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05" w:rsidRPr="00927502" w:rsidRDefault="00B15C05" w:rsidP="00927502">
      <w:pPr>
        <w:pStyle w:val="NormalWeb"/>
        <w:spacing w:before="0" w:after="0"/>
        <w:ind w:firstLine="0"/>
        <w:jc w:val="right"/>
        <w:rPr>
          <w:lang w:val="ru-RU"/>
        </w:rPr>
      </w:pPr>
      <w:r w:rsidRPr="00927502">
        <w:rPr>
          <w:lang w:val="ru-RU"/>
        </w:rPr>
        <w:t xml:space="preserve">Приложение  к ООП НОО </w:t>
      </w:r>
    </w:p>
    <w:p w:rsidR="00B15C05" w:rsidRPr="00927502" w:rsidRDefault="00B15C05" w:rsidP="00927502">
      <w:pPr>
        <w:pStyle w:val="NormalWeb"/>
        <w:spacing w:before="0" w:after="0"/>
        <w:jc w:val="right"/>
        <w:rPr>
          <w:lang w:val="ru-RU"/>
        </w:rPr>
      </w:pPr>
      <w:r w:rsidRPr="00927502">
        <w:rPr>
          <w:lang w:val="ru-RU"/>
        </w:rPr>
        <w:t xml:space="preserve">МБОУ «Успенская СОШ им. В.Н. Мильшина», </w:t>
      </w:r>
    </w:p>
    <w:p w:rsidR="00B15C05" w:rsidRPr="00927502" w:rsidRDefault="00B15C05" w:rsidP="00927502">
      <w:pPr>
        <w:pStyle w:val="NormalWeb"/>
        <w:spacing w:before="0" w:after="0" w:line="408" w:lineRule="auto"/>
        <w:ind w:left="120" w:right="0" w:firstLine="0"/>
        <w:jc w:val="right"/>
        <w:rPr>
          <w:lang w:val="ru-RU"/>
        </w:rPr>
      </w:pPr>
      <w:r>
        <w:rPr>
          <w:lang w:val="ru-RU"/>
        </w:rPr>
        <w:t>утвержденной приказом № 79 от 31.08.2023г</w:t>
      </w:r>
    </w:p>
    <w:p w:rsidR="00B15C05" w:rsidRPr="00927502" w:rsidRDefault="00B15C05" w:rsidP="00927502">
      <w:pPr>
        <w:pStyle w:val="NormalWeb"/>
        <w:spacing w:before="0" w:after="0"/>
        <w:jc w:val="center"/>
        <w:rPr>
          <w:lang w:val="ru-RU"/>
        </w:rPr>
      </w:pPr>
      <w:r w:rsidRPr="00927502">
        <w:rPr>
          <w:b/>
          <w:bCs/>
          <w:sz w:val="26"/>
          <w:szCs w:val="26"/>
          <w:lang w:val="ru-RU"/>
        </w:rPr>
        <w:t>Муниципальное бюджетное общеобразовательное учреждение</w:t>
      </w:r>
    </w:p>
    <w:p w:rsidR="00B15C05" w:rsidRPr="00927502" w:rsidRDefault="00B15C05" w:rsidP="00927502">
      <w:pPr>
        <w:pStyle w:val="NormalWeb"/>
        <w:spacing w:after="0"/>
        <w:jc w:val="center"/>
        <w:rPr>
          <w:lang w:val="ru-RU"/>
        </w:rPr>
      </w:pPr>
      <w:r w:rsidRPr="00927502">
        <w:rPr>
          <w:b/>
          <w:bCs/>
          <w:sz w:val="26"/>
          <w:szCs w:val="26"/>
          <w:lang w:val="ru-RU"/>
        </w:rPr>
        <w:t>«Успенская средняя общеобразовательная школа имени В.Н.Мильшина»</w:t>
      </w:r>
    </w:p>
    <w:p w:rsidR="00B15C05" w:rsidRDefault="00B15C05" w:rsidP="00927502">
      <w:pPr>
        <w:pStyle w:val="NormalWeb"/>
        <w:spacing w:after="0" w:line="408" w:lineRule="auto"/>
        <w:ind w:left="120" w:right="0" w:firstLine="0"/>
        <w:jc w:val="center"/>
      </w:pPr>
      <w:r>
        <w:rPr>
          <w:b/>
          <w:bCs/>
          <w:sz w:val="26"/>
          <w:szCs w:val="26"/>
          <w:lang w:val="ru-RU"/>
        </w:rPr>
        <w:t>Ливенского района Орловской области</w:t>
      </w:r>
    </w:p>
    <w:p w:rsidR="00B15C05" w:rsidRDefault="00B15C05" w:rsidP="003E154E">
      <w:pPr>
        <w:spacing w:after="0"/>
        <w:ind w:left="120"/>
      </w:pPr>
    </w:p>
    <w:p w:rsidR="00B15C05" w:rsidRDefault="00B15C05" w:rsidP="003E154E">
      <w:pPr>
        <w:spacing w:after="0"/>
        <w:ind w:left="120"/>
      </w:pPr>
    </w:p>
    <w:p w:rsidR="00B15C05" w:rsidRDefault="00B15C05" w:rsidP="003E154E">
      <w:pPr>
        <w:spacing w:after="0"/>
        <w:ind w:left="120"/>
      </w:pPr>
    </w:p>
    <w:p w:rsidR="00B15C05" w:rsidRDefault="00B15C05" w:rsidP="003E154E">
      <w:pPr>
        <w:spacing w:after="0"/>
        <w:ind w:left="120"/>
      </w:pPr>
    </w:p>
    <w:tbl>
      <w:tblPr>
        <w:tblW w:w="0" w:type="auto"/>
        <w:tblLook w:val="00A0"/>
      </w:tblPr>
      <w:tblGrid>
        <w:gridCol w:w="2900"/>
        <w:gridCol w:w="2900"/>
        <w:gridCol w:w="3771"/>
      </w:tblGrid>
      <w:tr w:rsidR="00B15C05" w:rsidRPr="00FB244C" w:rsidTr="003E154E">
        <w:tc>
          <w:tcPr>
            <w:tcW w:w="3114" w:type="dxa"/>
          </w:tcPr>
          <w:p w:rsidR="00B15C05" w:rsidRPr="00FB244C" w:rsidRDefault="00B15C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15C05" w:rsidRPr="00FB244C" w:rsidRDefault="00B15C0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15C05" w:rsidRPr="00FB244C" w:rsidRDefault="00B15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C4B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77.75pt;height:121.5pt;visibility:visible">
                  <v:imagedata r:id="rId5" o:title=""/>
                </v:shape>
              </w:pict>
            </w:r>
          </w:p>
          <w:p w:rsidR="00B15C05" w:rsidRPr="00FB244C" w:rsidRDefault="00B15C0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15C05" w:rsidRDefault="00B15C05" w:rsidP="003E154E">
      <w:pPr>
        <w:spacing w:after="0"/>
        <w:ind w:left="120"/>
        <w:rPr>
          <w:rFonts w:ascii="Calibri" w:hAnsi="Calibri"/>
        </w:rPr>
      </w:pPr>
    </w:p>
    <w:p w:rsidR="00B15C05" w:rsidRPr="003E154E" w:rsidRDefault="00B15C05" w:rsidP="003E154E">
      <w:pPr>
        <w:spacing w:after="0"/>
        <w:ind w:left="120"/>
        <w:rPr>
          <w:lang w:val="ru-RU"/>
        </w:rPr>
      </w:pPr>
      <w:r w:rsidRPr="003E154E">
        <w:rPr>
          <w:rFonts w:ascii="Times New Roman" w:hAnsi="Times New Roman"/>
          <w:color w:val="000000"/>
          <w:sz w:val="28"/>
          <w:lang w:val="ru-RU"/>
        </w:rPr>
        <w:t>‌</w:t>
      </w:r>
    </w:p>
    <w:p w:rsidR="00B15C05" w:rsidRPr="003E154E" w:rsidRDefault="00B15C05" w:rsidP="003E154E">
      <w:pPr>
        <w:spacing w:after="0"/>
        <w:ind w:left="120"/>
        <w:rPr>
          <w:lang w:val="ru-RU"/>
        </w:rPr>
      </w:pPr>
    </w:p>
    <w:p w:rsidR="00B15C05" w:rsidRPr="003E154E" w:rsidRDefault="00B15C05" w:rsidP="003E154E">
      <w:pPr>
        <w:spacing w:after="0"/>
        <w:ind w:left="120"/>
        <w:rPr>
          <w:lang w:val="ru-RU"/>
        </w:rPr>
      </w:pPr>
    </w:p>
    <w:p w:rsidR="00B15C05" w:rsidRPr="003E154E" w:rsidRDefault="00B15C05" w:rsidP="003E154E">
      <w:pPr>
        <w:spacing w:after="0"/>
        <w:ind w:left="120"/>
        <w:rPr>
          <w:lang w:val="ru-RU"/>
        </w:rPr>
      </w:pPr>
    </w:p>
    <w:p w:rsidR="00B15C05" w:rsidRPr="003E154E" w:rsidRDefault="00B15C05" w:rsidP="003E154E">
      <w:pPr>
        <w:spacing w:after="0" w:line="408" w:lineRule="auto"/>
        <w:ind w:left="120"/>
        <w:jc w:val="center"/>
        <w:rPr>
          <w:lang w:val="ru-RU"/>
        </w:rPr>
      </w:pPr>
      <w:r w:rsidRPr="003E154E">
        <w:rPr>
          <w:rFonts w:ascii="Times New Roman" w:hAnsi="Times New Roman"/>
          <w:b/>
          <w:color w:val="000000"/>
          <w:sz w:val="28"/>
          <w:lang w:val="ru-RU"/>
        </w:rPr>
        <w:t xml:space="preserve">РАБОЧАЯ ПРОГРАММА  </w:t>
      </w:r>
    </w:p>
    <w:p w:rsidR="00B15C05" w:rsidRPr="002840CD" w:rsidRDefault="00B15C05" w:rsidP="002840CD">
      <w:pPr>
        <w:spacing w:line="408" w:lineRule="auto"/>
        <w:ind w:left="120"/>
        <w:jc w:val="center"/>
        <w:rPr>
          <w:lang w:val="ru-RU"/>
        </w:rPr>
      </w:pPr>
      <w:r w:rsidRPr="002840CD">
        <w:rPr>
          <w:b/>
          <w:color w:val="000000"/>
          <w:sz w:val="28"/>
          <w:lang w:val="ru-RU"/>
        </w:rPr>
        <w:t>факультативного  курса «Внеклассное чтение»</w:t>
      </w:r>
    </w:p>
    <w:p w:rsidR="00B15C05" w:rsidRPr="003E154E" w:rsidRDefault="00B15C05" w:rsidP="003E154E">
      <w:pPr>
        <w:spacing w:after="0"/>
        <w:ind w:left="120"/>
        <w:jc w:val="center"/>
        <w:rPr>
          <w:rFonts w:ascii="Calibri" w:hAnsi="Calibri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для обучающихся </w:t>
      </w:r>
      <w:r w:rsidRPr="003E154E">
        <w:rPr>
          <w:rFonts w:ascii="Times New Roman" w:hAnsi="Times New Roman"/>
          <w:color w:val="000000"/>
          <w:sz w:val="28"/>
          <w:lang w:val="ru-RU"/>
        </w:rPr>
        <w:t>2 класс</w:t>
      </w:r>
      <w:r>
        <w:rPr>
          <w:rFonts w:ascii="Times New Roman" w:hAnsi="Times New Roman"/>
          <w:color w:val="000000"/>
          <w:sz w:val="28"/>
          <w:lang w:val="ru-RU"/>
        </w:rPr>
        <w:t>а</w:t>
      </w:r>
    </w:p>
    <w:p w:rsidR="00B15C05" w:rsidRPr="00927502" w:rsidRDefault="00B15C05" w:rsidP="00927502">
      <w:pPr>
        <w:pStyle w:val="NormalWeb"/>
        <w:spacing w:after="0"/>
        <w:ind w:right="-5" w:firstLine="0"/>
        <w:jc w:val="right"/>
        <w:rPr>
          <w:lang w:val="ru-RU"/>
        </w:rPr>
      </w:pPr>
      <w:r>
        <w:rPr>
          <w:lang w:val="ru-RU"/>
        </w:rPr>
        <w:t xml:space="preserve">                                  </w:t>
      </w:r>
      <w:r w:rsidRPr="00927502">
        <w:rPr>
          <w:lang w:val="ru-RU"/>
        </w:rPr>
        <w:t>Принята</w:t>
      </w:r>
    </w:p>
    <w:p w:rsidR="00B15C05" w:rsidRPr="00927502" w:rsidRDefault="00B15C05" w:rsidP="00927502">
      <w:pPr>
        <w:pStyle w:val="NormalWeb"/>
        <w:spacing w:after="0"/>
        <w:ind w:right="-5" w:firstLine="0"/>
        <w:jc w:val="right"/>
        <w:rPr>
          <w:lang w:val="ru-RU"/>
        </w:rPr>
      </w:pPr>
      <w:r w:rsidRPr="00927502">
        <w:rPr>
          <w:lang w:val="ru-RU"/>
        </w:rPr>
        <w:t>решением педсовета</w:t>
      </w:r>
    </w:p>
    <w:p w:rsidR="00B15C05" w:rsidRPr="00927502" w:rsidRDefault="00B15C05" w:rsidP="00927502">
      <w:pPr>
        <w:pStyle w:val="NormalWeb"/>
        <w:spacing w:after="0"/>
        <w:ind w:right="-5" w:firstLine="0"/>
        <w:jc w:val="right"/>
        <w:rPr>
          <w:lang w:val="ru-RU"/>
        </w:rPr>
      </w:pPr>
      <w:r w:rsidRPr="00927502">
        <w:rPr>
          <w:lang w:val="ru-RU"/>
        </w:rPr>
        <w:t xml:space="preserve">Протокол № 1 </w:t>
      </w:r>
    </w:p>
    <w:p w:rsidR="00B15C05" w:rsidRPr="00927502" w:rsidRDefault="00B15C05" w:rsidP="00927502">
      <w:pPr>
        <w:spacing w:after="0"/>
        <w:ind w:left="120" w:right="-5"/>
        <w:jc w:val="right"/>
        <w:rPr>
          <w:rFonts w:ascii="Times New Roman" w:hAnsi="Times New Roman"/>
          <w:lang w:val="ru-RU"/>
        </w:rPr>
      </w:pPr>
      <w:r w:rsidRPr="00927502">
        <w:rPr>
          <w:rFonts w:ascii="Times New Roman" w:hAnsi="Times New Roman"/>
          <w:sz w:val="24"/>
          <w:szCs w:val="24"/>
          <w:lang w:val="ru-RU"/>
        </w:rPr>
        <w:t>от 31.08.2023</w:t>
      </w:r>
    </w:p>
    <w:p w:rsidR="00B15C05" w:rsidRPr="00927502" w:rsidRDefault="00B15C05" w:rsidP="00927502">
      <w:pPr>
        <w:spacing w:after="0"/>
        <w:ind w:left="120"/>
        <w:jc w:val="right"/>
        <w:rPr>
          <w:rFonts w:ascii="Times New Roman" w:hAnsi="Times New Roman"/>
          <w:lang w:val="ru-RU"/>
        </w:rPr>
      </w:pPr>
    </w:p>
    <w:p w:rsidR="00B15C05" w:rsidRPr="003E154E" w:rsidRDefault="00B15C05" w:rsidP="003E154E">
      <w:pPr>
        <w:spacing w:after="0"/>
        <w:ind w:left="120"/>
        <w:jc w:val="center"/>
        <w:rPr>
          <w:lang w:val="ru-RU"/>
        </w:rPr>
      </w:pPr>
    </w:p>
    <w:p w:rsidR="00B15C05" w:rsidRDefault="00B15C05" w:rsidP="00927502">
      <w:pPr>
        <w:spacing w:after="0"/>
        <w:rPr>
          <w:lang w:val="ru-RU"/>
        </w:rPr>
      </w:pPr>
    </w:p>
    <w:p w:rsidR="00B15C05" w:rsidRPr="003E154E" w:rsidRDefault="00B15C05" w:rsidP="00927502">
      <w:pPr>
        <w:spacing w:after="0"/>
        <w:rPr>
          <w:lang w:val="ru-RU"/>
        </w:rPr>
      </w:pPr>
    </w:p>
    <w:p w:rsidR="00B15C05" w:rsidRPr="003E154E" w:rsidRDefault="00B15C05" w:rsidP="003E154E">
      <w:pPr>
        <w:spacing w:after="0"/>
        <w:ind w:left="120"/>
        <w:jc w:val="center"/>
        <w:rPr>
          <w:lang w:val="ru-RU"/>
        </w:rPr>
      </w:pPr>
    </w:p>
    <w:p w:rsidR="00B15C05" w:rsidRPr="00927502" w:rsidRDefault="00B15C05" w:rsidP="00927502">
      <w:pPr>
        <w:spacing w:after="0"/>
        <w:jc w:val="center"/>
        <w:rPr>
          <w:lang w:val="ru-RU"/>
        </w:rPr>
      </w:pPr>
      <w:bookmarkStart w:id="0" w:name="508ac55b-44c9-400c-838c-9af63dfa3fb2"/>
      <w:bookmarkEnd w:id="0"/>
      <w:r w:rsidRPr="003E154E">
        <w:rPr>
          <w:rFonts w:ascii="Times New Roman" w:hAnsi="Times New Roman"/>
          <w:b/>
          <w:color w:val="000000"/>
          <w:sz w:val="28"/>
          <w:lang w:val="ru-RU"/>
        </w:rPr>
        <w:t>село Успенское‌</w:t>
      </w:r>
      <w:bookmarkStart w:id="1" w:name="d20e1ab1-8771-4456-8e22-9864249693d4"/>
      <w:bookmarkEnd w:id="1"/>
      <w:r w:rsidRPr="003E154E">
        <w:rPr>
          <w:rFonts w:ascii="Times New Roman" w:hAnsi="Times New Roman"/>
          <w:b/>
          <w:color w:val="000000"/>
          <w:sz w:val="28"/>
          <w:lang w:val="ru-RU"/>
        </w:rPr>
        <w:t>2023 год‌</w:t>
      </w:r>
      <w:r w:rsidRPr="003E154E">
        <w:rPr>
          <w:rFonts w:ascii="Times New Roman" w:hAnsi="Times New Roman"/>
          <w:color w:val="000000"/>
          <w:sz w:val="28"/>
          <w:lang w:val="ru-RU"/>
        </w:rPr>
        <w:t>​</w:t>
      </w:r>
    </w:p>
    <w:p w:rsidR="00B15C05" w:rsidRPr="00A71BE6" w:rsidRDefault="00B15C05" w:rsidP="00A71BE6">
      <w:pPr>
        <w:spacing w:before="2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71BE6">
        <w:rPr>
          <w:rFonts w:ascii="Times New Roman" w:hAnsi="Times New Roman"/>
          <w:b/>
          <w:sz w:val="24"/>
          <w:szCs w:val="24"/>
          <w:lang w:val="ru-RU"/>
        </w:rPr>
        <w:t>Содержание курса  « Внеклассное чтение»</w:t>
      </w:r>
    </w:p>
    <w:p w:rsidR="00B15C05" w:rsidRDefault="00B15C05" w:rsidP="00204FA3">
      <w:pPr>
        <w:spacing w:before="2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Содержание, задачи, формы работы выстроены в соответствии с основными задачами предмета </w:t>
      </w:r>
      <w:r>
        <w:rPr>
          <w:rFonts w:ascii="Times New Roman" w:hAnsi="Times New Roman"/>
          <w:b/>
          <w:sz w:val="24"/>
          <w:szCs w:val="24"/>
          <w:lang w:val="ru-RU"/>
        </w:rPr>
        <w:t>«Литературное чтение»</w:t>
      </w:r>
      <w:r>
        <w:rPr>
          <w:rFonts w:ascii="Times New Roman" w:hAnsi="Times New Roman"/>
          <w:sz w:val="24"/>
          <w:szCs w:val="24"/>
          <w:lang w:val="ru-RU"/>
        </w:rPr>
        <w:t xml:space="preserve"> и ориентированы на совершенствование всех видов речевой деятельности младшего школьника (слушание, чтение, говорение, письмо, различные виды пересказа), а также способствуют более глубокому знакомству учащихся начальной школы с богатым миром отечественной и зарубежной детской литературы, на  развитие нравственных и эстетических чувств младшего школьника.</w:t>
      </w:r>
    </w:p>
    <w:p w:rsidR="00B15C05" w:rsidRDefault="00B15C05" w:rsidP="00204FA3">
      <w:pPr>
        <w:pStyle w:val="210"/>
        <w:spacing w:before="240"/>
        <w:ind w:firstLine="0"/>
        <w:rPr>
          <w:sz w:val="24"/>
          <w:lang w:val="ru-RU"/>
        </w:rPr>
      </w:pPr>
      <w:r>
        <w:rPr>
          <w:b/>
          <w:i/>
          <w:sz w:val="24"/>
          <w:lang w:val="ru-RU"/>
        </w:rPr>
        <w:t xml:space="preserve">Цель программы  </w:t>
      </w:r>
      <w:r>
        <w:rPr>
          <w:sz w:val="24"/>
          <w:lang w:val="ru-RU"/>
        </w:rPr>
        <w:t xml:space="preserve">организация самостоятельного чтения младших школьников как дома, так и на занятиях внеклассного чтения  </w:t>
      </w:r>
    </w:p>
    <w:p w:rsidR="00B15C05" w:rsidRPr="00204FA3" w:rsidRDefault="00B15C05" w:rsidP="00204FA3">
      <w:pPr>
        <w:spacing w:before="240"/>
        <w:rPr>
          <w:rFonts w:ascii="Times New Roman" w:hAnsi="Times New Roman"/>
          <w:b/>
          <w:caps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 w:rsidRPr="00204FA3">
        <w:rPr>
          <w:rFonts w:ascii="Times New Roman" w:hAnsi="Times New Roman"/>
          <w:b/>
          <w:caps/>
          <w:sz w:val="24"/>
          <w:szCs w:val="24"/>
          <w:lang w:val="ru-RU"/>
        </w:rPr>
        <w:t>:</w:t>
      </w:r>
    </w:p>
    <w:p w:rsidR="00B15C05" w:rsidRDefault="00B15C05" w:rsidP="00204FA3">
      <w:pPr>
        <w:numPr>
          <w:ilvl w:val="0"/>
          <w:numId w:val="1"/>
        </w:numPr>
        <w:tabs>
          <w:tab w:val="num" w:pos="900"/>
        </w:tabs>
        <w:spacing w:before="240"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навыка чтения учащихся;</w:t>
      </w:r>
    </w:p>
    <w:p w:rsidR="00B15C05" w:rsidRDefault="00B15C05" w:rsidP="00204FA3">
      <w:pPr>
        <w:numPr>
          <w:ilvl w:val="0"/>
          <w:numId w:val="1"/>
        </w:numPr>
        <w:tabs>
          <w:tab w:val="num" w:pos="900"/>
        </w:tabs>
        <w:spacing w:before="240" w:after="0" w:line="240" w:lineRule="auto"/>
        <w:ind w:left="900" w:hanging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развитие их устойчивого и осознанного интереса к чтению художественной литературы;</w:t>
      </w:r>
    </w:p>
    <w:p w:rsidR="00B15C05" w:rsidRDefault="00B15C05" w:rsidP="00204FA3">
      <w:pPr>
        <w:numPr>
          <w:ilvl w:val="0"/>
          <w:numId w:val="1"/>
        </w:numPr>
        <w:tabs>
          <w:tab w:val="num" w:pos="900"/>
        </w:tabs>
        <w:spacing w:before="240" w:after="0" w:line="240" w:lineRule="auto"/>
        <w:ind w:left="900" w:hanging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знакомство учащихся с детской книгой как явлением культуры, ее структурой, видами, жанрами, темами; </w:t>
      </w:r>
    </w:p>
    <w:p w:rsidR="00B15C05" w:rsidRDefault="00B15C05" w:rsidP="00204FA3">
      <w:pPr>
        <w:numPr>
          <w:ilvl w:val="0"/>
          <w:numId w:val="1"/>
        </w:numPr>
        <w:tabs>
          <w:tab w:val="num" w:pos="900"/>
        </w:tabs>
        <w:spacing w:before="240" w:after="0" w:line="240" w:lineRule="auto"/>
        <w:ind w:left="900" w:hanging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формирование первичных представлений об особенностях произведений и </w:t>
      </w:r>
      <w:r>
        <w:rPr>
          <w:rFonts w:ascii="Times New Roman" w:hAnsi="Times New Roman"/>
          <w:spacing w:val="-4"/>
          <w:sz w:val="24"/>
          <w:szCs w:val="24"/>
          <w:lang w:val="ru-RU"/>
        </w:rPr>
        <w:t>творчества</w:t>
      </w:r>
      <w:r>
        <w:rPr>
          <w:rFonts w:ascii="Times New Roman" w:hAnsi="Times New Roman"/>
          <w:sz w:val="24"/>
          <w:szCs w:val="24"/>
          <w:lang w:val="ru-RU"/>
        </w:rPr>
        <w:t xml:space="preserve"> известных русских и зарубежных детских писателей;</w:t>
      </w:r>
    </w:p>
    <w:p w:rsidR="00B15C05" w:rsidRDefault="00B15C05" w:rsidP="00204FA3">
      <w:pPr>
        <w:numPr>
          <w:ilvl w:val="0"/>
          <w:numId w:val="1"/>
        </w:numPr>
        <w:tabs>
          <w:tab w:val="num" w:pos="900"/>
        </w:tabs>
        <w:spacing w:before="240" w:after="0" w:line="240" w:lineRule="auto"/>
        <w:ind w:left="900" w:hanging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формирование читательских умений, необходимых для квалифицированной читательской деятельности;</w:t>
      </w:r>
    </w:p>
    <w:p w:rsidR="00B15C05" w:rsidRDefault="00B15C05" w:rsidP="00204FA3">
      <w:pPr>
        <w:numPr>
          <w:ilvl w:val="0"/>
          <w:numId w:val="1"/>
        </w:numPr>
        <w:tabs>
          <w:tab w:val="num" w:pos="900"/>
        </w:tabs>
        <w:spacing w:before="240" w:after="0" w:line="240" w:lineRule="auto"/>
        <w:ind w:left="900" w:hanging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формирование основ читательской культуры, литературного вкуса младших школьников</w:t>
      </w:r>
      <w:r>
        <w:rPr>
          <w:rFonts w:ascii="Times New Roman" w:hAnsi="Times New Roman"/>
          <w:spacing w:val="-6"/>
          <w:sz w:val="24"/>
          <w:szCs w:val="24"/>
          <w:lang w:val="ru-RU"/>
        </w:rPr>
        <w:t>;</w:t>
      </w:r>
    </w:p>
    <w:p w:rsidR="00B15C05" w:rsidRDefault="00B15C05" w:rsidP="00204FA3">
      <w:pPr>
        <w:numPr>
          <w:ilvl w:val="0"/>
          <w:numId w:val="1"/>
        </w:numPr>
        <w:tabs>
          <w:tab w:val="num" w:pos="900"/>
        </w:tabs>
        <w:spacing w:before="240" w:after="0" w:line="240" w:lineRule="auto"/>
        <w:ind w:left="900" w:hanging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выработка привычки к вдумчивому чтению, умение применять в процессе самостоятельного чтения все знания, умения и навыки, полученные на уроках литературного чтения. </w:t>
      </w:r>
    </w:p>
    <w:p w:rsidR="00B15C05" w:rsidRDefault="00B15C05" w:rsidP="00204FA3">
      <w:pPr>
        <w:numPr>
          <w:ilvl w:val="0"/>
          <w:numId w:val="1"/>
        </w:numPr>
        <w:tabs>
          <w:tab w:val="num" w:pos="900"/>
        </w:tabs>
        <w:spacing w:before="240" w:after="0" w:line="240" w:lineRule="auto"/>
        <w:ind w:left="900" w:hanging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развитие воображения, литературно-творческих способностей и речи учащихся</w:t>
      </w:r>
    </w:p>
    <w:p w:rsidR="00B15C05" w:rsidRDefault="00B15C05" w:rsidP="00204FA3">
      <w:pPr>
        <w:spacing w:before="240" w:after="0" w:line="240" w:lineRule="auto"/>
        <w:ind w:left="54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Место курса «внеклассное  чтение» в учебном плане</w:t>
      </w:r>
    </w:p>
    <w:p w:rsidR="00B15C05" w:rsidRDefault="00B15C05" w:rsidP="00204F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Во 2классе 1 раз в неделю (34 часа) </w:t>
      </w:r>
    </w:p>
    <w:p w:rsidR="00B15C05" w:rsidRDefault="00B15C05" w:rsidP="00204F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15C05" w:rsidRPr="00B5692D" w:rsidRDefault="00B15C05" w:rsidP="00B5692D">
      <w:pPr>
        <w:pStyle w:val="NormalWeb"/>
        <w:shd w:val="clear" w:color="auto" w:fill="FFFFFF"/>
        <w:suppressAutoHyphens w:val="0"/>
        <w:spacing w:before="0" w:after="125"/>
        <w:ind w:right="0" w:firstLine="0"/>
        <w:jc w:val="center"/>
        <w:rPr>
          <w:lang w:val="ru-RU" w:eastAsia="ru-RU"/>
        </w:rPr>
      </w:pPr>
      <w:r w:rsidRPr="00B5692D">
        <w:rPr>
          <w:b/>
          <w:bCs/>
          <w:lang w:val="ru-RU" w:eastAsia="ru-RU"/>
        </w:rPr>
        <w:t>Внеклассное чтение во втором классе</w:t>
      </w:r>
    </w:p>
    <w:p w:rsidR="00B15C05" w:rsidRPr="00B5692D" w:rsidRDefault="00B15C05" w:rsidP="00B5692D">
      <w:pPr>
        <w:pStyle w:val="NormalWeb"/>
        <w:shd w:val="clear" w:color="auto" w:fill="FFFFFF"/>
        <w:suppressAutoHyphens w:val="0"/>
        <w:spacing w:before="0" w:after="125"/>
        <w:ind w:right="0" w:firstLine="0"/>
        <w:jc w:val="left"/>
        <w:rPr>
          <w:lang w:val="ru-RU" w:eastAsia="ru-RU"/>
        </w:rPr>
      </w:pPr>
      <w:r w:rsidRPr="00B5692D">
        <w:rPr>
          <w:lang w:val="ru-RU" w:eastAsia="ru-RU"/>
        </w:rPr>
        <w:t>На уроках внеклассного чтения во втором классе все три ступени читательской деятельности каждый ученик приучается проходить сам, без непосредственной помощи учителя, опираясь главным образом на знание книг, умения в них ориентироваться, и, разумеется, на знания, умения и навыки, полученные на уроках классного чтения и родного языка. Учебный материал к урокам внеклассного чтения во втором классе нацелен на усвоение детьми доступного круга чтения, систематизированного по темам: о Родине, о подвигах, о детях, о животных (о природе), о приключениях и волшебстве; особо выделены сказки и стихи.</w:t>
      </w:r>
    </w:p>
    <w:p w:rsidR="00B15C05" w:rsidRPr="00B5692D" w:rsidRDefault="00B15C05" w:rsidP="00B5692D">
      <w:pPr>
        <w:pStyle w:val="NormalWeb"/>
        <w:shd w:val="clear" w:color="auto" w:fill="FFFFFF"/>
        <w:suppressAutoHyphens w:val="0"/>
        <w:spacing w:before="0" w:after="125"/>
        <w:ind w:right="0" w:firstLine="0"/>
        <w:jc w:val="left"/>
        <w:rPr>
          <w:lang w:val="ru-RU" w:eastAsia="ru-RU"/>
        </w:rPr>
      </w:pPr>
      <w:r w:rsidRPr="00B5692D">
        <w:rPr>
          <w:lang w:val="ru-RU" w:eastAsia="ru-RU"/>
        </w:rPr>
        <w:t>Организационно-методическая структура урока внеклассного чтения во втором классе</w:t>
      </w:r>
    </w:p>
    <w:p w:rsidR="00B15C05" w:rsidRPr="00B5692D" w:rsidRDefault="00B15C05" w:rsidP="00B5692D">
      <w:pPr>
        <w:pStyle w:val="NormalWeb"/>
        <w:shd w:val="clear" w:color="auto" w:fill="FFFFFF"/>
        <w:suppressAutoHyphens w:val="0"/>
        <w:spacing w:before="0" w:after="125"/>
        <w:ind w:right="0" w:firstLine="0"/>
        <w:jc w:val="left"/>
        <w:rPr>
          <w:lang w:val="ru-RU" w:eastAsia="ru-RU"/>
        </w:rPr>
      </w:pPr>
      <w:r w:rsidRPr="00B5692D">
        <w:rPr>
          <w:lang w:val="ru-RU" w:eastAsia="ru-RU"/>
        </w:rPr>
        <w:t>1. Решение задач по ориентировке в книгах.</w:t>
      </w:r>
    </w:p>
    <w:p w:rsidR="00B15C05" w:rsidRPr="00B5692D" w:rsidRDefault="00B15C05" w:rsidP="00B5692D">
      <w:pPr>
        <w:pStyle w:val="NormalWeb"/>
        <w:shd w:val="clear" w:color="auto" w:fill="FFFFFF"/>
        <w:suppressAutoHyphens w:val="0"/>
        <w:spacing w:before="0" w:after="125"/>
        <w:ind w:right="0" w:firstLine="0"/>
        <w:jc w:val="left"/>
        <w:rPr>
          <w:lang w:val="ru-RU" w:eastAsia="ru-RU"/>
        </w:rPr>
      </w:pPr>
      <w:r w:rsidRPr="00B5692D">
        <w:rPr>
          <w:lang w:val="ru-RU" w:eastAsia="ru-RU"/>
        </w:rPr>
        <w:t>2. Чтение учителем художественного произведения вслух.</w:t>
      </w:r>
    </w:p>
    <w:p w:rsidR="00B15C05" w:rsidRPr="00B5692D" w:rsidRDefault="00B15C05" w:rsidP="00B5692D">
      <w:pPr>
        <w:pStyle w:val="NormalWeb"/>
        <w:shd w:val="clear" w:color="auto" w:fill="FFFFFF"/>
        <w:suppressAutoHyphens w:val="0"/>
        <w:spacing w:before="0" w:after="125"/>
        <w:ind w:right="0" w:firstLine="0"/>
        <w:jc w:val="left"/>
        <w:rPr>
          <w:lang w:val="ru-RU" w:eastAsia="ru-RU"/>
        </w:rPr>
      </w:pPr>
      <w:r w:rsidRPr="00B5692D">
        <w:rPr>
          <w:lang w:val="ru-RU" w:eastAsia="ru-RU"/>
        </w:rPr>
        <w:t>3. Беседа-рассуждение о прочитанном.</w:t>
      </w:r>
    </w:p>
    <w:p w:rsidR="00B15C05" w:rsidRPr="00B5692D" w:rsidRDefault="00B15C05" w:rsidP="00B5692D">
      <w:pPr>
        <w:pStyle w:val="NormalWeb"/>
        <w:shd w:val="clear" w:color="auto" w:fill="FFFFFF"/>
        <w:suppressAutoHyphens w:val="0"/>
        <w:spacing w:before="0" w:after="125"/>
        <w:ind w:right="0" w:firstLine="0"/>
        <w:jc w:val="left"/>
        <w:rPr>
          <w:lang w:val="ru-RU" w:eastAsia="ru-RU"/>
        </w:rPr>
      </w:pPr>
      <w:r w:rsidRPr="00B5692D">
        <w:rPr>
          <w:lang w:val="ru-RU" w:eastAsia="ru-RU"/>
        </w:rPr>
        <w:t>4. Самостоятельное знакомство учащихся с новой книгой, которую предстоит читать.</w:t>
      </w:r>
    </w:p>
    <w:p w:rsidR="00B15C05" w:rsidRPr="00B5692D" w:rsidRDefault="00B15C05" w:rsidP="00B5692D">
      <w:pPr>
        <w:pStyle w:val="NormalWeb"/>
        <w:shd w:val="clear" w:color="auto" w:fill="FFFFFF"/>
        <w:suppressAutoHyphens w:val="0"/>
        <w:spacing w:before="0" w:after="125"/>
        <w:ind w:right="0" w:firstLine="0"/>
        <w:jc w:val="left"/>
        <w:rPr>
          <w:lang w:val="ru-RU" w:eastAsia="ru-RU"/>
        </w:rPr>
      </w:pPr>
      <w:r w:rsidRPr="00B5692D">
        <w:rPr>
          <w:lang w:val="ru-RU" w:eastAsia="ru-RU"/>
        </w:rPr>
        <w:t>5. Чтение учащимися названного учителем произведения про себя.</w:t>
      </w:r>
    </w:p>
    <w:p w:rsidR="00B15C05" w:rsidRPr="00B5692D" w:rsidRDefault="00B15C05" w:rsidP="00B5692D">
      <w:pPr>
        <w:pStyle w:val="NormalWeb"/>
        <w:shd w:val="clear" w:color="auto" w:fill="FFFFFF"/>
        <w:suppressAutoHyphens w:val="0"/>
        <w:spacing w:before="0" w:after="125"/>
        <w:ind w:right="0" w:firstLine="0"/>
        <w:jc w:val="left"/>
        <w:rPr>
          <w:lang w:val="ru-RU" w:eastAsia="ru-RU"/>
        </w:rPr>
      </w:pPr>
      <w:r w:rsidRPr="00B5692D">
        <w:rPr>
          <w:lang w:val="ru-RU" w:eastAsia="ru-RU"/>
        </w:rPr>
        <w:t>6. Выявление и оценка качества самостоятельного чтения-рассматривания книги.</w:t>
      </w:r>
    </w:p>
    <w:p w:rsidR="00B15C05" w:rsidRPr="00B5692D" w:rsidRDefault="00B15C05" w:rsidP="00B5692D">
      <w:pPr>
        <w:pStyle w:val="NormalWeb"/>
        <w:shd w:val="clear" w:color="auto" w:fill="FFFFFF"/>
        <w:suppressAutoHyphens w:val="0"/>
        <w:spacing w:before="0" w:after="125"/>
        <w:ind w:right="0" w:firstLine="0"/>
        <w:jc w:val="left"/>
        <w:rPr>
          <w:lang w:val="ru-RU" w:eastAsia="ru-RU"/>
        </w:rPr>
      </w:pPr>
      <w:r w:rsidRPr="00B5692D">
        <w:rPr>
          <w:lang w:val="ru-RU" w:eastAsia="ru-RU"/>
        </w:rPr>
        <w:t>7. Рекомендации ко внеурочной деятельности с книгой на текущую неделю</w:t>
      </w:r>
    </w:p>
    <w:p w:rsidR="00B15C05" w:rsidRPr="00B5692D" w:rsidRDefault="00B15C05" w:rsidP="00B5692D">
      <w:pPr>
        <w:pStyle w:val="NormalWeb"/>
        <w:shd w:val="clear" w:color="auto" w:fill="FFFFFF"/>
        <w:suppressAutoHyphens w:val="0"/>
        <w:spacing w:before="0" w:after="125"/>
        <w:ind w:right="0" w:firstLine="0"/>
        <w:jc w:val="left"/>
        <w:rPr>
          <w:lang w:val="ru-RU" w:eastAsia="ru-RU"/>
        </w:rPr>
      </w:pPr>
      <w:r w:rsidRPr="00B5692D">
        <w:rPr>
          <w:lang w:val="ru-RU" w:eastAsia="ru-RU"/>
        </w:rPr>
        <w:t>Упражнения по ориентировке в книге и в группе книг, отработка умения определять примерное содержание книги до чтения по трем ее основным внешним показателям (фамилия автора, заглавие и иллюстрации.)</w:t>
      </w:r>
    </w:p>
    <w:p w:rsidR="00B15C05" w:rsidRPr="00B5692D" w:rsidRDefault="00B15C05" w:rsidP="00B5692D">
      <w:pPr>
        <w:pStyle w:val="NormalWeb"/>
        <w:shd w:val="clear" w:color="auto" w:fill="FFFFFF"/>
        <w:suppressAutoHyphens w:val="0"/>
        <w:spacing w:before="0" w:after="125"/>
        <w:ind w:right="0" w:firstLine="0"/>
        <w:jc w:val="left"/>
        <w:rPr>
          <w:lang w:val="ru-RU" w:eastAsia="ru-RU"/>
        </w:rPr>
      </w:pPr>
      <w:r w:rsidRPr="00B5692D">
        <w:rPr>
          <w:lang w:val="ru-RU" w:eastAsia="ru-RU"/>
        </w:rPr>
        <w:t>Повторение вопросов в строго определенном порядке из урока в урок, постепенно дисциплинирует мышление учащихся-читателей.</w:t>
      </w:r>
    </w:p>
    <w:p w:rsidR="00B15C05" w:rsidRPr="00B5692D" w:rsidRDefault="00B15C05" w:rsidP="00B5692D">
      <w:pPr>
        <w:pStyle w:val="NormalWeb"/>
        <w:shd w:val="clear" w:color="auto" w:fill="FFFFFF"/>
        <w:suppressAutoHyphens w:val="0"/>
        <w:spacing w:before="0" w:after="125"/>
        <w:ind w:right="0" w:firstLine="0"/>
        <w:jc w:val="left"/>
        <w:rPr>
          <w:lang w:val="ru-RU" w:eastAsia="ru-RU"/>
        </w:rPr>
      </w:pPr>
      <w:r w:rsidRPr="00B5692D">
        <w:rPr>
          <w:lang w:val="ru-RU" w:eastAsia="ru-RU"/>
        </w:rPr>
        <w:t>- Какую книгу я читал?</w:t>
      </w:r>
    </w:p>
    <w:p w:rsidR="00B15C05" w:rsidRPr="00B5692D" w:rsidRDefault="00B15C05" w:rsidP="00B5692D">
      <w:pPr>
        <w:pStyle w:val="NormalWeb"/>
        <w:shd w:val="clear" w:color="auto" w:fill="FFFFFF"/>
        <w:suppressAutoHyphens w:val="0"/>
        <w:spacing w:before="0" w:after="125"/>
        <w:ind w:right="0" w:firstLine="0"/>
        <w:jc w:val="left"/>
        <w:rPr>
          <w:lang w:val="ru-RU" w:eastAsia="ru-RU"/>
        </w:rPr>
      </w:pPr>
      <w:r w:rsidRPr="00B5692D">
        <w:rPr>
          <w:lang w:val="ru-RU" w:eastAsia="ru-RU"/>
        </w:rPr>
        <w:t>- Как она называется? Что я о ней могу сказать?</w:t>
      </w:r>
    </w:p>
    <w:p w:rsidR="00B15C05" w:rsidRPr="00B5692D" w:rsidRDefault="00B15C05" w:rsidP="00B5692D">
      <w:pPr>
        <w:pStyle w:val="NormalWeb"/>
        <w:shd w:val="clear" w:color="auto" w:fill="FFFFFF"/>
        <w:suppressAutoHyphens w:val="0"/>
        <w:spacing w:before="0" w:after="125"/>
        <w:ind w:right="0" w:firstLine="0"/>
        <w:jc w:val="left"/>
        <w:rPr>
          <w:lang w:val="ru-RU" w:eastAsia="ru-RU"/>
        </w:rPr>
      </w:pPr>
      <w:r w:rsidRPr="00B5692D">
        <w:rPr>
          <w:lang w:val="ru-RU" w:eastAsia="ru-RU"/>
        </w:rPr>
        <w:t>- Как называется произведение?</w:t>
      </w:r>
    </w:p>
    <w:p w:rsidR="00B15C05" w:rsidRPr="00B5692D" w:rsidRDefault="00B15C05" w:rsidP="00B5692D">
      <w:pPr>
        <w:pStyle w:val="NormalWeb"/>
        <w:shd w:val="clear" w:color="auto" w:fill="FFFFFF"/>
        <w:suppressAutoHyphens w:val="0"/>
        <w:spacing w:before="0" w:after="125"/>
        <w:ind w:right="0" w:firstLine="0"/>
        <w:jc w:val="left"/>
        <w:rPr>
          <w:lang w:val="ru-RU" w:eastAsia="ru-RU"/>
        </w:rPr>
      </w:pPr>
      <w:r w:rsidRPr="00B5692D">
        <w:rPr>
          <w:lang w:val="ru-RU" w:eastAsia="ru-RU"/>
        </w:rPr>
        <w:t>- О ком шла речь в произведении? Всех ли я помню?</w:t>
      </w:r>
    </w:p>
    <w:p w:rsidR="00B15C05" w:rsidRPr="00B5692D" w:rsidRDefault="00B15C05" w:rsidP="00B5692D">
      <w:pPr>
        <w:pStyle w:val="NormalWeb"/>
        <w:shd w:val="clear" w:color="auto" w:fill="FFFFFF"/>
        <w:suppressAutoHyphens w:val="0"/>
        <w:spacing w:before="0" w:after="125"/>
        <w:ind w:right="0" w:firstLine="0"/>
        <w:jc w:val="left"/>
        <w:rPr>
          <w:lang w:val="ru-RU" w:eastAsia="ru-RU"/>
        </w:rPr>
      </w:pPr>
      <w:r w:rsidRPr="00B5692D">
        <w:rPr>
          <w:lang w:val="ru-RU" w:eastAsia="ru-RU"/>
        </w:rPr>
        <w:t>- Кого из них можно увидеть в книге? Где? Что он тут делает?</w:t>
      </w:r>
    </w:p>
    <w:p w:rsidR="00B15C05" w:rsidRPr="00B5692D" w:rsidRDefault="00B15C05" w:rsidP="00B5692D">
      <w:pPr>
        <w:pStyle w:val="NormalWeb"/>
        <w:shd w:val="clear" w:color="auto" w:fill="FFFFFF"/>
        <w:suppressAutoHyphens w:val="0"/>
        <w:spacing w:before="0" w:after="125"/>
        <w:ind w:right="0" w:firstLine="0"/>
        <w:jc w:val="left"/>
        <w:rPr>
          <w:lang w:val="ru-RU" w:eastAsia="ru-RU"/>
        </w:rPr>
      </w:pPr>
      <w:r w:rsidRPr="00B5692D">
        <w:rPr>
          <w:lang w:val="ru-RU" w:eastAsia="ru-RU"/>
        </w:rPr>
        <w:t>- Когда, в какое время года и (или) суток происходит действие? Где? Откуда я это узнал? (Из текста или иллюстраций).</w:t>
      </w:r>
    </w:p>
    <w:p w:rsidR="00B15C05" w:rsidRPr="00B5692D" w:rsidRDefault="00B15C05" w:rsidP="00B5692D">
      <w:pPr>
        <w:pStyle w:val="NormalWeb"/>
        <w:shd w:val="clear" w:color="auto" w:fill="FFFFFF"/>
        <w:suppressAutoHyphens w:val="0"/>
        <w:spacing w:before="0" w:after="125"/>
        <w:ind w:right="0" w:firstLine="0"/>
        <w:jc w:val="left"/>
        <w:rPr>
          <w:lang w:val="ru-RU" w:eastAsia="ru-RU"/>
        </w:rPr>
      </w:pPr>
      <w:r w:rsidRPr="00B5692D">
        <w:rPr>
          <w:lang w:val="ru-RU" w:eastAsia="ru-RU"/>
        </w:rPr>
        <w:t>- Кто мне здесь нравится? Кто не нравится? Или: что запомнилось, показалось необычным, забавным? Почему? Как я объясню свое отношение? Что прочитаю, что покажу?</w:t>
      </w:r>
    </w:p>
    <w:p w:rsidR="00B15C05" w:rsidRPr="00B5692D" w:rsidRDefault="00B15C05" w:rsidP="00B5692D">
      <w:pPr>
        <w:pStyle w:val="NormalWeb"/>
        <w:shd w:val="clear" w:color="auto" w:fill="FFFFFF"/>
        <w:suppressAutoHyphens w:val="0"/>
        <w:spacing w:before="0" w:after="125"/>
        <w:ind w:right="0" w:firstLine="0"/>
        <w:jc w:val="left"/>
        <w:rPr>
          <w:lang w:val="ru-RU" w:eastAsia="ru-RU"/>
        </w:rPr>
      </w:pPr>
      <w:r w:rsidRPr="00B5692D">
        <w:rPr>
          <w:lang w:val="ru-RU" w:eastAsia="ru-RU"/>
        </w:rPr>
        <w:t>Перечисленные выше вопросы учитель не в коем случае не сообщает детям для заучивания и воспроизведения.</w:t>
      </w:r>
    </w:p>
    <w:p w:rsidR="00B15C05" w:rsidRPr="00B5692D" w:rsidRDefault="00B15C05" w:rsidP="00B5692D">
      <w:pPr>
        <w:pStyle w:val="NormalWeb"/>
        <w:shd w:val="clear" w:color="auto" w:fill="FFFFFF"/>
        <w:suppressAutoHyphens w:val="0"/>
        <w:spacing w:before="0" w:after="125"/>
        <w:ind w:right="0" w:firstLine="0"/>
        <w:jc w:val="left"/>
        <w:rPr>
          <w:lang w:val="ru-RU" w:eastAsia="ru-RU"/>
        </w:rPr>
      </w:pPr>
      <w:r w:rsidRPr="00B5692D">
        <w:rPr>
          <w:lang w:val="ru-RU" w:eastAsia="ru-RU"/>
        </w:rPr>
        <w:t>Литературные игры, с которыми учитель знакомит детей во второй четверти, строятся по типу простейшей викторины и разгадываются детьми по желанию в свободное от занятий время. Эти игры формируют у детей умение вспомнить героев, соотнести с книгой иллюстрацию, воспроизвести отрывки текста и т.п.</w:t>
      </w:r>
    </w:p>
    <w:p w:rsidR="00B15C05" w:rsidRPr="00B5692D" w:rsidRDefault="00B15C05" w:rsidP="00B5692D">
      <w:pPr>
        <w:pStyle w:val="NormalWeb"/>
        <w:shd w:val="clear" w:color="auto" w:fill="FFFFFF"/>
        <w:suppressAutoHyphens w:val="0"/>
        <w:spacing w:before="0" w:after="125"/>
        <w:ind w:right="0" w:firstLine="0"/>
        <w:jc w:val="left"/>
        <w:rPr>
          <w:lang w:val="ru-RU" w:eastAsia="ru-RU"/>
        </w:rPr>
      </w:pPr>
      <w:r w:rsidRPr="00B5692D">
        <w:rPr>
          <w:lang w:val="ru-RU" w:eastAsia="ru-RU"/>
        </w:rPr>
        <w:t>Как и в первой четверти, учитель побуждает детей к инсценированию известных им сказок, к постановке живых картин по литературным сюжетам, и дети постепенно привыкают к этой полезной и приятной форме проведения досуга.</w:t>
      </w:r>
    </w:p>
    <w:p w:rsidR="00B15C05" w:rsidRPr="00B5692D" w:rsidRDefault="00B15C05" w:rsidP="00204F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B15C05" w:rsidRDefault="00B15C05" w:rsidP="00204FA3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2" w:name="_GoBack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результаты по освоению программы внеклассное чтение.</w:t>
      </w:r>
    </w:p>
    <w:bookmarkEnd w:id="2"/>
    <w:p w:rsidR="00B15C05" w:rsidRDefault="00B15C05" w:rsidP="00204FA3">
      <w:pPr>
        <w:spacing w:line="360" w:lineRule="auto"/>
        <w:jc w:val="center"/>
        <w:rPr>
          <w:rFonts w:ascii="Times New Roman" w:hAnsi="Times New Roman"/>
          <w:sz w:val="24"/>
          <w:szCs w:val="24"/>
          <w:lang w:val="ru-RU" w:eastAsia="ar-SA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Выпускник научится:</w:t>
      </w:r>
    </w:p>
    <w:p w:rsidR="00B15C05" w:rsidRDefault="00B15C05" w:rsidP="00204FA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ориентироваться в книге по названию, оглавлению, отличать сборник произведений от авторской книги;</w:t>
      </w:r>
    </w:p>
    <w:p w:rsidR="00B15C05" w:rsidRDefault="00B15C05" w:rsidP="00204FA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самостоятельно и целенаправленно осуществлять выбор книги в библиотеке по заданной тематике, по собственному желанию;</w:t>
      </w:r>
    </w:p>
    <w:p w:rsidR="00B15C05" w:rsidRDefault="00B15C05" w:rsidP="00204FA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составлять краткую аннотацию (автор, название, тема книги, рекомендации к чтению) на литературное произведение по заданному образцу;</w:t>
      </w:r>
    </w:p>
    <w:p w:rsidR="00B15C05" w:rsidRDefault="00B15C05" w:rsidP="00204FA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пользоваться алфавитным каталогом, самостоятельно пользоваться соответствующими возрасту словарями и справочной литературой.</w:t>
      </w:r>
    </w:p>
    <w:p w:rsidR="00B15C05" w:rsidRDefault="00B15C05" w:rsidP="00204FA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воспринимать на слух и понимать различные виды сообщений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(бытового характера, художественные и информационные тексты);</w:t>
      </w:r>
    </w:p>
    <w:p w:rsidR="00B15C05" w:rsidRDefault="00B15C05" w:rsidP="00204FA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осознанно читать тексты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с целью удовлетворения интереса, приобретения читательского опыта, освоения и использования информации;</w:t>
      </w:r>
    </w:p>
    <w:p w:rsidR="00B15C05" w:rsidRDefault="00B15C05" w:rsidP="00204FA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/>
          <w:iCs/>
          <w:sz w:val="24"/>
          <w:szCs w:val="24"/>
          <w:lang w:val="ru-RU"/>
        </w:rPr>
        <w:t>использовать такие виды чтения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, как ознакомительное, изучающее, поисковое; осознавать цель чтения и выбирать в соответствии с ней нужный вид чтения;</w:t>
      </w:r>
    </w:p>
    <w:p w:rsidR="00B15C05" w:rsidRDefault="00B15C05" w:rsidP="00204FA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работать с информацией, представленной в разных форматах 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(текст, рисунок, таблица, диаграмма, схема);</w:t>
      </w:r>
    </w:p>
    <w:p w:rsidR="00B15C05" w:rsidRDefault="00B15C05" w:rsidP="00204FA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/>
          <w:iCs/>
          <w:sz w:val="24"/>
          <w:szCs w:val="24"/>
          <w:lang w:val="ru-RU"/>
        </w:rPr>
        <w:t>ориентироваться в соответствующих возрасту словарях и справочниках</w:t>
      </w:r>
    </w:p>
    <w:p w:rsidR="00B15C05" w:rsidRDefault="00B15C05" w:rsidP="00204F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Выпускник получит возможность научиться:</w:t>
      </w:r>
    </w:p>
    <w:p w:rsidR="00B15C05" w:rsidRDefault="00B15C05" w:rsidP="00204FA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B15C05" w:rsidRDefault="00B15C05" w:rsidP="00204FA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определять предпочтительный круг чтения, исходя из собственных интересов и познавательных потребностей;</w:t>
      </w:r>
    </w:p>
    <w:p w:rsidR="00B15C05" w:rsidRDefault="00B15C05" w:rsidP="00204FA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>писать отзыв о прочитанной книге;</w:t>
      </w:r>
    </w:p>
    <w:p w:rsidR="00B15C05" w:rsidRDefault="00B15C05" w:rsidP="00204FA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работать с тематическим каталогом;</w:t>
      </w:r>
    </w:p>
    <w:p w:rsidR="00B15C05" w:rsidRDefault="00B15C05" w:rsidP="00E840BA">
      <w:pPr>
        <w:spacing w:after="0"/>
        <w:ind w:left="12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A71BE6">
        <w:rPr>
          <w:rFonts w:ascii="Times New Roman" w:hAnsi="Times New Roman"/>
          <w:i/>
          <w:iCs/>
          <w:sz w:val="24"/>
          <w:szCs w:val="24"/>
          <w:lang w:val="ru-RU"/>
        </w:rPr>
        <w:t>работать с детской периоди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кой</w:t>
      </w:r>
    </w:p>
    <w:p w:rsidR="00B15C05" w:rsidRDefault="00B15C05" w:rsidP="00E840BA">
      <w:pPr>
        <w:spacing w:after="0"/>
        <w:ind w:left="120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B15C05" w:rsidRDefault="00B15C05" w:rsidP="00E840BA">
      <w:pPr>
        <w:spacing w:after="0"/>
        <w:ind w:left="120"/>
        <w:rPr>
          <w:rFonts w:ascii="Times New Roman" w:hAnsi="Times New Roman"/>
          <w:color w:val="333333"/>
          <w:sz w:val="24"/>
          <w:szCs w:val="24"/>
          <w:lang w:val="ru-RU"/>
        </w:rPr>
      </w:pPr>
      <w:r w:rsidRPr="00B5692D">
        <w:rPr>
          <w:rFonts w:ascii="Times New Roman" w:hAnsi="Times New Roman"/>
          <w:b/>
          <w:color w:val="646464"/>
          <w:sz w:val="24"/>
          <w:szCs w:val="24"/>
          <w:lang w:val="ru-RU"/>
        </w:rPr>
        <w:t>Формы</w:t>
      </w:r>
      <w:r>
        <w:rPr>
          <w:rFonts w:ascii="Times New Roman" w:hAnsi="Times New Roman"/>
          <w:b/>
          <w:color w:val="646464"/>
          <w:sz w:val="24"/>
          <w:szCs w:val="24"/>
          <w:lang w:val="ru-RU"/>
        </w:rPr>
        <w:t xml:space="preserve"> проведения занятий  </w:t>
      </w:r>
      <w:r>
        <w:rPr>
          <w:rFonts w:ascii="Times New Roman" w:hAnsi="Times New Roman"/>
          <w:color w:val="646464"/>
          <w:sz w:val="24"/>
          <w:szCs w:val="24"/>
          <w:lang w:val="ru-RU"/>
        </w:rPr>
        <w:t xml:space="preserve"> по внеклассному</w:t>
      </w:r>
      <w:r w:rsidRPr="00B5692D">
        <w:rPr>
          <w:rFonts w:ascii="Times New Roman" w:hAnsi="Times New Roman"/>
          <w:color w:val="646464"/>
          <w:sz w:val="24"/>
          <w:szCs w:val="24"/>
          <w:lang w:val="ru-RU"/>
        </w:rPr>
        <w:t xml:space="preserve"> чтению в начальной школе различны: кружки, утренники, уголок внеклассного чтения, стенная газета, викторины, литературные игры, различные конкурсы и т. п.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B5692D">
        <w:rPr>
          <w:rFonts w:ascii="Times New Roman" w:hAnsi="Times New Roman"/>
          <w:color w:val="333333"/>
          <w:sz w:val="24"/>
          <w:szCs w:val="24"/>
          <w:lang w:val="ru-RU"/>
        </w:rPr>
        <w:t>Одна из задач уроков внеклассного чтения – повысить интерес школьников к литературе, расширить круг чтения. Решить эту задачу помогут нетрадиционные виды уроков. Современная методика предлагает учителю такие формы работы, как: беседа, концерт, викторина, композиция, защита проекта, литературный праздник, конференция, интеллектуальная игра, инсценировка, семинар и др</w:t>
      </w:r>
      <w:r>
        <w:rPr>
          <w:rFonts w:ascii="Times New Roman" w:hAnsi="Times New Roman"/>
          <w:color w:val="333333"/>
          <w:sz w:val="24"/>
          <w:szCs w:val="24"/>
          <w:lang w:val="ru-RU"/>
        </w:rPr>
        <w:t>.</w:t>
      </w:r>
    </w:p>
    <w:p w:rsidR="00B15C05" w:rsidRDefault="00B15C05" w:rsidP="00E840B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15C05" w:rsidRDefault="00B15C05" w:rsidP="00E840B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15C05" w:rsidRDefault="00B15C05" w:rsidP="00E840B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Тематическое планирование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748"/>
        <w:gridCol w:w="3639"/>
        <w:gridCol w:w="964"/>
        <w:gridCol w:w="10"/>
        <w:gridCol w:w="4202"/>
      </w:tblGrid>
      <w:tr w:rsidR="00B15C05" w:rsidRPr="00FB244C" w:rsidTr="00E840BA">
        <w:trPr>
          <w:trHeight w:val="144"/>
        </w:trPr>
        <w:tc>
          <w:tcPr>
            <w:tcW w:w="940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5C05" w:rsidRPr="00FB244C" w:rsidRDefault="00B15C05">
            <w:pPr>
              <w:spacing w:after="0"/>
              <w:ind w:left="135"/>
            </w:pPr>
            <w:r w:rsidRPr="00FB244C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5C05" w:rsidRPr="00FB244C" w:rsidRDefault="00B15C05">
            <w:pPr>
              <w:spacing w:after="0"/>
              <w:ind w:left="135"/>
            </w:pPr>
          </w:p>
        </w:tc>
        <w:tc>
          <w:tcPr>
            <w:tcW w:w="4484" w:type="dxa"/>
            <w:vMerge w:val="restart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5C05" w:rsidRPr="00FB244C" w:rsidRDefault="00B15C05">
            <w:pPr>
              <w:spacing w:after="0"/>
              <w:ind w:left="135"/>
            </w:pPr>
            <w:r w:rsidRPr="00FB244C"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B15C05" w:rsidRPr="00FB244C" w:rsidRDefault="00B15C05">
            <w:pPr>
              <w:spacing w:after="0"/>
              <w:ind w:left="135"/>
            </w:pPr>
          </w:p>
        </w:tc>
        <w:tc>
          <w:tcPr>
            <w:tcW w:w="1006" w:type="dxa"/>
            <w:tcBorders>
              <w:bottom w:val="nil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5C05" w:rsidRPr="00FB244C" w:rsidRDefault="00B15C05" w:rsidP="00E840BA">
            <w:pPr>
              <w:spacing w:after="0"/>
            </w:pPr>
          </w:p>
        </w:tc>
        <w:tc>
          <w:tcPr>
            <w:tcW w:w="313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B15C05" w:rsidRPr="00FB244C" w:rsidRDefault="00B15C05" w:rsidP="00E840BA">
            <w:pPr>
              <w:spacing w:after="0"/>
            </w:pPr>
          </w:p>
        </w:tc>
      </w:tr>
      <w:tr w:rsidR="00B15C05" w:rsidRPr="00FB244C" w:rsidTr="00E840BA">
        <w:trPr>
          <w:trHeight w:val="144"/>
        </w:trPr>
        <w:tc>
          <w:tcPr>
            <w:tcW w:w="0" w:type="auto"/>
            <w:vMerge/>
            <w:vAlign w:val="center"/>
          </w:tcPr>
          <w:p w:rsidR="00B15C05" w:rsidRPr="00FB244C" w:rsidRDefault="00B15C05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B15C05" w:rsidRPr="00FB244C" w:rsidRDefault="00B15C05">
            <w:pPr>
              <w:spacing w:after="0" w:line="240" w:lineRule="auto"/>
            </w:pPr>
          </w:p>
        </w:tc>
        <w:tc>
          <w:tcPr>
            <w:tcW w:w="1016" w:type="dxa"/>
            <w:gridSpan w:val="2"/>
            <w:tcBorders>
              <w:top w:val="nil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5C05" w:rsidRPr="00FB244C" w:rsidRDefault="00B15C05">
            <w:pPr>
              <w:spacing w:after="0"/>
              <w:ind w:left="135"/>
            </w:pPr>
            <w:r w:rsidRPr="00FB244C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B15C05" w:rsidRPr="00FB244C" w:rsidRDefault="00B15C05">
            <w:pPr>
              <w:spacing w:after="0"/>
              <w:ind w:left="135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</w:tcBorders>
            <w:vAlign w:val="center"/>
          </w:tcPr>
          <w:p w:rsidR="00B15C05" w:rsidRPr="00FB244C" w:rsidRDefault="00B15C05" w:rsidP="00E840BA">
            <w:pPr>
              <w:spacing w:after="0"/>
              <w:ind w:left="135"/>
            </w:pPr>
            <w:r w:rsidRPr="00FB24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</w:t>
            </w:r>
            <w:r w:rsidRPr="00FB244C">
              <w:rPr>
                <w:rFonts w:ascii="Times New Roman" w:hAnsi="Times New Roman"/>
                <w:b/>
                <w:color w:val="000000"/>
                <w:sz w:val="24"/>
              </w:rPr>
              <w:t>лектронные (цифровые) образовательныересурсы</w:t>
            </w:r>
          </w:p>
          <w:p w:rsidR="00B15C05" w:rsidRPr="00FB244C" w:rsidRDefault="00B15C05">
            <w:pPr>
              <w:spacing w:after="0" w:line="240" w:lineRule="auto"/>
            </w:pPr>
          </w:p>
        </w:tc>
      </w:tr>
      <w:tr w:rsidR="00B15C05" w:rsidRPr="00FB244C" w:rsidTr="00E840BA">
        <w:trPr>
          <w:trHeight w:val="144"/>
        </w:trPr>
        <w:tc>
          <w:tcPr>
            <w:tcW w:w="94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5C05" w:rsidRPr="00FB244C" w:rsidRDefault="00B15C05">
            <w:pPr>
              <w:spacing w:after="0"/>
              <w:rPr>
                <w:lang w:val="ru-RU"/>
              </w:rPr>
            </w:pPr>
            <w:r w:rsidRPr="00FB244C">
              <w:rPr>
                <w:lang w:val="ru-RU"/>
              </w:rPr>
              <w:t>1</w:t>
            </w:r>
          </w:p>
        </w:tc>
        <w:tc>
          <w:tcPr>
            <w:tcW w:w="448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5C05" w:rsidRPr="00FB244C" w:rsidRDefault="00B15C05">
            <w:pPr>
              <w:spacing w:after="0"/>
              <w:ind w:left="135"/>
            </w:pPr>
            <w:r w:rsidRPr="00FB244C">
              <w:rPr>
                <w:rFonts w:ascii="Times New Roman" w:hAnsi="Times New Roman"/>
                <w:color w:val="000000"/>
                <w:sz w:val="24"/>
              </w:rPr>
              <w:t>Фольклор (устное</w:t>
            </w:r>
            <w:r w:rsidRPr="00FB2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244C"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r w:rsidRPr="00FB2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244C">
              <w:rPr>
                <w:rFonts w:ascii="Times New Roman" w:hAnsi="Times New Roman"/>
                <w:color w:val="000000"/>
                <w:sz w:val="24"/>
              </w:rPr>
              <w:t>творчество)</w:t>
            </w:r>
          </w:p>
        </w:tc>
        <w:tc>
          <w:tcPr>
            <w:tcW w:w="1016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5C05" w:rsidRPr="00FB244C" w:rsidRDefault="00B15C05">
            <w:pPr>
              <w:spacing w:after="0"/>
              <w:ind w:left="135"/>
              <w:jc w:val="center"/>
              <w:rPr>
                <w:lang w:val="ru-RU"/>
              </w:rPr>
            </w:pPr>
            <w:r w:rsidRPr="00FB244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1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5C05" w:rsidRPr="00EF1432" w:rsidRDefault="00B15C05" w:rsidP="00EF1432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6" w:history="1">
              <w:r w:rsidRPr="00FB244C">
                <w:rPr>
                  <w:rStyle w:val="Hyperlink"/>
                </w:rPr>
                <w:t>https://resh.edu.ru</w:t>
              </w:r>
            </w:hyperlink>
          </w:p>
        </w:tc>
      </w:tr>
      <w:tr w:rsidR="00B15C05" w:rsidRPr="00FB244C" w:rsidTr="00E840BA">
        <w:trPr>
          <w:trHeight w:val="144"/>
        </w:trPr>
        <w:tc>
          <w:tcPr>
            <w:tcW w:w="94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5C05" w:rsidRPr="00FB244C" w:rsidRDefault="00B15C05">
            <w:pPr>
              <w:spacing w:after="0"/>
              <w:rPr>
                <w:lang w:val="ru-RU"/>
              </w:rPr>
            </w:pPr>
            <w:r w:rsidRPr="00FB244C">
              <w:rPr>
                <w:lang w:val="ru-RU"/>
              </w:rPr>
              <w:t>2</w:t>
            </w:r>
          </w:p>
        </w:tc>
        <w:tc>
          <w:tcPr>
            <w:tcW w:w="448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5C05" w:rsidRPr="00FB244C" w:rsidRDefault="00B15C05">
            <w:pPr>
              <w:spacing w:after="0"/>
              <w:ind w:left="135"/>
            </w:pPr>
            <w:r w:rsidRPr="00FB244C">
              <w:rPr>
                <w:rFonts w:ascii="Times New Roman" w:hAnsi="Times New Roman"/>
                <w:color w:val="000000"/>
                <w:sz w:val="24"/>
              </w:rPr>
              <w:t>О детях и дружбе</w:t>
            </w:r>
          </w:p>
        </w:tc>
        <w:tc>
          <w:tcPr>
            <w:tcW w:w="1016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5C05" w:rsidRPr="00FB244C" w:rsidRDefault="00B15C05">
            <w:pPr>
              <w:spacing w:after="0"/>
              <w:ind w:left="135"/>
              <w:jc w:val="center"/>
              <w:rPr>
                <w:lang w:val="ru-RU"/>
              </w:rPr>
            </w:pPr>
            <w:r w:rsidRPr="00FB244C">
              <w:rPr>
                <w:lang w:val="ru-RU"/>
              </w:rPr>
              <w:t>9</w:t>
            </w:r>
          </w:p>
        </w:tc>
        <w:tc>
          <w:tcPr>
            <w:tcW w:w="31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5C05" w:rsidRDefault="00B15C05" w:rsidP="00EF1432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7" w:history="1">
              <w:r w:rsidRPr="00FB244C">
                <w:rPr>
                  <w:rStyle w:val="Hyperlink"/>
                </w:rPr>
                <w:t>https://resh.edu.ru</w:t>
              </w:r>
            </w:hyperlink>
          </w:p>
          <w:p w:rsidR="00B15C05" w:rsidRPr="00FB244C" w:rsidRDefault="00B15C05">
            <w:pPr>
              <w:spacing w:after="0"/>
              <w:ind w:left="135"/>
            </w:pPr>
          </w:p>
        </w:tc>
      </w:tr>
      <w:tr w:rsidR="00B15C05" w:rsidRPr="00FB244C" w:rsidTr="00E840BA">
        <w:trPr>
          <w:trHeight w:val="144"/>
        </w:trPr>
        <w:tc>
          <w:tcPr>
            <w:tcW w:w="94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5C05" w:rsidRPr="00FB244C" w:rsidRDefault="00B15C05">
            <w:pPr>
              <w:spacing w:after="0"/>
              <w:rPr>
                <w:lang w:val="ru-RU"/>
              </w:rPr>
            </w:pPr>
            <w:r w:rsidRPr="00FB244C">
              <w:rPr>
                <w:lang w:val="ru-RU"/>
              </w:rPr>
              <w:t>3</w:t>
            </w:r>
          </w:p>
        </w:tc>
        <w:tc>
          <w:tcPr>
            <w:tcW w:w="448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5C05" w:rsidRPr="00FB244C" w:rsidRDefault="00B15C05">
            <w:pPr>
              <w:spacing w:after="0"/>
              <w:ind w:left="135"/>
            </w:pPr>
            <w:r w:rsidRPr="00FB244C">
              <w:rPr>
                <w:rFonts w:ascii="Times New Roman" w:hAnsi="Times New Roman"/>
                <w:color w:val="000000"/>
                <w:sz w:val="24"/>
              </w:rPr>
              <w:t>Мир</w:t>
            </w:r>
            <w:r w:rsidRPr="00FB2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244C">
              <w:rPr>
                <w:rFonts w:ascii="Times New Roman" w:hAnsi="Times New Roman"/>
                <w:color w:val="000000"/>
                <w:sz w:val="24"/>
              </w:rPr>
              <w:t>сказок</w:t>
            </w:r>
          </w:p>
        </w:tc>
        <w:tc>
          <w:tcPr>
            <w:tcW w:w="1016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5C05" w:rsidRPr="00FB244C" w:rsidRDefault="00B15C05">
            <w:pPr>
              <w:spacing w:after="0"/>
              <w:ind w:left="135"/>
              <w:jc w:val="center"/>
              <w:rPr>
                <w:lang w:val="ru-RU"/>
              </w:rPr>
            </w:pPr>
            <w:r w:rsidRPr="00FB244C">
              <w:rPr>
                <w:lang w:val="ru-RU"/>
              </w:rPr>
              <w:t>11</w:t>
            </w:r>
          </w:p>
        </w:tc>
        <w:tc>
          <w:tcPr>
            <w:tcW w:w="31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5C05" w:rsidRDefault="00B15C05" w:rsidP="00EF1432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8" w:history="1">
              <w:r w:rsidRPr="00FB244C">
                <w:rPr>
                  <w:rStyle w:val="Hyperlink"/>
                </w:rPr>
                <w:t>https://resh.edu.ru</w:t>
              </w:r>
            </w:hyperlink>
          </w:p>
          <w:p w:rsidR="00B15C05" w:rsidRPr="00FB244C" w:rsidRDefault="00B15C05">
            <w:pPr>
              <w:spacing w:after="0"/>
              <w:ind w:left="135"/>
            </w:pPr>
          </w:p>
        </w:tc>
      </w:tr>
      <w:tr w:rsidR="00B15C05" w:rsidRPr="00FB244C" w:rsidTr="00E840BA">
        <w:trPr>
          <w:trHeight w:val="144"/>
        </w:trPr>
        <w:tc>
          <w:tcPr>
            <w:tcW w:w="94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5C05" w:rsidRPr="00FB244C" w:rsidRDefault="00B15C05">
            <w:pPr>
              <w:spacing w:after="0"/>
              <w:rPr>
                <w:lang w:val="ru-RU"/>
              </w:rPr>
            </w:pPr>
            <w:r w:rsidRPr="00FB244C">
              <w:rPr>
                <w:lang w:val="ru-RU"/>
              </w:rPr>
              <w:t>4</w:t>
            </w:r>
          </w:p>
        </w:tc>
        <w:tc>
          <w:tcPr>
            <w:tcW w:w="448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5C05" w:rsidRPr="00FB244C" w:rsidRDefault="00B15C05">
            <w:pPr>
              <w:spacing w:after="0"/>
              <w:ind w:left="135"/>
            </w:pPr>
            <w:r w:rsidRPr="00FB244C">
              <w:rPr>
                <w:rFonts w:ascii="Times New Roman" w:hAnsi="Times New Roman"/>
                <w:color w:val="000000"/>
                <w:sz w:val="24"/>
              </w:rPr>
              <w:t>О братьях</w:t>
            </w:r>
            <w:r w:rsidRPr="00FB2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244C">
              <w:rPr>
                <w:rFonts w:ascii="Times New Roman" w:hAnsi="Times New Roman"/>
                <w:color w:val="000000"/>
                <w:sz w:val="24"/>
              </w:rPr>
              <w:t>наших</w:t>
            </w:r>
            <w:r w:rsidRPr="00FB2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244C">
              <w:rPr>
                <w:rFonts w:ascii="Times New Roman" w:hAnsi="Times New Roman"/>
                <w:color w:val="000000"/>
                <w:sz w:val="24"/>
              </w:rPr>
              <w:t>меньших</w:t>
            </w:r>
          </w:p>
        </w:tc>
        <w:tc>
          <w:tcPr>
            <w:tcW w:w="1016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5C05" w:rsidRPr="00FB244C" w:rsidRDefault="00B15C05">
            <w:pPr>
              <w:spacing w:after="0"/>
              <w:ind w:left="135"/>
              <w:jc w:val="center"/>
              <w:rPr>
                <w:lang w:val="ru-RU"/>
              </w:rPr>
            </w:pPr>
            <w:r w:rsidRPr="00FB244C">
              <w:rPr>
                <w:lang w:val="ru-RU"/>
              </w:rPr>
              <w:t>3</w:t>
            </w:r>
          </w:p>
        </w:tc>
        <w:tc>
          <w:tcPr>
            <w:tcW w:w="31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5C05" w:rsidRDefault="00B15C05" w:rsidP="00EF1432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9" w:history="1">
              <w:r w:rsidRPr="00FB244C">
                <w:rPr>
                  <w:rStyle w:val="Hyperlink"/>
                </w:rPr>
                <w:t>https://resh.edu.ru</w:t>
              </w:r>
            </w:hyperlink>
          </w:p>
          <w:p w:rsidR="00B15C05" w:rsidRPr="00FB244C" w:rsidRDefault="00B15C05">
            <w:pPr>
              <w:spacing w:after="0"/>
              <w:ind w:left="135"/>
            </w:pPr>
          </w:p>
        </w:tc>
      </w:tr>
      <w:tr w:rsidR="00B15C05" w:rsidRPr="00FB244C" w:rsidTr="00E840BA">
        <w:trPr>
          <w:trHeight w:val="144"/>
        </w:trPr>
        <w:tc>
          <w:tcPr>
            <w:tcW w:w="94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5C05" w:rsidRPr="00FB244C" w:rsidRDefault="00B15C05">
            <w:pPr>
              <w:spacing w:after="0"/>
              <w:rPr>
                <w:lang w:val="ru-RU"/>
              </w:rPr>
            </w:pPr>
            <w:r w:rsidRPr="00FB244C">
              <w:rPr>
                <w:lang w:val="ru-RU"/>
              </w:rPr>
              <w:t>5</w:t>
            </w:r>
          </w:p>
        </w:tc>
        <w:tc>
          <w:tcPr>
            <w:tcW w:w="448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5C05" w:rsidRPr="00FB244C" w:rsidRDefault="00B15C05">
            <w:pPr>
              <w:spacing w:after="0"/>
              <w:ind w:left="135"/>
              <w:rPr>
                <w:lang w:val="ru-RU"/>
              </w:rPr>
            </w:pPr>
            <w:r w:rsidRPr="00FB244C">
              <w:rPr>
                <w:rFonts w:ascii="Times New Roman" w:hAnsi="Times New Roman"/>
                <w:color w:val="000000"/>
                <w:sz w:val="24"/>
                <w:lang w:val="ru-RU"/>
              </w:rPr>
              <w:t>О наших близких, о семье</w:t>
            </w:r>
          </w:p>
        </w:tc>
        <w:tc>
          <w:tcPr>
            <w:tcW w:w="1016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5C05" w:rsidRPr="00FB244C" w:rsidRDefault="00B15C05">
            <w:pPr>
              <w:spacing w:after="0"/>
              <w:ind w:left="135"/>
              <w:jc w:val="center"/>
              <w:rPr>
                <w:lang w:val="ru-RU"/>
              </w:rPr>
            </w:pPr>
            <w:r w:rsidRPr="00FB244C">
              <w:rPr>
                <w:lang w:val="ru-RU"/>
              </w:rPr>
              <w:t>6</w:t>
            </w:r>
          </w:p>
        </w:tc>
        <w:tc>
          <w:tcPr>
            <w:tcW w:w="31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5C05" w:rsidRDefault="00B15C05" w:rsidP="00EF1432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0" w:history="1">
              <w:r w:rsidRPr="00FB244C">
                <w:rPr>
                  <w:rStyle w:val="Hyperlink"/>
                </w:rPr>
                <w:t>https://resh.edu.ru</w:t>
              </w:r>
            </w:hyperlink>
          </w:p>
          <w:p w:rsidR="00B15C05" w:rsidRPr="00FB244C" w:rsidRDefault="00B15C05">
            <w:pPr>
              <w:spacing w:after="0"/>
              <w:ind w:left="135"/>
            </w:pPr>
          </w:p>
        </w:tc>
      </w:tr>
      <w:tr w:rsidR="00B15C05" w:rsidRPr="00FB244C" w:rsidTr="00E840BA">
        <w:trPr>
          <w:trHeight w:val="144"/>
        </w:trPr>
        <w:tc>
          <w:tcPr>
            <w:tcW w:w="940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5C05" w:rsidRPr="00FB244C" w:rsidRDefault="00B15C05">
            <w:pPr>
              <w:spacing w:after="0"/>
              <w:rPr>
                <w:lang w:val="ru-RU"/>
              </w:rPr>
            </w:pPr>
            <w:r w:rsidRPr="00FB244C">
              <w:rPr>
                <w:lang w:val="ru-RU"/>
              </w:rPr>
              <w:t>6</w:t>
            </w:r>
          </w:p>
        </w:tc>
        <w:tc>
          <w:tcPr>
            <w:tcW w:w="448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5C05" w:rsidRPr="00FB244C" w:rsidRDefault="00B15C05">
            <w:pPr>
              <w:spacing w:after="0"/>
              <w:ind w:left="135"/>
            </w:pPr>
            <w:r w:rsidRPr="00FB244C"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r w:rsidRPr="00FB24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B244C">
              <w:rPr>
                <w:rFonts w:ascii="Times New Roman" w:hAnsi="Times New Roman"/>
                <w:color w:val="000000"/>
                <w:sz w:val="24"/>
              </w:rPr>
              <w:t>литература</w:t>
            </w:r>
          </w:p>
        </w:tc>
        <w:tc>
          <w:tcPr>
            <w:tcW w:w="1016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5C05" w:rsidRPr="00FB244C" w:rsidRDefault="00B15C05">
            <w:pPr>
              <w:spacing w:after="0"/>
              <w:ind w:left="135"/>
              <w:jc w:val="center"/>
              <w:rPr>
                <w:lang w:val="ru-RU"/>
              </w:rPr>
            </w:pPr>
            <w:r w:rsidRPr="00FB244C">
              <w:rPr>
                <w:lang w:val="ru-RU"/>
              </w:rPr>
              <w:t>2</w:t>
            </w:r>
          </w:p>
        </w:tc>
        <w:tc>
          <w:tcPr>
            <w:tcW w:w="31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5C05" w:rsidRDefault="00B15C05" w:rsidP="00EF1432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1" w:history="1">
              <w:r w:rsidRPr="00FB244C">
                <w:rPr>
                  <w:rStyle w:val="Hyperlink"/>
                </w:rPr>
                <w:t>https://resh.edu.ru</w:t>
              </w:r>
            </w:hyperlink>
          </w:p>
          <w:p w:rsidR="00B15C05" w:rsidRPr="00FB244C" w:rsidRDefault="00B15C05">
            <w:pPr>
              <w:spacing w:after="0"/>
              <w:ind w:left="135"/>
            </w:pPr>
          </w:p>
        </w:tc>
      </w:tr>
      <w:tr w:rsidR="00B15C05" w:rsidRPr="00FB244C" w:rsidTr="00E840BA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5C05" w:rsidRPr="00FB244C" w:rsidRDefault="00B15C05">
            <w:pPr>
              <w:spacing w:after="0"/>
              <w:ind w:left="135"/>
              <w:rPr>
                <w:lang w:val="ru-RU"/>
              </w:rPr>
            </w:pPr>
            <w:r w:rsidRPr="00FB24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16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5C05" w:rsidRPr="00FB244C" w:rsidRDefault="00B15C05">
            <w:pPr>
              <w:spacing w:after="0"/>
              <w:ind w:left="135"/>
              <w:jc w:val="center"/>
              <w:rPr>
                <w:lang w:val="ru-RU"/>
              </w:rPr>
            </w:pPr>
            <w:r w:rsidRPr="00FB244C">
              <w:rPr>
                <w:lang w:val="ru-RU"/>
              </w:rPr>
              <w:t>34</w:t>
            </w:r>
          </w:p>
        </w:tc>
        <w:tc>
          <w:tcPr>
            <w:tcW w:w="3123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B15C05" w:rsidRPr="00FB244C" w:rsidRDefault="00B15C05">
            <w:pPr>
              <w:rPr>
                <w:lang w:val="ru-RU"/>
              </w:rPr>
            </w:pPr>
          </w:p>
        </w:tc>
      </w:tr>
    </w:tbl>
    <w:p w:rsidR="00B15C05" w:rsidRPr="00E840BA" w:rsidRDefault="00B15C05" w:rsidP="00E840BA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B15C05" w:rsidRDefault="00B15C05" w:rsidP="00204FA3">
      <w:pPr>
        <w:pStyle w:val="ListParagraph"/>
        <w:spacing w:after="0"/>
        <w:ind w:left="1080"/>
        <w:rPr>
          <w:rFonts w:ascii="Times New Roman" w:hAnsi="Times New Roman"/>
          <w:b/>
          <w:sz w:val="24"/>
          <w:szCs w:val="24"/>
          <w:lang w:val="ru-RU" w:eastAsia="ar-SA"/>
        </w:rPr>
      </w:pPr>
      <w:r>
        <w:rPr>
          <w:rFonts w:ascii="Times New Roman" w:hAnsi="Times New Roman"/>
          <w:b/>
          <w:sz w:val="24"/>
          <w:szCs w:val="24"/>
          <w:lang w:val="ru-RU" w:eastAsia="ar-SA"/>
        </w:rPr>
        <w:t>Используемая литература</w:t>
      </w:r>
    </w:p>
    <w:p w:rsidR="00B15C05" w:rsidRDefault="00B15C05" w:rsidP="00204FA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 w:eastAsia="ar-SA"/>
        </w:rPr>
      </w:pPr>
      <w:r>
        <w:rPr>
          <w:rFonts w:ascii="Times New Roman" w:hAnsi="Times New Roman"/>
          <w:sz w:val="24"/>
          <w:szCs w:val="24"/>
          <w:lang w:val="ru-RU" w:eastAsia="ar-SA"/>
        </w:rPr>
        <w:t>- ФГОС Программа  «Литературное чтение»  «Школа России» 2023 год</w:t>
      </w:r>
    </w:p>
    <w:p w:rsidR="00B15C05" w:rsidRDefault="00B15C05" w:rsidP="00204FA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 w:eastAsia="ar-SA"/>
        </w:rPr>
      </w:pPr>
      <w:r>
        <w:rPr>
          <w:rFonts w:ascii="Times New Roman" w:hAnsi="Times New Roman"/>
          <w:sz w:val="24"/>
          <w:szCs w:val="24"/>
          <w:lang w:val="ru-RU" w:eastAsia="ar-SA"/>
        </w:rPr>
        <w:t>-планируемые результаты начального общего образования ФГОС 2023г</w:t>
      </w:r>
    </w:p>
    <w:p w:rsidR="00B15C05" w:rsidRDefault="00B15C05" w:rsidP="00204FA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 w:eastAsia="ar-SA"/>
        </w:rPr>
      </w:pPr>
      <w:r>
        <w:rPr>
          <w:rFonts w:ascii="Times New Roman" w:hAnsi="Times New Roman"/>
          <w:sz w:val="24"/>
          <w:szCs w:val="24"/>
          <w:lang w:val="ru-RU" w:eastAsia="ar-SA"/>
        </w:rPr>
        <w:t xml:space="preserve">-Н. Н. Светловская, О. В. Джежелей  Внеклассное чтение во 2 классе </w:t>
      </w:r>
    </w:p>
    <w:p w:rsidR="00B15C05" w:rsidRDefault="00B15C05" w:rsidP="00204FA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ru-RU" w:eastAsia="ar-SA"/>
        </w:rPr>
      </w:pPr>
      <w:r>
        <w:rPr>
          <w:rFonts w:ascii="Times New Roman" w:hAnsi="Times New Roman"/>
          <w:sz w:val="24"/>
          <w:szCs w:val="24"/>
          <w:lang w:val="ru-RU" w:eastAsia="ar-SA"/>
        </w:rPr>
        <w:t xml:space="preserve">-И. Ф. Яценко Поурочные разработки по внеклассному чтению 2 класс </w:t>
      </w:r>
    </w:p>
    <w:p w:rsidR="00B15C05" w:rsidRDefault="00B15C05" w:rsidP="00204FA3">
      <w:pPr>
        <w:pStyle w:val="ListParagraph"/>
        <w:ind w:left="1080"/>
        <w:rPr>
          <w:rFonts w:ascii="Times New Roman" w:hAnsi="Times New Roman"/>
          <w:sz w:val="24"/>
          <w:szCs w:val="24"/>
          <w:lang w:val="ru-RU" w:eastAsia="ar-SA"/>
        </w:rPr>
      </w:pPr>
    </w:p>
    <w:p w:rsidR="00B15C05" w:rsidRDefault="00B15C05"/>
    <w:sectPr w:rsidR="00B15C05" w:rsidSect="002D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3769C"/>
    <w:multiLevelType w:val="hybridMultilevel"/>
    <w:tmpl w:val="8536F7F6"/>
    <w:lvl w:ilvl="0" w:tplc="08DE9F68">
      <w:start w:val="1"/>
      <w:numFmt w:val="bullet"/>
      <w:lvlText w:val="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">
    <w:nsid w:val="54E2214E"/>
    <w:multiLevelType w:val="hybridMultilevel"/>
    <w:tmpl w:val="E55813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F23883"/>
    <w:multiLevelType w:val="hybridMultilevel"/>
    <w:tmpl w:val="4CE451BA"/>
    <w:lvl w:ilvl="0" w:tplc="C54EC6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2C777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82031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6880D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B6C76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4AA89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B258B8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6013C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9ACAA4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9377732"/>
    <w:multiLevelType w:val="hybridMultilevel"/>
    <w:tmpl w:val="0D664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FA3"/>
    <w:rsid w:val="000C574E"/>
    <w:rsid w:val="001773DF"/>
    <w:rsid w:val="00204FA3"/>
    <w:rsid w:val="0025008A"/>
    <w:rsid w:val="002840CD"/>
    <w:rsid w:val="002D515A"/>
    <w:rsid w:val="00324F71"/>
    <w:rsid w:val="003C3575"/>
    <w:rsid w:val="003E154E"/>
    <w:rsid w:val="006E5121"/>
    <w:rsid w:val="007A7C73"/>
    <w:rsid w:val="00847392"/>
    <w:rsid w:val="008736E4"/>
    <w:rsid w:val="008B49EF"/>
    <w:rsid w:val="00927502"/>
    <w:rsid w:val="00A24386"/>
    <w:rsid w:val="00A71BE6"/>
    <w:rsid w:val="00AB042C"/>
    <w:rsid w:val="00B15C05"/>
    <w:rsid w:val="00B5692D"/>
    <w:rsid w:val="00BF2904"/>
    <w:rsid w:val="00C763DD"/>
    <w:rsid w:val="00C765F1"/>
    <w:rsid w:val="00D01CD9"/>
    <w:rsid w:val="00DF1814"/>
    <w:rsid w:val="00E51CFB"/>
    <w:rsid w:val="00E75C4B"/>
    <w:rsid w:val="00E840BA"/>
    <w:rsid w:val="00EF1432"/>
    <w:rsid w:val="00F362D5"/>
    <w:rsid w:val="00F419B8"/>
    <w:rsid w:val="00F8142E"/>
    <w:rsid w:val="00FB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A3"/>
    <w:pPr>
      <w:spacing w:after="200" w:line="276" w:lineRule="auto"/>
    </w:pPr>
    <w:rPr>
      <w:rFonts w:ascii="Cambria" w:eastAsia="Times New Roman" w:hAnsi="Cambria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4FA3"/>
    <w:pPr>
      <w:ind w:left="720"/>
      <w:contextualSpacing/>
    </w:pPr>
  </w:style>
  <w:style w:type="paragraph" w:customStyle="1" w:styleId="21">
    <w:name w:val="Основной текст 21"/>
    <w:basedOn w:val="Normal"/>
    <w:uiPriority w:val="99"/>
    <w:rsid w:val="00204FA3"/>
    <w:pPr>
      <w:widowControl w:val="0"/>
      <w:spacing w:after="0" w:line="240" w:lineRule="auto"/>
      <w:jc w:val="right"/>
    </w:pPr>
    <w:rPr>
      <w:rFonts w:ascii="Monotype Corsiva" w:hAnsi="Monotype Corsiva"/>
      <w:bCs/>
      <w:sz w:val="40"/>
      <w:szCs w:val="38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204FA3"/>
    <w:pPr>
      <w:spacing w:after="0" w:line="240" w:lineRule="auto"/>
      <w:ind w:firstLine="397"/>
      <w:jc w:val="both"/>
    </w:pPr>
    <w:rPr>
      <w:rFonts w:ascii="Times New Roman" w:hAnsi="Times New Roman"/>
      <w:sz w:val="21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E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154E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EF1432"/>
    <w:rPr>
      <w:rFonts w:cs="Times New Roman"/>
      <w:color w:val="0000FF"/>
      <w:u w:val="single"/>
    </w:rPr>
  </w:style>
  <w:style w:type="paragraph" w:customStyle="1" w:styleId="c28">
    <w:name w:val="c28"/>
    <w:basedOn w:val="Normal"/>
    <w:uiPriority w:val="99"/>
    <w:rsid w:val="00EF14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927502"/>
    <w:pPr>
      <w:suppressAutoHyphens/>
      <w:spacing w:before="280" w:after="280" w:line="240" w:lineRule="auto"/>
      <w:ind w:right="293" w:firstLine="559"/>
      <w:jc w:val="both"/>
    </w:pPr>
    <w:rPr>
      <w:rFonts w:ascii="Times New Roman" w:eastAsia="Calibri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11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google.com/url?q=https://resh.edu.ru/&amp;sa=D&amp;source=editors&amp;ust=1694201607848364&amp;usg=AOvVaw3ZQaOLnNLP0Hcvlizl7M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resh.edu.ru/&amp;sa=D&amp;source=editors&amp;ust=1694201607848364&amp;usg=AOvVaw3ZQaOLnNLP0Hcvlizl7M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1233</Words>
  <Characters>7033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ООП НОО </dc:title>
  <dc:subject/>
  <dc:creator>microsoft</dc:creator>
  <cp:keywords/>
  <dc:description/>
  <cp:lastModifiedBy>Юля</cp:lastModifiedBy>
  <cp:revision>6</cp:revision>
  <dcterms:created xsi:type="dcterms:W3CDTF">2024-04-26T15:24:00Z</dcterms:created>
  <dcterms:modified xsi:type="dcterms:W3CDTF">2024-04-26T15:35:00Z</dcterms:modified>
</cp:coreProperties>
</file>