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51" w:rsidRPr="00927502" w:rsidRDefault="00165A51" w:rsidP="008826BB">
      <w:pPr>
        <w:pStyle w:val="NormalWeb"/>
        <w:spacing w:before="0" w:after="0"/>
        <w:jc w:val="right"/>
      </w:pPr>
      <w:r w:rsidRPr="00927502">
        <w:t xml:space="preserve">Приложение  к ООП НОО </w:t>
      </w:r>
    </w:p>
    <w:p w:rsidR="00165A51" w:rsidRPr="00927502" w:rsidRDefault="00165A51" w:rsidP="008826BB">
      <w:pPr>
        <w:pStyle w:val="NormalWeb"/>
        <w:spacing w:before="0" w:after="0"/>
        <w:jc w:val="right"/>
      </w:pPr>
      <w:r w:rsidRPr="00927502">
        <w:t xml:space="preserve">МБОУ «Успенская СОШ им. В.Н. Мильшина», </w:t>
      </w:r>
    </w:p>
    <w:p w:rsidR="00165A51" w:rsidRPr="00927502" w:rsidRDefault="00165A51" w:rsidP="008826BB">
      <w:pPr>
        <w:pStyle w:val="NormalWeb"/>
        <w:spacing w:before="0" w:after="0" w:line="408" w:lineRule="auto"/>
        <w:ind w:left="120"/>
        <w:jc w:val="right"/>
      </w:pPr>
      <w:r>
        <w:t>утвержденной приказом № 79 от 31.08.2023г</w:t>
      </w:r>
    </w:p>
    <w:p w:rsidR="00165A51" w:rsidRPr="00927502" w:rsidRDefault="00165A51" w:rsidP="008826BB">
      <w:pPr>
        <w:pStyle w:val="NormalWeb"/>
        <w:spacing w:before="0" w:after="0"/>
        <w:jc w:val="center"/>
      </w:pPr>
      <w:r w:rsidRPr="00927502"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165A51" w:rsidRPr="00927502" w:rsidRDefault="00165A51" w:rsidP="008826BB">
      <w:pPr>
        <w:pStyle w:val="NormalWeb"/>
        <w:spacing w:after="0"/>
        <w:jc w:val="center"/>
      </w:pPr>
      <w:r w:rsidRPr="00927502"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 w:rsidR="00165A51" w:rsidRDefault="00165A51" w:rsidP="008826BB">
      <w:pPr>
        <w:pStyle w:val="NormalWeb"/>
        <w:spacing w:after="0" w:line="408" w:lineRule="auto"/>
        <w:ind w:left="120"/>
        <w:jc w:val="center"/>
      </w:pPr>
      <w:r>
        <w:rPr>
          <w:b/>
          <w:bCs/>
          <w:sz w:val="26"/>
          <w:szCs w:val="26"/>
        </w:rPr>
        <w:t>Ливенского района Орловской области</w:t>
      </w:r>
    </w:p>
    <w:p w:rsidR="00165A51" w:rsidRDefault="00165A51" w:rsidP="008826BB">
      <w:pPr>
        <w:ind w:left="120"/>
      </w:pPr>
    </w:p>
    <w:p w:rsidR="00165A51" w:rsidRDefault="00165A51" w:rsidP="008826BB">
      <w:pPr>
        <w:ind w:left="120"/>
      </w:pPr>
    </w:p>
    <w:p w:rsidR="00165A51" w:rsidRDefault="00165A51" w:rsidP="008826BB">
      <w:pPr>
        <w:ind w:left="120"/>
      </w:pPr>
    </w:p>
    <w:p w:rsidR="00165A51" w:rsidRDefault="00165A51" w:rsidP="008826BB">
      <w:pPr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771"/>
      </w:tblGrid>
      <w:tr w:rsidR="00165A51" w:rsidRPr="00756021" w:rsidTr="00CF754C">
        <w:tc>
          <w:tcPr>
            <w:tcW w:w="3114" w:type="dxa"/>
          </w:tcPr>
          <w:p w:rsidR="00165A51" w:rsidRPr="00756021" w:rsidRDefault="00165A51" w:rsidP="00CF75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A51" w:rsidRPr="00756021" w:rsidRDefault="00165A51" w:rsidP="00CF75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5A51" w:rsidRPr="00756021" w:rsidRDefault="00165A51" w:rsidP="00CF754C">
            <w:pPr>
              <w:adjustRightInd w:val="0"/>
              <w:rPr>
                <w:sz w:val="24"/>
                <w:szCs w:val="24"/>
              </w:rPr>
            </w:pPr>
            <w:r w:rsidRPr="0053771A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7.75pt;height:121.5pt;visibility:visible">
                  <v:imagedata r:id="rId7" o:title=""/>
                </v:shape>
              </w:pict>
            </w:r>
          </w:p>
          <w:p w:rsidR="00165A51" w:rsidRPr="00756021" w:rsidRDefault="00165A51" w:rsidP="00CF75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65A51" w:rsidRDefault="00165A51" w:rsidP="008826BB">
      <w:pPr>
        <w:ind w:left="120"/>
      </w:pPr>
    </w:p>
    <w:p w:rsidR="00165A51" w:rsidRDefault="00165A51" w:rsidP="008826BB">
      <w:pPr>
        <w:ind w:left="120"/>
      </w:pPr>
      <w:r>
        <w:rPr>
          <w:color w:val="000000"/>
          <w:sz w:val="28"/>
        </w:rPr>
        <w:t>‌</w:t>
      </w:r>
    </w:p>
    <w:p w:rsidR="00165A51" w:rsidRDefault="00165A51" w:rsidP="008826BB">
      <w:pPr>
        <w:ind w:left="120"/>
      </w:pPr>
    </w:p>
    <w:p w:rsidR="00165A51" w:rsidRDefault="00165A51" w:rsidP="008826BB">
      <w:pPr>
        <w:ind w:left="120"/>
      </w:pPr>
    </w:p>
    <w:p w:rsidR="00165A51" w:rsidRDefault="00165A51" w:rsidP="008826B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РАБОЧАЯ ПРОГРАММА  </w:t>
      </w:r>
    </w:p>
    <w:p w:rsidR="00165A51" w:rsidRDefault="00165A51" w:rsidP="008826BB">
      <w:pPr>
        <w:spacing w:line="40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внеурочной деятельности</w:t>
      </w:r>
    </w:p>
    <w:p w:rsidR="00165A51" w:rsidRDefault="00165A51" w:rsidP="008826BB">
      <w:pPr>
        <w:spacing w:line="40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Общая физическая подготовка »</w:t>
      </w:r>
    </w:p>
    <w:p w:rsidR="00165A51" w:rsidRDefault="00165A51" w:rsidP="008826BB">
      <w:pPr>
        <w:ind w:left="120"/>
        <w:jc w:val="center"/>
      </w:pPr>
      <w:r>
        <w:rPr>
          <w:color w:val="000000"/>
          <w:sz w:val="28"/>
        </w:rPr>
        <w:t>для  обучающихся 1-4  классов</w:t>
      </w:r>
    </w:p>
    <w:p w:rsidR="00165A51" w:rsidRDefault="00165A51" w:rsidP="008826BB">
      <w:pPr>
        <w:ind w:left="120"/>
        <w:jc w:val="center"/>
      </w:pPr>
    </w:p>
    <w:p w:rsidR="00165A51" w:rsidRPr="00927502" w:rsidRDefault="00165A51" w:rsidP="008826BB">
      <w:pPr>
        <w:pStyle w:val="NormalWeb"/>
        <w:spacing w:after="0"/>
        <w:ind w:right="-5"/>
        <w:jc w:val="right"/>
      </w:pPr>
      <w:r>
        <w:t xml:space="preserve">                                  </w:t>
      </w:r>
      <w:r w:rsidRPr="00927502">
        <w:t>Принята</w:t>
      </w:r>
    </w:p>
    <w:p w:rsidR="00165A51" w:rsidRPr="00927502" w:rsidRDefault="00165A51" w:rsidP="008826BB">
      <w:pPr>
        <w:pStyle w:val="NormalWeb"/>
        <w:spacing w:after="0"/>
        <w:ind w:right="-5"/>
        <w:jc w:val="right"/>
      </w:pPr>
      <w:r w:rsidRPr="00927502">
        <w:t>решением педсовета</w:t>
      </w:r>
    </w:p>
    <w:p w:rsidR="00165A51" w:rsidRPr="00927502" w:rsidRDefault="00165A51" w:rsidP="008826BB">
      <w:pPr>
        <w:pStyle w:val="NormalWeb"/>
        <w:spacing w:after="0"/>
        <w:ind w:right="-5"/>
        <w:jc w:val="right"/>
      </w:pPr>
      <w:r w:rsidRPr="00927502">
        <w:t xml:space="preserve">Протокол № 1 </w:t>
      </w:r>
    </w:p>
    <w:p w:rsidR="00165A51" w:rsidRDefault="00165A51" w:rsidP="008826BB">
      <w:pPr>
        <w:ind w:left="120"/>
        <w:jc w:val="right"/>
      </w:pPr>
      <w:r w:rsidRPr="00927502">
        <w:rPr>
          <w:sz w:val="24"/>
          <w:szCs w:val="24"/>
        </w:rPr>
        <w:t>от 31.08.2023</w:t>
      </w:r>
    </w:p>
    <w:p w:rsidR="00165A51" w:rsidRDefault="00165A51" w:rsidP="008826BB">
      <w:pPr>
        <w:ind w:left="120"/>
        <w:jc w:val="center"/>
      </w:pPr>
    </w:p>
    <w:p w:rsidR="00165A51" w:rsidRDefault="00165A51" w:rsidP="008826BB">
      <w:pPr>
        <w:ind w:left="120"/>
        <w:jc w:val="center"/>
      </w:pPr>
    </w:p>
    <w:p w:rsidR="00165A51" w:rsidRDefault="00165A51" w:rsidP="008826BB">
      <w:pPr>
        <w:ind w:left="120"/>
        <w:jc w:val="center"/>
      </w:pPr>
    </w:p>
    <w:p w:rsidR="00165A51" w:rsidRDefault="00165A51" w:rsidP="008826BB"/>
    <w:p w:rsidR="00165A51" w:rsidRPr="00017C73" w:rsidRDefault="00165A51" w:rsidP="008826BB">
      <w:pPr>
        <w:jc w:val="center"/>
        <w:rPr>
          <w:b/>
        </w:rPr>
      </w:pPr>
      <w:bookmarkStart w:id="0" w:name="508ac55b-44c9-400c-838c-9af63dfa3fb2"/>
      <w:bookmarkEnd w:id="0"/>
      <w:r w:rsidRPr="00017C73">
        <w:rPr>
          <w:b/>
        </w:rPr>
        <w:t>село Успенское‌</w:t>
      </w:r>
      <w:bookmarkStart w:id="1" w:name="d20e1ab1-8771-4456-8e22-9864249693d4"/>
      <w:bookmarkEnd w:id="1"/>
      <w:r>
        <w:rPr>
          <w:b/>
        </w:rPr>
        <w:t xml:space="preserve">  </w:t>
      </w:r>
      <w:r w:rsidRPr="00017C73">
        <w:rPr>
          <w:b/>
        </w:rPr>
        <w:t>2023 год‌​</w:t>
      </w:r>
    </w:p>
    <w:p w:rsidR="00165A51" w:rsidRDefault="00165A51" w:rsidP="00F94B6C">
      <w:pPr>
        <w:pStyle w:val="BodyText"/>
        <w:ind w:left="-993"/>
        <w:jc w:val="center"/>
      </w:pPr>
    </w:p>
    <w:p w:rsidR="00165A51" w:rsidRDefault="00165A51">
      <w:pPr>
        <w:sectPr w:rsidR="00165A51">
          <w:footerReference w:type="default" r:id="rId8"/>
          <w:type w:val="continuous"/>
          <w:pgSz w:w="11910" w:h="16840"/>
          <w:pgMar w:top="1040" w:right="620" w:bottom="1160" w:left="1480" w:header="720" w:footer="976" w:gutter="0"/>
          <w:pgNumType w:start="1"/>
          <w:cols w:space="720"/>
        </w:sectPr>
      </w:pPr>
    </w:p>
    <w:p w:rsidR="00165A51" w:rsidRPr="00F87514" w:rsidRDefault="00165A51" w:rsidP="008826BB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F87514">
        <w:rPr>
          <w:b/>
          <w:color w:val="000000"/>
        </w:rPr>
        <w:t xml:space="preserve">Содержание </w:t>
      </w:r>
      <w:r>
        <w:rPr>
          <w:b/>
          <w:color w:val="000000"/>
        </w:rPr>
        <w:t>курса внеурочной деятельности</w:t>
      </w:r>
    </w:p>
    <w:p w:rsidR="00165A51" w:rsidRDefault="00165A51" w:rsidP="00ED4756">
      <w:pPr>
        <w:pStyle w:val="11"/>
        <w:spacing w:before="67"/>
      </w:pPr>
    </w:p>
    <w:p w:rsidR="00165A51" w:rsidRDefault="00165A51">
      <w:pPr>
        <w:pStyle w:val="BodyText"/>
        <w:spacing w:before="159" w:line="360" w:lineRule="auto"/>
        <w:ind w:left="580" w:right="371" w:firstLine="34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«ОФП»</w:t>
      </w:r>
      <w:r>
        <w:rPr>
          <w:spacing w:val="1"/>
        </w:rPr>
        <w:t xml:space="preserve"> </w:t>
      </w:r>
      <w:r>
        <w:t>(спортивно-оздоровительное</w:t>
      </w:r>
      <w:r>
        <w:rPr>
          <w:spacing w:val="1"/>
        </w:rPr>
        <w:t xml:space="preserve"> </w:t>
      </w:r>
      <w:r>
        <w:t>направление)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 образования, в соответствии с Положением о рабочей программе</w:t>
      </w:r>
      <w:r>
        <w:rPr>
          <w:spacing w:val="1"/>
        </w:rPr>
        <w:t xml:space="preserve"> </w:t>
      </w:r>
      <w:r>
        <w:t>учителя, реализующего федеральный государственный образовательный</w:t>
      </w:r>
      <w:r>
        <w:rPr>
          <w:spacing w:val="1"/>
        </w:rPr>
        <w:t xml:space="preserve"> </w:t>
      </w:r>
      <w:r>
        <w:t>стандарт.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(авторы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Лях,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Зданевич,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2008) .</w:t>
      </w:r>
    </w:p>
    <w:p w:rsidR="00165A51" w:rsidRDefault="00165A51">
      <w:pPr>
        <w:pStyle w:val="BodyText"/>
        <w:spacing w:line="320" w:lineRule="exact"/>
        <w:ind w:left="580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165A51" w:rsidRDefault="00165A51">
      <w:pPr>
        <w:pStyle w:val="BodyText"/>
        <w:spacing w:before="163" w:line="360" w:lineRule="auto"/>
        <w:ind w:left="580" w:right="370"/>
        <w:jc w:val="both"/>
      </w:pPr>
      <w:r>
        <w:t>Цель: – содействие всестороннему и гармоничному развитию личности:</w:t>
      </w:r>
      <w:r>
        <w:rPr>
          <w:spacing w:val="1"/>
        </w:rPr>
        <w:t xml:space="preserve"> </w:t>
      </w:r>
      <w:r>
        <w:t>крепкое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 и физического развития, необходимые знания и навыки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физкультурно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 у обучающихся основ здорового образа жизни, 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</w:p>
    <w:p w:rsidR="00165A51" w:rsidRDefault="00165A51">
      <w:pPr>
        <w:pStyle w:val="BodyText"/>
        <w:spacing w:before="1"/>
        <w:ind w:left="580"/>
      </w:pPr>
      <w:r>
        <w:t>Задачи:</w:t>
      </w:r>
    </w:p>
    <w:p w:rsidR="00165A51" w:rsidRDefault="00165A51">
      <w:pPr>
        <w:pStyle w:val="BodyText"/>
        <w:spacing w:before="163" w:line="357" w:lineRule="auto"/>
        <w:ind w:left="580" w:right="209"/>
      </w:pPr>
      <w:r>
        <w:t>-</w:t>
      </w:r>
      <w:r>
        <w:rPr>
          <w:spacing w:val="9"/>
        </w:rPr>
        <w:t xml:space="preserve"> </w:t>
      </w:r>
      <w:r>
        <w:t>способствовать</w:t>
      </w:r>
      <w:r>
        <w:rPr>
          <w:spacing w:val="8"/>
        </w:rPr>
        <w:t xml:space="preserve"> </w:t>
      </w:r>
      <w:r>
        <w:t>возрождению</w:t>
      </w:r>
      <w:r>
        <w:rPr>
          <w:spacing w:val="9"/>
        </w:rPr>
        <w:t xml:space="preserve"> </w:t>
      </w:r>
      <w:r>
        <w:t>традиций</w:t>
      </w:r>
      <w:r>
        <w:rPr>
          <w:spacing w:val="10"/>
        </w:rPr>
        <w:t xml:space="preserve"> </w:t>
      </w:r>
      <w:r>
        <w:t>русской</w:t>
      </w:r>
      <w:r>
        <w:rPr>
          <w:spacing w:val="10"/>
        </w:rPr>
        <w:t xml:space="preserve"> </w:t>
      </w:r>
      <w:r>
        <w:t>народной</w:t>
      </w:r>
      <w:r>
        <w:rPr>
          <w:spacing w:val="10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 народных</w:t>
      </w:r>
      <w:r>
        <w:rPr>
          <w:spacing w:val="-4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:rsidR="00165A51" w:rsidRDefault="00165A51">
      <w:pPr>
        <w:pStyle w:val="BodyText"/>
        <w:spacing w:before="6" w:line="360" w:lineRule="auto"/>
        <w:ind w:left="580" w:right="378"/>
        <w:jc w:val="both"/>
      </w:pPr>
      <w:r>
        <w:t>-содействовать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-67"/>
        </w:rPr>
        <w:t xml:space="preserve"> </w:t>
      </w:r>
      <w:r>
        <w:t>заболеваний;</w:t>
      </w:r>
    </w:p>
    <w:p w:rsidR="00165A51" w:rsidRDefault="00165A51">
      <w:pPr>
        <w:pStyle w:val="BodyText"/>
        <w:spacing w:before="1" w:line="357" w:lineRule="auto"/>
        <w:ind w:left="580" w:right="379"/>
        <w:jc w:val="both"/>
      </w:pPr>
      <w:r>
        <w:t>-прививать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повседневным</w:t>
      </w:r>
      <w:r>
        <w:rPr>
          <w:spacing w:val="7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подвижными</w:t>
      </w:r>
      <w:r>
        <w:rPr>
          <w:spacing w:val="-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упражнениями,</w:t>
      </w:r>
      <w:r>
        <w:rPr>
          <w:spacing w:val="2"/>
        </w:rPr>
        <w:t xml:space="preserve"> </w:t>
      </w:r>
      <w:r>
        <w:t>спортом.</w:t>
      </w:r>
    </w:p>
    <w:p w:rsidR="00165A51" w:rsidRDefault="00165A51">
      <w:pPr>
        <w:pStyle w:val="BodyText"/>
        <w:spacing w:before="5" w:line="362" w:lineRule="auto"/>
        <w:ind w:left="580" w:right="367"/>
        <w:jc w:val="both"/>
      </w:pPr>
      <w:r>
        <w:t>Объём часов, отпущенных на занятия – 1 класс – 33 часа в год , 2-4</w:t>
      </w:r>
      <w:r>
        <w:rPr>
          <w:spacing w:val="1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-34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 год</w:t>
      </w:r>
    </w:p>
    <w:p w:rsidR="00165A51" w:rsidRDefault="00165A51">
      <w:pPr>
        <w:spacing w:line="362" w:lineRule="auto"/>
        <w:jc w:val="both"/>
        <w:sectPr w:rsidR="00165A51" w:rsidSect="008826BB">
          <w:pgSz w:w="11910" w:h="16840"/>
          <w:pgMar w:top="851" w:right="851" w:bottom="907" w:left="1134" w:header="0" w:footer="975" w:gutter="0"/>
          <w:cols w:space="720"/>
        </w:sectPr>
      </w:pPr>
    </w:p>
    <w:p w:rsidR="00165A51" w:rsidRDefault="00165A51">
      <w:pPr>
        <w:pStyle w:val="11"/>
        <w:spacing w:before="67"/>
        <w:ind w:left="2039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165A51" w:rsidRDefault="00165A51">
      <w:pPr>
        <w:pStyle w:val="BodyText"/>
        <w:rPr>
          <w:b/>
          <w:sz w:val="20"/>
        </w:rPr>
      </w:pPr>
    </w:p>
    <w:p w:rsidR="00165A51" w:rsidRDefault="00165A51">
      <w:pPr>
        <w:pStyle w:val="BodyText"/>
        <w:rPr>
          <w:b/>
          <w:sz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4177"/>
        <w:gridCol w:w="2444"/>
        <w:gridCol w:w="2295"/>
      </w:tblGrid>
      <w:tr w:rsidR="00165A51" w:rsidTr="007B0690">
        <w:trPr>
          <w:trHeight w:val="969"/>
        </w:trPr>
        <w:tc>
          <w:tcPr>
            <w:tcW w:w="658" w:type="dxa"/>
          </w:tcPr>
          <w:p w:rsidR="00165A51" w:rsidRPr="007B0690" w:rsidRDefault="00165A51" w:rsidP="007B0690">
            <w:pPr>
              <w:pStyle w:val="TableParagraph"/>
              <w:spacing w:line="310" w:lineRule="exact"/>
              <w:ind w:left="110"/>
              <w:rPr>
                <w:sz w:val="28"/>
                <w:u w:val="none"/>
              </w:rPr>
            </w:pPr>
            <w:r w:rsidRPr="007B0690">
              <w:rPr>
                <w:w w:val="99"/>
                <w:sz w:val="28"/>
                <w:u w:val="none"/>
              </w:rPr>
              <w:t>№</w:t>
            </w:r>
          </w:p>
          <w:p w:rsidR="00165A51" w:rsidRPr="007B0690" w:rsidRDefault="00165A51" w:rsidP="007B0690">
            <w:pPr>
              <w:pStyle w:val="TableParagraph"/>
              <w:spacing w:before="163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п.п.</w:t>
            </w:r>
          </w:p>
        </w:tc>
        <w:tc>
          <w:tcPr>
            <w:tcW w:w="4177" w:type="dxa"/>
          </w:tcPr>
          <w:p w:rsidR="00165A51" w:rsidRPr="007B0690" w:rsidRDefault="00165A51" w:rsidP="007B0690">
            <w:pPr>
              <w:pStyle w:val="TableParagraph"/>
              <w:spacing w:line="310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Содержание</w:t>
            </w:r>
          </w:p>
        </w:tc>
        <w:tc>
          <w:tcPr>
            <w:tcW w:w="2444" w:type="dxa"/>
          </w:tcPr>
          <w:p w:rsidR="00165A51" w:rsidRPr="007B0690" w:rsidRDefault="00165A51" w:rsidP="007B0690">
            <w:pPr>
              <w:pStyle w:val="TableParagraph"/>
              <w:spacing w:line="310" w:lineRule="exact"/>
              <w:ind w:left="10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Формы</w:t>
            </w:r>
          </w:p>
          <w:p w:rsidR="00165A51" w:rsidRPr="007B0690" w:rsidRDefault="00165A51" w:rsidP="007B0690">
            <w:pPr>
              <w:pStyle w:val="TableParagraph"/>
              <w:spacing w:before="163"/>
              <w:ind w:left="10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организации</w:t>
            </w:r>
          </w:p>
        </w:tc>
        <w:tc>
          <w:tcPr>
            <w:tcW w:w="2295" w:type="dxa"/>
          </w:tcPr>
          <w:p w:rsidR="00165A51" w:rsidRPr="007B0690" w:rsidRDefault="00165A51" w:rsidP="007B0690">
            <w:pPr>
              <w:pStyle w:val="TableParagraph"/>
              <w:spacing w:line="310" w:lineRule="exact"/>
              <w:ind w:left="10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Виды</w:t>
            </w:r>
          </w:p>
          <w:p w:rsidR="00165A51" w:rsidRPr="007B0690" w:rsidRDefault="00165A51" w:rsidP="007B0690">
            <w:pPr>
              <w:pStyle w:val="TableParagraph"/>
              <w:spacing w:before="163"/>
              <w:ind w:left="10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деятельности</w:t>
            </w:r>
          </w:p>
        </w:tc>
      </w:tr>
      <w:tr w:rsidR="00165A51" w:rsidTr="007B0690">
        <w:trPr>
          <w:trHeight w:val="5794"/>
        </w:trPr>
        <w:tc>
          <w:tcPr>
            <w:tcW w:w="658" w:type="dxa"/>
          </w:tcPr>
          <w:p w:rsidR="00165A51" w:rsidRPr="007B0690" w:rsidRDefault="00165A51" w:rsidP="007B0690">
            <w:pPr>
              <w:pStyle w:val="TableParagraph"/>
              <w:spacing w:line="315" w:lineRule="exact"/>
              <w:ind w:left="110"/>
              <w:rPr>
                <w:b/>
                <w:sz w:val="28"/>
                <w:u w:val="none"/>
              </w:rPr>
            </w:pPr>
            <w:r w:rsidRPr="007B0690">
              <w:rPr>
                <w:b/>
                <w:w w:val="99"/>
                <w:sz w:val="28"/>
                <w:u w:val="none"/>
              </w:rPr>
              <w:t>1</w:t>
            </w:r>
          </w:p>
        </w:tc>
        <w:tc>
          <w:tcPr>
            <w:tcW w:w="4177" w:type="dxa"/>
          </w:tcPr>
          <w:p w:rsidR="00165A51" w:rsidRPr="007B0690" w:rsidRDefault="00165A51" w:rsidP="007B0690">
            <w:pPr>
              <w:pStyle w:val="TableParagraph"/>
              <w:spacing w:line="360" w:lineRule="auto"/>
              <w:ind w:left="110" w:right="416"/>
              <w:rPr>
                <w:sz w:val="28"/>
                <w:u w:val="none"/>
              </w:rPr>
            </w:pPr>
            <w:r w:rsidRPr="007B0690">
              <w:rPr>
                <w:b/>
                <w:sz w:val="28"/>
                <w:u w:val="none"/>
              </w:rPr>
              <w:t>Физическое</w:t>
            </w:r>
            <w:r w:rsidRPr="007B0690">
              <w:rPr>
                <w:b/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совершенствование</w:t>
            </w:r>
            <w:r w:rsidRPr="007B0690">
              <w:rPr>
                <w:b/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Комплексы физических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упражнений для утренней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зарядки, физкультминуток,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занятий по профилактике и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коррекции</w:t>
            </w:r>
            <w:r w:rsidRPr="007B0690">
              <w:rPr>
                <w:spacing w:val="-1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нарушений</w:t>
            </w:r>
            <w:r w:rsidRPr="007B0690">
              <w:rPr>
                <w:spacing w:val="-1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осанки.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Комплексы упражнений на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развитие физических качеств.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Комплексы дыхательных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упражнений.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Гимнастика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для</w:t>
            </w:r>
          </w:p>
          <w:p w:rsidR="00165A51" w:rsidRPr="007B0690" w:rsidRDefault="00165A51" w:rsidP="007B0690">
            <w:pPr>
              <w:pStyle w:val="TableParagraph"/>
              <w:spacing w:line="315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глаз.</w:t>
            </w:r>
          </w:p>
        </w:tc>
        <w:tc>
          <w:tcPr>
            <w:tcW w:w="2444" w:type="dxa"/>
          </w:tcPr>
          <w:p w:rsidR="00165A51" w:rsidRPr="007B0690" w:rsidRDefault="00165A51" w:rsidP="007B0690">
            <w:pPr>
              <w:pStyle w:val="TableParagraph"/>
              <w:spacing w:line="360" w:lineRule="auto"/>
              <w:ind w:left="105" w:right="10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Спортивные</w:t>
            </w:r>
            <w:r w:rsidRPr="007B0690">
              <w:rPr>
                <w:spacing w:val="-1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игры,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соревнования,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состязания.</w:t>
            </w:r>
          </w:p>
        </w:tc>
        <w:tc>
          <w:tcPr>
            <w:tcW w:w="2295" w:type="dxa"/>
          </w:tcPr>
          <w:p w:rsidR="00165A51" w:rsidRPr="007B0690" w:rsidRDefault="00165A51" w:rsidP="007B0690">
            <w:pPr>
              <w:pStyle w:val="TableParagraph"/>
              <w:spacing w:line="360" w:lineRule="auto"/>
              <w:ind w:left="10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Физкультурно-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w w:val="95"/>
                <w:sz w:val="28"/>
                <w:u w:val="none"/>
              </w:rPr>
              <w:t>оздоровительная,</w:t>
            </w:r>
            <w:r w:rsidRPr="007B0690">
              <w:rPr>
                <w:spacing w:val="1"/>
                <w:w w:val="9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игровая.</w:t>
            </w:r>
          </w:p>
        </w:tc>
      </w:tr>
      <w:tr w:rsidR="00165A51" w:rsidTr="007B0690">
        <w:trPr>
          <w:trHeight w:val="6764"/>
        </w:trPr>
        <w:tc>
          <w:tcPr>
            <w:tcW w:w="658" w:type="dxa"/>
          </w:tcPr>
          <w:p w:rsidR="00165A51" w:rsidRPr="007B0690" w:rsidRDefault="00165A51" w:rsidP="007B0690">
            <w:pPr>
              <w:pStyle w:val="TableParagraph"/>
              <w:spacing w:line="315" w:lineRule="exact"/>
              <w:ind w:left="110"/>
              <w:rPr>
                <w:b/>
                <w:sz w:val="28"/>
                <w:u w:val="none"/>
              </w:rPr>
            </w:pPr>
            <w:r w:rsidRPr="007B0690">
              <w:rPr>
                <w:b/>
                <w:w w:val="99"/>
                <w:sz w:val="28"/>
                <w:u w:val="none"/>
              </w:rPr>
              <w:t>2</w:t>
            </w:r>
          </w:p>
        </w:tc>
        <w:tc>
          <w:tcPr>
            <w:tcW w:w="4177" w:type="dxa"/>
          </w:tcPr>
          <w:p w:rsidR="00165A51" w:rsidRPr="007B0690" w:rsidRDefault="00165A51" w:rsidP="007B0690">
            <w:pPr>
              <w:pStyle w:val="TableParagraph"/>
              <w:spacing w:line="362" w:lineRule="auto"/>
              <w:ind w:left="110" w:right="1019"/>
              <w:rPr>
                <w:b/>
                <w:sz w:val="28"/>
                <w:u w:val="none"/>
              </w:rPr>
            </w:pPr>
            <w:r w:rsidRPr="007B0690">
              <w:rPr>
                <w:b/>
                <w:sz w:val="28"/>
                <w:u w:val="none"/>
              </w:rPr>
              <w:t>Гимнастика</w:t>
            </w:r>
            <w:r w:rsidRPr="007B0690">
              <w:rPr>
                <w:b/>
                <w:spacing w:val="-7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с</w:t>
            </w:r>
            <w:r w:rsidRPr="007B0690">
              <w:rPr>
                <w:b/>
                <w:spacing w:val="-5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основами</w:t>
            </w:r>
            <w:r w:rsidRPr="007B0690">
              <w:rPr>
                <w:b/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акробатики.</w:t>
            </w:r>
          </w:p>
          <w:p w:rsidR="00165A51" w:rsidRPr="007B0690" w:rsidRDefault="00165A51" w:rsidP="007B0690">
            <w:pPr>
              <w:pStyle w:val="TableParagraph"/>
              <w:spacing w:line="360" w:lineRule="auto"/>
              <w:ind w:left="110" w:right="19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Организующие команды и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приемы. Строевые действия в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шеренге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</w:t>
            </w:r>
            <w:r w:rsidRPr="007B0690">
              <w:rPr>
                <w:spacing w:val="-6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колонне;</w:t>
            </w:r>
            <w:r w:rsidRPr="007B0690">
              <w:rPr>
                <w:spacing w:val="-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выполнение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строевых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команд.</w:t>
            </w:r>
          </w:p>
          <w:p w:rsidR="00165A51" w:rsidRPr="007B0690" w:rsidRDefault="00165A51" w:rsidP="007B0690">
            <w:pPr>
              <w:pStyle w:val="TableParagraph"/>
              <w:spacing w:line="360" w:lineRule="auto"/>
              <w:ind w:left="110" w:right="33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Акробатические упражнения.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Упоры; седы; упражнения в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группировке;</w:t>
            </w:r>
            <w:r w:rsidRPr="007B0690">
              <w:rPr>
                <w:spacing w:val="-9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перекаты;</w:t>
            </w:r>
            <w:r w:rsidRPr="007B0690">
              <w:rPr>
                <w:spacing w:val="-9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стойка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 лопатках; кувырки вперед и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назад;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гимнастический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мост.</w:t>
            </w:r>
          </w:p>
          <w:p w:rsidR="00165A51" w:rsidRPr="007B0690" w:rsidRDefault="00165A51" w:rsidP="007B0690">
            <w:pPr>
              <w:pStyle w:val="TableParagraph"/>
              <w:spacing w:line="357" w:lineRule="auto"/>
              <w:ind w:left="110" w:right="122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Акробатические комбинации.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Например:</w:t>
            </w:r>
            <w:r w:rsidRPr="007B0690">
              <w:rPr>
                <w:spacing w:val="-10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1)</w:t>
            </w:r>
            <w:r w:rsidRPr="007B0690">
              <w:rPr>
                <w:spacing w:val="-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мост</w:t>
            </w:r>
            <w:r w:rsidRPr="007B0690">
              <w:rPr>
                <w:spacing w:val="-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из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положения</w:t>
            </w:r>
          </w:p>
          <w:p w:rsidR="00165A51" w:rsidRPr="007B0690" w:rsidRDefault="00165A51" w:rsidP="007B0690">
            <w:pPr>
              <w:pStyle w:val="TableParagraph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лежа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спине,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опуститься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</w:t>
            </w:r>
          </w:p>
        </w:tc>
        <w:tc>
          <w:tcPr>
            <w:tcW w:w="2444" w:type="dxa"/>
          </w:tcPr>
          <w:p w:rsidR="00165A51" w:rsidRPr="007B0690" w:rsidRDefault="00165A51" w:rsidP="007B0690">
            <w:pPr>
              <w:pStyle w:val="TableParagraph"/>
              <w:spacing w:line="362" w:lineRule="auto"/>
              <w:ind w:left="105" w:right="10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Спортивные</w:t>
            </w:r>
            <w:r w:rsidRPr="007B0690">
              <w:rPr>
                <w:spacing w:val="-1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игры,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соревнования,</w:t>
            </w:r>
          </w:p>
        </w:tc>
        <w:tc>
          <w:tcPr>
            <w:tcW w:w="2295" w:type="dxa"/>
          </w:tcPr>
          <w:p w:rsidR="00165A51" w:rsidRPr="007B0690" w:rsidRDefault="00165A51" w:rsidP="007B0690">
            <w:pPr>
              <w:pStyle w:val="TableParagraph"/>
              <w:spacing w:line="360" w:lineRule="auto"/>
              <w:ind w:left="10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Физкультурно-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w w:val="95"/>
                <w:sz w:val="28"/>
                <w:u w:val="none"/>
              </w:rPr>
              <w:t>оздоровительная,</w:t>
            </w:r>
            <w:r w:rsidRPr="007B0690">
              <w:rPr>
                <w:spacing w:val="1"/>
                <w:w w:val="9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игровая.</w:t>
            </w:r>
          </w:p>
        </w:tc>
      </w:tr>
    </w:tbl>
    <w:p w:rsidR="00165A51" w:rsidRDefault="00165A51">
      <w:pPr>
        <w:spacing w:line="360" w:lineRule="auto"/>
        <w:rPr>
          <w:sz w:val="28"/>
        </w:rPr>
        <w:sectPr w:rsidR="00165A51">
          <w:pgSz w:w="11910" w:h="16840"/>
          <w:pgMar w:top="1040" w:right="620" w:bottom="1240" w:left="1480" w:header="0" w:footer="976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4177"/>
        <w:gridCol w:w="2444"/>
        <w:gridCol w:w="2295"/>
      </w:tblGrid>
      <w:tr w:rsidR="00165A51" w:rsidTr="007B0690">
        <w:trPr>
          <w:trHeight w:val="14009"/>
        </w:trPr>
        <w:tc>
          <w:tcPr>
            <w:tcW w:w="658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4177" w:type="dxa"/>
          </w:tcPr>
          <w:p w:rsidR="00165A51" w:rsidRPr="007B0690" w:rsidRDefault="00165A51" w:rsidP="007B0690">
            <w:pPr>
              <w:pStyle w:val="TableParagraph"/>
              <w:spacing w:line="305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исходное</w:t>
            </w:r>
            <w:r w:rsidRPr="007B0690">
              <w:rPr>
                <w:spacing w:val="-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положение,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переворот</w:t>
            </w:r>
          </w:p>
          <w:p w:rsidR="00165A51" w:rsidRPr="007B0690" w:rsidRDefault="00165A51" w:rsidP="007B0690">
            <w:pPr>
              <w:pStyle w:val="TableParagraph"/>
              <w:spacing w:before="163" w:line="360" w:lineRule="auto"/>
              <w:ind w:left="110" w:right="16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в положение лежа на животе,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прыжок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опорой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руки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упор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присев; 2) кувырок вперед в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упор присев, кувырок назад в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упор присев, из упора присев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кувырок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назад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до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упора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коленях с опорой на руки,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прыжком переход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</w:t>
            </w:r>
            <w:r w:rsidRPr="007B0690">
              <w:rPr>
                <w:spacing w:val="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упор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присев,</w:t>
            </w:r>
            <w:r w:rsidRPr="007B0690">
              <w:rPr>
                <w:spacing w:val="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кувырок вперед.</w:t>
            </w:r>
          </w:p>
          <w:p w:rsidR="00165A51" w:rsidRPr="007B0690" w:rsidRDefault="00165A51" w:rsidP="007B0690">
            <w:pPr>
              <w:pStyle w:val="TableParagraph"/>
              <w:spacing w:line="360" w:lineRule="auto"/>
              <w:ind w:left="110" w:right="12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Упражнения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низкой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гимнастической перекладине: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висы,</w:t>
            </w:r>
            <w:r w:rsidRPr="007B0690">
              <w:rPr>
                <w:spacing w:val="-1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перемахи.</w:t>
            </w:r>
            <w:r w:rsidRPr="007B0690">
              <w:rPr>
                <w:spacing w:val="-1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Гимнастическая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комбинация. Например, из виса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стоя присев толчком двумя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ногами перемах, согнув ноги, в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вис</w:t>
            </w:r>
            <w:r w:rsidRPr="007B0690">
              <w:rPr>
                <w:spacing w:val="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сзади</w:t>
            </w:r>
            <w:r w:rsidRPr="007B0690">
              <w:rPr>
                <w:spacing w:val="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согнувшись,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опускание назад в вис стоя и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обратное движение, через вис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сзади согнувшись со сходом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вперед</w:t>
            </w:r>
            <w:r w:rsidRPr="007B0690">
              <w:rPr>
                <w:spacing w:val="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ноги.</w:t>
            </w:r>
            <w:r w:rsidRPr="007B0690">
              <w:rPr>
                <w:spacing w:val="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Опорный</w:t>
            </w:r>
            <w:r w:rsidRPr="007B0690">
              <w:rPr>
                <w:spacing w:val="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прыжок: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 разбега через гимнастического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козла.</w:t>
            </w:r>
            <w:r w:rsidRPr="007B0690">
              <w:rPr>
                <w:spacing w:val="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Гимнастические</w:t>
            </w:r>
          </w:p>
          <w:p w:rsidR="00165A51" w:rsidRPr="007B0690" w:rsidRDefault="00165A51" w:rsidP="007B0690">
            <w:pPr>
              <w:pStyle w:val="TableParagraph"/>
              <w:spacing w:before="5" w:line="360" w:lineRule="auto"/>
              <w:ind w:left="110" w:right="59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упражнения прикладного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характера.</w:t>
            </w:r>
            <w:r w:rsidRPr="007B0690">
              <w:rPr>
                <w:spacing w:val="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Прыжки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со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скакалкой.</w:t>
            </w:r>
            <w:r w:rsidRPr="007B0690">
              <w:rPr>
                <w:spacing w:val="-1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Передвижение</w:t>
            </w:r>
            <w:r w:rsidRPr="007B0690">
              <w:rPr>
                <w:spacing w:val="-10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по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гимнастической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стенке.</w:t>
            </w:r>
          </w:p>
          <w:p w:rsidR="00165A51" w:rsidRPr="007B0690" w:rsidRDefault="00165A51" w:rsidP="007B0690">
            <w:pPr>
              <w:pStyle w:val="TableParagraph"/>
              <w:spacing w:line="320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Преодоление</w:t>
            </w:r>
            <w:r w:rsidRPr="007B0690">
              <w:rPr>
                <w:spacing w:val="-6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полосы</w:t>
            </w:r>
          </w:p>
          <w:p w:rsidR="00165A51" w:rsidRPr="007B0690" w:rsidRDefault="00165A51" w:rsidP="007B0690">
            <w:pPr>
              <w:pStyle w:val="TableParagraph"/>
              <w:spacing w:before="162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препятствий</w:t>
            </w:r>
            <w:r w:rsidRPr="007B0690">
              <w:rPr>
                <w:spacing w:val="-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</w:t>
            </w:r>
            <w:r w:rsidRPr="007B0690">
              <w:rPr>
                <w:spacing w:val="-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элементами</w:t>
            </w:r>
          </w:p>
        </w:tc>
        <w:tc>
          <w:tcPr>
            <w:tcW w:w="2444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295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</w:tbl>
    <w:p w:rsidR="00165A51" w:rsidRDefault="00165A51">
      <w:pPr>
        <w:rPr>
          <w:sz w:val="26"/>
        </w:rPr>
        <w:sectPr w:rsidR="00165A51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4177"/>
        <w:gridCol w:w="2444"/>
        <w:gridCol w:w="2295"/>
      </w:tblGrid>
      <w:tr w:rsidR="00165A51" w:rsidTr="007B0690">
        <w:trPr>
          <w:trHeight w:val="1934"/>
        </w:trPr>
        <w:tc>
          <w:tcPr>
            <w:tcW w:w="658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4177" w:type="dxa"/>
          </w:tcPr>
          <w:p w:rsidR="00165A51" w:rsidRPr="007B0690" w:rsidRDefault="00165A51" w:rsidP="007B0690">
            <w:pPr>
              <w:pStyle w:val="TableParagraph"/>
              <w:spacing w:line="305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лазанья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перелезания,</w:t>
            </w:r>
          </w:p>
          <w:p w:rsidR="00165A51" w:rsidRPr="007B0690" w:rsidRDefault="00165A51" w:rsidP="007B0690">
            <w:pPr>
              <w:pStyle w:val="TableParagraph"/>
              <w:spacing w:before="163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переползания,</w:t>
            </w:r>
            <w:r w:rsidRPr="007B0690">
              <w:rPr>
                <w:spacing w:val="-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передвижение</w:t>
            </w:r>
            <w:r w:rsidRPr="007B0690">
              <w:rPr>
                <w:spacing w:val="-8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по</w:t>
            </w:r>
          </w:p>
          <w:p w:rsidR="00165A51" w:rsidRPr="007B0690" w:rsidRDefault="00165A51" w:rsidP="007B0690">
            <w:pPr>
              <w:pStyle w:val="TableParagraph"/>
              <w:spacing w:before="162" w:line="357" w:lineRule="auto"/>
              <w:ind w:left="110" w:right="77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наклонной</w:t>
            </w:r>
            <w:r w:rsidRPr="007B0690">
              <w:rPr>
                <w:spacing w:val="-16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гимнастической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скамейке.</w:t>
            </w:r>
          </w:p>
        </w:tc>
        <w:tc>
          <w:tcPr>
            <w:tcW w:w="2444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295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165A51" w:rsidTr="007B0690">
        <w:trPr>
          <w:trHeight w:val="9179"/>
        </w:trPr>
        <w:tc>
          <w:tcPr>
            <w:tcW w:w="658" w:type="dxa"/>
          </w:tcPr>
          <w:p w:rsidR="00165A51" w:rsidRPr="007B0690" w:rsidRDefault="00165A51" w:rsidP="007B0690">
            <w:pPr>
              <w:pStyle w:val="TableParagraph"/>
              <w:spacing w:line="310" w:lineRule="exact"/>
              <w:ind w:left="110"/>
              <w:rPr>
                <w:b/>
                <w:sz w:val="28"/>
                <w:u w:val="none"/>
              </w:rPr>
            </w:pPr>
            <w:r w:rsidRPr="007B0690">
              <w:rPr>
                <w:b/>
                <w:w w:val="99"/>
                <w:sz w:val="28"/>
                <w:u w:val="none"/>
              </w:rPr>
              <w:t>3</w:t>
            </w:r>
          </w:p>
        </w:tc>
        <w:tc>
          <w:tcPr>
            <w:tcW w:w="4177" w:type="dxa"/>
          </w:tcPr>
          <w:p w:rsidR="00165A51" w:rsidRPr="007B0690" w:rsidRDefault="00165A51" w:rsidP="007B0690">
            <w:pPr>
              <w:pStyle w:val="TableParagraph"/>
              <w:spacing w:line="310" w:lineRule="exact"/>
              <w:ind w:left="110"/>
              <w:rPr>
                <w:b/>
                <w:sz w:val="28"/>
                <w:u w:val="none"/>
              </w:rPr>
            </w:pPr>
            <w:r w:rsidRPr="007B0690">
              <w:rPr>
                <w:b/>
                <w:sz w:val="28"/>
                <w:u w:val="none"/>
              </w:rPr>
              <w:t>Легкая</w:t>
            </w:r>
            <w:r w:rsidRPr="007B0690">
              <w:rPr>
                <w:b/>
                <w:spacing w:val="-8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атлетика.</w:t>
            </w:r>
          </w:p>
          <w:p w:rsidR="00165A51" w:rsidRPr="007B0690" w:rsidRDefault="00165A51" w:rsidP="007B0690">
            <w:pPr>
              <w:pStyle w:val="TableParagraph"/>
              <w:spacing w:before="153" w:line="360" w:lineRule="auto"/>
              <w:ind w:left="110" w:right="16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Беговые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упражнения:</w:t>
            </w:r>
            <w:r w:rsidRPr="007B0690">
              <w:rPr>
                <w:spacing w:val="-1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</w:t>
            </w:r>
            <w:r w:rsidRPr="007B0690">
              <w:rPr>
                <w:spacing w:val="-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высоким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подниманием бедра, прыжками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 с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ускорением,</w:t>
            </w:r>
            <w:r w:rsidRPr="007B0690">
              <w:rPr>
                <w:spacing w:val="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изменяющимся направлением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движения, из разных исходных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положений;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челночный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бег;</w:t>
            </w:r>
          </w:p>
          <w:p w:rsidR="00165A51" w:rsidRPr="007B0690" w:rsidRDefault="00165A51" w:rsidP="007B0690">
            <w:pPr>
              <w:pStyle w:val="TableParagraph"/>
              <w:spacing w:before="2" w:line="362" w:lineRule="auto"/>
              <w:ind w:left="110" w:right="354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высокий</w:t>
            </w:r>
            <w:r w:rsidRPr="007B0690">
              <w:rPr>
                <w:spacing w:val="-6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старт</w:t>
            </w:r>
            <w:r w:rsidRPr="007B0690">
              <w:rPr>
                <w:spacing w:val="-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</w:t>
            </w:r>
            <w:r w:rsidRPr="007B0690">
              <w:rPr>
                <w:spacing w:val="-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последующим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ускорением.</w:t>
            </w:r>
          </w:p>
          <w:p w:rsidR="00165A51" w:rsidRPr="007B0690" w:rsidRDefault="00165A51" w:rsidP="007B0690">
            <w:pPr>
              <w:pStyle w:val="TableParagraph"/>
              <w:spacing w:line="360" w:lineRule="auto"/>
              <w:ind w:left="110" w:right="282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Прыжковые упражнения: на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одной ноге и двух ногах на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месте и с продвижением; в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длину</w:t>
            </w:r>
            <w:r w:rsidRPr="007B0690">
              <w:rPr>
                <w:spacing w:val="-8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высоту;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спрыгивание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запрыгивание;</w:t>
            </w:r>
          </w:p>
          <w:p w:rsidR="00165A51" w:rsidRPr="007B0690" w:rsidRDefault="00165A51" w:rsidP="007B0690">
            <w:pPr>
              <w:pStyle w:val="TableParagraph"/>
              <w:spacing w:line="360" w:lineRule="auto"/>
              <w:ind w:left="110" w:right="19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Броски:</w:t>
            </w:r>
            <w:r w:rsidRPr="007B0690">
              <w:rPr>
                <w:spacing w:val="-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большого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мяча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B0690">
                <w:rPr>
                  <w:sz w:val="28"/>
                  <w:u w:val="none"/>
                </w:rPr>
                <w:t>1</w:t>
              </w:r>
              <w:r w:rsidRPr="007B0690">
                <w:rPr>
                  <w:spacing w:val="-2"/>
                  <w:sz w:val="28"/>
                  <w:u w:val="none"/>
                </w:rPr>
                <w:t xml:space="preserve"> </w:t>
              </w:r>
              <w:r w:rsidRPr="007B0690">
                <w:rPr>
                  <w:sz w:val="28"/>
                  <w:u w:val="none"/>
                </w:rPr>
                <w:t>кг</w:t>
              </w:r>
            </w:smartTag>
            <w:r w:rsidRPr="007B0690">
              <w:rPr>
                <w:sz w:val="28"/>
                <w:u w:val="none"/>
              </w:rPr>
              <w:t>)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дальность разными способами.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Метание: малого мяча в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вертикальную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цель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 на</w:t>
            </w:r>
          </w:p>
          <w:p w:rsidR="00165A51" w:rsidRPr="007B0690" w:rsidRDefault="00165A51" w:rsidP="007B0690">
            <w:pPr>
              <w:pStyle w:val="TableParagraph"/>
              <w:spacing w:line="320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дальность.</w:t>
            </w:r>
          </w:p>
        </w:tc>
        <w:tc>
          <w:tcPr>
            <w:tcW w:w="2444" w:type="dxa"/>
          </w:tcPr>
          <w:p w:rsidR="00165A51" w:rsidRPr="007B0690" w:rsidRDefault="00165A51" w:rsidP="007B0690">
            <w:pPr>
              <w:pStyle w:val="TableParagraph"/>
              <w:spacing w:line="305" w:lineRule="exact"/>
              <w:ind w:left="10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Спортивные</w:t>
            </w:r>
            <w:r w:rsidRPr="007B0690">
              <w:rPr>
                <w:spacing w:val="-6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игры,</w:t>
            </w:r>
          </w:p>
          <w:p w:rsidR="00165A51" w:rsidRPr="007B0690" w:rsidRDefault="00165A51" w:rsidP="007B0690">
            <w:pPr>
              <w:pStyle w:val="TableParagraph"/>
              <w:spacing w:before="158"/>
              <w:ind w:left="10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соревнования,</w:t>
            </w:r>
          </w:p>
        </w:tc>
        <w:tc>
          <w:tcPr>
            <w:tcW w:w="2295" w:type="dxa"/>
          </w:tcPr>
          <w:p w:rsidR="00165A51" w:rsidRPr="007B0690" w:rsidRDefault="00165A51" w:rsidP="007B0690">
            <w:pPr>
              <w:pStyle w:val="TableParagraph"/>
              <w:spacing w:line="305" w:lineRule="exact"/>
              <w:ind w:left="10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Физкультурно-</w:t>
            </w:r>
          </w:p>
          <w:p w:rsidR="00165A51" w:rsidRPr="007B0690" w:rsidRDefault="00165A51" w:rsidP="007B0690">
            <w:pPr>
              <w:pStyle w:val="TableParagraph"/>
              <w:spacing w:before="158" w:line="362" w:lineRule="auto"/>
              <w:ind w:left="106"/>
              <w:rPr>
                <w:sz w:val="28"/>
                <w:u w:val="none"/>
              </w:rPr>
            </w:pPr>
            <w:r w:rsidRPr="007B0690">
              <w:rPr>
                <w:w w:val="95"/>
                <w:sz w:val="28"/>
                <w:u w:val="none"/>
              </w:rPr>
              <w:t>оздоровительная,</w:t>
            </w:r>
            <w:r w:rsidRPr="007B0690">
              <w:rPr>
                <w:spacing w:val="1"/>
                <w:w w:val="9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игровая.</w:t>
            </w:r>
          </w:p>
        </w:tc>
      </w:tr>
      <w:tr w:rsidR="00165A51" w:rsidTr="007B0690">
        <w:trPr>
          <w:trHeight w:val="2894"/>
        </w:trPr>
        <w:tc>
          <w:tcPr>
            <w:tcW w:w="658" w:type="dxa"/>
          </w:tcPr>
          <w:p w:rsidR="00165A51" w:rsidRPr="007B0690" w:rsidRDefault="00165A51" w:rsidP="007B0690">
            <w:pPr>
              <w:pStyle w:val="TableParagraph"/>
              <w:spacing w:line="310" w:lineRule="exact"/>
              <w:ind w:left="110"/>
              <w:rPr>
                <w:b/>
                <w:sz w:val="28"/>
                <w:u w:val="none"/>
              </w:rPr>
            </w:pPr>
            <w:r w:rsidRPr="007B0690">
              <w:rPr>
                <w:b/>
                <w:w w:val="99"/>
                <w:sz w:val="28"/>
                <w:u w:val="none"/>
              </w:rPr>
              <w:t>4</w:t>
            </w:r>
          </w:p>
        </w:tc>
        <w:tc>
          <w:tcPr>
            <w:tcW w:w="4177" w:type="dxa"/>
          </w:tcPr>
          <w:p w:rsidR="00165A51" w:rsidRPr="007B0690" w:rsidRDefault="00165A51" w:rsidP="007B0690">
            <w:pPr>
              <w:pStyle w:val="TableParagraph"/>
              <w:spacing w:line="357" w:lineRule="auto"/>
              <w:ind w:left="110" w:right="697"/>
              <w:rPr>
                <w:b/>
                <w:sz w:val="28"/>
                <w:u w:val="none"/>
              </w:rPr>
            </w:pPr>
            <w:r w:rsidRPr="007B0690">
              <w:rPr>
                <w:b/>
                <w:sz w:val="28"/>
                <w:u w:val="none"/>
              </w:rPr>
              <w:t>Подвижные</w:t>
            </w:r>
            <w:r w:rsidRPr="007B0690">
              <w:rPr>
                <w:b/>
                <w:spacing w:val="-8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и</w:t>
            </w:r>
            <w:r w:rsidRPr="007B0690">
              <w:rPr>
                <w:b/>
                <w:spacing w:val="-9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спортивные</w:t>
            </w:r>
            <w:r w:rsidRPr="007B0690">
              <w:rPr>
                <w:b/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игры.</w:t>
            </w:r>
          </w:p>
          <w:p w:rsidR="00165A51" w:rsidRPr="007B0690" w:rsidRDefault="00165A51" w:rsidP="007B0690">
            <w:pPr>
              <w:pStyle w:val="TableParagraph"/>
              <w:spacing w:line="360" w:lineRule="auto"/>
              <w:ind w:left="110" w:right="34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На материале гимнастики с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основами</w:t>
            </w:r>
            <w:r w:rsidRPr="007B0690">
              <w:rPr>
                <w:spacing w:val="-8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акробатики:</w:t>
            </w:r>
            <w:r w:rsidRPr="007B0690">
              <w:rPr>
                <w:spacing w:val="-1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игровые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задания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использованием</w:t>
            </w:r>
          </w:p>
          <w:p w:rsidR="00165A51" w:rsidRPr="007B0690" w:rsidRDefault="00165A51" w:rsidP="007B0690">
            <w:pPr>
              <w:pStyle w:val="TableParagraph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строевых</w:t>
            </w:r>
            <w:r w:rsidRPr="007B0690">
              <w:rPr>
                <w:spacing w:val="-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упражнений,</w:t>
            </w:r>
          </w:p>
        </w:tc>
        <w:tc>
          <w:tcPr>
            <w:tcW w:w="2444" w:type="dxa"/>
          </w:tcPr>
          <w:p w:rsidR="00165A51" w:rsidRPr="007B0690" w:rsidRDefault="00165A51" w:rsidP="007B0690">
            <w:pPr>
              <w:pStyle w:val="TableParagraph"/>
              <w:spacing w:line="305" w:lineRule="exact"/>
              <w:ind w:left="10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Спортивные</w:t>
            </w:r>
            <w:r w:rsidRPr="007B0690">
              <w:rPr>
                <w:spacing w:val="-6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игры,</w:t>
            </w:r>
          </w:p>
          <w:p w:rsidR="00165A51" w:rsidRPr="007B0690" w:rsidRDefault="00165A51" w:rsidP="007B0690">
            <w:pPr>
              <w:pStyle w:val="TableParagraph"/>
              <w:spacing w:before="158" w:line="362" w:lineRule="auto"/>
              <w:ind w:left="105" w:right="616"/>
              <w:rPr>
                <w:sz w:val="28"/>
                <w:u w:val="none"/>
              </w:rPr>
            </w:pPr>
            <w:r w:rsidRPr="007B0690">
              <w:rPr>
                <w:spacing w:val="-1"/>
                <w:sz w:val="28"/>
                <w:u w:val="none"/>
              </w:rPr>
              <w:t>соревнования,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состязания.</w:t>
            </w:r>
          </w:p>
        </w:tc>
        <w:tc>
          <w:tcPr>
            <w:tcW w:w="2295" w:type="dxa"/>
          </w:tcPr>
          <w:p w:rsidR="00165A51" w:rsidRPr="007B0690" w:rsidRDefault="00165A51" w:rsidP="007B0690">
            <w:pPr>
              <w:pStyle w:val="TableParagraph"/>
              <w:spacing w:line="305" w:lineRule="exact"/>
              <w:ind w:left="10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Физкультурно-</w:t>
            </w:r>
          </w:p>
          <w:p w:rsidR="00165A51" w:rsidRPr="007B0690" w:rsidRDefault="00165A51" w:rsidP="007B0690">
            <w:pPr>
              <w:pStyle w:val="TableParagraph"/>
              <w:spacing w:before="158" w:line="362" w:lineRule="auto"/>
              <w:ind w:left="106"/>
              <w:rPr>
                <w:sz w:val="28"/>
                <w:u w:val="none"/>
              </w:rPr>
            </w:pPr>
            <w:r w:rsidRPr="007B0690">
              <w:rPr>
                <w:w w:val="95"/>
                <w:sz w:val="28"/>
                <w:u w:val="none"/>
              </w:rPr>
              <w:t>оздоровительная,</w:t>
            </w:r>
            <w:r w:rsidRPr="007B0690">
              <w:rPr>
                <w:spacing w:val="1"/>
                <w:w w:val="9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игровая.</w:t>
            </w:r>
          </w:p>
        </w:tc>
      </w:tr>
    </w:tbl>
    <w:p w:rsidR="00165A51" w:rsidRDefault="00165A51">
      <w:pPr>
        <w:spacing w:line="362" w:lineRule="auto"/>
        <w:rPr>
          <w:sz w:val="28"/>
        </w:rPr>
        <w:sectPr w:rsidR="00165A51">
          <w:pgSz w:w="11910" w:h="16840"/>
          <w:pgMar w:top="1120" w:right="620" w:bottom="1160" w:left="1480" w:header="0" w:footer="976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4177"/>
        <w:gridCol w:w="2444"/>
        <w:gridCol w:w="2295"/>
      </w:tblGrid>
      <w:tr w:rsidR="00165A51" w:rsidTr="007B0690">
        <w:trPr>
          <w:trHeight w:val="2899"/>
        </w:trPr>
        <w:tc>
          <w:tcPr>
            <w:tcW w:w="658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4177" w:type="dxa"/>
          </w:tcPr>
          <w:p w:rsidR="00165A51" w:rsidRPr="007B0690" w:rsidRDefault="00165A51" w:rsidP="007B0690">
            <w:pPr>
              <w:pStyle w:val="TableParagraph"/>
              <w:spacing w:line="305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упражнений</w:t>
            </w:r>
            <w:r w:rsidRPr="007B0690">
              <w:rPr>
                <w:spacing w:val="-9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</w:t>
            </w:r>
            <w:r w:rsidRPr="007B0690">
              <w:rPr>
                <w:spacing w:val="-9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внимание,</w:t>
            </w:r>
            <w:r w:rsidRPr="007B0690">
              <w:rPr>
                <w:spacing w:val="-6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силу,</w:t>
            </w:r>
          </w:p>
          <w:p w:rsidR="00165A51" w:rsidRPr="007B0690" w:rsidRDefault="00165A51" w:rsidP="007B0690">
            <w:pPr>
              <w:pStyle w:val="TableParagraph"/>
              <w:spacing w:before="163" w:line="360" w:lineRule="auto"/>
              <w:ind w:left="110" w:right="261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ловкость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координацию.</w:t>
            </w:r>
            <w:r w:rsidRPr="007B0690">
              <w:rPr>
                <w:spacing w:val="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материале легкой атлетики: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прыжки,</w:t>
            </w:r>
            <w:r w:rsidRPr="007B0690">
              <w:rPr>
                <w:spacing w:val="-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бег,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метания</w:t>
            </w:r>
            <w:r w:rsidRPr="007B0690">
              <w:rPr>
                <w:spacing w:val="-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</w:t>
            </w:r>
            <w:r w:rsidRPr="007B0690">
              <w:rPr>
                <w:spacing w:val="-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броски;</w:t>
            </w:r>
          </w:p>
          <w:p w:rsidR="00165A51" w:rsidRPr="007B0690" w:rsidRDefault="00165A51" w:rsidP="007B0690">
            <w:pPr>
              <w:pStyle w:val="TableParagraph"/>
              <w:spacing w:before="1" w:line="357" w:lineRule="auto"/>
              <w:ind w:left="110" w:right="487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упражнения</w:t>
            </w:r>
            <w:r w:rsidRPr="007B0690">
              <w:rPr>
                <w:spacing w:val="-8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</w:t>
            </w:r>
            <w:r w:rsidRPr="007B0690">
              <w:rPr>
                <w:spacing w:val="-8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координацию,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выносливость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</w:t>
            </w:r>
            <w:r w:rsidRPr="007B0690">
              <w:rPr>
                <w:spacing w:val="-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быстроту.</w:t>
            </w:r>
          </w:p>
        </w:tc>
        <w:tc>
          <w:tcPr>
            <w:tcW w:w="2444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  <w:tc>
          <w:tcPr>
            <w:tcW w:w="2295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</w:rPr>
            </w:pPr>
          </w:p>
        </w:tc>
      </w:tr>
      <w:tr w:rsidR="00165A51" w:rsidTr="007B0690">
        <w:trPr>
          <w:trHeight w:val="5799"/>
        </w:trPr>
        <w:tc>
          <w:tcPr>
            <w:tcW w:w="658" w:type="dxa"/>
          </w:tcPr>
          <w:p w:rsidR="00165A51" w:rsidRPr="007B0690" w:rsidRDefault="00165A51" w:rsidP="007B0690">
            <w:pPr>
              <w:pStyle w:val="TableParagraph"/>
              <w:spacing w:line="310" w:lineRule="exact"/>
              <w:ind w:left="110"/>
              <w:rPr>
                <w:b/>
                <w:sz w:val="28"/>
                <w:u w:val="none"/>
              </w:rPr>
            </w:pPr>
            <w:r w:rsidRPr="007B0690">
              <w:rPr>
                <w:b/>
                <w:w w:val="99"/>
                <w:sz w:val="28"/>
                <w:u w:val="none"/>
              </w:rPr>
              <w:t>5</w:t>
            </w:r>
          </w:p>
        </w:tc>
        <w:tc>
          <w:tcPr>
            <w:tcW w:w="4177" w:type="dxa"/>
          </w:tcPr>
          <w:p w:rsidR="00165A51" w:rsidRPr="007B0690" w:rsidRDefault="00165A51" w:rsidP="007B0690">
            <w:pPr>
              <w:pStyle w:val="TableParagraph"/>
              <w:spacing w:line="362" w:lineRule="auto"/>
              <w:ind w:left="110" w:right="697"/>
              <w:rPr>
                <w:b/>
                <w:sz w:val="28"/>
                <w:u w:val="none"/>
              </w:rPr>
            </w:pPr>
            <w:r w:rsidRPr="007B0690">
              <w:rPr>
                <w:b/>
                <w:sz w:val="28"/>
                <w:u w:val="none"/>
              </w:rPr>
              <w:t>Подвижные</w:t>
            </w:r>
            <w:r w:rsidRPr="007B0690">
              <w:rPr>
                <w:b/>
                <w:spacing w:val="-8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и</w:t>
            </w:r>
            <w:r w:rsidRPr="007B0690">
              <w:rPr>
                <w:b/>
                <w:spacing w:val="-9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спортивные</w:t>
            </w:r>
            <w:r w:rsidRPr="007B0690">
              <w:rPr>
                <w:b/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b/>
                <w:sz w:val="28"/>
                <w:u w:val="none"/>
              </w:rPr>
              <w:t>игры.</w:t>
            </w:r>
          </w:p>
          <w:p w:rsidR="00165A51" w:rsidRPr="007B0690" w:rsidRDefault="00165A51" w:rsidP="007B0690">
            <w:pPr>
              <w:pStyle w:val="TableParagraph"/>
              <w:spacing w:line="360" w:lineRule="auto"/>
              <w:ind w:left="110" w:right="34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На материале гимнастики с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основами</w:t>
            </w:r>
            <w:r w:rsidRPr="007B0690">
              <w:rPr>
                <w:spacing w:val="-8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акробатики:</w:t>
            </w:r>
            <w:r w:rsidRPr="007B0690">
              <w:rPr>
                <w:spacing w:val="-1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игровые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задания с использованием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строевых упражнений,</w:t>
            </w:r>
          </w:p>
          <w:p w:rsidR="00165A51" w:rsidRPr="007B0690" w:rsidRDefault="00165A51" w:rsidP="007B0690">
            <w:pPr>
              <w:pStyle w:val="TableParagraph"/>
              <w:spacing w:line="357" w:lineRule="auto"/>
              <w:ind w:left="110" w:right="249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упражнений</w:t>
            </w:r>
            <w:r w:rsidRPr="007B0690">
              <w:rPr>
                <w:spacing w:val="-9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</w:t>
            </w:r>
            <w:r w:rsidRPr="007B0690">
              <w:rPr>
                <w:spacing w:val="-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внимание,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силу,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ловкость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 координацию.</w:t>
            </w:r>
          </w:p>
          <w:p w:rsidR="00165A51" w:rsidRPr="007B0690" w:rsidRDefault="00165A51" w:rsidP="007B0690">
            <w:pPr>
              <w:pStyle w:val="TableParagraph"/>
              <w:spacing w:line="360" w:lineRule="auto"/>
              <w:ind w:left="110" w:right="259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На материале легкой атлетики: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прыжки,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бег,</w:t>
            </w:r>
            <w:r w:rsidRPr="007B0690">
              <w:rPr>
                <w:spacing w:val="-3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метания</w:t>
            </w:r>
            <w:r w:rsidRPr="007B0690">
              <w:rPr>
                <w:spacing w:val="-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</w:t>
            </w:r>
            <w:r w:rsidRPr="007B0690">
              <w:rPr>
                <w:spacing w:val="-6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броски;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упражнения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на</w:t>
            </w:r>
            <w:r w:rsidRPr="007B0690">
              <w:rPr>
                <w:spacing w:val="-2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координацию,</w:t>
            </w:r>
          </w:p>
          <w:p w:rsidR="00165A51" w:rsidRPr="007B0690" w:rsidRDefault="00165A51" w:rsidP="007B0690">
            <w:pPr>
              <w:pStyle w:val="TableParagraph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выносливость</w:t>
            </w:r>
            <w:r w:rsidRPr="007B0690">
              <w:rPr>
                <w:spacing w:val="-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</w:t>
            </w:r>
            <w:r w:rsidRPr="007B0690">
              <w:rPr>
                <w:spacing w:val="-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быстроту.</w:t>
            </w:r>
          </w:p>
        </w:tc>
        <w:tc>
          <w:tcPr>
            <w:tcW w:w="2444" w:type="dxa"/>
          </w:tcPr>
          <w:p w:rsidR="00165A51" w:rsidRPr="007B0690" w:rsidRDefault="00165A51" w:rsidP="007B0690">
            <w:pPr>
              <w:pStyle w:val="TableParagraph"/>
              <w:spacing w:line="305" w:lineRule="exact"/>
              <w:ind w:left="105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Спортивные</w:t>
            </w:r>
            <w:r w:rsidRPr="007B0690">
              <w:rPr>
                <w:spacing w:val="-6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игры,</w:t>
            </w:r>
          </w:p>
          <w:p w:rsidR="00165A51" w:rsidRPr="007B0690" w:rsidRDefault="00165A51" w:rsidP="007B0690">
            <w:pPr>
              <w:pStyle w:val="TableParagraph"/>
              <w:spacing w:before="163" w:line="357" w:lineRule="auto"/>
              <w:ind w:left="105" w:right="616"/>
              <w:rPr>
                <w:sz w:val="28"/>
                <w:u w:val="none"/>
              </w:rPr>
            </w:pPr>
            <w:r w:rsidRPr="007B0690">
              <w:rPr>
                <w:spacing w:val="-1"/>
                <w:sz w:val="28"/>
                <w:u w:val="none"/>
              </w:rPr>
              <w:t>соревнования,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состязания.</w:t>
            </w:r>
          </w:p>
        </w:tc>
        <w:tc>
          <w:tcPr>
            <w:tcW w:w="2295" w:type="dxa"/>
          </w:tcPr>
          <w:p w:rsidR="00165A51" w:rsidRPr="007B0690" w:rsidRDefault="00165A51" w:rsidP="007B0690">
            <w:pPr>
              <w:pStyle w:val="TableParagraph"/>
              <w:spacing w:line="305" w:lineRule="exact"/>
              <w:ind w:left="106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Физкультурно-</w:t>
            </w:r>
          </w:p>
          <w:p w:rsidR="00165A51" w:rsidRPr="007B0690" w:rsidRDefault="00165A51" w:rsidP="007B0690">
            <w:pPr>
              <w:pStyle w:val="TableParagraph"/>
              <w:spacing w:before="163" w:line="357" w:lineRule="auto"/>
              <w:ind w:left="106"/>
              <w:rPr>
                <w:sz w:val="28"/>
                <w:u w:val="none"/>
              </w:rPr>
            </w:pPr>
            <w:r w:rsidRPr="007B0690">
              <w:rPr>
                <w:w w:val="95"/>
                <w:sz w:val="28"/>
                <w:u w:val="none"/>
              </w:rPr>
              <w:t>оздоровительная,</w:t>
            </w:r>
            <w:r w:rsidRPr="007B0690">
              <w:rPr>
                <w:spacing w:val="1"/>
                <w:w w:val="95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игровая.</w:t>
            </w:r>
          </w:p>
        </w:tc>
      </w:tr>
    </w:tbl>
    <w:p w:rsidR="00165A51" w:rsidRDefault="00165A51">
      <w:pPr>
        <w:spacing w:line="357" w:lineRule="auto"/>
        <w:ind w:left="3370" w:right="1707" w:hanging="1451"/>
        <w:jc w:val="both"/>
        <w:rPr>
          <w:b/>
          <w:sz w:val="28"/>
        </w:rPr>
      </w:pPr>
    </w:p>
    <w:p w:rsidR="00165A51" w:rsidRDefault="00165A51">
      <w:pPr>
        <w:spacing w:line="357" w:lineRule="auto"/>
        <w:ind w:left="3370" w:right="1707" w:hanging="1451"/>
        <w:jc w:val="both"/>
        <w:rPr>
          <w:b/>
          <w:sz w:val="28"/>
        </w:rPr>
      </w:pPr>
      <w:r>
        <w:rPr>
          <w:b/>
          <w:sz w:val="28"/>
        </w:rPr>
        <w:t>Планируемые результаты освоения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65A51" w:rsidRDefault="00165A51">
      <w:pPr>
        <w:pStyle w:val="11"/>
      </w:pPr>
      <w:r>
        <w:t>Личностные</w:t>
      </w:r>
      <w:r>
        <w:rPr>
          <w:spacing w:val="-6"/>
        </w:rPr>
        <w:t xml:space="preserve"> </w:t>
      </w:r>
      <w:r>
        <w:t>результаты:</w:t>
      </w:r>
    </w:p>
    <w:p w:rsidR="00165A51" w:rsidRDefault="00165A51">
      <w:pPr>
        <w:pStyle w:val="ListParagraph"/>
        <w:numPr>
          <w:ilvl w:val="0"/>
          <w:numId w:val="2"/>
        </w:numPr>
        <w:tabs>
          <w:tab w:val="left" w:pos="637"/>
        </w:tabs>
        <w:spacing w:before="146" w:line="360" w:lineRule="auto"/>
        <w:ind w:right="24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свою Родину, российский народ и историю России,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принадлежности;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многонационального российского общества; становление гуманистических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ориентаций;</w:t>
      </w:r>
    </w:p>
    <w:p w:rsidR="00165A51" w:rsidRDefault="00165A51">
      <w:pPr>
        <w:pStyle w:val="ListParagraph"/>
        <w:numPr>
          <w:ilvl w:val="0"/>
          <w:numId w:val="2"/>
        </w:numPr>
        <w:tabs>
          <w:tab w:val="left" w:pos="546"/>
        </w:tabs>
        <w:spacing w:before="5" w:line="360" w:lineRule="auto"/>
        <w:ind w:right="233" w:firstLine="0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религий;</w:t>
      </w:r>
    </w:p>
    <w:p w:rsidR="00165A51" w:rsidRDefault="00165A51">
      <w:pPr>
        <w:spacing w:line="360" w:lineRule="auto"/>
        <w:jc w:val="both"/>
        <w:rPr>
          <w:sz w:val="28"/>
        </w:rPr>
        <w:sectPr w:rsidR="00165A51">
          <w:pgSz w:w="11910" w:h="16840"/>
          <w:pgMar w:top="1120" w:right="620" w:bottom="1160" w:left="1480" w:header="0" w:footer="976" w:gutter="0"/>
          <w:cols w:space="720"/>
        </w:sectPr>
      </w:pPr>
    </w:p>
    <w:p w:rsidR="00165A51" w:rsidRDefault="00165A51">
      <w:pPr>
        <w:pStyle w:val="ListParagraph"/>
        <w:numPr>
          <w:ilvl w:val="0"/>
          <w:numId w:val="2"/>
        </w:numPr>
        <w:tabs>
          <w:tab w:val="left" w:pos="604"/>
        </w:tabs>
        <w:spacing w:before="63" w:line="362" w:lineRule="auto"/>
        <w:ind w:right="23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165A51" w:rsidRDefault="00165A51">
      <w:pPr>
        <w:pStyle w:val="ListParagraph"/>
        <w:numPr>
          <w:ilvl w:val="0"/>
          <w:numId w:val="2"/>
        </w:numPr>
        <w:tabs>
          <w:tab w:val="left" w:pos="523"/>
        </w:tabs>
        <w:spacing w:line="362" w:lineRule="auto"/>
        <w:ind w:right="242" w:firstLine="0"/>
        <w:rPr>
          <w:sz w:val="28"/>
        </w:rPr>
      </w:pPr>
      <w:r>
        <w:rPr>
          <w:sz w:val="28"/>
        </w:rPr>
        <w:t>овладение начальными навыками адаптации в динамично изменяющемся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165A51" w:rsidRDefault="00165A51">
      <w:pPr>
        <w:pStyle w:val="ListParagraph"/>
        <w:numPr>
          <w:ilvl w:val="0"/>
          <w:numId w:val="2"/>
        </w:numPr>
        <w:tabs>
          <w:tab w:val="left" w:pos="571"/>
        </w:tabs>
        <w:spacing w:line="357" w:lineRule="auto"/>
        <w:ind w:right="238" w:firstLine="0"/>
        <w:rPr>
          <w:sz w:val="28"/>
        </w:rPr>
      </w:pPr>
      <w:r>
        <w:rPr>
          <w:sz w:val="28"/>
        </w:rPr>
        <w:t>принятие и освоение социальной роли обучающегося, развитие 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 учения;</w:t>
      </w:r>
    </w:p>
    <w:p w:rsidR="00165A51" w:rsidRDefault="00165A51">
      <w:pPr>
        <w:pStyle w:val="ListParagraph"/>
        <w:numPr>
          <w:ilvl w:val="0"/>
          <w:numId w:val="2"/>
        </w:numPr>
        <w:tabs>
          <w:tab w:val="left" w:pos="527"/>
        </w:tabs>
        <w:spacing w:line="360" w:lineRule="auto"/>
        <w:ind w:right="226" w:firstLine="0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поступки,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 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свободе;</w:t>
      </w:r>
    </w:p>
    <w:p w:rsidR="00165A51" w:rsidRDefault="00165A51">
      <w:pPr>
        <w:pStyle w:val="ListParagraph"/>
        <w:numPr>
          <w:ilvl w:val="0"/>
          <w:numId w:val="2"/>
        </w:numPr>
        <w:tabs>
          <w:tab w:val="left" w:pos="523"/>
        </w:tabs>
        <w:ind w:left="522" w:hanging="30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165A51" w:rsidRDefault="00165A51">
      <w:pPr>
        <w:pStyle w:val="ListParagraph"/>
        <w:numPr>
          <w:ilvl w:val="0"/>
          <w:numId w:val="2"/>
        </w:numPr>
        <w:tabs>
          <w:tab w:val="left" w:pos="714"/>
        </w:tabs>
        <w:spacing w:before="154" w:line="362" w:lineRule="auto"/>
        <w:ind w:right="226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165A51" w:rsidRDefault="00165A51">
      <w:pPr>
        <w:pStyle w:val="ListParagraph"/>
        <w:numPr>
          <w:ilvl w:val="0"/>
          <w:numId w:val="2"/>
        </w:numPr>
        <w:tabs>
          <w:tab w:val="left" w:pos="546"/>
        </w:tabs>
        <w:spacing w:line="360" w:lineRule="auto"/>
        <w:ind w:right="236" w:firstLine="0"/>
        <w:rPr>
          <w:sz w:val="28"/>
        </w:rPr>
      </w:pPr>
      <w:r>
        <w:rPr>
          <w:sz w:val="28"/>
        </w:rPr>
        <w:t>развитие навыков сотрудничества со взрослыми и сверстниками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ситуациях, умения не создавать конфликтов и находить 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165A51" w:rsidRDefault="00165A51">
      <w:pPr>
        <w:pStyle w:val="ListParagraph"/>
        <w:numPr>
          <w:ilvl w:val="0"/>
          <w:numId w:val="2"/>
        </w:numPr>
        <w:tabs>
          <w:tab w:val="left" w:pos="676"/>
        </w:tabs>
        <w:spacing w:line="360" w:lineRule="auto"/>
        <w:ind w:right="224" w:firstLine="0"/>
        <w:rPr>
          <w:sz w:val="28"/>
        </w:rPr>
      </w:pPr>
      <w:r>
        <w:rPr>
          <w:sz w:val="28"/>
        </w:rPr>
        <w:t>формирование установки на безопасный, здоровый образ жизни,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к творческому труду, работе на результат, бережному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 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165A51" w:rsidRDefault="00165A51">
      <w:pPr>
        <w:pStyle w:val="BodyText"/>
        <w:spacing w:before="1"/>
        <w:rPr>
          <w:sz w:val="42"/>
        </w:rPr>
      </w:pPr>
    </w:p>
    <w:p w:rsidR="00165A51" w:rsidRDefault="00165A51">
      <w:pPr>
        <w:pStyle w:val="11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570"/>
        </w:tabs>
        <w:spacing w:before="153" w:line="362" w:lineRule="auto"/>
        <w:ind w:right="241" w:firstLine="0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523"/>
        </w:tabs>
        <w:spacing w:line="315" w:lineRule="exact"/>
        <w:ind w:left="522" w:hanging="304"/>
        <w:rPr>
          <w:sz w:val="28"/>
        </w:rPr>
      </w:pP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546"/>
        </w:tabs>
        <w:spacing w:before="163" w:line="360" w:lineRule="auto"/>
        <w:ind w:right="241" w:firstLine="0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в соответствии с поставленной задачей и условиями ее 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 эффективные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результата;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676"/>
        </w:tabs>
        <w:spacing w:line="360" w:lineRule="auto"/>
        <w:ind w:right="23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способности конструктивно действовать даже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неуспеха;</w:t>
      </w:r>
    </w:p>
    <w:p w:rsidR="00165A51" w:rsidRDefault="00165A51">
      <w:pPr>
        <w:spacing w:line="360" w:lineRule="auto"/>
        <w:jc w:val="both"/>
        <w:rPr>
          <w:sz w:val="28"/>
        </w:rPr>
        <w:sectPr w:rsidR="00165A51">
          <w:pgSz w:w="11910" w:h="16840"/>
          <w:pgMar w:top="1040" w:right="620" w:bottom="1240" w:left="1480" w:header="0" w:footer="976" w:gutter="0"/>
          <w:cols w:space="720"/>
        </w:sectPr>
      </w:pPr>
    </w:p>
    <w:p w:rsidR="00165A51" w:rsidRDefault="00165A51">
      <w:pPr>
        <w:pStyle w:val="ListParagraph"/>
        <w:numPr>
          <w:ilvl w:val="0"/>
          <w:numId w:val="1"/>
        </w:numPr>
        <w:tabs>
          <w:tab w:val="left" w:pos="523"/>
        </w:tabs>
        <w:spacing w:before="63"/>
        <w:ind w:left="522" w:hanging="304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911"/>
        </w:tabs>
        <w:spacing w:before="163" w:line="360" w:lineRule="auto"/>
        <w:ind w:right="237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для создания моделей изучаемых объектов и процессов, схем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585"/>
        </w:tabs>
        <w:spacing w:before="1" w:line="360" w:lineRule="auto"/>
        <w:ind w:right="233" w:firstLine="0"/>
        <w:rPr>
          <w:sz w:val="28"/>
        </w:rPr>
      </w:pPr>
      <w:r>
        <w:rPr>
          <w:sz w:val="28"/>
        </w:rPr>
        <w:t>активное использование речевых средств и средств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575"/>
        </w:tabs>
        <w:spacing w:before="1" w:line="360" w:lineRule="auto"/>
        <w:ind w:right="228" w:firstLine="0"/>
        <w:rPr>
          <w:sz w:val="28"/>
        </w:rPr>
      </w:pPr>
      <w:r>
        <w:rPr>
          <w:sz w:val="28"/>
        </w:rPr>
        <w:t>использование различных способов поиска (в справочных источниках 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обработки, анализа, организации, передачи и интерпретации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(записывать)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измеряемые величины и анализировать изображения, звуки, готовить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 и выступать с аудио-, видео- и графическим сопровождением;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избирательности, 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618"/>
        </w:tabs>
        <w:spacing w:line="360" w:lineRule="auto"/>
        <w:ind w:right="235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формах;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849"/>
        </w:tabs>
        <w:spacing w:before="1" w:line="360" w:lineRule="auto"/>
        <w:ind w:right="230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700"/>
        </w:tabs>
        <w:spacing w:line="360" w:lineRule="auto"/>
        <w:ind w:right="236" w:firstLine="0"/>
        <w:rPr>
          <w:sz w:val="28"/>
        </w:rPr>
      </w:pPr>
      <w:r>
        <w:rPr>
          <w:sz w:val="28"/>
        </w:rPr>
        <w:t>готовность слушать собеседника и вести диалог; готовность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права каждого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свою; излагать свое мнение и аргументировать свою точку зрения и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662"/>
        </w:tabs>
        <w:spacing w:line="357" w:lineRule="auto"/>
        <w:ind w:right="240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путей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4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ролей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47"/>
          <w:sz w:val="28"/>
        </w:rPr>
        <w:t xml:space="preserve"> </w:t>
      </w:r>
      <w:r>
        <w:rPr>
          <w:sz w:val="28"/>
        </w:rPr>
        <w:t>осуществлять</w:t>
      </w:r>
    </w:p>
    <w:p w:rsidR="00165A51" w:rsidRDefault="00165A51">
      <w:pPr>
        <w:spacing w:line="357" w:lineRule="auto"/>
        <w:jc w:val="both"/>
        <w:rPr>
          <w:sz w:val="28"/>
        </w:rPr>
        <w:sectPr w:rsidR="00165A51">
          <w:pgSz w:w="11910" w:h="16840"/>
          <w:pgMar w:top="1040" w:right="620" w:bottom="1240" w:left="1480" w:header="0" w:footer="976" w:gutter="0"/>
          <w:cols w:space="720"/>
        </w:sectPr>
      </w:pPr>
    </w:p>
    <w:p w:rsidR="00165A51" w:rsidRDefault="00165A51">
      <w:pPr>
        <w:pStyle w:val="BodyText"/>
        <w:spacing w:before="63" w:line="362" w:lineRule="auto"/>
        <w:ind w:left="219" w:right="231"/>
        <w:jc w:val="both"/>
      </w:pP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 поведение</w:t>
      </w:r>
      <w:r>
        <w:rPr>
          <w:spacing w:val="1"/>
        </w:rPr>
        <w:t xml:space="preserve"> </w:t>
      </w:r>
      <w:r>
        <w:t>окружающих;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782"/>
        </w:tabs>
        <w:spacing w:line="362" w:lineRule="auto"/>
        <w:ind w:right="24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671"/>
        </w:tabs>
        <w:spacing w:line="360" w:lineRule="auto"/>
        <w:ind w:right="230" w:firstLine="0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(природных,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806"/>
        </w:tabs>
        <w:spacing w:line="360" w:lineRule="auto"/>
        <w:ind w:right="225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процессами;</w:t>
      </w:r>
    </w:p>
    <w:p w:rsidR="00165A51" w:rsidRDefault="00165A51">
      <w:pPr>
        <w:pStyle w:val="ListParagraph"/>
        <w:numPr>
          <w:ilvl w:val="0"/>
          <w:numId w:val="1"/>
        </w:numPr>
        <w:tabs>
          <w:tab w:val="left" w:pos="724"/>
        </w:tabs>
        <w:spacing w:line="360" w:lineRule="auto"/>
        <w:ind w:right="232" w:firstLine="0"/>
        <w:rPr>
          <w:sz w:val="28"/>
        </w:rPr>
      </w:pPr>
      <w:r>
        <w:rPr>
          <w:sz w:val="28"/>
        </w:rPr>
        <w:t>умение работать в материальной и информационной среде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(в том числе с учебными моделями)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культуры пользования словарями в системе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165A51" w:rsidRDefault="00165A51">
      <w:pPr>
        <w:rPr>
          <w:sz w:val="24"/>
          <w:szCs w:val="28"/>
        </w:rPr>
      </w:pPr>
      <w:r>
        <w:rPr>
          <w:sz w:val="24"/>
        </w:rPr>
        <w:br w:type="page"/>
      </w:r>
    </w:p>
    <w:p w:rsidR="00165A51" w:rsidRDefault="00165A51">
      <w:pPr>
        <w:pStyle w:val="BodyText"/>
        <w:spacing w:before="2"/>
        <w:rPr>
          <w:sz w:val="24"/>
        </w:rPr>
      </w:pPr>
    </w:p>
    <w:p w:rsidR="00165A51" w:rsidRDefault="00165A51">
      <w:pPr>
        <w:spacing w:before="1"/>
        <w:ind w:left="1391" w:right="1396"/>
        <w:jc w:val="center"/>
        <w:rPr>
          <w:b/>
          <w:sz w:val="32"/>
        </w:rPr>
      </w:pPr>
      <w:r>
        <w:rPr>
          <w:b/>
          <w:sz w:val="32"/>
        </w:rPr>
        <w:t>Тематическое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планирование</w:t>
      </w:r>
    </w:p>
    <w:p w:rsidR="00165A51" w:rsidRDefault="00165A51">
      <w:pPr>
        <w:pStyle w:val="BodyText"/>
        <w:spacing w:before="5"/>
        <w:rPr>
          <w:b/>
          <w:sz w:val="24"/>
        </w:rPr>
      </w:pPr>
    </w:p>
    <w:tbl>
      <w:tblPr>
        <w:tblW w:w="11157" w:type="dxa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564"/>
        <w:gridCol w:w="1584"/>
        <w:gridCol w:w="1584"/>
        <w:gridCol w:w="1580"/>
        <w:gridCol w:w="1584"/>
        <w:gridCol w:w="1584"/>
      </w:tblGrid>
      <w:tr w:rsidR="00165A51" w:rsidTr="007B0690">
        <w:trPr>
          <w:trHeight w:val="369"/>
        </w:trPr>
        <w:tc>
          <w:tcPr>
            <w:tcW w:w="677" w:type="dxa"/>
          </w:tcPr>
          <w:p w:rsidR="00165A51" w:rsidRPr="007B0690" w:rsidRDefault="00165A51" w:rsidP="007B0690">
            <w:pPr>
              <w:pStyle w:val="TableParagraph"/>
              <w:spacing w:line="350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№</w:t>
            </w:r>
          </w:p>
        </w:tc>
        <w:tc>
          <w:tcPr>
            <w:tcW w:w="2564" w:type="dxa"/>
          </w:tcPr>
          <w:p w:rsidR="00165A51" w:rsidRPr="007B0690" w:rsidRDefault="00165A51" w:rsidP="007B0690">
            <w:pPr>
              <w:pStyle w:val="TableParagraph"/>
              <w:spacing w:line="350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Тема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50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1кл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50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2кл</w:t>
            </w:r>
          </w:p>
        </w:tc>
        <w:tc>
          <w:tcPr>
            <w:tcW w:w="1580" w:type="dxa"/>
          </w:tcPr>
          <w:p w:rsidR="00165A51" w:rsidRPr="007B0690" w:rsidRDefault="00165A51" w:rsidP="007B0690">
            <w:pPr>
              <w:pStyle w:val="TableParagraph"/>
              <w:spacing w:line="350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3кл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50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4кл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50" w:lineRule="exact"/>
              <w:rPr>
                <w:sz w:val="24"/>
                <w:szCs w:val="24"/>
                <w:u w:val="none"/>
              </w:rPr>
            </w:pPr>
            <w:r w:rsidRPr="007B0690">
              <w:rPr>
                <w:sz w:val="24"/>
                <w:szCs w:val="24"/>
                <w:u w:val="none"/>
              </w:rPr>
              <w:t>Интернет-  ресурсы</w:t>
            </w:r>
          </w:p>
        </w:tc>
      </w:tr>
      <w:tr w:rsidR="00165A51" w:rsidRPr="00ED4756" w:rsidTr="007B0690">
        <w:trPr>
          <w:trHeight w:val="642"/>
        </w:trPr>
        <w:tc>
          <w:tcPr>
            <w:tcW w:w="677" w:type="dxa"/>
          </w:tcPr>
          <w:p w:rsidR="00165A51" w:rsidRPr="007B0690" w:rsidRDefault="00165A51" w:rsidP="007B0690">
            <w:pPr>
              <w:pStyle w:val="TableParagraph"/>
              <w:spacing w:line="357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1</w:t>
            </w:r>
          </w:p>
        </w:tc>
        <w:tc>
          <w:tcPr>
            <w:tcW w:w="2564" w:type="dxa"/>
          </w:tcPr>
          <w:p w:rsidR="00165A51" w:rsidRPr="007B0690" w:rsidRDefault="00165A51" w:rsidP="007B0690">
            <w:pPr>
              <w:pStyle w:val="TableParagraph"/>
              <w:spacing w:line="315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Физическое</w:t>
            </w:r>
          </w:p>
          <w:p w:rsidR="00165A51" w:rsidRPr="007B0690" w:rsidRDefault="00165A51" w:rsidP="007B0690">
            <w:pPr>
              <w:pStyle w:val="TableParagraph"/>
              <w:spacing w:line="308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совершенствование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57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9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57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10</w:t>
            </w:r>
          </w:p>
        </w:tc>
        <w:tc>
          <w:tcPr>
            <w:tcW w:w="1580" w:type="dxa"/>
          </w:tcPr>
          <w:p w:rsidR="00165A51" w:rsidRPr="007B0690" w:rsidRDefault="00165A51" w:rsidP="007B0690">
            <w:pPr>
              <w:pStyle w:val="TableParagraph"/>
              <w:spacing w:line="357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9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57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9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263" w:lineRule="exact"/>
              <w:rPr>
                <w:sz w:val="24"/>
                <w:u w:val="none"/>
              </w:rPr>
            </w:pPr>
            <w:hyperlink r:id="rId9">
              <w:r w:rsidRPr="007B0690">
                <w:rPr>
                  <w:color w:val="0000FF"/>
                  <w:sz w:val="24"/>
                  <w:u w:color="0000FF"/>
                  <w:lang w:val="en-US"/>
                </w:rPr>
                <w:t>https</w:t>
              </w:r>
              <w:r w:rsidRPr="007B0690">
                <w:rPr>
                  <w:color w:val="0000FF"/>
                  <w:sz w:val="24"/>
                  <w:u w:color="0000FF"/>
                </w:rPr>
                <w:t>://</w:t>
              </w:r>
              <w:r w:rsidRPr="007B0690">
                <w:rPr>
                  <w:color w:val="0000FF"/>
                  <w:sz w:val="24"/>
                  <w:u w:color="0000FF"/>
                  <w:lang w:val="en-US"/>
                </w:rPr>
                <w:t>nsportal</w:t>
              </w:r>
              <w:r w:rsidRPr="007B0690">
                <w:rPr>
                  <w:color w:val="0000FF"/>
                  <w:sz w:val="24"/>
                  <w:u w:color="0000FF"/>
                </w:rPr>
                <w:t>.</w:t>
              </w:r>
              <w:r w:rsidRPr="007B0690">
                <w:rPr>
                  <w:color w:val="0000FF"/>
                  <w:sz w:val="24"/>
                  <w:u w:color="0000FF"/>
                  <w:lang w:val="en-US"/>
                </w:rPr>
                <w:t>ru</w:t>
              </w:r>
            </w:hyperlink>
          </w:p>
          <w:p w:rsidR="00165A51" w:rsidRPr="008826BB" w:rsidRDefault="00165A51" w:rsidP="007B0690">
            <w:pPr>
              <w:pStyle w:val="TableParagraph"/>
              <w:spacing w:before="2" w:line="275" w:lineRule="exact"/>
              <w:rPr>
                <w:sz w:val="24"/>
                <w:u w:val="none"/>
              </w:rPr>
            </w:pPr>
            <w:hyperlink r:id="rId10">
              <w:r w:rsidRPr="007B0690">
                <w:rPr>
                  <w:color w:val="0000FF"/>
                  <w:sz w:val="24"/>
                  <w:u w:color="0000FF"/>
                </w:rPr>
                <w:t>/</w:t>
              </w:r>
              <w:r w:rsidRPr="007B0690">
                <w:rPr>
                  <w:color w:val="0000FF"/>
                  <w:sz w:val="24"/>
                  <w:u w:color="0000FF"/>
                  <w:lang w:val="en-US"/>
                </w:rPr>
                <w:t>shkola</w:t>
              </w:r>
              <w:r w:rsidRPr="007B0690">
                <w:rPr>
                  <w:color w:val="0000FF"/>
                  <w:sz w:val="24"/>
                  <w:u w:color="0000FF"/>
                </w:rPr>
                <w:t>/</w:t>
              </w:r>
              <w:r w:rsidRPr="007B0690">
                <w:rPr>
                  <w:color w:val="0000FF"/>
                  <w:sz w:val="24"/>
                  <w:u w:color="0000FF"/>
                  <w:lang w:val="en-US"/>
                </w:rPr>
                <w:t>fizkultura</w:t>
              </w:r>
            </w:hyperlink>
          </w:p>
        </w:tc>
      </w:tr>
      <w:tr w:rsidR="00165A51" w:rsidRPr="00ED4756" w:rsidTr="007B0690">
        <w:trPr>
          <w:trHeight w:val="969"/>
        </w:trPr>
        <w:tc>
          <w:tcPr>
            <w:tcW w:w="677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2</w:t>
            </w:r>
          </w:p>
        </w:tc>
        <w:tc>
          <w:tcPr>
            <w:tcW w:w="2564" w:type="dxa"/>
          </w:tcPr>
          <w:p w:rsidR="00165A51" w:rsidRPr="007B0690" w:rsidRDefault="00165A51" w:rsidP="007B0690">
            <w:pPr>
              <w:pStyle w:val="TableParagraph"/>
              <w:ind w:left="110" w:right="82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Гимнастика</w:t>
            </w:r>
            <w:r w:rsidRPr="007B0690">
              <w:rPr>
                <w:spacing w:val="-1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</w:t>
            </w:r>
            <w:r w:rsidRPr="007B0690">
              <w:rPr>
                <w:spacing w:val="-67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основами</w:t>
            </w:r>
          </w:p>
          <w:p w:rsidR="00165A51" w:rsidRPr="007B0690" w:rsidRDefault="00165A51" w:rsidP="007B0690">
            <w:pPr>
              <w:pStyle w:val="TableParagraph"/>
              <w:spacing w:line="308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акробатики.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5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5</w:t>
            </w:r>
          </w:p>
        </w:tc>
        <w:tc>
          <w:tcPr>
            <w:tcW w:w="1580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5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5</w:t>
            </w:r>
          </w:p>
        </w:tc>
        <w:tc>
          <w:tcPr>
            <w:tcW w:w="1584" w:type="dxa"/>
          </w:tcPr>
          <w:p w:rsidR="00165A51" w:rsidRPr="008826BB" w:rsidRDefault="00165A51" w:rsidP="007B0690">
            <w:pPr>
              <w:pStyle w:val="TableParagraph"/>
              <w:spacing w:line="362" w:lineRule="exact"/>
              <w:ind w:left="0"/>
              <w:rPr>
                <w:sz w:val="32"/>
                <w:u w:val="none"/>
              </w:rPr>
            </w:pPr>
            <w:hyperlink r:id="rId11">
              <w:r w:rsidRPr="007B0690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https</w:t>
              </w:r>
              <w:r w:rsidRPr="008826BB">
                <w:rPr>
                  <w:color w:val="0000FF"/>
                  <w:spacing w:val="-1"/>
                  <w:sz w:val="24"/>
                  <w:u w:color="0000FF"/>
                </w:rPr>
                <w:t>://</w:t>
              </w:r>
              <w:r w:rsidRPr="007B0690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multiurok</w:t>
              </w:r>
              <w:r w:rsidRPr="008826BB">
                <w:rPr>
                  <w:color w:val="0000FF"/>
                  <w:spacing w:val="-1"/>
                  <w:sz w:val="24"/>
                  <w:u w:color="0000FF"/>
                </w:rPr>
                <w:t>.</w:t>
              </w:r>
            </w:hyperlink>
            <w:r w:rsidRPr="008826BB">
              <w:rPr>
                <w:color w:val="0000FF"/>
                <w:spacing w:val="-57"/>
                <w:sz w:val="24"/>
                <w:u w:val="none"/>
              </w:rPr>
              <w:t xml:space="preserve"> </w:t>
            </w:r>
            <w:hyperlink r:id="rId12">
              <w:r w:rsidRPr="007B0690">
                <w:rPr>
                  <w:color w:val="0000FF"/>
                  <w:sz w:val="24"/>
                  <w:u w:color="0000FF"/>
                  <w:lang w:val="en-US"/>
                </w:rPr>
                <w:t>ru</w:t>
              </w:r>
              <w:r w:rsidRPr="008826BB">
                <w:rPr>
                  <w:color w:val="0000FF"/>
                  <w:sz w:val="24"/>
                  <w:u w:color="0000FF"/>
                </w:rPr>
                <w:t>/</w:t>
              </w:r>
              <w:r w:rsidRPr="007B0690">
                <w:rPr>
                  <w:color w:val="0000FF"/>
                  <w:sz w:val="24"/>
                  <w:u w:color="0000FF"/>
                  <w:lang w:val="en-US"/>
                </w:rPr>
                <w:t>files</w:t>
              </w:r>
              <w:r w:rsidRPr="008826BB">
                <w:rPr>
                  <w:color w:val="0000FF"/>
                  <w:sz w:val="24"/>
                  <w:u w:color="0000FF"/>
                </w:rPr>
                <w:t>/</w:t>
              </w:r>
              <w:r w:rsidRPr="007B0690">
                <w:rPr>
                  <w:color w:val="0000FF"/>
                  <w:sz w:val="24"/>
                  <w:u w:color="0000FF"/>
                  <w:lang w:val="en-US"/>
                </w:rPr>
                <w:t>urok</w:t>
              </w:r>
              <w:r w:rsidRPr="008826BB">
                <w:rPr>
                  <w:color w:val="0000FF"/>
                  <w:sz w:val="24"/>
                  <w:u w:color="0000FF"/>
                </w:rPr>
                <w:t>-2-</w:t>
              </w:r>
            </w:hyperlink>
            <w:r w:rsidRPr="008826BB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3">
              <w:r w:rsidRPr="007B0690">
                <w:rPr>
                  <w:color w:val="0000FF"/>
                  <w:sz w:val="24"/>
                  <w:u w:color="0000FF"/>
                  <w:lang w:val="en-US"/>
                </w:rPr>
                <w:t>tiema</w:t>
              </w:r>
              <w:r w:rsidRPr="008826BB">
                <w:rPr>
                  <w:color w:val="0000FF"/>
                  <w:sz w:val="24"/>
                  <w:u w:color="0000FF"/>
                </w:rPr>
                <w:t>-</w:t>
              </w:r>
              <w:r w:rsidRPr="007B0690">
                <w:rPr>
                  <w:color w:val="0000FF"/>
                  <w:sz w:val="24"/>
                  <w:u w:color="0000FF"/>
                  <w:lang w:val="en-US"/>
                </w:rPr>
                <w:t>biegh</w:t>
              </w:r>
              <w:r w:rsidRPr="008826BB">
                <w:rPr>
                  <w:color w:val="0000FF"/>
                  <w:sz w:val="24"/>
                  <w:u w:color="0000FF"/>
                </w:rPr>
                <w:t>-30-</w:t>
              </w:r>
            </w:hyperlink>
            <w:r w:rsidRPr="008826BB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4">
              <w:r w:rsidRPr="007B0690">
                <w:rPr>
                  <w:color w:val="0000FF"/>
                  <w:sz w:val="24"/>
                  <w:u w:color="0000FF"/>
                  <w:lang w:val="en-US"/>
                </w:rPr>
                <w:t>m</w:t>
              </w:r>
              <w:r w:rsidRPr="008826BB">
                <w:rPr>
                  <w:color w:val="0000FF"/>
                  <w:sz w:val="24"/>
                  <w:u w:color="0000FF"/>
                </w:rPr>
                <w:t>-</w:t>
              </w:r>
              <w:r w:rsidRPr="007B0690">
                <w:rPr>
                  <w:color w:val="0000FF"/>
                  <w:sz w:val="24"/>
                  <w:u w:color="0000FF"/>
                  <w:lang w:val="en-US"/>
                </w:rPr>
                <w:t>uchiet</w:t>
              </w:r>
              <w:r w:rsidRPr="008826BB">
                <w:rPr>
                  <w:color w:val="0000FF"/>
                  <w:sz w:val="24"/>
                  <w:u w:color="0000FF"/>
                </w:rPr>
                <w:t>-</w:t>
              </w:r>
            </w:hyperlink>
            <w:r w:rsidRPr="008826BB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5">
              <w:r w:rsidRPr="007B0690">
                <w:rPr>
                  <w:color w:val="0000FF"/>
                  <w:sz w:val="24"/>
                  <w:u w:color="0000FF"/>
                  <w:lang w:val="en-US"/>
                </w:rPr>
                <w:t>podvizhnaia</w:t>
              </w:r>
              <w:r w:rsidRPr="008826BB">
                <w:rPr>
                  <w:color w:val="0000FF"/>
                  <w:sz w:val="24"/>
                  <w:u w:color="0000FF"/>
                </w:rPr>
                <w:t>-</w:t>
              </w:r>
            </w:hyperlink>
          </w:p>
        </w:tc>
      </w:tr>
      <w:tr w:rsidR="00165A51" w:rsidRPr="008826BB" w:rsidTr="007B0690">
        <w:trPr>
          <w:trHeight w:val="364"/>
        </w:trPr>
        <w:tc>
          <w:tcPr>
            <w:tcW w:w="677" w:type="dxa"/>
          </w:tcPr>
          <w:p w:rsidR="00165A51" w:rsidRPr="007B0690" w:rsidRDefault="00165A51" w:rsidP="007B0690">
            <w:pPr>
              <w:pStyle w:val="TableParagraph"/>
              <w:spacing w:line="344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3</w:t>
            </w:r>
          </w:p>
        </w:tc>
        <w:tc>
          <w:tcPr>
            <w:tcW w:w="2564" w:type="dxa"/>
          </w:tcPr>
          <w:p w:rsidR="00165A51" w:rsidRPr="007B0690" w:rsidRDefault="00165A51" w:rsidP="007B0690">
            <w:pPr>
              <w:pStyle w:val="TableParagraph"/>
              <w:spacing w:line="315" w:lineRule="exact"/>
              <w:ind w:left="110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Легкая</w:t>
            </w:r>
            <w:r w:rsidRPr="007B0690">
              <w:rPr>
                <w:spacing w:val="-6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атлетика.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44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11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44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10</w:t>
            </w:r>
          </w:p>
        </w:tc>
        <w:tc>
          <w:tcPr>
            <w:tcW w:w="1580" w:type="dxa"/>
          </w:tcPr>
          <w:p w:rsidR="00165A51" w:rsidRPr="007B0690" w:rsidRDefault="00165A51" w:rsidP="007B0690">
            <w:pPr>
              <w:pStyle w:val="TableParagraph"/>
              <w:spacing w:line="344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10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44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11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44" w:lineRule="exact"/>
              <w:rPr>
                <w:sz w:val="32"/>
                <w:u w:val="none"/>
                <w:lang w:val="en-US"/>
              </w:rPr>
            </w:pPr>
            <w:hyperlink r:id="rId16">
              <w:r w:rsidRPr="007B0690">
                <w:rPr>
                  <w:color w:val="0000FF"/>
                  <w:sz w:val="24"/>
                  <w:u w:color="0000FF"/>
                  <w:lang w:val="en-US"/>
                </w:rPr>
                <w:t>sport/library/202</w:t>
              </w:r>
            </w:hyperlink>
            <w:r w:rsidRPr="007B0690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7">
              <w:r w:rsidRPr="007B0690">
                <w:rPr>
                  <w:color w:val="0000FF"/>
                  <w:spacing w:val="-1"/>
                  <w:sz w:val="24"/>
                  <w:u w:color="0000FF"/>
                  <w:lang w:val="en-US"/>
                </w:rPr>
                <w:t>3/04/16/pryzhok-</w:t>
              </w:r>
            </w:hyperlink>
            <w:r w:rsidRPr="007B0690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18">
              <w:r w:rsidRPr="007B0690">
                <w:rPr>
                  <w:color w:val="0000FF"/>
                  <w:sz w:val="24"/>
                  <w:u w:color="0000FF"/>
                  <w:lang w:val="en-US"/>
                </w:rPr>
                <w:t>v-dlinu-s-</w:t>
              </w:r>
            </w:hyperlink>
            <w:r w:rsidRPr="007B0690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19">
              <w:r w:rsidRPr="007B0690">
                <w:rPr>
                  <w:color w:val="0000FF"/>
                  <w:sz w:val="24"/>
                  <w:u w:color="0000FF"/>
                  <w:lang w:val="en-US"/>
                </w:rPr>
                <w:t>razbega-</w:t>
              </w:r>
            </w:hyperlink>
            <w:r w:rsidRPr="007B0690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20">
              <w:r w:rsidRPr="007B0690">
                <w:rPr>
                  <w:color w:val="0000FF"/>
                  <w:sz w:val="24"/>
                  <w:u w:color="0000FF"/>
                  <w:lang w:val="en-US"/>
                </w:rPr>
                <w:t>sposobom-</w:t>
              </w:r>
            </w:hyperlink>
            <w:r w:rsidRPr="007B0690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21">
              <w:r w:rsidRPr="007B0690">
                <w:rPr>
                  <w:color w:val="0000FF"/>
                  <w:sz w:val="24"/>
                  <w:u w:color="0000FF"/>
                  <w:lang w:val="en-US"/>
                </w:rPr>
                <w:t>sognuv-nogi-</w:t>
              </w:r>
            </w:hyperlink>
            <w:r w:rsidRPr="007B0690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22">
              <w:r w:rsidRPr="007B0690">
                <w:rPr>
                  <w:color w:val="0000FF"/>
                  <w:sz w:val="24"/>
                  <w:u w:color="0000FF"/>
                  <w:lang w:val="en-US"/>
                </w:rPr>
                <w:t>tehnika</w:t>
              </w:r>
            </w:hyperlink>
          </w:p>
        </w:tc>
      </w:tr>
      <w:tr w:rsidR="00165A51" w:rsidRPr="008826BB" w:rsidTr="007B0690">
        <w:trPr>
          <w:trHeight w:val="647"/>
        </w:trPr>
        <w:tc>
          <w:tcPr>
            <w:tcW w:w="677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4</w:t>
            </w:r>
          </w:p>
        </w:tc>
        <w:tc>
          <w:tcPr>
            <w:tcW w:w="2564" w:type="dxa"/>
          </w:tcPr>
          <w:p w:rsidR="00165A51" w:rsidRPr="007B0690" w:rsidRDefault="00165A51" w:rsidP="007B0690">
            <w:pPr>
              <w:pStyle w:val="TableParagraph"/>
              <w:spacing w:line="322" w:lineRule="exact"/>
              <w:ind w:left="110" w:right="284"/>
              <w:rPr>
                <w:sz w:val="28"/>
                <w:u w:val="none"/>
              </w:rPr>
            </w:pPr>
            <w:r w:rsidRPr="007B0690">
              <w:rPr>
                <w:sz w:val="28"/>
                <w:u w:val="none"/>
              </w:rPr>
              <w:t>Подвижные и</w:t>
            </w:r>
            <w:r w:rsidRPr="007B0690">
              <w:rPr>
                <w:spacing w:val="1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спортивные</w:t>
            </w:r>
            <w:r w:rsidRPr="007B0690">
              <w:rPr>
                <w:spacing w:val="-14"/>
                <w:sz w:val="28"/>
                <w:u w:val="none"/>
              </w:rPr>
              <w:t xml:space="preserve"> </w:t>
            </w:r>
            <w:r w:rsidRPr="007B0690">
              <w:rPr>
                <w:sz w:val="28"/>
                <w:u w:val="none"/>
              </w:rPr>
              <w:t>игры.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8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9</w:t>
            </w:r>
          </w:p>
        </w:tc>
        <w:tc>
          <w:tcPr>
            <w:tcW w:w="1580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10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9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261" w:lineRule="exact"/>
              <w:rPr>
                <w:sz w:val="24"/>
                <w:u w:val="none"/>
                <w:lang w:val="en-US"/>
              </w:rPr>
            </w:pPr>
            <w:hyperlink r:id="rId23">
              <w:r w:rsidRPr="007B0690">
                <w:rPr>
                  <w:color w:val="0000FF"/>
                  <w:sz w:val="24"/>
                  <w:u w:color="0000FF"/>
                  <w:lang w:val="en-US"/>
                </w:rPr>
                <w:t>https://nsportal.ru</w:t>
              </w:r>
            </w:hyperlink>
          </w:p>
          <w:p w:rsidR="00165A51" w:rsidRPr="007B0690" w:rsidRDefault="00165A51" w:rsidP="007B0690">
            <w:pPr>
              <w:pStyle w:val="TableParagraph"/>
              <w:spacing w:line="275" w:lineRule="exact"/>
              <w:rPr>
                <w:sz w:val="24"/>
                <w:u w:val="none"/>
                <w:lang w:val="en-US"/>
              </w:rPr>
            </w:pPr>
            <w:hyperlink r:id="rId24">
              <w:r w:rsidRPr="007B0690">
                <w:rPr>
                  <w:color w:val="0000FF"/>
                  <w:sz w:val="24"/>
                  <w:u w:color="0000FF"/>
                  <w:lang w:val="en-US"/>
                </w:rPr>
                <w:t>/shkola/fizkultura</w:t>
              </w:r>
            </w:hyperlink>
          </w:p>
          <w:p w:rsidR="00165A51" w:rsidRPr="008826BB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  <w:lang w:val="en-US"/>
              </w:rPr>
            </w:pPr>
            <w:hyperlink r:id="rId25">
              <w:r w:rsidRPr="007B0690">
                <w:rPr>
                  <w:color w:val="0000FF"/>
                  <w:sz w:val="24"/>
                  <w:u w:color="0000FF"/>
                  <w:lang w:val="en-US"/>
                </w:rPr>
                <w:t>-i-</w:t>
              </w:r>
            </w:hyperlink>
            <w:r w:rsidRPr="007B0690">
              <w:rPr>
                <w:color w:val="0000FF"/>
                <w:spacing w:val="1"/>
                <w:sz w:val="24"/>
                <w:u w:val="none"/>
                <w:lang w:val="en-US"/>
              </w:rPr>
              <w:t xml:space="preserve"> </w:t>
            </w:r>
            <w:hyperlink r:id="rId26">
              <w:r w:rsidRPr="007B0690">
                <w:rPr>
                  <w:color w:val="0000FF"/>
                  <w:sz w:val="24"/>
                  <w:u w:color="0000FF"/>
                  <w:lang w:val="en-US"/>
                </w:rPr>
                <w:t>sport/library/201</w:t>
              </w:r>
            </w:hyperlink>
            <w:r w:rsidRPr="007B0690">
              <w:rPr>
                <w:color w:val="0000FF"/>
                <w:spacing w:val="-57"/>
                <w:sz w:val="24"/>
                <w:u w:val="none"/>
                <w:lang w:val="en-US"/>
              </w:rPr>
              <w:t xml:space="preserve"> </w:t>
            </w:r>
            <w:hyperlink r:id="rId27">
              <w:r w:rsidRPr="007B0690">
                <w:rPr>
                  <w:color w:val="0000FF"/>
                  <w:sz w:val="24"/>
                  <w:u w:color="0000FF"/>
                  <w:lang w:val="en-US"/>
                </w:rPr>
                <w:t>6/10/15/voleybol</w:t>
              </w:r>
            </w:hyperlink>
          </w:p>
        </w:tc>
      </w:tr>
      <w:tr w:rsidR="00165A51" w:rsidTr="007B0690">
        <w:trPr>
          <w:trHeight w:val="484"/>
        </w:trPr>
        <w:tc>
          <w:tcPr>
            <w:tcW w:w="677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  <w:lang w:val="en-US"/>
              </w:rPr>
            </w:pPr>
          </w:p>
        </w:tc>
        <w:tc>
          <w:tcPr>
            <w:tcW w:w="2564" w:type="dxa"/>
          </w:tcPr>
          <w:p w:rsidR="00165A51" w:rsidRPr="007B0690" w:rsidRDefault="00165A51" w:rsidP="007B0690">
            <w:pPr>
              <w:pStyle w:val="TableParagraph"/>
              <w:ind w:left="0"/>
              <w:rPr>
                <w:sz w:val="26"/>
                <w:u w:val="none"/>
                <w:lang w:val="en-US"/>
              </w:rPr>
            </w:pP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ind w:left="110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33ч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34ч</w:t>
            </w:r>
          </w:p>
        </w:tc>
        <w:tc>
          <w:tcPr>
            <w:tcW w:w="1580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34ч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</w:rPr>
            </w:pPr>
            <w:r w:rsidRPr="007B0690">
              <w:rPr>
                <w:sz w:val="32"/>
                <w:u w:val="none"/>
              </w:rPr>
              <w:t>34ч</w:t>
            </w:r>
          </w:p>
        </w:tc>
        <w:tc>
          <w:tcPr>
            <w:tcW w:w="1584" w:type="dxa"/>
          </w:tcPr>
          <w:p w:rsidR="00165A51" w:rsidRPr="007B0690" w:rsidRDefault="00165A51" w:rsidP="007B0690">
            <w:pPr>
              <w:pStyle w:val="TableParagraph"/>
              <w:spacing w:line="362" w:lineRule="exact"/>
              <w:rPr>
                <w:sz w:val="32"/>
                <w:u w:val="none"/>
              </w:rPr>
            </w:pPr>
          </w:p>
        </w:tc>
      </w:tr>
    </w:tbl>
    <w:p w:rsidR="00165A51" w:rsidRDefault="00165A51">
      <w:pPr>
        <w:pStyle w:val="BodyText"/>
        <w:spacing w:before="11"/>
        <w:rPr>
          <w:b/>
          <w:sz w:val="43"/>
        </w:rPr>
      </w:pPr>
    </w:p>
    <w:p w:rsidR="00165A51" w:rsidRPr="00614FDD" w:rsidRDefault="00165A51" w:rsidP="00614FDD">
      <w:pPr>
        <w:pStyle w:val="ListParagraph"/>
        <w:tabs>
          <w:tab w:val="left" w:pos="4359"/>
        </w:tabs>
        <w:ind w:left="142" w:right="7"/>
        <w:jc w:val="center"/>
        <w:rPr>
          <w:b/>
          <w:sz w:val="24"/>
        </w:rPr>
      </w:pPr>
      <w:r w:rsidRPr="00614FDD">
        <w:rPr>
          <w:b/>
          <w:sz w:val="24"/>
        </w:rPr>
        <w:t>ЦИФРОВЫЕ ОБРАЗОВАТЕЛЬНЫЕ</w:t>
      </w:r>
    </w:p>
    <w:p w:rsidR="00165A51" w:rsidRPr="00614FDD" w:rsidRDefault="00165A51" w:rsidP="00614FDD">
      <w:pPr>
        <w:pStyle w:val="ListParagraph"/>
        <w:tabs>
          <w:tab w:val="left" w:pos="4359"/>
        </w:tabs>
        <w:ind w:left="142" w:right="7"/>
        <w:jc w:val="center"/>
        <w:rPr>
          <w:b/>
          <w:sz w:val="24"/>
        </w:rPr>
      </w:pPr>
      <w:r w:rsidRPr="00614FDD">
        <w:rPr>
          <w:b/>
          <w:sz w:val="24"/>
        </w:rPr>
        <w:t>РЕСУРСЫ И РЕСУРСЫ СЕТИ ИНТЕРНЕТ</w:t>
      </w:r>
    </w:p>
    <w:p w:rsidR="00165A51" w:rsidRPr="00614FDD" w:rsidRDefault="00165A51" w:rsidP="00614FDD">
      <w:pPr>
        <w:pStyle w:val="ListParagraph"/>
        <w:tabs>
          <w:tab w:val="left" w:pos="4359"/>
        </w:tabs>
        <w:ind w:left="142" w:right="7"/>
        <w:rPr>
          <w:sz w:val="24"/>
        </w:rPr>
      </w:pPr>
      <w:hyperlink r:id="rId28" w:history="1">
        <w:r w:rsidRPr="001F0FED">
          <w:rPr>
            <w:rStyle w:val="Hyperlink"/>
            <w:sz w:val="24"/>
          </w:rPr>
          <w:t>https://resh.edu.ru/</w:t>
        </w:r>
      </w:hyperlink>
      <w:r>
        <w:rPr>
          <w:sz w:val="24"/>
        </w:rPr>
        <w:t xml:space="preserve"> </w:t>
      </w:r>
    </w:p>
    <w:p w:rsidR="00165A51" w:rsidRPr="00614FDD" w:rsidRDefault="00165A51" w:rsidP="00614FDD">
      <w:pPr>
        <w:pStyle w:val="ListParagraph"/>
        <w:tabs>
          <w:tab w:val="left" w:pos="4359"/>
        </w:tabs>
        <w:ind w:left="142" w:right="7"/>
        <w:rPr>
          <w:sz w:val="24"/>
        </w:rPr>
      </w:pPr>
      <w:hyperlink r:id="rId29" w:history="1">
        <w:r w:rsidRPr="001F0FED">
          <w:rPr>
            <w:rStyle w:val="Hyperlink"/>
            <w:sz w:val="24"/>
          </w:rPr>
          <w:t>https://infourok.ru/</w:t>
        </w:r>
      </w:hyperlink>
      <w:r>
        <w:rPr>
          <w:sz w:val="24"/>
        </w:rPr>
        <w:t xml:space="preserve"> </w:t>
      </w:r>
    </w:p>
    <w:p w:rsidR="00165A51" w:rsidRPr="00614FDD" w:rsidRDefault="00165A51" w:rsidP="00614FDD">
      <w:pPr>
        <w:pStyle w:val="ListParagraph"/>
        <w:tabs>
          <w:tab w:val="left" w:pos="4359"/>
        </w:tabs>
        <w:ind w:left="142" w:right="7"/>
        <w:rPr>
          <w:sz w:val="24"/>
        </w:rPr>
      </w:pPr>
      <w:hyperlink r:id="rId30" w:history="1">
        <w:r w:rsidRPr="001F0FED">
          <w:rPr>
            <w:rStyle w:val="Hyperlink"/>
            <w:sz w:val="24"/>
          </w:rPr>
          <w:t>http://metodsovet.su/dir/fiz_kultura/9</w:t>
        </w:r>
      </w:hyperlink>
      <w:r>
        <w:rPr>
          <w:sz w:val="24"/>
        </w:rPr>
        <w:t xml:space="preserve"> </w:t>
      </w:r>
    </w:p>
    <w:p w:rsidR="00165A51" w:rsidRPr="00614FDD" w:rsidRDefault="00165A51" w:rsidP="00614FDD">
      <w:pPr>
        <w:pStyle w:val="ListParagraph"/>
        <w:tabs>
          <w:tab w:val="left" w:pos="4359"/>
        </w:tabs>
        <w:ind w:left="142" w:right="7"/>
        <w:rPr>
          <w:sz w:val="24"/>
        </w:rPr>
      </w:pPr>
      <w:hyperlink r:id="rId31" w:history="1">
        <w:r w:rsidRPr="001F0FED">
          <w:rPr>
            <w:rStyle w:val="Hyperlink"/>
            <w:sz w:val="24"/>
          </w:rPr>
          <w:t>https://nsportal.ru/nachalnayashkola/fizkultura/2019/01/15/metodicheskoe-posobiedlya-uchiteley-fizicheskoy-kultury-i</w:t>
        </w:r>
      </w:hyperlink>
      <w:r>
        <w:rPr>
          <w:sz w:val="24"/>
        </w:rPr>
        <w:t xml:space="preserve"> </w:t>
      </w:r>
    </w:p>
    <w:p w:rsidR="00165A51" w:rsidRPr="00614FDD" w:rsidRDefault="00165A51" w:rsidP="00614FDD">
      <w:pPr>
        <w:pStyle w:val="ListParagraph"/>
        <w:tabs>
          <w:tab w:val="left" w:pos="4359"/>
        </w:tabs>
        <w:ind w:left="142" w:right="7"/>
        <w:rPr>
          <w:sz w:val="24"/>
        </w:rPr>
      </w:pPr>
      <w:hyperlink r:id="rId32" w:history="1">
        <w:r w:rsidRPr="001F0FED">
          <w:rPr>
            <w:rStyle w:val="Hyperlink"/>
            <w:sz w:val="24"/>
          </w:rPr>
          <w:t>http://www.fizkult-ura.ru/</w:t>
        </w:r>
      </w:hyperlink>
      <w:r>
        <w:rPr>
          <w:sz w:val="24"/>
        </w:rPr>
        <w:t xml:space="preserve"> </w:t>
      </w:r>
    </w:p>
    <w:p w:rsidR="00165A51" w:rsidRPr="00614FDD" w:rsidRDefault="00165A51" w:rsidP="00614FDD">
      <w:pPr>
        <w:pStyle w:val="ListParagraph"/>
        <w:tabs>
          <w:tab w:val="left" w:pos="4359"/>
        </w:tabs>
        <w:ind w:left="142" w:right="7"/>
        <w:rPr>
          <w:sz w:val="24"/>
        </w:rPr>
      </w:pPr>
      <w:hyperlink r:id="rId33" w:history="1">
        <w:r w:rsidRPr="001F0FED">
          <w:rPr>
            <w:rStyle w:val="Hyperlink"/>
            <w:sz w:val="24"/>
          </w:rPr>
          <w:t>https://videouroki.net/</w:t>
        </w:r>
      </w:hyperlink>
      <w:r>
        <w:rPr>
          <w:sz w:val="24"/>
        </w:rPr>
        <w:t xml:space="preserve"> </w:t>
      </w:r>
    </w:p>
    <w:p w:rsidR="00165A51" w:rsidRPr="00614FDD" w:rsidRDefault="00165A51" w:rsidP="00614FDD">
      <w:pPr>
        <w:pStyle w:val="ListParagraph"/>
        <w:tabs>
          <w:tab w:val="left" w:pos="4359"/>
        </w:tabs>
        <w:ind w:left="142" w:right="7"/>
        <w:rPr>
          <w:sz w:val="24"/>
        </w:rPr>
      </w:pPr>
      <w:hyperlink r:id="rId34" w:history="1">
        <w:r w:rsidRPr="001F0FED">
          <w:rPr>
            <w:rStyle w:val="Hyperlink"/>
            <w:sz w:val="24"/>
          </w:rPr>
          <w:t>https://resh.edu.ru/subject/9/1/</w:t>
        </w:r>
      </w:hyperlink>
      <w:r>
        <w:rPr>
          <w:sz w:val="24"/>
        </w:rPr>
        <w:t xml:space="preserve"> </w:t>
      </w:r>
    </w:p>
    <w:p w:rsidR="00165A51" w:rsidRDefault="00165A51" w:rsidP="006D5DFF">
      <w:pPr>
        <w:pStyle w:val="ListParagraph"/>
        <w:tabs>
          <w:tab w:val="left" w:pos="4359"/>
        </w:tabs>
        <w:ind w:left="142" w:right="7"/>
        <w:jc w:val="left"/>
      </w:pPr>
      <w:hyperlink r:id="rId35" w:history="1">
        <w:r w:rsidRPr="008839B4">
          <w:rPr>
            <w:rStyle w:val="Hyperlink"/>
            <w:sz w:val="24"/>
          </w:rPr>
          <w:t>https://uchi.ru/</w:t>
        </w:r>
      </w:hyperlink>
      <w:r>
        <w:rPr>
          <w:sz w:val="24"/>
        </w:rPr>
        <w:t xml:space="preserve"> </w:t>
      </w:r>
      <w:bookmarkStart w:id="2" w:name="_GoBack"/>
      <w:bookmarkEnd w:id="2"/>
    </w:p>
    <w:sectPr w:rsidR="00165A51" w:rsidSect="00647489">
      <w:pgSz w:w="11910" w:h="16840"/>
      <w:pgMar w:top="1120" w:right="620" w:bottom="1160" w:left="148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51" w:rsidRDefault="00165A51" w:rsidP="00647489">
      <w:r>
        <w:separator/>
      </w:r>
    </w:p>
  </w:endnote>
  <w:endnote w:type="continuationSeparator" w:id="0">
    <w:p w:rsidR="00165A51" w:rsidRDefault="00165A51" w:rsidP="0064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51" w:rsidRDefault="00165A51">
    <w:pPr>
      <w:pStyle w:val="BodyText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pt;width:18pt;height:15.3pt;z-index:-251656192;mso-position-horizontal-relative:page;mso-position-vertical-relative:page" filled="f" stroked="f">
          <v:textbox inset="0,0,0,0">
            <w:txbxContent>
              <w:p w:rsidR="00165A51" w:rsidRDefault="00165A5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51" w:rsidRDefault="00165A51" w:rsidP="00647489">
      <w:r>
        <w:separator/>
      </w:r>
    </w:p>
  </w:footnote>
  <w:footnote w:type="continuationSeparator" w:id="0">
    <w:p w:rsidR="00165A51" w:rsidRDefault="00165A51" w:rsidP="00647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482"/>
    <w:multiLevelType w:val="hybridMultilevel"/>
    <w:tmpl w:val="7E18D004"/>
    <w:lvl w:ilvl="0" w:tplc="8E20DF78">
      <w:start w:val="1"/>
      <w:numFmt w:val="decimal"/>
      <w:lvlText w:val="%1"/>
      <w:lvlJc w:val="left"/>
      <w:pPr>
        <w:ind w:left="4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78" w:hanging="180"/>
      </w:pPr>
      <w:rPr>
        <w:rFonts w:cs="Times New Roman"/>
      </w:rPr>
    </w:lvl>
  </w:abstractNum>
  <w:abstractNum w:abstractNumId="1">
    <w:nsid w:val="0B31766A"/>
    <w:multiLevelType w:val="hybridMultilevel"/>
    <w:tmpl w:val="69C2AE72"/>
    <w:lvl w:ilvl="0" w:tplc="C040EE32">
      <w:start w:val="1"/>
      <w:numFmt w:val="decimal"/>
      <w:lvlText w:val="%1)"/>
      <w:lvlJc w:val="left"/>
      <w:pPr>
        <w:ind w:left="219" w:hanging="35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F4A7206">
      <w:start w:val="1"/>
      <w:numFmt w:val="decimal"/>
      <w:lvlText w:val="%2"/>
      <w:lvlJc w:val="left"/>
      <w:pPr>
        <w:ind w:left="4358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D4461FBC">
      <w:numFmt w:val="bullet"/>
      <w:lvlText w:val="•"/>
      <w:lvlJc w:val="left"/>
      <w:pPr>
        <w:ind w:left="4964" w:hanging="183"/>
      </w:pPr>
      <w:rPr>
        <w:rFonts w:hint="default"/>
      </w:rPr>
    </w:lvl>
    <w:lvl w:ilvl="3" w:tplc="E16C7D66">
      <w:numFmt w:val="bullet"/>
      <w:lvlText w:val="•"/>
      <w:lvlJc w:val="left"/>
      <w:pPr>
        <w:ind w:left="5569" w:hanging="183"/>
      </w:pPr>
      <w:rPr>
        <w:rFonts w:hint="default"/>
      </w:rPr>
    </w:lvl>
    <w:lvl w:ilvl="4" w:tplc="178473A0">
      <w:numFmt w:val="bullet"/>
      <w:lvlText w:val="•"/>
      <w:lvlJc w:val="left"/>
      <w:pPr>
        <w:ind w:left="6174" w:hanging="183"/>
      </w:pPr>
      <w:rPr>
        <w:rFonts w:hint="default"/>
      </w:rPr>
    </w:lvl>
    <w:lvl w:ilvl="5" w:tplc="20000C9C">
      <w:numFmt w:val="bullet"/>
      <w:lvlText w:val="•"/>
      <w:lvlJc w:val="left"/>
      <w:pPr>
        <w:ind w:left="6779" w:hanging="183"/>
      </w:pPr>
      <w:rPr>
        <w:rFonts w:hint="default"/>
      </w:rPr>
    </w:lvl>
    <w:lvl w:ilvl="6" w:tplc="25F23CE6">
      <w:numFmt w:val="bullet"/>
      <w:lvlText w:val="•"/>
      <w:lvlJc w:val="left"/>
      <w:pPr>
        <w:ind w:left="7384" w:hanging="183"/>
      </w:pPr>
      <w:rPr>
        <w:rFonts w:hint="default"/>
      </w:rPr>
    </w:lvl>
    <w:lvl w:ilvl="7" w:tplc="A0207EF8">
      <w:numFmt w:val="bullet"/>
      <w:lvlText w:val="•"/>
      <w:lvlJc w:val="left"/>
      <w:pPr>
        <w:ind w:left="7989" w:hanging="183"/>
      </w:pPr>
      <w:rPr>
        <w:rFonts w:hint="default"/>
      </w:rPr>
    </w:lvl>
    <w:lvl w:ilvl="8" w:tplc="96884BB8">
      <w:numFmt w:val="bullet"/>
      <w:lvlText w:val="•"/>
      <w:lvlJc w:val="left"/>
      <w:pPr>
        <w:ind w:left="8594" w:hanging="183"/>
      </w:pPr>
      <w:rPr>
        <w:rFonts w:hint="default"/>
      </w:rPr>
    </w:lvl>
  </w:abstractNum>
  <w:abstractNum w:abstractNumId="2">
    <w:nsid w:val="0BBC654A"/>
    <w:multiLevelType w:val="hybridMultilevel"/>
    <w:tmpl w:val="FA38D282"/>
    <w:lvl w:ilvl="0" w:tplc="EBE2C36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A22B7"/>
    <w:multiLevelType w:val="hybridMultilevel"/>
    <w:tmpl w:val="EB44322C"/>
    <w:lvl w:ilvl="0" w:tplc="CD3291F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A1F89"/>
    <w:multiLevelType w:val="hybridMultilevel"/>
    <w:tmpl w:val="209EB432"/>
    <w:lvl w:ilvl="0" w:tplc="5ABAF6C4">
      <w:start w:val="1"/>
      <w:numFmt w:val="decimal"/>
      <w:lvlText w:val="%1)"/>
      <w:lvlJc w:val="left"/>
      <w:pPr>
        <w:ind w:left="219" w:hanging="41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104726">
      <w:numFmt w:val="bullet"/>
      <w:lvlText w:val="•"/>
      <w:lvlJc w:val="left"/>
      <w:pPr>
        <w:ind w:left="1178" w:hanging="418"/>
      </w:pPr>
      <w:rPr>
        <w:rFonts w:hint="default"/>
      </w:rPr>
    </w:lvl>
    <w:lvl w:ilvl="2" w:tplc="EEA00B90">
      <w:numFmt w:val="bullet"/>
      <w:lvlText w:val="•"/>
      <w:lvlJc w:val="left"/>
      <w:pPr>
        <w:ind w:left="2136" w:hanging="418"/>
      </w:pPr>
      <w:rPr>
        <w:rFonts w:hint="default"/>
      </w:rPr>
    </w:lvl>
    <w:lvl w:ilvl="3" w:tplc="EBEEC214">
      <w:numFmt w:val="bullet"/>
      <w:lvlText w:val="•"/>
      <w:lvlJc w:val="left"/>
      <w:pPr>
        <w:ind w:left="3095" w:hanging="418"/>
      </w:pPr>
      <w:rPr>
        <w:rFonts w:hint="default"/>
      </w:rPr>
    </w:lvl>
    <w:lvl w:ilvl="4" w:tplc="20DE3DCC">
      <w:numFmt w:val="bullet"/>
      <w:lvlText w:val="•"/>
      <w:lvlJc w:val="left"/>
      <w:pPr>
        <w:ind w:left="4053" w:hanging="418"/>
      </w:pPr>
      <w:rPr>
        <w:rFonts w:hint="default"/>
      </w:rPr>
    </w:lvl>
    <w:lvl w:ilvl="5" w:tplc="1C844C7A">
      <w:numFmt w:val="bullet"/>
      <w:lvlText w:val="•"/>
      <w:lvlJc w:val="left"/>
      <w:pPr>
        <w:ind w:left="5012" w:hanging="418"/>
      </w:pPr>
      <w:rPr>
        <w:rFonts w:hint="default"/>
      </w:rPr>
    </w:lvl>
    <w:lvl w:ilvl="6" w:tplc="38D6CB70">
      <w:numFmt w:val="bullet"/>
      <w:lvlText w:val="•"/>
      <w:lvlJc w:val="left"/>
      <w:pPr>
        <w:ind w:left="5970" w:hanging="418"/>
      </w:pPr>
      <w:rPr>
        <w:rFonts w:hint="default"/>
      </w:rPr>
    </w:lvl>
    <w:lvl w:ilvl="7" w:tplc="FDA41264">
      <w:numFmt w:val="bullet"/>
      <w:lvlText w:val="•"/>
      <w:lvlJc w:val="left"/>
      <w:pPr>
        <w:ind w:left="6928" w:hanging="418"/>
      </w:pPr>
      <w:rPr>
        <w:rFonts w:hint="default"/>
      </w:rPr>
    </w:lvl>
    <w:lvl w:ilvl="8" w:tplc="C7F0C9A0">
      <w:numFmt w:val="bullet"/>
      <w:lvlText w:val="•"/>
      <w:lvlJc w:val="left"/>
      <w:pPr>
        <w:ind w:left="7887" w:hanging="418"/>
      </w:pPr>
      <w:rPr>
        <w:rFonts w:hint="default"/>
      </w:rPr>
    </w:lvl>
  </w:abstractNum>
  <w:abstractNum w:abstractNumId="5">
    <w:nsid w:val="4E2B0F44"/>
    <w:multiLevelType w:val="hybridMultilevel"/>
    <w:tmpl w:val="5218F7BC"/>
    <w:lvl w:ilvl="0" w:tplc="39E681F0">
      <w:start w:val="4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50010AE4"/>
    <w:multiLevelType w:val="hybridMultilevel"/>
    <w:tmpl w:val="30BAA382"/>
    <w:lvl w:ilvl="0" w:tplc="28C6970E">
      <w:start w:val="1"/>
      <w:numFmt w:val="decimal"/>
      <w:lvlText w:val="%1"/>
      <w:lvlJc w:val="left"/>
      <w:pPr>
        <w:ind w:left="863" w:hanging="283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 w:tplc="CCFEB616">
      <w:numFmt w:val="bullet"/>
      <w:lvlText w:val="•"/>
      <w:lvlJc w:val="left"/>
      <w:pPr>
        <w:ind w:left="1754" w:hanging="283"/>
      </w:pPr>
      <w:rPr>
        <w:rFonts w:hint="default"/>
      </w:rPr>
    </w:lvl>
    <w:lvl w:ilvl="2" w:tplc="01EE8A0E">
      <w:numFmt w:val="bullet"/>
      <w:lvlText w:val="•"/>
      <w:lvlJc w:val="left"/>
      <w:pPr>
        <w:ind w:left="2648" w:hanging="283"/>
      </w:pPr>
      <w:rPr>
        <w:rFonts w:hint="default"/>
      </w:rPr>
    </w:lvl>
    <w:lvl w:ilvl="3" w:tplc="BE1CBDD8">
      <w:numFmt w:val="bullet"/>
      <w:lvlText w:val="•"/>
      <w:lvlJc w:val="left"/>
      <w:pPr>
        <w:ind w:left="3543" w:hanging="283"/>
      </w:pPr>
      <w:rPr>
        <w:rFonts w:hint="default"/>
      </w:rPr>
    </w:lvl>
    <w:lvl w:ilvl="4" w:tplc="9AFC4B7A">
      <w:numFmt w:val="bullet"/>
      <w:lvlText w:val="•"/>
      <w:lvlJc w:val="left"/>
      <w:pPr>
        <w:ind w:left="4437" w:hanging="283"/>
      </w:pPr>
      <w:rPr>
        <w:rFonts w:hint="default"/>
      </w:rPr>
    </w:lvl>
    <w:lvl w:ilvl="5" w:tplc="D8BC5C08">
      <w:numFmt w:val="bullet"/>
      <w:lvlText w:val="•"/>
      <w:lvlJc w:val="left"/>
      <w:pPr>
        <w:ind w:left="5332" w:hanging="283"/>
      </w:pPr>
      <w:rPr>
        <w:rFonts w:hint="default"/>
      </w:rPr>
    </w:lvl>
    <w:lvl w:ilvl="6" w:tplc="211CAEFC">
      <w:numFmt w:val="bullet"/>
      <w:lvlText w:val="•"/>
      <w:lvlJc w:val="left"/>
      <w:pPr>
        <w:ind w:left="6226" w:hanging="283"/>
      </w:pPr>
      <w:rPr>
        <w:rFonts w:hint="default"/>
      </w:rPr>
    </w:lvl>
    <w:lvl w:ilvl="7" w:tplc="7EFE4116">
      <w:numFmt w:val="bullet"/>
      <w:lvlText w:val="•"/>
      <w:lvlJc w:val="left"/>
      <w:pPr>
        <w:ind w:left="7120" w:hanging="283"/>
      </w:pPr>
      <w:rPr>
        <w:rFonts w:hint="default"/>
      </w:rPr>
    </w:lvl>
    <w:lvl w:ilvl="8" w:tplc="6966F2DA">
      <w:numFmt w:val="bullet"/>
      <w:lvlText w:val="•"/>
      <w:lvlJc w:val="left"/>
      <w:pPr>
        <w:ind w:left="8015" w:hanging="283"/>
      </w:pPr>
      <w:rPr>
        <w:rFonts w:hint="default"/>
      </w:rPr>
    </w:lvl>
  </w:abstractNum>
  <w:abstractNum w:abstractNumId="7">
    <w:nsid w:val="5BB56B3A"/>
    <w:multiLevelType w:val="hybridMultilevel"/>
    <w:tmpl w:val="0E52E158"/>
    <w:lvl w:ilvl="0" w:tplc="8AA2D2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D91FC3"/>
    <w:multiLevelType w:val="hybridMultilevel"/>
    <w:tmpl w:val="C3BCB890"/>
    <w:lvl w:ilvl="0" w:tplc="D8D632A8">
      <w:start w:val="1"/>
      <w:numFmt w:val="decimal"/>
      <w:lvlText w:val="%1"/>
      <w:lvlJc w:val="left"/>
      <w:pPr>
        <w:ind w:left="5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83" w:hanging="180"/>
      </w:pPr>
      <w:rPr>
        <w:rFonts w:cs="Times New Roman"/>
      </w:rPr>
    </w:lvl>
  </w:abstractNum>
  <w:abstractNum w:abstractNumId="9">
    <w:nsid w:val="6A9D4F7D"/>
    <w:multiLevelType w:val="hybridMultilevel"/>
    <w:tmpl w:val="93629D8A"/>
    <w:lvl w:ilvl="0" w:tplc="22BCC97E">
      <w:start w:val="3"/>
      <w:numFmt w:val="decimal"/>
      <w:lvlText w:val="%1"/>
      <w:lvlJc w:val="left"/>
      <w:pPr>
        <w:ind w:left="5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43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489"/>
    <w:rsid w:val="00017C73"/>
    <w:rsid w:val="000F771E"/>
    <w:rsid w:val="00165A51"/>
    <w:rsid w:val="001F0FED"/>
    <w:rsid w:val="00205B25"/>
    <w:rsid w:val="003B6A48"/>
    <w:rsid w:val="004203D7"/>
    <w:rsid w:val="004233A2"/>
    <w:rsid w:val="004C48DE"/>
    <w:rsid w:val="0053771A"/>
    <w:rsid w:val="005E365D"/>
    <w:rsid w:val="005F43B6"/>
    <w:rsid w:val="00614FDD"/>
    <w:rsid w:val="00631289"/>
    <w:rsid w:val="00647489"/>
    <w:rsid w:val="006D5DFF"/>
    <w:rsid w:val="00756021"/>
    <w:rsid w:val="00757F01"/>
    <w:rsid w:val="007B0690"/>
    <w:rsid w:val="007B6DA1"/>
    <w:rsid w:val="0081173C"/>
    <w:rsid w:val="008826BB"/>
    <w:rsid w:val="008839B4"/>
    <w:rsid w:val="00890BED"/>
    <w:rsid w:val="00927502"/>
    <w:rsid w:val="00927B51"/>
    <w:rsid w:val="00A222B2"/>
    <w:rsid w:val="00AC6E30"/>
    <w:rsid w:val="00CF754C"/>
    <w:rsid w:val="00ED4756"/>
    <w:rsid w:val="00F81E2A"/>
    <w:rsid w:val="00F87514"/>
    <w:rsid w:val="00F94B6C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8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4748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4748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9AB"/>
    <w:rPr>
      <w:rFonts w:ascii="Times New Roman" w:eastAsia="Times New Roman" w:hAnsi="Times New Roman"/>
      <w:lang w:eastAsia="en-US"/>
    </w:rPr>
  </w:style>
  <w:style w:type="paragraph" w:customStyle="1" w:styleId="11">
    <w:name w:val="Заголовок 11"/>
    <w:basedOn w:val="Normal"/>
    <w:uiPriority w:val="99"/>
    <w:rsid w:val="00647489"/>
    <w:pPr>
      <w:ind w:left="503"/>
      <w:jc w:val="both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47489"/>
    <w:pPr>
      <w:ind w:left="219"/>
      <w:jc w:val="both"/>
    </w:pPr>
  </w:style>
  <w:style w:type="paragraph" w:customStyle="1" w:styleId="TableParagraph">
    <w:name w:val="Table Paragraph"/>
    <w:basedOn w:val="Normal"/>
    <w:uiPriority w:val="99"/>
    <w:rsid w:val="00647489"/>
    <w:pPr>
      <w:ind w:left="111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rsid w:val="00F9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B6C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614F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826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ultiurok.ru/files/urok-2-tiema-biegh-30-m-uchiet-podvizhnaia-" TargetMode="External"/><Relationship Id="rId18" Type="http://schemas.openxmlformats.org/officeDocument/2006/relationships/hyperlink" Target="https://nsportal.ru/shkola/fizkultura-i-sport/library/2023/04/16/pryzhok-v-dlinu-s-razbega-sposobom-sognuv-nogi-tehnika" TargetMode="External"/><Relationship Id="rId26" Type="http://schemas.openxmlformats.org/officeDocument/2006/relationships/hyperlink" Target="https://nsportal.ru/shkola/fizkultura-i-sport/library/2016/10/15/voleyb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fizkultura-i-sport/library/2023/04/16/pryzhok-v-dlinu-s-razbega-sposobom-sognuv-nogi-tehnika" TargetMode="External"/><Relationship Id="rId34" Type="http://schemas.openxmlformats.org/officeDocument/2006/relationships/hyperlink" Target="https://resh.edu.ru/subject/9/1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ultiurok.ru/files/urok-2-tiema-biegh-30-m-uchiet-podvizhnaia-" TargetMode="External"/><Relationship Id="rId17" Type="http://schemas.openxmlformats.org/officeDocument/2006/relationships/hyperlink" Target="https://nsportal.ru/shkola/fizkultura-i-sport/library/2023/04/16/pryzhok-v-dlinu-s-razbega-sposobom-sognuv-nogi-tehnika" TargetMode="External"/><Relationship Id="rId25" Type="http://schemas.openxmlformats.org/officeDocument/2006/relationships/hyperlink" Target="https://nsportal.ru/shkola/fizkultura-i-sport/library/2016/10/15/voleybol" TargetMode="External"/><Relationship Id="rId33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fizkultura-i-sport/library/2023/04/16/pryzhok-v-dlinu-s-razbega-sposobom-sognuv-nogi-tehnika" TargetMode="External"/><Relationship Id="rId20" Type="http://schemas.openxmlformats.org/officeDocument/2006/relationships/hyperlink" Target="https://nsportal.ru/shkola/fizkultura-i-sport/library/2023/04/16/pryzhok-v-dlinu-s-razbega-sposobom-sognuv-nogi-tehnika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urok-2-tiema-biegh-30-m-uchiet-podvizhnaia-" TargetMode="External"/><Relationship Id="rId24" Type="http://schemas.openxmlformats.org/officeDocument/2006/relationships/hyperlink" Target="https://nsportal.ru/shkola/fizkultura-i-sport/library/2016/10/15/voleybol" TargetMode="External"/><Relationship Id="rId32" Type="http://schemas.openxmlformats.org/officeDocument/2006/relationships/hyperlink" Target="http://www.fizkult-ura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ultiurok.ru/files/urok-2-tiema-biegh-30-m-uchiet-podvizhnaia-" TargetMode="External"/><Relationship Id="rId23" Type="http://schemas.openxmlformats.org/officeDocument/2006/relationships/hyperlink" Target="https://nsportal.ru/shkola/fizkultura-i-sport/library/2016/10/15/voleybol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sportal.ru/shkola/fizkultura-i-sport/library/2018/12/19/trenirovochnoe-zanyatie-obuchenie-tehnike-sprinterskogo" TargetMode="External"/><Relationship Id="rId19" Type="http://schemas.openxmlformats.org/officeDocument/2006/relationships/hyperlink" Target="https://nsportal.ru/shkola/fizkultura-i-sport/library/2023/04/16/pryzhok-v-dlinu-s-razbega-sposobom-sognuv-nogi-tehnika" TargetMode="External"/><Relationship Id="rId31" Type="http://schemas.openxmlformats.org/officeDocument/2006/relationships/hyperlink" Target="https://nsportal.ru/nachalnayashkola/fizkultura/2019/01/15/metodicheskoe-posobiedlya-uchiteley-fizicheskoy-kultury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fizkultura-i-sport/library/2018/12/19/trenirovochnoe-zanyatie-obuchenie-tehnike-sprinterskogo" TargetMode="External"/><Relationship Id="rId14" Type="http://schemas.openxmlformats.org/officeDocument/2006/relationships/hyperlink" Target="https://multiurok.ru/files/urok-2-tiema-biegh-30-m-uchiet-podvizhnaia-" TargetMode="External"/><Relationship Id="rId22" Type="http://schemas.openxmlformats.org/officeDocument/2006/relationships/hyperlink" Target="https://nsportal.ru/shkola/fizkultura-i-sport/library/2023/04/16/pryzhok-v-dlinu-s-razbega-sposobom-sognuv-nogi-tehnika" TargetMode="External"/><Relationship Id="rId27" Type="http://schemas.openxmlformats.org/officeDocument/2006/relationships/hyperlink" Target="https://nsportal.ru/shkola/fizkultura-i-sport/library/2016/10/15/voleybol" TargetMode="External"/><Relationship Id="rId30" Type="http://schemas.openxmlformats.org/officeDocument/2006/relationships/hyperlink" Target="http://metodsovet.su/dir/fiz_kultura/9" TargetMode="External"/><Relationship Id="rId3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10</Pages>
  <Words>1997</Words>
  <Characters>11389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ОФП 1-4 классы</dc:title>
  <dc:subject/>
  <dc:creator>Дима</dc:creator>
  <cp:keywords/>
  <dc:description/>
  <cp:lastModifiedBy>Юля</cp:lastModifiedBy>
  <cp:revision>14</cp:revision>
  <dcterms:created xsi:type="dcterms:W3CDTF">2024-03-27T00:44:00Z</dcterms:created>
  <dcterms:modified xsi:type="dcterms:W3CDTF">2024-04-26T16:14:00Z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PDF 15</vt:lpwstr>
  </property>
</Properties>
</file>