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81" w:rsidRPr="007A3549" w:rsidRDefault="00D35681" w:rsidP="009A3C89">
      <w:pPr>
        <w:spacing w:line="408" w:lineRule="auto"/>
        <w:ind w:left="120"/>
        <w:jc w:val="center"/>
      </w:pPr>
      <w:r w:rsidRPr="007A3549">
        <w:rPr>
          <w:b/>
          <w:color w:val="000000"/>
          <w:sz w:val="28"/>
        </w:rPr>
        <w:t>МИНИСТЕРСТВО ПРОСВЕЩЕНИЯ РОССИЙСКОЙ ФЕДЕРАЦИИ</w:t>
      </w:r>
    </w:p>
    <w:p w:rsidR="00D35681" w:rsidRPr="007A3549" w:rsidRDefault="00D35681" w:rsidP="009A3C89">
      <w:pPr>
        <w:spacing w:line="408" w:lineRule="auto"/>
        <w:ind w:left="120"/>
        <w:jc w:val="center"/>
      </w:pPr>
      <w:r w:rsidRPr="007A3549">
        <w:rPr>
          <w:b/>
          <w:color w:val="000000"/>
          <w:sz w:val="28"/>
        </w:rPr>
        <w:t>‌</w:t>
      </w:r>
      <w:bookmarkStart w:id="0" w:name="55a7169f-c0c0-44ac-bf37-cbc776930ef9"/>
      <w:bookmarkEnd w:id="0"/>
      <w:r w:rsidRPr="007A3549">
        <w:rPr>
          <w:b/>
          <w:color w:val="000000"/>
          <w:sz w:val="28"/>
        </w:rPr>
        <w:t>Департамент образования Орловской области‌‌</w:t>
      </w:r>
    </w:p>
    <w:p w:rsidR="00D35681" w:rsidRPr="007A3549" w:rsidRDefault="00D35681" w:rsidP="009A3C89">
      <w:pPr>
        <w:spacing w:line="408" w:lineRule="auto"/>
        <w:ind w:left="120"/>
        <w:jc w:val="center"/>
      </w:pPr>
      <w:r w:rsidRPr="007A3549">
        <w:rPr>
          <w:b/>
          <w:color w:val="000000"/>
          <w:sz w:val="28"/>
        </w:rPr>
        <w:t>‌</w:t>
      </w:r>
      <w:bookmarkStart w:id="1" w:name="b160c1bf-440c-4991-9e94-e52aab997657"/>
      <w:bookmarkEnd w:id="1"/>
      <w:r w:rsidRPr="007A3549">
        <w:rPr>
          <w:b/>
          <w:color w:val="000000"/>
          <w:sz w:val="28"/>
        </w:rPr>
        <w:t>Управление образования администрации Ливенского района Орловской области‌</w:t>
      </w:r>
      <w:r w:rsidRPr="007A3549">
        <w:rPr>
          <w:color w:val="000000"/>
          <w:sz w:val="28"/>
        </w:rPr>
        <w:t>​</w:t>
      </w:r>
    </w:p>
    <w:p w:rsidR="00D35681" w:rsidRPr="00237389" w:rsidRDefault="00D35681" w:rsidP="009A3C89">
      <w:pPr>
        <w:spacing w:line="408" w:lineRule="auto"/>
        <w:ind w:left="120"/>
        <w:jc w:val="center"/>
      </w:pPr>
      <w:r w:rsidRPr="00237389">
        <w:rPr>
          <w:b/>
          <w:color w:val="000000"/>
          <w:sz w:val="28"/>
        </w:rPr>
        <w:t>МБОУ «Успенская СОШ им. В.Н. Мильшина»</w:t>
      </w:r>
    </w:p>
    <w:p w:rsidR="00D35681" w:rsidRPr="00237389" w:rsidRDefault="00D35681" w:rsidP="009A3C89">
      <w:pPr>
        <w:ind w:left="120"/>
      </w:pPr>
    </w:p>
    <w:p w:rsidR="00D35681" w:rsidRPr="00237389" w:rsidRDefault="00D35681" w:rsidP="009A3C89">
      <w:pPr>
        <w:ind w:left="120"/>
      </w:pPr>
    </w:p>
    <w:p w:rsidR="00D35681" w:rsidRPr="00237389" w:rsidRDefault="00D35681" w:rsidP="009A3C89">
      <w:pPr>
        <w:ind w:left="120"/>
      </w:pPr>
    </w:p>
    <w:p w:rsidR="00D35681" w:rsidRPr="00237389" w:rsidRDefault="00D35681" w:rsidP="009A3C89">
      <w:pPr>
        <w:ind w:left="120"/>
      </w:pPr>
    </w:p>
    <w:tbl>
      <w:tblPr>
        <w:tblW w:w="0" w:type="auto"/>
        <w:tblLook w:val="00A0"/>
      </w:tblPr>
      <w:tblGrid>
        <w:gridCol w:w="2885"/>
        <w:gridCol w:w="2886"/>
        <w:gridCol w:w="3804"/>
      </w:tblGrid>
      <w:tr w:rsidR="00D35681" w:rsidRPr="00E2220E" w:rsidTr="00E46A65">
        <w:tc>
          <w:tcPr>
            <w:tcW w:w="3114" w:type="dxa"/>
          </w:tcPr>
          <w:p w:rsidR="00D35681" w:rsidRPr="0040209D" w:rsidRDefault="00D35681" w:rsidP="00E46A6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35681" w:rsidRPr="0040209D" w:rsidRDefault="00D35681" w:rsidP="00E46A6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35681" w:rsidRPr="0040209D" w:rsidRDefault="00D35681" w:rsidP="00E46A65">
            <w:pPr>
              <w:rPr>
                <w:color w:val="000000"/>
                <w:sz w:val="24"/>
                <w:szCs w:val="24"/>
              </w:rPr>
            </w:pPr>
            <w:r w:rsidRPr="00590EC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7684366" o:spid="_x0000_i1025" type="#_x0000_t75" style="width:179.25pt;height:116.25pt;visibility:visible">
                  <v:imagedata r:id="rId5" o:title=""/>
                </v:shape>
              </w:pict>
            </w:r>
          </w:p>
        </w:tc>
      </w:tr>
    </w:tbl>
    <w:p w:rsidR="00D35681" w:rsidRDefault="00D35681" w:rsidP="009A3C89">
      <w:pPr>
        <w:ind w:left="120"/>
      </w:pPr>
    </w:p>
    <w:p w:rsidR="00D35681" w:rsidRDefault="00D35681" w:rsidP="009A3C89">
      <w:pPr>
        <w:ind w:left="120"/>
        <w:rPr>
          <w:color w:val="000000"/>
          <w:sz w:val="28"/>
        </w:rPr>
      </w:pPr>
      <w:r w:rsidRPr="00237389">
        <w:rPr>
          <w:color w:val="000000"/>
          <w:sz w:val="28"/>
        </w:rPr>
        <w:t>‌</w:t>
      </w:r>
    </w:p>
    <w:p w:rsidR="00D35681" w:rsidRDefault="00D35681" w:rsidP="009A3C89">
      <w:pPr>
        <w:ind w:left="120"/>
        <w:rPr>
          <w:color w:val="000000"/>
          <w:sz w:val="28"/>
        </w:rPr>
      </w:pPr>
    </w:p>
    <w:p w:rsidR="00D35681" w:rsidRPr="00237389" w:rsidRDefault="00D35681" w:rsidP="009A3C89">
      <w:pPr>
        <w:ind w:left="120"/>
      </w:pPr>
    </w:p>
    <w:p w:rsidR="00D35681" w:rsidRPr="00237389" w:rsidRDefault="00D35681" w:rsidP="009A3C89">
      <w:pPr>
        <w:ind w:left="120"/>
      </w:pPr>
    </w:p>
    <w:p w:rsidR="00D35681" w:rsidRPr="00237389" w:rsidRDefault="00D35681" w:rsidP="009A3C89">
      <w:pPr>
        <w:ind w:left="120"/>
      </w:pPr>
    </w:p>
    <w:p w:rsidR="00D35681" w:rsidRPr="00237389" w:rsidRDefault="00D35681" w:rsidP="009A3C89">
      <w:pPr>
        <w:spacing w:line="408" w:lineRule="auto"/>
        <w:ind w:left="120"/>
        <w:jc w:val="center"/>
      </w:pPr>
      <w:r w:rsidRPr="00237389">
        <w:rPr>
          <w:b/>
          <w:color w:val="000000"/>
          <w:sz w:val="28"/>
        </w:rPr>
        <w:t>РАБОЧАЯ ПРОГРАММА</w:t>
      </w:r>
    </w:p>
    <w:p w:rsidR="00D35681" w:rsidRDefault="00D35681" w:rsidP="009A3C89">
      <w:pPr>
        <w:ind w:left="120"/>
        <w:jc w:val="center"/>
      </w:pPr>
    </w:p>
    <w:p w:rsidR="00D35681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курса внеурочной деятельности</w:t>
      </w:r>
      <w:r w:rsidRPr="00237389">
        <w:rPr>
          <w:b/>
          <w:color w:val="000000"/>
          <w:sz w:val="28"/>
        </w:rPr>
        <w:t xml:space="preserve"> «</w:t>
      </w:r>
      <w:r w:rsidRPr="009A3C89">
        <w:rPr>
          <w:b/>
          <w:color w:val="000000"/>
          <w:sz w:val="28"/>
        </w:rPr>
        <w:t>Мы - твои друзья</w:t>
      </w:r>
      <w:r w:rsidRPr="00237389">
        <w:rPr>
          <w:b/>
          <w:color w:val="000000"/>
          <w:sz w:val="28"/>
        </w:rPr>
        <w:t>»</w:t>
      </w:r>
    </w:p>
    <w:p w:rsidR="00D35681" w:rsidRPr="00237389" w:rsidRDefault="00D35681" w:rsidP="009A3C89">
      <w:pPr>
        <w:spacing w:line="408" w:lineRule="auto"/>
        <w:ind w:left="120"/>
        <w:jc w:val="center"/>
      </w:pPr>
      <w:r w:rsidRPr="00237389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2</w:t>
      </w:r>
      <w:r w:rsidRPr="00237389">
        <w:rPr>
          <w:color w:val="000000"/>
          <w:sz w:val="28"/>
        </w:rPr>
        <w:t xml:space="preserve">-4 классов </w:t>
      </w: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Default="00D35681" w:rsidP="009A3C89">
      <w:pPr>
        <w:ind w:left="120"/>
        <w:jc w:val="center"/>
      </w:pPr>
    </w:p>
    <w:p w:rsidR="00D35681" w:rsidRDefault="00D35681" w:rsidP="009A3C89">
      <w:pPr>
        <w:ind w:left="120"/>
        <w:jc w:val="center"/>
      </w:pPr>
    </w:p>
    <w:p w:rsidR="00D35681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Default="00D35681" w:rsidP="009A3C89">
      <w:pPr>
        <w:ind w:left="120"/>
        <w:jc w:val="center"/>
      </w:pPr>
    </w:p>
    <w:p w:rsidR="00D35681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</w:p>
    <w:p w:rsidR="00D35681" w:rsidRPr="00237389" w:rsidRDefault="00D35681" w:rsidP="009A3C89">
      <w:pPr>
        <w:ind w:left="120"/>
        <w:jc w:val="center"/>
      </w:pPr>
      <w:r w:rsidRPr="00237389">
        <w:rPr>
          <w:color w:val="000000"/>
          <w:sz w:val="28"/>
        </w:rPr>
        <w:t>​</w:t>
      </w:r>
      <w:bookmarkStart w:id="2" w:name="8960954b-15b1-4c85-b40b-ae95f67136d9"/>
      <w:bookmarkEnd w:id="2"/>
      <w:r w:rsidRPr="00237389">
        <w:rPr>
          <w:b/>
          <w:color w:val="000000"/>
          <w:sz w:val="28"/>
        </w:rPr>
        <w:t>с. Успенское‌</w:t>
      </w:r>
      <w:bookmarkStart w:id="3" w:name="2b7bbf9c-2491-40e5-bd35-a2a44bd1331b"/>
      <w:bookmarkEnd w:id="3"/>
      <w:r w:rsidRPr="00237389">
        <w:rPr>
          <w:b/>
          <w:color w:val="000000"/>
          <w:sz w:val="28"/>
        </w:rPr>
        <w:t>2023‌</w:t>
      </w:r>
      <w:r w:rsidRPr="00237389">
        <w:rPr>
          <w:color w:val="000000"/>
          <w:sz w:val="28"/>
        </w:rPr>
        <w:t>​</w:t>
      </w:r>
    </w:p>
    <w:p w:rsidR="00D35681" w:rsidRDefault="00D35681" w:rsidP="00C31949">
      <w:pPr>
        <w:rPr>
          <w:b/>
          <w:bCs/>
          <w:sz w:val="28"/>
          <w:szCs w:val="28"/>
        </w:rPr>
      </w:pPr>
      <w:r w:rsidRPr="00AA185C">
        <w:rPr>
          <w:b/>
          <w:bCs/>
          <w:sz w:val="28"/>
          <w:szCs w:val="28"/>
        </w:rPr>
        <w:t>СОДЕРЖАНИЕ</w:t>
      </w:r>
      <w:r w:rsidRPr="00AA185C">
        <w:rPr>
          <w:b/>
          <w:bCs/>
          <w:spacing w:val="-6"/>
          <w:sz w:val="28"/>
          <w:szCs w:val="28"/>
        </w:rPr>
        <w:t xml:space="preserve"> </w:t>
      </w:r>
      <w:r w:rsidRPr="00AA185C">
        <w:rPr>
          <w:b/>
          <w:bCs/>
          <w:sz w:val="28"/>
          <w:szCs w:val="28"/>
        </w:rPr>
        <w:t>ПРОГРАММЫ.</w:t>
      </w:r>
    </w:p>
    <w:p w:rsidR="00D35681" w:rsidRPr="00AA185C" w:rsidRDefault="00D35681" w:rsidP="00C31949">
      <w:pPr>
        <w:jc w:val="both"/>
        <w:rPr>
          <w:b/>
          <w:bCs/>
          <w:sz w:val="28"/>
          <w:szCs w:val="28"/>
        </w:rPr>
      </w:pPr>
    </w:p>
    <w:p w:rsidR="00D35681" w:rsidRPr="00AA185C" w:rsidRDefault="00D35681" w:rsidP="00C31949">
      <w:pPr>
        <w:spacing w:line="274" w:lineRule="exact"/>
        <w:jc w:val="both"/>
        <w:rPr>
          <w:i/>
          <w:sz w:val="28"/>
          <w:szCs w:val="28"/>
        </w:rPr>
      </w:pPr>
      <w:r w:rsidRPr="00AA185C">
        <w:rPr>
          <w:i/>
          <w:sz w:val="28"/>
          <w:szCs w:val="28"/>
        </w:rPr>
        <w:t>Программа</w:t>
      </w:r>
      <w:r w:rsidRPr="00AA185C">
        <w:rPr>
          <w:i/>
          <w:spacing w:val="-4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построена</w:t>
      </w:r>
      <w:r w:rsidRPr="00AA185C">
        <w:rPr>
          <w:i/>
          <w:spacing w:val="-1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с</w:t>
      </w:r>
      <w:r w:rsidRPr="00AA185C">
        <w:rPr>
          <w:i/>
          <w:spacing w:val="-3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учетом</w:t>
      </w:r>
      <w:r w:rsidRPr="00AA185C">
        <w:rPr>
          <w:i/>
          <w:spacing w:val="-4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следующих</w:t>
      </w:r>
      <w:r w:rsidRPr="00AA185C">
        <w:rPr>
          <w:i/>
          <w:spacing w:val="-3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принципов:</w:t>
      </w:r>
    </w:p>
    <w:p w:rsidR="00D35681" w:rsidRPr="00AA185C" w:rsidRDefault="00D35681" w:rsidP="00C31949">
      <w:pPr>
        <w:pStyle w:val="ListParagraph"/>
        <w:numPr>
          <w:ilvl w:val="0"/>
          <w:numId w:val="2"/>
        </w:numPr>
        <w:tabs>
          <w:tab w:val="left" w:pos="425"/>
        </w:tabs>
        <w:spacing w:before="31"/>
        <w:ind w:left="0" w:right="281" w:firstLine="0"/>
        <w:rPr>
          <w:sz w:val="28"/>
          <w:szCs w:val="28"/>
        </w:rPr>
      </w:pPr>
      <w:r w:rsidRPr="00AA185C">
        <w:rPr>
          <w:sz w:val="28"/>
          <w:szCs w:val="28"/>
        </w:rPr>
        <w:t>доступность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знаний,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расшифровка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конкретизация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учетом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особенностей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познавательной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деятельности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детей 6–10 лет;</w:t>
      </w:r>
    </w:p>
    <w:p w:rsidR="00D35681" w:rsidRPr="00AA185C" w:rsidRDefault="00D35681" w:rsidP="00C31949">
      <w:pPr>
        <w:pStyle w:val="ListParagraph"/>
        <w:numPr>
          <w:ilvl w:val="0"/>
          <w:numId w:val="2"/>
        </w:numPr>
        <w:tabs>
          <w:tab w:val="left" w:pos="425"/>
        </w:tabs>
        <w:spacing w:before="29"/>
        <w:ind w:left="0" w:firstLine="0"/>
        <w:rPr>
          <w:sz w:val="28"/>
          <w:szCs w:val="28"/>
        </w:rPr>
      </w:pPr>
      <w:r w:rsidRPr="00AA185C">
        <w:rPr>
          <w:sz w:val="28"/>
          <w:szCs w:val="28"/>
        </w:rPr>
        <w:t>личностно-ориентированная</w:t>
      </w:r>
      <w:r w:rsidRPr="00AA185C">
        <w:rPr>
          <w:spacing w:val="-7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направленность</w:t>
      </w:r>
      <w:r w:rsidRPr="00AA185C">
        <w:rPr>
          <w:spacing w:val="-8"/>
          <w:sz w:val="28"/>
          <w:szCs w:val="28"/>
        </w:rPr>
        <w:t xml:space="preserve"> </w:t>
      </w:r>
      <w:r w:rsidRPr="00AA185C">
        <w:rPr>
          <w:sz w:val="28"/>
          <w:szCs w:val="28"/>
        </w:rPr>
        <w:t>курса;</w:t>
      </w:r>
    </w:p>
    <w:p w:rsidR="00D35681" w:rsidRPr="00AA185C" w:rsidRDefault="00D35681" w:rsidP="00C31949">
      <w:pPr>
        <w:pStyle w:val="ListParagraph"/>
        <w:numPr>
          <w:ilvl w:val="0"/>
          <w:numId w:val="2"/>
        </w:numPr>
        <w:tabs>
          <w:tab w:val="left" w:pos="425"/>
        </w:tabs>
        <w:spacing w:before="32"/>
        <w:ind w:left="0" w:right="291" w:firstLine="0"/>
        <w:rPr>
          <w:sz w:val="28"/>
          <w:szCs w:val="28"/>
        </w:rPr>
      </w:pPr>
      <w:r w:rsidRPr="00AA185C">
        <w:rPr>
          <w:sz w:val="28"/>
          <w:szCs w:val="28"/>
        </w:rPr>
        <w:t>актуализация знаний и умений, мотивированность всех предлагаемых учебных ситуаций с точки зрения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реальных потребностей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ребенка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данного возраста;</w:t>
      </w:r>
    </w:p>
    <w:p w:rsidR="00D35681" w:rsidRPr="00AA185C" w:rsidRDefault="00D35681" w:rsidP="00C31949">
      <w:pPr>
        <w:pStyle w:val="ListParagraph"/>
        <w:numPr>
          <w:ilvl w:val="0"/>
          <w:numId w:val="2"/>
        </w:numPr>
        <w:tabs>
          <w:tab w:val="left" w:pos="425"/>
        </w:tabs>
        <w:spacing w:before="28"/>
        <w:ind w:left="0" w:right="287" w:firstLine="0"/>
        <w:rPr>
          <w:sz w:val="28"/>
          <w:szCs w:val="28"/>
        </w:rPr>
      </w:pPr>
      <w:r w:rsidRPr="00AA185C">
        <w:rPr>
          <w:sz w:val="28"/>
          <w:szCs w:val="28"/>
        </w:rPr>
        <w:t>линейно-концентрическое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расположение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учебного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материала,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которое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позволяет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последовательно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формировать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представления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опорой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на уже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имеющиеся,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постепенно углубляя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2"/>
          <w:sz w:val="28"/>
          <w:szCs w:val="28"/>
        </w:rPr>
        <w:t xml:space="preserve"> </w:t>
      </w:r>
      <w:r w:rsidRPr="00AA185C">
        <w:rPr>
          <w:sz w:val="28"/>
          <w:szCs w:val="28"/>
        </w:rPr>
        <w:t>усложняя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их;</w:t>
      </w:r>
    </w:p>
    <w:p w:rsidR="00D35681" w:rsidRPr="00AA185C" w:rsidRDefault="00D35681" w:rsidP="00C31949">
      <w:pPr>
        <w:pStyle w:val="ListParagraph"/>
        <w:numPr>
          <w:ilvl w:val="0"/>
          <w:numId w:val="2"/>
        </w:numPr>
        <w:tabs>
          <w:tab w:val="left" w:pos="425"/>
        </w:tabs>
        <w:spacing w:before="32"/>
        <w:ind w:left="0" w:right="278" w:firstLine="0"/>
        <w:rPr>
          <w:sz w:val="28"/>
          <w:szCs w:val="28"/>
        </w:rPr>
      </w:pPr>
      <w:r w:rsidRPr="00AA185C">
        <w:rPr>
          <w:sz w:val="28"/>
          <w:szCs w:val="28"/>
        </w:rPr>
        <w:t>деятельностная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основа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процесса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обучения,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его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практико-ориентированная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направленность,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удовлетворение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потребности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детей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игровой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деятельности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эмоционально-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наглядной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опоре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познавательной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деятельности.</w:t>
      </w:r>
    </w:p>
    <w:p w:rsidR="00D35681" w:rsidRPr="00AA185C" w:rsidRDefault="00D35681" w:rsidP="00C31949">
      <w:pPr>
        <w:pStyle w:val="BodyText"/>
        <w:spacing w:before="29"/>
        <w:ind w:left="0"/>
        <w:rPr>
          <w:sz w:val="28"/>
          <w:szCs w:val="28"/>
        </w:rPr>
      </w:pPr>
      <w:r w:rsidRPr="00AA185C">
        <w:rPr>
          <w:sz w:val="28"/>
          <w:szCs w:val="28"/>
        </w:rPr>
        <w:t>С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учетом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этих принципов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программе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выделены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следующие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разделы:</w:t>
      </w:r>
    </w:p>
    <w:p w:rsidR="00D35681" w:rsidRPr="00AA185C" w:rsidRDefault="00D35681" w:rsidP="00C31949">
      <w:pPr>
        <w:pStyle w:val="BodyText"/>
        <w:ind w:left="0" w:right="277"/>
        <w:rPr>
          <w:sz w:val="28"/>
          <w:szCs w:val="28"/>
        </w:rPr>
      </w:pPr>
      <w:r w:rsidRPr="00AA185C">
        <w:rPr>
          <w:sz w:val="28"/>
          <w:szCs w:val="28"/>
        </w:rPr>
        <w:t>Обязательный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объем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знаний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—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перечень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необходимых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для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усвоения</w:t>
      </w:r>
      <w:r w:rsidRPr="00AA185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AA185C">
        <w:rPr>
          <w:sz w:val="28"/>
          <w:szCs w:val="28"/>
        </w:rPr>
        <w:t>ладшим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школьником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дидактических единиц,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выраженных в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формулировках,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доступных для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каждого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обучающегося.</w:t>
      </w:r>
    </w:p>
    <w:p w:rsidR="00D35681" w:rsidRPr="00AA185C" w:rsidRDefault="00D35681" w:rsidP="00C31949">
      <w:pPr>
        <w:pStyle w:val="BodyText"/>
        <w:ind w:left="0" w:right="290"/>
        <w:rPr>
          <w:sz w:val="28"/>
          <w:szCs w:val="28"/>
        </w:rPr>
      </w:pPr>
      <w:r w:rsidRPr="00AA185C">
        <w:rPr>
          <w:sz w:val="28"/>
          <w:szCs w:val="28"/>
        </w:rPr>
        <w:t>Обязательный минимум содержания обучения обеспечивает возможности для развития мотивированной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самостоятельной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деятельности в условиях</w:t>
      </w:r>
      <w:r w:rsidRPr="00AA185C">
        <w:rPr>
          <w:spacing w:val="4"/>
          <w:sz w:val="28"/>
          <w:szCs w:val="28"/>
        </w:rPr>
        <w:t xml:space="preserve"> </w:t>
      </w:r>
      <w:r w:rsidRPr="00AA185C">
        <w:rPr>
          <w:sz w:val="28"/>
          <w:szCs w:val="28"/>
        </w:rPr>
        <w:t>учебных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и реальных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ситуаций.</w:t>
      </w:r>
    </w:p>
    <w:p w:rsidR="00D35681" w:rsidRPr="00AA185C" w:rsidRDefault="00D35681" w:rsidP="00C31949">
      <w:pPr>
        <w:pStyle w:val="BodyText"/>
        <w:ind w:left="0" w:right="285"/>
        <w:rPr>
          <w:sz w:val="28"/>
          <w:szCs w:val="28"/>
        </w:rPr>
      </w:pPr>
      <w:r w:rsidRPr="00AA185C">
        <w:rPr>
          <w:sz w:val="28"/>
          <w:szCs w:val="28"/>
        </w:rPr>
        <w:t>Ориентирование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понятиях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—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номенклатура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основных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понятий,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которые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младший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школьник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может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освоить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сознательно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использовать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для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решения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различных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учебных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задач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практической,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интеллектуальной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и творческой деятельностях.</w:t>
      </w:r>
    </w:p>
    <w:p w:rsidR="00D35681" w:rsidRPr="00AA185C" w:rsidRDefault="00D35681" w:rsidP="00C31949">
      <w:pPr>
        <w:pStyle w:val="BodyText"/>
        <w:ind w:left="0"/>
        <w:rPr>
          <w:sz w:val="28"/>
          <w:szCs w:val="28"/>
        </w:rPr>
      </w:pPr>
      <w:r w:rsidRPr="00AA185C">
        <w:rPr>
          <w:sz w:val="28"/>
          <w:szCs w:val="28"/>
        </w:rPr>
        <w:t>Программа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построена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по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модульному</w:t>
      </w:r>
      <w:r w:rsidRPr="00AA185C">
        <w:rPr>
          <w:spacing w:val="-8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принципу.</w:t>
      </w:r>
    </w:p>
    <w:p w:rsidR="00D35681" w:rsidRPr="00AA185C" w:rsidRDefault="00D35681" w:rsidP="00C31949">
      <w:pPr>
        <w:pStyle w:val="BodyText"/>
        <w:ind w:left="0" w:right="279"/>
        <w:rPr>
          <w:sz w:val="28"/>
          <w:szCs w:val="28"/>
        </w:rPr>
      </w:pPr>
      <w:r w:rsidRPr="00AA18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программы 6 разделов, изучение которых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рекомендованной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последовательности: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знакомства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историей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взаимоотношений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усвоению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младшими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школьниками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ухода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58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 питомцами</w:t>
      </w:r>
      <w:r w:rsidRPr="00AA185C">
        <w:rPr>
          <w:spacing w:val="2"/>
          <w:sz w:val="28"/>
          <w:szCs w:val="28"/>
        </w:rPr>
        <w:t xml:space="preserve"> </w:t>
      </w:r>
      <w:r w:rsidRPr="00AA185C">
        <w:rPr>
          <w:sz w:val="28"/>
          <w:szCs w:val="28"/>
        </w:rPr>
        <w:t>— кошками и собаками.</w:t>
      </w:r>
    </w:p>
    <w:p w:rsidR="00D35681" w:rsidRDefault="00D35681" w:rsidP="00C31949">
      <w:pPr>
        <w:pStyle w:val="BodyText"/>
        <w:ind w:left="0" w:right="286"/>
        <w:rPr>
          <w:sz w:val="28"/>
          <w:szCs w:val="28"/>
        </w:rPr>
      </w:pPr>
      <w:r w:rsidRPr="00AA185C">
        <w:rPr>
          <w:sz w:val="28"/>
          <w:szCs w:val="28"/>
        </w:rPr>
        <w:t>Темы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включают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информационные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блоки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комплекс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заданий,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помогающих</w:t>
      </w:r>
      <w:r w:rsidRPr="00AA185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 w:rsidRPr="00AA18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A185C">
        <w:rPr>
          <w:sz w:val="28"/>
          <w:szCs w:val="28"/>
        </w:rPr>
        <w:t>щимся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осваивать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полученные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знания.</w:t>
      </w:r>
    </w:p>
    <w:p w:rsidR="00D35681" w:rsidRPr="00AA185C" w:rsidRDefault="00D35681" w:rsidP="00C31949">
      <w:pPr>
        <w:pStyle w:val="BodyText"/>
        <w:ind w:left="0" w:right="286"/>
        <w:rPr>
          <w:sz w:val="28"/>
          <w:szCs w:val="28"/>
        </w:rPr>
      </w:pPr>
      <w:r>
        <w:rPr>
          <w:sz w:val="28"/>
          <w:szCs w:val="28"/>
        </w:rPr>
        <w:t xml:space="preserve">   Форма занятий: беседа, игра, викторина, экскурсия.</w:t>
      </w:r>
    </w:p>
    <w:p w:rsidR="00D35681" w:rsidRPr="00AA185C" w:rsidRDefault="00D35681" w:rsidP="00C31949">
      <w:pPr>
        <w:pStyle w:val="ListParagraph"/>
        <w:tabs>
          <w:tab w:val="left" w:pos="610"/>
        </w:tabs>
        <w:spacing w:before="6" w:line="274" w:lineRule="exact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r w:rsidRPr="00AA185C">
        <w:rPr>
          <w:b/>
          <w:sz w:val="28"/>
          <w:szCs w:val="28"/>
        </w:rPr>
        <w:t>год</w:t>
      </w:r>
      <w:r w:rsidRPr="00AA185C">
        <w:rPr>
          <w:b/>
          <w:spacing w:val="-2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обучения</w:t>
      </w:r>
      <w:r w:rsidRPr="00AA185C">
        <w:rPr>
          <w:b/>
          <w:spacing w:val="53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- 2</w:t>
      </w:r>
      <w:r w:rsidRPr="00AA185C">
        <w:rPr>
          <w:b/>
          <w:spacing w:val="-3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класс</w:t>
      </w:r>
      <w:r w:rsidRPr="00AA185C">
        <w:rPr>
          <w:b/>
          <w:spacing w:val="-2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(34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часа)</w:t>
      </w:r>
    </w:p>
    <w:p w:rsidR="00D35681" w:rsidRDefault="00D35681" w:rsidP="00C31949">
      <w:pPr>
        <w:ind w:right="282"/>
        <w:jc w:val="both"/>
        <w:rPr>
          <w:b/>
          <w:sz w:val="28"/>
          <w:szCs w:val="28"/>
        </w:rPr>
      </w:pPr>
      <w:r w:rsidRPr="00AA185C">
        <w:rPr>
          <w:b/>
          <w:sz w:val="28"/>
          <w:szCs w:val="28"/>
        </w:rPr>
        <w:t xml:space="preserve">Раздел 1. Давай познакомимся. </w:t>
      </w:r>
    </w:p>
    <w:p w:rsidR="00D35681" w:rsidRPr="00AA185C" w:rsidRDefault="00D35681" w:rsidP="00C31949">
      <w:pPr>
        <w:ind w:right="282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Ролевая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«Знакомься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домашние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животные».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Какие</w:t>
      </w:r>
      <w:r w:rsidRPr="00AA185C">
        <w:rPr>
          <w:spacing w:val="59"/>
          <w:sz w:val="28"/>
          <w:szCs w:val="28"/>
        </w:rPr>
        <w:t xml:space="preserve"> </w:t>
      </w:r>
      <w:r w:rsidRPr="00AA185C">
        <w:rPr>
          <w:sz w:val="28"/>
          <w:szCs w:val="28"/>
        </w:rPr>
        <w:t>бывают</w:t>
      </w:r>
      <w:r w:rsidRPr="00AA185C">
        <w:rPr>
          <w:spacing w:val="59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домашние</w:t>
      </w:r>
      <w:r w:rsidRPr="00AA185C">
        <w:rPr>
          <w:spacing w:val="59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питомцы.</w:t>
      </w:r>
      <w:r w:rsidRPr="00AA185C">
        <w:rPr>
          <w:spacing w:val="59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зоопарка.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Животные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цирке.</w:t>
      </w:r>
    </w:p>
    <w:p w:rsidR="00D35681" w:rsidRDefault="00D35681" w:rsidP="00C31949">
      <w:pPr>
        <w:tabs>
          <w:tab w:val="left" w:pos="2070"/>
          <w:tab w:val="left" w:pos="3174"/>
          <w:tab w:val="left" w:pos="4529"/>
          <w:tab w:val="left" w:pos="5864"/>
          <w:tab w:val="left" w:pos="7949"/>
          <w:tab w:val="left" w:pos="9000"/>
          <w:tab w:val="left" w:pos="10432"/>
        </w:tabs>
        <w:spacing w:before="2" w:line="242" w:lineRule="auto"/>
        <w:ind w:right="277"/>
        <w:jc w:val="both"/>
        <w:rPr>
          <w:b/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Как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мы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появились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доме</w:t>
      </w:r>
      <w:r w:rsidRPr="00AA185C">
        <w:rPr>
          <w:b/>
          <w:sz w:val="28"/>
          <w:szCs w:val="28"/>
        </w:rPr>
        <w:tab/>
        <w:t>человека.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Мы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очень</w:t>
      </w:r>
      <w:r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разные.</w:t>
      </w:r>
    </w:p>
    <w:p w:rsidR="00D35681" w:rsidRPr="00AA185C" w:rsidRDefault="00D35681" w:rsidP="00C31949">
      <w:pPr>
        <w:tabs>
          <w:tab w:val="left" w:pos="2070"/>
          <w:tab w:val="left" w:pos="3174"/>
          <w:tab w:val="left" w:pos="4529"/>
          <w:tab w:val="left" w:pos="5864"/>
          <w:tab w:val="left" w:pos="7949"/>
          <w:tab w:val="left" w:pos="9000"/>
          <w:tab w:val="left" w:pos="10432"/>
        </w:tabs>
        <w:spacing w:before="2" w:line="242" w:lineRule="auto"/>
        <w:ind w:right="277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Почему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люди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заводят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животных.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правильно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выбрать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где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приобрести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домашнего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питомца.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Зоомагазин.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мы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появились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доме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человека. Мир</w:t>
      </w:r>
      <w:r w:rsidRPr="00AA185C">
        <w:rPr>
          <w:spacing w:val="56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грызунов. Морские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свинки, декоративные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крысы, хомяки, шиншиллы.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Мы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очень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разные. Аквариумные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рыбки.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Детки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клетке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(попугайчики,</w:t>
      </w:r>
      <w:r w:rsidRPr="00AA185C">
        <w:rPr>
          <w:spacing w:val="4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канарейки и домашние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голуби). Домашние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кролики.</w:t>
      </w:r>
    </w:p>
    <w:p w:rsidR="00D35681" w:rsidRPr="00AA185C" w:rsidRDefault="00D35681" w:rsidP="00C31949">
      <w:pPr>
        <w:pStyle w:val="BodyText"/>
        <w:ind w:left="0" w:right="280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3.Как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мы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устроены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и как за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нами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 xml:space="preserve">ухаживать. </w:t>
      </w:r>
      <w:r w:rsidRPr="00AA185C">
        <w:rPr>
          <w:sz w:val="28"/>
          <w:szCs w:val="28"/>
        </w:rPr>
        <w:t>Выбор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питомца -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очень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ответственный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шаг.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внешнего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строения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тела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питомцев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(птиц,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аквариумных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рыбок,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грызунов).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Особенности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животных: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кормление,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игры,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посещение</w:t>
      </w:r>
      <w:r w:rsidRPr="00AA185C">
        <w:rPr>
          <w:spacing w:val="59"/>
          <w:sz w:val="28"/>
          <w:szCs w:val="28"/>
        </w:rPr>
        <w:t xml:space="preserve"> </w:t>
      </w:r>
      <w:r w:rsidRPr="00AA185C">
        <w:rPr>
          <w:sz w:val="28"/>
          <w:szCs w:val="28"/>
        </w:rPr>
        <w:t>ветеринара.</w:t>
      </w:r>
    </w:p>
    <w:p w:rsidR="00D35681" w:rsidRPr="00AA185C" w:rsidRDefault="00D35681" w:rsidP="00C31949">
      <w:pPr>
        <w:spacing w:before="60"/>
        <w:ind w:right="279"/>
        <w:jc w:val="both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4.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Школа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для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животных: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как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правильно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воспитывать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 xml:space="preserve">питомцев. </w:t>
      </w:r>
      <w:r w:rsidRPr="00AA185C">
        <w:rPr>
          <w:sz w:val="28"/>
          <w:szCs w:val="28"/>
        </w:rPr>
        <w:t>Приручение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волнистых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попугайчиков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обучение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 xml:space="preserve">разговору. </w:t>
      </w:r>
      <w:r w:rsidRPr="00AA185C">
        <w:rPr>
          <w:color w:val="282828"/>
          <w:sz w:val="28"/>
          <w:szCs w:val="28"/>
        </w:rPr>
        <w:t>Дрессировка</w:t>
      </w:r>
      <w:r w:rsidRPr="00AA185C">
        <w:rPr>
          <w:color w:val="282828"/>
          <w:spacing w:val="1"/>
          <w:sz w:val="28"/>
          <w:szCs w:val="28"/>
        </w:rPr>
        <w:t xml:space="preserve"> </w:t>
      </w:r>
      <w:r w:rsidRPr="00AA185C">
        <w:rPr>
          <w:color w:val="282828"/>
          <w:sz w:val="28"/>
          <w:szCs w:val="28"/>
        </w:rPr>
        <w:t>декоративного</w:t>
      </w:r>
      <w:r w:rsidRPr="00AA185C">
        <w:rPr>
          <w:color w:val="282828"/>
          <w:spacing w:val="1"/>
          <w:sz w:val="28"/>
          <w:szCs w:val="28"/>
        </w:rPr>
        <w:t xml:space="preserve"> </w:t>
      </w:r>
      <w:r w:rsidRPr="00AA185C">
        <w:rPr>
          <w:color w:val="282828"/>
          <w:sz w:val="28"/>
          <w:szCs w:val="28"/>
        </w:rPr>
        <w:t xml:space="preserve">кролика. </w:t>
      </w:r>
      <w:r w:rsidRPr="00AA185C">
        <w:rPr>
          <w:sz w:val="28"/>
          <w:szCs w:val="28"/>
        </w:rPr>
        <w:t>С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начинается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дрессировка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хомячка.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Дрессировка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и приручение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морских свинок.</w:t>
      </w:r>
      <w:r w:rsidRPr="00AA185C">
        <w:rPr>
          <w:spacing w:val="5"/>
          <w:sz w:val="28"/>
          <w:szCs w:val="28"/>
        </w:rPr>
        <w:t xml:space="preserve"> </w:t>
      </w:r>
      <w:r w:rsidRPr="00AA185C">
        <w:rPr>
          <w:sz w:val="28"/>
          <w:szCs w:val="28"/>
        </w:rPr>
        <w:t>Первые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шаги аквариумиста –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чего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начать?</w:t>
      </w:r>
    </w:p>
    <w:p w:rsidR="00D35681" w:rsidRPr="00AA185C" w:rsidRDefault="00D35681" w:rsidP="00C31949">
      <w:pPr>
        <w:pStyle w:val="BodyText"/>
        <w:ind w:left="0" w:right="282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5.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На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AA185C">
        <w:rPr>
          <w:b/>
          <w:sz w:val="28"/>
          <w:szCs w:val="28"/>
        </w:rPr>
        <w:t>ме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у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 xml:space="preserve">Айболита. </w:t>
      </w:r>
      <w:r w:rsidRPr="00AA185C">
        <w:rPr>
          <w:sz w:val="28"/>
          <w:szCs w:val="28"/>
        </w:rPr>
        <w:t>Если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питомец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заболел?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Ветеринарные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услуги.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Заболевания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аквариумных рыбок. Советы рыбьего доктора. Доктор Айболит для домашних грызунов. Ветеринар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–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ратолог.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Болезни волнистых попугаев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их</w:t>
      </w:r>
      <w:r w:rsidRPr="00AA185C">
        <w:rPr>
          <w:spacing w:val="2"/>
          <w:sz w:val="28"/>
          <w:szCs w:val="28"/>
        </w:rPr>
        <w:t xml:space="preserve"> </w:t>
      </w:r>
      <w:r w:rsidRPr="00AA185C">
        <w:rPr>
          <w:sz w:val="28"/>
          <w:szCs w:val="28"/>
        </w:rPr>
        <w:t>лечение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3"/>
          <w:sz w:val="28"/>
          <w:szCs w:val="28"/>
        </w:rPr>
        <w:t xml:space="preserve"> </w:t>
      </w:r>
      <w:r w:rsidRPr="00AA185C">
        <w:rPr>
          <w:sz w:val="28"/>
          <w:szCs w:val="28"/>
        </w:rPr>
        <w:t>условиях.</w:t>
      </w:r>
    </w:p>
    <w:p w:rsidR="00D35681" w:rsidRDefault="00D35681" w:rsidP="00C31949">
      <w:pPr>
        <w:pStyle w:val="BodyText"/>
        <w:ind w:left="0" w:right="279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Мы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с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тобой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-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 xml:space="preserve">друзья! </w:t>
      </w:r>
      <w:r w:rsidRPr="00AA185C">
        <w:rPr>
          <w:sz w:val="28"/>
          <w:szCs w:val="28"/>
        </w:rPr>
        <w:t>Мини-проект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«Образ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медведя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художественной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литературе». Книги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знаменитых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дрессировщиков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-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Владимира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Дурова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«Мои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звери»,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Натальи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Дуровой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«Мой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на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колесах». Игровая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карусель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«Зоопарк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моей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квартире».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питомец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–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самый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лучший!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Выставка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рисунков.</w:t>
      </w:r>
    </w:p>
    <w:p w:rsidR="00D35681" w:rsidRPr="00AA185C" w:rsidRDefault="00D35681" w:rsidP="00C31949">
      <w:pPr>
        <w:pStyle w:val="BodyText"/>
        <w:ind w:left="0" w:right="279"/>
        <w:rPr>
          <w:sz w:val="28"/>
          <w:szCs w:val="28"/>
        </w:rPr>
      </w:pPr>
    </w:p>
    <w:p w:rsidR="00D35681" w:rsidRPr="00AA185C" w:rsidRDefault="00D35681" w:rsidP="00C31949">
      <w:pPr>
        <w:pStyle w:val="ListParagraph"/>
        <w:tabs>
          <w:tab w:val="left" w:pos="610"/>
        </w:tabs>
        <w:spacing w:before="3" w:line="274" w:lineRule="exact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Pr="00AA185C">
        <w:rPr>
          <w:b/>
          <w:sz w:val="28"/>
          <w:szCs w:val="28"/>
        </w:rPr>
        <w:t>год обучения</w:t>
      </w:r>
      <w:r w:rsidRPr="00AA185C">
        <w:rPr>
          <w:b/>
          <w:spacing w:val="-3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- 3</w:t>
      </w:r>
      <w:r w:rsidRPr="00AA185C">
        <w:rPr>
          <w:b/>
          <w:spacing w:val="-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класс</w:t>
      </w:r>
      <w:r w:rsidRPr="00AA185C">
        <w:rPr>
          <w:b/>
          <w:spacing w:val="-2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(34</w:t>
      </w:r>
      <w:r w:rsidRPr="00AA185C">
        <w:rPr>
          <w:b/>
          <w:spacing w:val="-2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часа)</w:t>
      </w:r>
    </w:p>
    <w:p w:rsidR="00D35681" w:rsidRPr="00AA185C" w:rsidRDefault="00D35681" w:rsidP="00C31949">
      <w:pPr>
        <w:pStyle w:val="BodyText"/>
        <w:ind w:left="0" w:right="278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1.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Давай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 xml:space="preserve">познакомимся. </w:t>
      </w:r>
      <w:r w:rsidRPr="00AA185C">
        <w:rPr>
          <w:sz w:val="28"/>
          <w:szCs w:val="28"/>
        </w:rPr>
        <w:t>Давайте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познакомимся.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Ролевая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игра.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Вместе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нам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-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лучше.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Выбор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питомца - очень ответственный шаг. Общие потребности человека и его домашних питомцев (на примере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кошек). Отношение наших предков к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кошкам. «Священные животные Египта». Священные животные,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преклонение перед ними. Значение кошек в жизни человека. Влияние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общения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животными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эмоции,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настроение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и самочувствие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человека. Кошки</w:t>
      </w:r>
      <w:r w:rsidRPr="00AA185C">
        <w:rPr>
          <w:spacing w:val="3"/>
          <w:sz w:val="28"/>
          <w:szCs w:val="28"/>
        </w:rPr>
        <w:t xml:space="preserve"> </w:t>
      </w:r>
      <w:r w:rsidRPr="00AA185C">
        <w:rPr>
          <w:sz w:val="28"/>
          <w:szCs w:val="28"/>
        </w:rPr>
        <w:t>– синоптики.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Карнавал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животных.</w:t>
      </w:r>
    </w:p>
    <w:p w:rsidR="00D35681" w:rsidRPr="00AA185C" w:rsidRDefault="00D35681" w:rsidP="00C31949">
      <w:pPr>
        <w:pStyle w:val="BodyText"/>
        <w:ind w:left="0" w:right="278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 2. Как мы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появились в доме человека. Мы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очень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 xml:space="preserve">разные. </w:t>
      </w:r>
      <w:r w:rsidRPr="00AA185C">
        <w:rPr>
          <w:sz w:val="28"/>
          <w:szCs w:val="28"/>
        </w:rPr>
        <w:t>Как кошки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появились в доме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человека. Первоначальное знакомство с домашними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кошками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 представителями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крупных семейств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животных. Школа тигров и леопардов. Знакомимся с родословным древом кошек. Удивительные факты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 кошачьих. Коллективная проектная деятельность.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«Такие разные эти хвостатые - полосатые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 такие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прекрасные!»</w:t>
      </w:r>
      <w:r w:rsidRPr="00AA185C">
        <w:rPr>
          <w:spacing w:val="55"/>
          <w:sz w:val="28"/>
          <w:szCs w:val="28"/>
        </w:rPr>
        <w:t xml:space="preserve"> </w:t>
      </w:r>
      <w:r w:rsidRPr="00AA185C">
        <w:rPr>
          <w:sz w:val="28"/>
          <w:szCs w:val="28"/>
        </w:rPr>
        <w:t>Выставка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детских</w:t>
      </w:r>
      <w:r w:rsidRPr="00AA185C">
        <w:rPr>
          <w:spacing w:val="2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работ.</w:t>
      </w:r>
    </w:p>
    <w:p w:rsidR="00D35681" w:rsidRPr="00AA185C" w:rsidRDefault="00D35681" w:rsidP="00C31949">
      <w:pPr>
        <w:pStyle w:val="BodyText"/>
        <w:ind w:left="0" w:right="280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 3.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 xml:space="preserve">Как мы устроены и как за нами ухаживать. </w:t>
      </w:r>
      <w:r w:rsidRPr="00AA185C">
        <w:rPr>
          <w:sz w:val="28"/>
          <w:szCs w:val="28"/>
        </w:rPr>
        <w:t>«Мы в ответе за тех, кого приручили». Развитие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 — от котѐнка до взрослой кошки. Особенности возраста: активность, поведение, рацион питание.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Особенности организма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кошек. Условия, необходимые домашним кошкам. Как ухаживать за нашими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питомцами.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Правила содержания и выгула кошек. Культура содержания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 в городе. Четыре лапы,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хвост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не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только.</w:t>
      </w:r>
      <w:r w:rsidRPr="00AA185C">
        <w:rPr>
          <w:spacing w:val="57"/>
          <w:sz w:val="28"/>
          <w:szCs w:val="28"/>
        </w:rPr>
        <w:t xml:space="preserve"> </w:t>
      </w:r>
      <w:r w:rsidRPr="00AA185C">
        <w:rPr>
          <w:sz w:val="28"/>
          <w:szCs w:val="28"/>
        </w:rPr>
        <w:t>Уход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шерстью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когтями.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Проект</w:t>
      </w:r>
      <w:r w:rsidRPr="00AA185C">
        <w:rPr>
          <w:spacing w:val="4"/>
          <w:sz w:val="28"/>
          <w:szCs w:val="28"/>
        </w:rPr>
        <w:t xml:space="preserve"> </w:t>
      </w:r>
      <w:r w:rsidRPr="00AA185C">
        <w:rPr>
          <w:sz w:val="28"/>
          <w:szCs w:val="28"/>
        </w:rPr>
        <w:t>«Как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я</w:t>
      </w:r>
      <w:r w:rsidRPr="00AA185C">
        <w:rPr>
          <w:spacing w:val="3"/>
          <w:sz w:val="28"/>
          <w:szCs w:val="28"/>
        </w:rPr>
        <w:t xml:space="preserve"> </w:t>
      </w:r>
      <w:r w:rsidRPr="00AA185C">
        <w:rPr>
          <w:sz w:val="28"/>
          <w:szCs w:val="28"/>
        </w:rPr>
        <w:t>ухаживаю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своим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питомцем».</w:t>
      </w:r>
    </w:p>
    <w:p w:rsidR="00D35681" w:rsidRPr="00AA185C" w:rsidRDefault="00D35681" w:rsidP="00C31949">
      <w:pPr>
        <w:pStyle w:val="BodyText"/>
        <w:ind w:left="0" w:right="280"/>
        <w:rPr>
          <w:sz w:val="28"/>
          <w:szCs w:val="28"/>
        </w:rPr>
      </w:pPr>
      <w:r w:rsidRPr="00AA185C">
        <w:rPr>
          <w:b/>
          <w:sz w:val="28"/>
          <w:szCs w:val="28"/>
        </w:rPr>
        <w:t xml:space="preserve">Раздел 4. Школа для животных: как правильно воспитывать питомцев. </w:t>
      </w:r>
      <w:r w:rsidRPr="00AA185C">
        <w:rPr>
          <w:sz w:val="28"/>
          <w:szCs w:val="28"/>
        </w:rPr>
        <w:t>Общение в мире животных.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 каком языке общаются кошки. Почему важно понимать «язык» животных. Язык тела: что означают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различные позы и поведение кошек. Работа в парах с элементами тренинга «Пойми меня!» Основные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правила воспитания и дрессировки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 «Школа - Четыре лапы». Методы поощрения в воспитании.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Можно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ли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наказывать наших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питомцев?</w:t>
      </w:r>
      <w:r w:rsidRPr="00AA185C">
        <w:rPr>
          <w:spacing w:val="3"/>
          <w:sz w:val="28"/>
          <w:szCs w:val="28"/>
        </w:rPr>
        <w:t xml:space="preserve"> </w:t>
      </w:r>
      <w:r w:rsidRPr="00AA185C">
        <w:rPr>
          <w:sz w:val="28"/>
          <w:szCs w:val="28"/>
        </w:rPr>
        <w:t>Игровое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задание</w:t>
      </w:r>
      <w:r w:rsidRPr="00AA185C">
        <w:rPr>
          <w:spacing w:val="3"/>
          <w:sz w:val="28"/>
          <w:szCs w:val="28"/>
        </w:rPr>
        <w:t xml:space="preserve"> </w:t>
      </w:r>
      <w:r w:rsidRPr="00AA185C">
        <w:rPr>
          <w:sz w:val="28"/>
          <w:szCs w:val="28"/>
        </w:rPr>
        <w:t>«Озвучиваем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фильм»</w:t>
      </w:r>
    </w:p>
    <w:p w:rsidR="00D35681" w:rsidRPr="00AA185C" w:rsidRDefault="00D35681" w:rsidP="00C31949">
      <w:pPr>
        <w:pStyle w:val="BodyText"/>
        <w:ind w:left="0" w:right="288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5. На при</w:t>
      </w:r>
      <w:r>
        <w:rPr>
          <w:b/>
          <w:sz w:val="28"/>
          <w:szCs w:val="28"/>
        </w:rPr>
        <w:t>ё</w:t>
      </w:r>
      <w:r w:rsidRPr="00AA185C">
        <w:rPr>
          <w:b/>
          <w:sz w:val="28"/>
          <w:szCs w:val="28"/>
        </w:rPr>
        <w:t xml:space="preserve">ме у Айболита. </w:t>
      </w:r>
      <w:r w:rsidRPr="00AA185C">
        <w:rPr>
          <w:sz w:val="28"/>
          <w:szCs w:val="28"/>
        </w:rPr>
        <w:t>Здоров ли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ваш питомец?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Первые признаки недомогания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 кошек.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Травма,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отравление,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инфекционные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паразитарные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заболевания.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Первая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неотложная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помощь.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Будь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здоров,</w:t>
      </w:r>
      <w:r w:rsidRPr="00AA185C">
        <w:rPr>
          <w:spacing w:val="46"/>
          <w:sz w:val="28"/>
          <w:szCs w:val="28"/>
        </w:rPr>
        <w:t xml:space="preserve"> </w:t>
      </w:r>
      <w:r w:rsidRPr="00AA185C">
        <w:rPr>
          <w:sz w:val="28"/>
          <w:szCs w:val="28"/>
        </w:rPr>
        <w:t>мурлыка!</w:t>
      </w:r>
      <w:r w:rsidRPr="00AA185C">
        <w:rPr>
          <w:spacing w:val="48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45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каких</w:t>
      </w:r>
      <w:r w:rsidRPr="00AA185C">
        <w:rPr>
          <w:spacing w:val="49"/>
          <w:sz w:val="28"/>
          <w:szCs w:val="28"/>
        </w:rPr>
        <w:t xml:space="preserve"> </w:t>
      </w:r>
      <w:r w:rsidRPr="00AA185C">
        <w:rPr>
          <w:sz w:val="28"/>
          <w:szCs w:val="28"/>
        </w:rPr>
        <w:t>случаях</w:t>
      </w:r>
      <w:r w:rsidRPr="00AA185C">
        <w:rPr>
          <w:spacing w:val="49"/>
          <w:sz w:val="28"/>
          <w:szCs w:val="28"/>
        </w:rPr>
        <w:t xml:space="preserve"> </w:t>
      </w:r>
      <w:r w:rsidRPr="00AA185C">
        <w:rPr>
          <w:sz w:val="28"/>
          <w:szCs w:val="28"/>
        </w:rPr>
        <w:t>следует</w:t>
      </w:r>
      <w:r w:rsidRPr="00AA185C">
        <w:rPr>
          <w:spacing w:val="46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обращаться</w:t>
      </w:r>
      <w:r w:rsidRPr="00AA185C">
        <w:rPr>
          <w:spacing w:val="47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46"/>
          <w:sz w:val="28"/>
          <w:szCs w:val="28"/>
        </w:rPr>
        <w:t xml:space="preserve"> </w:t>
      </w:r>
      <w:r w:rsidRPr="00AA185C">
        <w:rPr>
          <w:sz w:val="28"/>
          <w:szCs w:val="28"/>
        </w:rPr>
        <w:t>ветеринарную</w:t>
      </w:r>
      <w:r w:rsidRPr="00AA185C">
        <w:rPr>
          <w:spacing w:val="47"/>
          <w:sz w:val="28"/>
          <w:szCs w:val="28"/>
        </w:rPr>
        <w:t xml:space="preserve"> </w:t>
      </w:r>
      <w:r w:rsidRPr="00AA185C">
        <w:rPr>
          <w:sz w:val="28"/>
          <w:szCs w:val="28"/>
        </w:rPr>
        <w:t>клинику.</w:t>
      </w:r>
      <w:r w:rsidRPr="00AA185C">
        <w:rPr>
          <w:spacing w:val="47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Практическая</w:t>
      </w:r>
      <w:r w:rsidRPr="00AA185C">
        <w:rPr>
          <w:spacing w:val="47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работа</w:t>
      </w:r>
    </w:p>
    <w:p w:rsidR="00D35681" w:rsidRPr="00AA185C" w:rsidRDefault="00D35681" w:rsidP="00C31949">
      <w:pPr>
        <w:pStyle w:val="BodyText"/>
        <w:ind w:left="0" w:right="1035"/>
        <w:rPr>
          <w:sz w:val="28"/>
          <w:szCs w:val="28"/>
        </w:rPr>
      </w:pPr>
      <w:r w:rsidRPr="00AA185C">
        <w:rPr>
          <w:sz w:val="28"/>
          <w:szCs w:val="28"/>
        </w:rPr>
        <w:t>«Невидимые, но опасные: кого можно увидеть с помощью микроскопа». Ролевая игра «На приеме у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Айболита».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Конкурс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плакатов</w:t>
      </w:r>
      <w:r w:rsidRPr="00AA185C">
        <w:rPr>
          <w:spacing w:val="4"/>
          <w:sz w:val="28"/>
          <w:szCs w:val="28"/>
        </w:rPr>
        <w:t xml:space="preserve"> </w:t>
      </w:r>
      <w:r w:rsidRPr="00AA185C">
        <w:rPr>
          <w:sz w:val="28"/>
          <w:szCs w:val="28"/>
        </w:rPr>
        <w:t>«Важные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правила».</w:t>
      </w:r>
    </w:p>
    <w:p w:rsidR="00D35681" w:rsidRPr="00AA185C" w:rsidRDefault="00D35681" w:rsidP="00C31949">
      <w:pPr>
        <w:pStyle w:val="BodyText"/>
        <w:ind w:left="0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1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Мы</w:t>
      </w:r>
      <w:r w:rsidRPr="00AA185C">
        <w:rPr>
          <w:b/>
          <w:spacing w:val="1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с</w:t>
      </w:r>
      <w:r w:rsidRPr="00AA185C">
        <w:rPr>
          <w:b/>
          <w:spacing w:val="8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тобой</w:t>
      </w:r>
      <w:r w:rsidRPr="00AA185C">
        <w:rPr>
          <w:b/>
          <w:spacing w:val="1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-</w:t>
      </w:r>
      <w:r w:rsidRPr="00AA185C">
        <w:rPr>
          <w:b/>
          <w:spacing w:val="9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друзья!</w:t>
      </w:r>
      <w:r w:rsidRPr="00AA185C">
        <w:rPr>
          <w:b/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Литературная</w:t>
      </w:r>
      <w:r w:rsidRPr="00AA185C">
        <w:rPr>
          <w:spacing w:val="9"/>
          <w:sz w:val="28"/>
          <w:szCs w:val="28"/>
        </w:rPr>
        <w:t xml:space="preserve"> </w:t>
      </w:r>
      <w:r w:rsidRPr="00AA185C">
        <w:rPr>
          <w:sz w:val="28"/>
          <w:szCs w:val="28"/>
        </w:rPr>
        <w:t>мастерская</w:t>
      </w:r>
      <w:r w:rsidRPr="00AA185C">
        <w:rPr>
          <w:spacing w:val="13"/>
          <w:sz w:val="28"/>
          <w:szCs w:val="28"/>
        </w:rPr>
        <w:t xml:space="preserve"> </w:t>
      </w:r>
      <w:r w:rsidRPr="00AA185C">
        <w:rPr>
          <w:sz w:val="28"/>
          <w:szCs w:val="28"/>
        </w:rPr>
        <w:t>«Образы</w:t>
      </w:r>
      <w:r w:rsidRPr="00AA185C">
        <w:rPr>
          <w:spacing w:val="8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</w:t>
      </w:r>
      <w:r w:rsidRPr="00AA185C">
        <w:rPr>
          <w:spacing w:val="1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8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произведениях</w:t>
      </w:r>
      <w:r w:rsidRPr="00AA185C">
        <w:rPr>
          <w:spacing w:val="11"/>
          <w:sz w:val="28"/>
          <w:szCs w:val="28"/>
        </w:rPr>
        <w:t xml:space="preserve"> </w:t>
      </w:r>
      <w:r w:rsidRPr="00AA185C">
        <w:rPr>
          <w:sz w:val="28"/>
          <w:szCs w:val="28"/>
        </w:rPr>
        <w:t>искусства.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Знаменитые</w:t>
      </w:r>
      <w:r w:rsidRPr="00AA185C">
        <w:rPr>
          <w:spacing w:val="18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кошки».</w:t>
      </w:r>
      <w:r w:rsidRPr="00AA185C">
        <w:rPr>
          <w:spacing w:val="25"/>
          <w:sz w:val="28"/>
          <w:szCs w:val="28"/>
        </w:rPr>
        <w:t xml:space="preserve"> </w:t>
      </w:r>
      <w:r w:rsidRPr="00AA185C">
        <w:rPr>
          <w:sz w:val="28"/>
          <w:szCs w:val="28"/>
        </w:rPr>
        <w:t>«Необычная</w:t>
      </w:r>
      <w:r w:rsidRPr="00AA185C">
        <w:rPr>
          <w:spacing w:val="19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прогулка».</w:t>
      </w:r>
      <w:r w:rsidRPr="00AA185C">
        <w:rPr>
          <w:spacing w:val="25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Образы</w:t>
      </w:r>
      <w:r w:rsidRPr="00AA185C">
        <w:rPr>
          <w:spacing w:val="83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</w:t>
      </w:r>
      <w:r w:rsidRPr="00AA185C">
        <w:rPr>
          <w:spacing w:val="20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7"/>
          <w:sz w:val="28"/>
          <w:szCs w:val="28"/>
        </w:rPr>
        <w:t xml:space="preserve"> </w:t>
      </w:r>
      <w:r w:rsidRPr="00AA185C">
        <w:rPr>
          <w:sz w:val="28"/>
          <w:szCs w:val="28"/>
        </w:rPr>
        <w:t>искусстве</w:t>
      </w:r>
      <w:r w:rsidRPr="00AA185C">
        <w:rPr>
          <w:spacing w:val="21"/>
          <w:sz w:val="28"/>
          <w:szCs w:val="28"/>
        </w:rPr>
        <w:t xml:space="preserve"> </w:t>
      </w:r>
      <w:r w:rsidRPr="00AA185C">
        <w:rPr>
          <w:sz w:val="28"/>
          <w:szCs w:val="28"/>
        </w:rPr>
        <w:t>-</w:t>
      </w:r>
      <w:r w:rsidRPr="00AA185C">
        <w:rPr>
          <w:spacing w:val="20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20"/>
          <w:sz w:val="28"/>
          <w:szCs w:val="28"/>
        </w:rPr>
        <w:t xml:space="preserve"> </w:t>
      </w:r>
      <w:r w:rsidRPr="00AA185C">
        <w:rPr>
          <w:sz w:val="28"/>
          <w:szCs w:val="28"/>
        </w:rPr>
        <w:t>музыке,</w:t>
      </w:r>
      <w:r w:rsidRPr="00AA185C">
        <w:rPr>
          <w:spacing w:val="19"/>
          <w:sz w:val="28"/>
          <w:szCs w:val="28"/>
        </w:rPr>
        <w:t xml:space="preserve"> </w:t>
      </w:r>
      <w:r w:rsidRPr="00AA185C">
        <w:rPr>
          <w:sz w:val="28"/>
          <w:szCs w:val="28"/>
        </w:rPr>
        <w:t>театре,</w:t>
      </w:r>
      <w:r w:rsidRPr="00AA185C">
        <w:rPr>
          <w:spacing w:val="20"/>
          <w:sz w:val="28"/>
          <w:szCs w:val="28"/>
        </w:rPr>
        <w:t xml:space="preserve"> </w:t>
      </w:r>
      <w:r w:rsidRPr="00AA185C">
        <w:rPr>
          <w:sz w:val="28"/>
          <w:szCs w:val="28"/>
        </w:rPr>
        <w:t>кино,</w:t>
      </w:r>
      <w:r w:rsidRPr="00AA185C">
        <w:rPr>
          <w:spacing w:val="20"/>
          <w:sz w:val="28"/>
          <w:szCs w:val="28"/>
        </w:rPr>
        <w:t xml:space="preserve"> </w:t>
      </w:r>
      <w:r w:rsidRPr="00AA185C">
        <w:rPr>
          <w:sz w:val="28"/>
          <w:szCs w:val="28"/>
        </w:rPr>
        <w:t>танце.</w:t>
      </w:r>
    </w:p>
    <w:p w:rsidR="00D35681" w:rsidRPr="00AA185C" w:rsidRDefault="00D35681" w:rsidP="00C31949">
      <w:pPr>
        <w:pStyle w:val="BodyText"/>
        <w:ind w:left="0" w:right="282"/>
        <w:rPr>
          <w:sz w:val="28"/>
          <w:szCs w:val="28"/>
        </w:rPr>
      </w:pPr>
      <w:r w:rsidRPr="00AA185C">
        <w:rPr>
          <w:sz w:val="28"/>
          <w:szCs w:val="28"/>
        </w:rPr>
        <w:t>«Необычная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прогулка».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Образы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живописи.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Коллективный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проект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«Удивительная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выставка».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Интеллектуально-познавательная</w:t>
      </w:r>
      <w:r w:rsidRPr="00AA185C">
        <w:rPr>
          <w:spacing w:val="23"/>
          <w:sz w:val="28"/>
          <w:szCs w:val="28"/>
        </w:rPr>
        <w:t xml:space="preserve"> </w:t>
      </w:r>
      <w:r w:rsidRPr="00AA185C">
        <w:rPr>
          <w:sz w:val="28"/>
          <w:szCs w:val="28"/>
        </w:rPr>
        <w:t>игра</w:t>
      </w:r>
      <w:r w:rsidRPr="00AA185C">
        <w:rPr>
          <w:spacing w:val="24"/>
          <w:sz w:val="28"/>
          <w:szCs w:val="28"/>
        </w:rPr>
        <w:t xml:space="preserve"> </w:t>
      </w:r>
      <w:r w:rsidRPr="00AA185C">
        <w:rPr>
          <w:sz w:val="28"/>
          <w:szCs w:val="28"/>
        </w:rPr>
        <w:t>«Про</w:t>
      </w:r>
      <w:r w:rsidRPr="00AA185C">
        <w:rPr>
          <w:spacing w:val="23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котов,</w:t>
      </w:r>
      <w:r w:rsidRPr="00AA185C">
        <w:rPr>
          <w:spacing w:val="23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котят</w:t>
      </w:r>
      <w:r w:rsidRPr="00AA185C">
        <w:rPr>
          <w:spacing w:val="22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22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</w:t>
      </w:r>
      <w:r w:rsidRPr="00AA185C">
        <w:rPr>
          <w:spacing w:val="27"/>
          <w:sz w:val="28"/>
          <w:szCs w:val="28"/>
        </w:rPr>
        <w:t xml:space="preserve"> </w:t>
      </w:r>
      <w:r w:rsidRPr="00AA185C">
        <w:rPr>
          <w:sz w:val="28"/>
          <w:szCs w:val="28"/>
        </w:rPr>
        <w:t>–</w:t>
      </w:r>
      <w:r w:rsidRPr="00AA185C">
        <w:rPr>
          <w:spacing w:val="18"/>
          <w:sz w:val="28"/>
          <w:szCs w:val="28"/>
        </w:rPr>
        <w:t xml:space="preserve"> </w:t>
      </w:r>
      <w:r w:rsidRPr="00AA185C">
        <w:rPr>
          <w:sz w:val="28"/>
          <w:szCs w:val="28"/>
        </w:rPr>
        <w:t>обитателей</w:t>
      </w:r>
      <w:r w:rsidRPr="00AA185C">
        <w:rPr>
          <w:spacing w:val="24"/>
          <w:sz w:val="28"/>
          <w:szCs w:val="28"/>
        </w:rPr>
        <w:t xml:space="preserve"> </w:t>
      </w:r>
      <w:r w:rsidRPr="00AA185C">
        <w:rPr>
          <w:sz w:val="28"/>
          <w:szCs w:val="28"/>
        </w:rPr>
        <w:t>окошек».</w:t>
      </w:r>
      <w:r w:rsidRPr="00AA185C">
        <w:rPr>
          <w:spacing w:val="24"/>
          <w:sz w:val="28"/>
          <w:szCs w:val="28"/>
        </w:rPr>
        <w:t xml:space="preserve"> </w:t>
      </w:r>
      <w:r w:rsidRPr="00AA185C">
        <w:rPr>
          <w:sz w:val="28"/>
          <w:szCs w:val="28"/>
        </w:rPr>
        <w:t>Мяу</w:t>
      </w:r>
      <w:r w:rsidRPr="00AA185C">
        <w:rPr>
          <w:spacing w:val="21"/>
          <w:sz w:val="28"/>
          <w:szCs w:val="28"/>
        </w:rPr>
        <w:t xml:space="preserve"> </w:t>
      </w:r>
      <w:r w:rsidRPr="00AA185C">
        <w:rPr>
          <w:sz w:val="28"/>
          <w:szCs w:val="28"/>
        </w:rPr>
        <w:t>-</w:t>
      </w:r>
      <w:r w:rsidRPr="00AA185C">
        <w:rPr>
          <w:spacing w:val="23"/>
          <w:sz w:val="28"/>
          <w:szCs w:val="28"/>
        </w:rPr>
        <w:t xml:space="preserve"> </w:t>
      </w:r>
      <w:r w:rsidRPr="00AA185C">
        <w:rPr>
          <w:sz w:val="28"/>
          <w:szCs w:val="28"/>
        </w:rPr>
        <w:t>эстафета</w:t>
      </w:r>
    </w:p>
    <w:p w:rsidR="00D35681" w:rsidRDefault="00D35681" w:rsidP="00C31949">
      <w:pPr>
        <w:pStyle w:val="BodyText"/>
        <w:ind w:left="0"/>
        <w:rPr>
          <w:sz w:val="28"/>
          <w:szCs w:val="28"/>
        </w:rPr>
      </w:pPr>
      <w:r w:rsidRPr="00AA185C">
        <w:rPr>
          <w:sz w:val="28"/>
          <w:szCs w:val="28"/>
        </w:rPr>
        <w:t>«Кошки –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это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кошки!»</w:t>
      </w:r>
    </w:p>
    <w:p w:rsidR="00D35681" w:rsidRPr="00AA185C" w:rsidRDefault="00D35681" w:rsidP="00C31949">
      <w:pPr>
        <w:pStyle w:val="BodyText"/>
        <w:ind w:left="0"/>
        <w:rPr>
          <w:sz w:val="28"/>
          <w:szCs w:val="28"/>
        </w:rPr>
      </w:pPr>
    </w:p>
    <w:p w:rsidR="00D35681" w:rsidRPr="00AA185C" w:rsidRDefault="00D35681" w:rsidP="00C31949">
      <w:pPr>
        <w:pStyle w:val="ListParagraph"/>
        <w:tabs>
          <w:tab w:val="left" w:pos="610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Третий </w:t>
      </w:r>
      <w:r w:rsidRPr="00AA185C">
        <w:rPr>
          <w:b/>
          <w:sz w:val="28"/>
          <w:szCs w:val="28"/>
        </w:rPr>
        <w:t>год обучения</w:t>
      </w:r>
      <w:r w:rsidRPr="00AA185C">
        <w:rPr>
          <w:b/>
          <w:spacing w:val="-2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- 4</w:t>
      </w:r>
      <w:r w:rsidRPr="00AA185C">
        <w:rPr>
          <w:b/>
          <w:spacing w:val="-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класс</w:t>
      </w:r>
      <w:r w:rsidRPr="00AA185C">
        <w:rPr>
          <w:b/>
          <w:spacing w:val="-2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(34</w:t>
      </w:r>
      <w:r w:rsidRPr="00AA185C">
        <w:rPr>
          <w:b/>
          <w:spacing w:val="-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часа</w:t>
      </w:r>
      <w:r w:rsidRPr="00AA185C">
        <w:rPr>
          <w:sz w:val="28"/>
          <w:szCs w:val="28"/>
        </w:rPr>
        <w:t>)</w:t>
      </w:r>
    </w:p>
    <w:p w:rsidR="00D35681" w:rsidRPr="00AA185C" w:rsidRDefault="00D35681" w:rsidP="00C31949">
      <w:pPr>
        <w:pStyle w:val="BodyText"/>
        <w:ind w:left="0" w:right="287"/>
        <w:rPr>
          <w:sz w:val="28"/>
          <w:szCs w:val="28"/>
        </w:rPr>
      </w:pPr>
      <w:r w:rsidRPr="00AA185C">
        <w:rPr>
          <w:b/>
          <w:sz w:val="28"/>
          <w:szCs w:val="28"/>
        </w:rPr>
        <w:t xml:space="preserve">Раздел 1. Давай познакомимся. </w:t>
      </w:r>
      <w:r w:rsidRPr="00AA185C">
        <w:rPr>
          <w:sz w:val="28"/>
          <w:szCs w:val="28"/>
        </w:rPr>
        <w:t>Мои четвероногие друзья. Как домашние животные и их хозяева находят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общий язык. Значение животных-компаньонов. Клубы любителей животных. Общество охраны животных.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Права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и обязанности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хозяев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животных.</w:t>
      </w:r>
    </w:p>
    <w:p w:rsidR="00D35681" w:rsidRPr="00AA185C" w:rsidRDefault="00D35681" w:rsidP="00C31949">
      <w:pPr>
        <w:pStyle w:val="BodyText"/>
        <w:ind w:left="0" w:right="278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 2. Как мы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появились в доме человека. Мы</w:t>
      </w:r>
      <w:r w:rsidRPr="00AA185C">
        <w:rPr>
          <w:b/>
          <w:spacing w:val="6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очень</w:t>
      </w:r>
      <w:r w:rsidRPr="00AA185C">
        <w:rPr>
          <w:b/>
          <w:spacing w:val="6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 xml:space="preserve">разные. </w:t>
      </w:r>
      <w:r w:rsidRPr="00AA185C">
        <w:rPr>
          <w:sz w:val="28"/>
          <w:szCs w:val="28"/>
        </w:rPr>
        <w:t>Творческая работа. Родословное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древо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появились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История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причины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одомашнивания.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История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появления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различных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пород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назначение.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Различные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породы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поведения,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характера, привычек. Могут ли собаки предсказывать приближение стихийных бедствий (землетрясений,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наводнений)?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Правила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выбора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себе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домашнего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питомца.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Главное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качество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хозяина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—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ответственность.</w:t>
      </w:r>
    </w:p>
    <w:p w:rsidR="00D35681" w:rsidRPr="00AA185C" w:rsidRDefault="00D35681" w:rsidP="00C31949">
      <w:pPr>
        <w:pStyle w:val="BodyText"/>
        <w:spacing w:before="1"/>
        <w:ind w:left="0" w:right="279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3.Как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мы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устроены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и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как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за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нами</w:t>
      </w:r>
      <w:r w:rsidRPr="00AA185C">
        <w:rPr>
          <w:b/>
          <w:spacing w:val="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 xml:space="preserve">ухаживать. </w:t>
      </w:r>
      <w:r w:rsidRPr="00AA185C">
        <w:rPr>
          <w:sz w:val="28"/>
          <w:szCs w:val="28"/>
        </w:rPr>
        <w:t>Особенности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организма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Сравнение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внешнего строения тела собак и кошек. Что необходимо собакам для хорошего самочувствия. Разный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возраст — разные потребности. Особенности содержания молодых и взрослых животных: кормление,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общение и игры, посещение ветеринара, участие в выставках. Правила содержания собак в городе. Как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должно быть обустроено место для собаки в городской квартире. Справочная литература, посвящѐнная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содержанию животных. Прогулка -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обязательная часть распорядка дня для собаки. Где и как правильно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выгуливать</w:t>
      </w:r>
      <w:r w:rsidRPr="00AA185C">
        <w:rPr>
          <w:spacing w:val="2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собаку</w:t>
      </w:r>
      <w:r w:rsidRPr="00AA185C">
        <w:rPr>
          <w:spacing w:val="14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20"/>
          <w:sz w:val="28"/>
          <w:szCs w:val="28"/>
        </w:rPr>
        <w:t xml:space="preserve"> </w:t>
      </w:r>
      <w:r w:rsidRPr="00AA185C">
        <w:rPr>
          <w:sz w:val="28"/>
          <w:szCs w:val="28"/>
        </w:rPr>
        <w:t>городе.</w:t>
      </w:r>
      <w:r w:rsidRPr="00AA185C">
        <w:rPr>
          <w:spacing w:val="2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</w:t>
      </w:r>
      <w:r w:rsidRPr="00AA185C">
        <w:rPr>
          <w:spacing w:val="20"/>
          <w:sz w:val="28"/>
          <w:szCs w:val="28"/>
        </w:rPr>
        <w:t xml:space="preserve"> </w:t>
      </w:r>
      <w:r w:rsidRPr="00AA185C">
        <w:rPr>
          <w:sz w:val="28"/>
          <w:szCs w:val="28"/>
        </w:rPr>
        <w:t>защитить</w:t>
      </w:r>
      <w:r w:rsidRPr="00AA185C">
        <w:rPr>
          <w:spacing w:val="19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</w:t>
      </w:r>
      <w:r w:rsidRPr="00AA185C">
        <w:rPr>
          <w:spacing w:val="22"/>
          <w:sz w:val="28"/>
          <w:szCs w:val="28"/>
        </w:rPr>
        <w:t xml:space="preserve"> </w:t>
      </w:r>
      <w:r w:rsidRPr="00AA185C">
        <w:rPr>
          <w:sz w:val="28"/>
          <w:szCs w:val="28"/>
        </w:rPr>
        <w:t>от</w:t>
      </w:r>
      <w:r w:rsidRPr="00AA185C">
        <w:rPr>
          <w:spacing w:val="21"/>
          <w:sz w:val="28"/>
          <w:szCs w:val="28"/>
        </w:rPr>
        <w:t xml:space="preserve"> </w:t>
      </w:r>
      <w:r w:rsidRPr="00AA185C">
        <w:rPr>
          <w:sz w:val="28"/>
          <w:szCs w:val="28"/>
        </w:rPr>
        <w:t>жестокого</w:t>
      </w:r>
      <w:r w:rsidRPr="00AA185C">
        <w:rPr>
          <w:spacing w:val="19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обращения.</w:t>
      </w:r>
      <w:r w:rsidRPr="00AA185C">
        <w:rPr>
          <w:spacing w:val="2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Сопереживание,</w:t>
      </w:r>
      <w:r w:rsidRPr="00AA185C">
        <w:rPr>
          <w:spacing w:val="20"/>
          <w:sz w:val="28"/>
          <w:szCs w:val="28"/>
        </w:rPr>
        <w:t xml:space="preserve"> </w:t>
      </w:r>
      <w:r w:rsidRPr="00AA185C">
        <w:rPr>
          <w:sz w:val="28"/>
          <w:szCs w:val="28"/>
        </w:rPr>
        <w:t>сочувствие</w:t>
      </w:r>
      <w:r w:rsidRPr="00AA185C">
        <w:rPr>
          <w:spacing w:val="18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содействие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животным.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Информационно-библиографический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дайджест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«Друзей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бросают».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Почему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появляются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бездомные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кошки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и собаки? Помощь бездомным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животным.</w:t>
      </w:r>
    </w:p>
    <w:p w:rsidR="00D35681" w:rsidRPr="00AA185C" w:rsidRDefault="00D35681" w:rsidP="00C31949">
      <w:pPr>
        <w:pStyle w:val="BodyText"/>
        <w:spacing w:before="1"/>
        <w:ind w:left="0" w:right="279"/>
        <w:rPr>
          <w:sz w:val="28"/>
          <w:szCs w:val="28"/>
        </w:rPr>
      </w:pPr>
      <w:r w:rsidRPr="00AA185C">
        <w:rPr>
          <w:b/>
          <w:sz w:val="28"/>
          <w:szCs w:val="28"/>
        </w:rPr>
        <w:t xml:space="preserve">Раздел 4. Школа для животных: как правильно воспитывать питомцев. </w:t>
      </w:r>
      <w:r w:rsidRPr="00AA185C">
        <w:rPr>
          <w:sz w:val="28"/>
          <w:szCs w:val="28"/>
        </w:rPr>
        <w:t>Как общаются животные друг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с другом и с человеком. Почему важно понимать «язык» животных. Звуковое общение. «Как кошка с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собакой» — различия в поведении и особенностях взаимоотношений кошек и собак с человеком и между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собой. Кинологи, кто они? Основные правила воспитания и дрессировки собак. Особенности воспитания 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дрессировки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пород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собак.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Осторожно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—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незнакомая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собака!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Правила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общения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чужими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 собаками. Правила безопасности при встрече с бездомными собаками. Игры с питомцем: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проводим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время вместе.</w:t>
      </w:r>
    </w:p>
    <w:p w:rsidR="00D35681" w:rsidRDefault="00D35681" w:rsidP="00C31949">
      <w:pPr>
        <w:pStyle w:val="BodyText"/>
        <w:tabs>
          <w:tab w:val="left" w:pos="762"/>
          <w:tab w:val="left" w:pos="3023"/>
          <w:tab w:val="left" w:pos="3461"/>
          <w:tab w:val="left" w:pos="4287"/>
          <w:tab w:val="left" w:pos="5402"/>
          <w:tab w:val="left" w:pos="5990"/>
          <w:tab w:val="left" w:pos="7237"/>
          <w:tab w:val="left" w:pos="8622"/>
          <w:tab w:val="left" w:pos="9838"/>
        </w:tabs>
        <w:ind w:left="0" w:right="277"/>
        <w:rPr>
          <w:spacing w:val="1"/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56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5.</w:t>
      </w:r>
      <w:r w:rsidRPr="00AA185C">
        <w:rPr>
          <w:b/>
          <w:spacing w:val="53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На</w:t>
      </w:r>
      <w:r w:rsidRPr="00AA185C">
        <w:rPr>
          <w:b/>
          <w:spacing w:val="54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AA185C">
        <w:rPr>
          <w:b/>
          <w:sz w:val="28"/>
          <w:szCs w:val="28"/>
        </w:rPr>
        <w:t>ме</w:t>
      </w:r>
      <w:r w:rsidRPr="00AA185C">
        <w:rPr>
          <w:b/>
          <w:spacing w:val="53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у</w:t>
      </w:r>
      <w:r w:rsidRPr="00AA185C">
        <w:rPr>
          <w:b/>
          <w:spacing w:val="53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Айболита.</w:t>
      </w:r>
      <w:r w:rsidRPr="00AA185C">
        <w:rPr>
          <w:b/>
          <w:spacing w:val="2"/>
          <w:sz w:val="28"/>
          <w:szCs w:val="28"/>
        </w:rPr>
        <w:t xml:space="preserve"> </w:t>
      </w:r>
      <w:r w:rsidRPr="00AA185C">
        <w:rPr>
          <w:sz w:val="28"/>
          <w:szCs w:val="28"/>
        </w:rPr>
        <w:t>Здоров</w:t>
      </w:r>
      <w:r w:rsidRPr="00AA185C">
        <w:rPr>
          <w:spacing w:val="53"/>
          <w:sz w:val="28"/>
          <w:szCs w:val="28"/>
        </w:rPr>
        <w:t xml:space="preserve"> </w:t>
      </w:r>
      <w:r w:rsidRPr="00AA185C">
        <w:rPr>
          <w:sz w:val="28"/>
          <w:szCs w:val="28"/>
        </w:rPr>
        <w:t>ли</w:t>
      </w:r>
      <w:r w:rsidRPr="00AA185C">
        <w:rPr>
          <w:spacing w:val="55"/>
          <w:sz w:val="28"/>
          <w:szCs w:val="28"/>
        </w:rPr>
        <w:t xml:space="preserve"> </w:t>
      </w:r>
      <w:r w:rsidRPr="00AA185C">
        <w:rPr>
          <w:sz w:val="28"/>
          <w:szCs w:val="28"/>
        </w:rPr>
        <w:t>ваш</w:t>
      </w:r>
      <w:r w:rsidRPr="00AA185C">
        <w:rPr>
          <w:spacing w:val="53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питомец?</w:t>
      </w:r>
      <w:r w:rsidRPr="00AA185C">
        <w:rPr>
          <w:spacing w:val="55"/>
          <w:sz w:val="28"/>
          <w:szCs w:val="28"/>
        </w:rPr>
        <w:t xml:space="preserve"> </w:t>
      </w:r>
      <w:r w:rsidRPr="00AA185C">
        <w:rPr>
          <w:sz w:val="28"/>
          <w:szCs w:val="28"/>
        </w:rPr>
        <w:t>Первая</w:t>
      </w:r>
      <w:r w:rsidRPr="00AA185C">
        <w:rPr>
          <w:spacing w:val="56"/>
          <w:sz w:val="28"/>
          <w:szCs w:val="28"/>
        </w:rPr>
        <w:t xml:space="preserve"> </w:t>
      </w:r>
      <w:r w:rsidRPr="00AA185C">
        <w:rPr>
          <w:sz w:val="28"/>
          <w:szCs w:val="28"/>
        </w:rPr>
        <w:t>неотложная</w:t>
      </w:r>
      <w:r w:rsidRPr="00AA185C">
        <w:rPr>
          <w:spacing w:val="53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помощь.</w:t>
      </w:r>
      <w:r w:rsidRPr="00AA185C">
        <w:rPr>
          <w:spacing w:val="53"/>
          <w:sz w:val="28"/>
          <w:szCs w:val="28"/>
        </w:rPr>
        <w:t xml:space="preserve"> </w:t>
      </w:r>
      <w:r w:rsidRPr="00AA185C">
        <w:rPr>
          <w:sz w:val="28"/>
          <w:szCs w:val="28"/>
        </w:rPr>
        <w:t>Роль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ветеринарной</w:t>
      </w:r>
      <w:r w:rsidRPr="00AA185C">
        <w:rPr>
          <w:spacing w:val="9"/>
          <w:sz w:val="28"/>
          <w:szCs w:val="28"/>
        </w:rPr>
        <w:t xml:space="preserve"> </w:t>
      </w:r>
      <w:r w:rsidRPr="00AA185C">
        <w:rPr>
          <w:sz w:val="28"/>
          <w:szCs w:val="28"/>
        </w:rPr>
        <w:t>службы</w:t>
      </w:r>
      <w:r w:rsidRPr="00AA185C">
        <w:rPr>
          <w:spacing w:val="10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8"/>
          <w:sz w:val="28"/>
          <w:szCs w:val="28"/>
        </w:rPr>
        <w:t xml:space="preserve"> </w:t>
      </w:r>
      <w:r w:rsidRPr="00AA185C">
        <w:rPr>
          <w:sz w:val="28"/>
          <w:szCs w:val="28"/>
        </w:rPr>
        <w:t>сохранении</w:t>
      </w:r>
      <w:r w:rsidRPr="00AA185C">
        <w:rPr>
          <w:spacing w:val="7"/>
          <w:sz w:val="28"/>
          <w:szCs w:val="28"/>
        </w:rPr>
        <w:t xml:space="preserve"> </w:t>
      </w:r>
      <w:r w:rsidRPr="00AA185C">
        <w:rPr>
          <w:sz w:val="28"/>
          <w:szCs w:val="28"/>
        </w:rPr>
        <w:t>здоровья</w:t>
      </w:r>
      <w:r w:rsidRPr="00AA185C">
        <w:rPr>
          <w:spacing w:val="6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9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животных.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Что</w:t>
      </w:r>
      <w:r w:rsidRPr="00AA185C">
        <w:rPr>
          <w:spacing w:val="8"/>
          <w:sz w:val="28"/>
          <w:szCs w:val="28"/>
        </w:rPr>
        <w:t xml:space="preserve"> </w:t>
      </w:r>
      <w:r w:rsidRPr="00AA185C">
        <w:rPr>
          <w:sz w:val="28"/>
          <w:szCs w:val="28"/>
        </w:rPr>
        <w:t>нужно</w:t>
      </w:r>
      <w:r w:rsidRPr="00AA185C">
        <w:rPr>
          <w:spacing w:val="8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знать</w:t>
      </w:r>
      <w:r w:rsidRPr="00AA185C">
        <w:rPr>
          <w:spacing w:val="9"/>
          <w:sz w:val="28"/>
          <w:szCs w:val="28"/>
        </w:rPr>
        <w:t xml:space="preserve"> </w:t>
      </w:r>
      <w:r w:rsidRPr="00AA185C">
        <w:rPr>
          <w:sz w:val="28"/>
          <w:szCs w:val="28"/>
        </w:rPr>
        <w:t>о</w:t>
      </w:r>
      <w:r w:rsidRPr="00AA185C">
        <w:rPr>
          <w:spacing w:val="7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прививках</w:t>
      </w:r>
      <w:r w:rsidRPr="00AA185C">
        <w:rPr>
          <w:spacing w:val="10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собакам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кошкам?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b/>
          <w:i/>
          <w:sz w:val="28"/>
          <w:szCs w:val="28"/>
        </w:rPr>
        <w:t>З</w:t>
      </w:r>
      <w:r w:rsidRPr="00AA185C">
        <w:rPr>
          <w:sz w:val="28"/>
          <w:szCs w:val="28"/>
        </w:rPr>
        <w:t>аражение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организма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паразитами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животной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природы. Какие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заболевания могут передаваться от собак и кошек человеку. Мини-проект «Гигиена — прежде всего!»</w:t>
      </w:r>
      <w:r w:rsidRPr="00AA185C">
        <w:rPr>
          <w:spacing w:val="1"/>
          <w:sz w:val="28"/>
          <w:szCs w:val="28"/>
        </w:rPr>
        <w:t xml:space="preserve"> </w:t>
      </w:r>
    </w:p>
    <w:p w:rsidR="00D35681" w:rsidRPr="00AA185C" w:rsidRDefault="00D35681" w:rsidP="00C31949">
      <w:pPr>
        <w:pStyle w:val="BodyText"/>
        <w:tabs>
          <w:tab w:val="left" w:pos="762"/>
          <w:tab w:val="left" w:pos="3023"/>
          <w:tab w:val="left" w:pos="3461"/>
          <w:tab w:val="left" w:pos="4287"/>
          <w:tab w:val="left" w:pos="5402"/>
          <w:tab w:val="left" w:pos="5990"/>
          <w:tab w:val="left" w:pos="7237"/>
          <w:tab w:val="left" w:pos="8622"/>
          <w:tab w:val="left" w:pos="9838"/>
        </w:tabs>
        <w:ind w:left="0" w:right="277"/>
        <w:rPr>
          <w:sz w:val="28"/>
          <w:szCs w:val="28"/>
        </w:rPr>
      </w:pPr>
      <w:r w:rsidRPr="00AA185C">
        <w:rPr>
          <w:b/>
          <w:sz w:val="28"/>
          <w:szCs w:val="28"/>
        </w:rPr>
        <w:t>Раздел</w:t>
      </w:r>
      <w:r w:rsidRPr="00AA185C">
        <w:rPr>
          <w:b/>
          <w:spacing w:val="11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Мы</w:t>
      </w:r>
      <w:r w:rsidRPr="00AA185C">
        <w:rPr>
          <w:b/>
          <w:spacing w:val="11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с</w:t>
      </w:r>
      <w:r w:rsidRPr="00AA185C">
        <w:rPr>
          <w:b/>
          <w:spacing w:val="109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тобой</w:t>
      </w:r>
      <w:r w:rsidRPr="00AA185C">
        <w:rPr>
          <w:b/>
          <w:spacing w:val="112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-</w:t>
      </w:r>
      <w:r w:rsidRPr="00AA185C">
        <w:rPr>
          <w:b/>
          <w:sz w:val="28"/>
          <w:szCs w:val="28"/>
        </w:rPr>
        <w:tab/>
        <w:t>друзья!</w:t>
      </w:r>
      <w:r w:rsidRPr="00AA185C">
        <w:rPr>
          <w:b/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Мой</w:t>
      </w:r>
      <w:r w:rsidRPr="00AA185C">
        <w:rPr>
          <w:spacing w:val="50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питомец</w:t>
      </w:r>
      <w:r w:rsidRPr="00AA185C">
        <w:rPr>
          <w:spacing w:val="51"/>
          <w:sz w:val="28"/>
          <w:szCs w:val="28"/>
        </w:rPr>
        <w:t xml:space="preserve"> </w:t>
      </w:r>
      <w:r w:rsidRPr="00AA185C">
        <w:rPr>
          <w:sz w:val="28"/>
          <w:szCs w:val="28"/>
        </w:rPr>
        <w:t>–</w:t>
      </w:r>
      <w:r w:rsidRPr="00AA185C">
        <w:rPr>
          <w:spacing w:val="48"/>
          <w:sz w:val="28"/>
          <w:szCs w:val="28"/>
        </w:rPr>
        <w:t xml:space="preserve"> </w:t>
      </w:r>
      <w:r w:rsidRPr="00AA185C">
        <w:rPr>
          <w:sz w:val="28"/>
          <w:szCs w:val="28"/>
        </w:rPr>
        <w:t>самый</w:t>
      </w:r>
      <w:r w:rsidRPr="00AA185C">
        <w:rPr>
          <w:spacing w:val="48"/>
          <w:sz w:val="28"/>
          <w:szCs w:val="28"/>
        </w:rPr>
        <w:t xml:space="preserve"> </w:t>
      </w:r>
      <w:r w:rsidRPr="00AA185C">
        <w:rPr>
          <w:sz w:val="28"/>
          <w:szCs w:val="28"/>
        </w:rPr>
        <w:t>лучший!</w:t>
      </w:r>
      <w:r w:rsidRPr="00AA185C">
        <w:rPr>
          <w:spacing w:val="47"/>
          <w:sz w:val="28"/>
          <w:szCs w:val="28"/>
        </w:rPr>
        <w:t xml:space="preserve"> </w:t>
      </w:r>
      <w:r w:rsidRPr="00AA185C">
        <w:rPr>
          <w:sz w:val="28"/>
          <w:szCs w:val="28"/>
        </w:rPr>
        <w:t>Выставка</w:t>
      </w:r>
      <w:r w:rsidRPr="00AA185C">
        <w:rPr>
          <w:spacing w:val="49"/>
          <w:sz w:val="28"/>
          <w:szCs w:val="28"/>
        </w:rPr>
        <w:t xml:space="preserve"> </w:t>
      </w:r>
      <w:r w:rsidRPr="00AA185C">
        <w:rPr>
          <w:sz w:val="28"/>
          <w:szCs w:val="28"/>
        </w:rPr>
        <w:t>рисунков,</w:t>
      </w:r>
      <w:r w:rsidRPr="00AA185C">
        <w:rPr>
          <w:spacing w:val="47"/>
          <w:sz w:val="28"/>
          <w:szCs w:val="28"/>
        </w:rPr>
        <w:t xml:space="preserve"> </w:t>
      </w:r>
      <w:r w:rsidRPr="00AA185C">
        <w:rPr>
          <w:sz w:val="28"/>
          <w:szCs w:val="28"/>
        </w:rPr>
        <w:t>плакатов,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фотографий,</w:t>
      </w:r>
      <w:r w:rsidRPr="00AA185C">
        <w:rPr>
          <w:spacing w:val="1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поделок.</w:t>
      </w:r>
      <w:r w:rsidRPr="00AA185C">
        <w:rPr>
          <w:spacing w:val="9"/>
          <w:sz w:val="28"/>
          <w:szCs w:val="28"/>
        </w:rPr>
        <w:t xml:space="preserve"> </w:t>
      </w:r>
      <w:r w:rsidRPr="00AA185C">
        <w:rPr>
          <w:sz w:val="28"/>
          <w:szCs w:val="28"/>
        </w:rPr>
        <w:t>Коллективный</w:t>
      </w:r>
      <w:r w:rsidRPr="00AA185C">
        <w:rPr>
          <w:spacing w:val="12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проект</w:t>
      </w:r>
      <w:r w:rsidRPr="00AA185C">
        <w:rPr>
          <w:spacing w:val="10"/>
          <w:sz w:val="28"/>
          <w:szCs w:val="28"/>
        </w:rPr>
        <w:t xml:space="preserve"> </w:t>
      </w:r>
      <w:r w:rsidRPr="00AA185C">
        <w:rPr>
          <w:sz w:val="28"/>
          <w:szCs w:val="28"/>
        </w:rPr>
        <w:t>«Верное</w:t>
      </w:r>
      <w:r w:rsidRPr="00AA185C">
        <w:rPr>
          <w:spacing w:val="1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3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преданное</w:t>
      </w:r>
      <w:r w:rsidRPr="00AA185C">
        <w:rPr>
          <w:spacing w:val="11"/>
          <w:sz w:val="28"/>
          <w:szCs w:val="28"/>
        </w:rPr>
        <w:t xml:space="preserve"> </w:t>
      </w:r>
      <w:r w:rsidRPr="00AA185C">
        <w:rPr>
          <w:sz w:val="28"/>
          <w:szCs w:val="28"/>
        </w:rPr>
        <w:t>сердце».</w:t>
      </w:r>
      <w:r w:rsidRPr="00AA185C">
        <w:rPr>
          <w:spacing w:val="13"/>
          <w:sz w:val="28"/>
          <w:szCs w:val="28"/>
        </w:rPr>
        <w:t xml:space="preserve"> </w:t>
      </w:r>
      <w:r w:rsidRPr="00AA185C">
        <w:rPr>
          <w:sz w:val="28"/>
          <w:szCs w:val="28"/>
        </w:rPr>
        <w:t>Книжная</w:t>
      </w:r>
      <w:r w:rsidRPr="00AA185C">
        <w:rPr>
          <w:spacing w:val="22"/>
          <w:sz w:val="28"/>
          <w:szCs w:val="28"/>
        </w:rPr>
        <w:t xml:space="preserve"> </w:t>
      </w:r>
      <w:r w:rsidRPr="00AA185C">
        <w:rPr>
          <w:sz w:val="28"/>
          <w:szCs w:val="28"/>
        </w:rPr>
        <w:t>выставка</w:t>
      </w:r>
      <w:r w:rsidRPr="00AA185C">
        <w:rPr>
          <w:spacing w:val="16"/>
          <w:sz w:val="28"/>
          <w:szCs w:val="28"/>
        </w:rPr>
        <w:t xml:space="preserve"> </w:t>
      </w:r>
      <w:r w:rsidRPr="00AA185C">
        <w:rPr>
          <w:sz w:val="28"/>
          <w:szCs w:val="28"/>
        </w:rPr>
        <w:t>«Собаки</w:t>
      </w:r>
      <w:r w:rsidRPr="00AA185C">
        <w:rPr>
          <w:spacing w:val="13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художественных</w:t>
      </w:r>
      <w:r w:rsidRPr="00AA185C">
        <w:rPr>
          <w:spacing w:val="42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произведениях».</w:t>
      </w:r>
      <w:r w:rsidRPr="00AA185C">
        <w:rPr>
          <w:spacing w:val="40"/>
          <w:sz w:val="28"/>
          <w:szCs w:val="28"/>
        </w:rPr>
        <w:t xml:space="preserve"> </w:t>
      </w:r>
      <w:r w:rsidRPr="00AA185C">
        <w:rPr>
          <w:sz w:val="28"/>
          <w:szCs w:val="28"/>
        </w:rPr>
        <w:t>Книги</w:t>
      </w:r>
      <w:r w:rsidRPr="00AA185C">
        <w:rPr>
          <w:spacing w:val="42"/>
          <w:sz w:val="28"/>
          <w:szCs w:val="28"/>
        </w:rPr>
        <w:t xml:space="preserve"> </w:t>
      </w:r>
      <w:r w:rsidRPr="00AA185C">
        <w:rPr>
          <w:sz w:val="28"/>
          <w:szCs w:val="28"/>
        </w:rPr>
        <w:t>А.</w:t>
      </w:r>
      <w:r w:rsidRPr="00AA185C">
        <w:rPr>
          <w:spacing w:val="37"/>
          <w:sz w:val="28"/>
          <w:szCs w:val="28"/>
        </w:rPr>
        <w:t xml:space="preserve"> </w:t>
      </w:r>
      <w:r w:rsidRPr="00AA185C">
        <w:rPr>
          <w:sz w:val="28"/>
          <w:szCs w:val="28"/>
        </w:rPr>
        <w:t>Чехова</w:t>
      </w:r>
      <w:r w:rsidRPr="00AA185C">
        <w:rPr>
          <w:spacing w:val="43"/>
          <w:sz w:val="28"/>
          <w:szCs w:val="28"/>
        </w:rPr>
        <w:t xml:space="preserve"> </w:t>
      </w:r>
      <w:r w:rsidRPr="00AA185C">
        <w:rPr>
          <w:sz w:val="28"/>
          <w:szCs w:val="28"/>
        </w:rPr>
        <w:t>«Каштанка»,</w:t>
      </w:r>
      <w:r w:rsidRPr="00AA185C">
        <w:rPr>
          <w:spacing w:val="41"/>
          <w:sz w:val="28"/>
          <w:szCs w:val="28"/>
        </w:rPr>
        <w:t xml:space="preserve"> </w:t>
      </w:r>
      <w:r w:rsidRPr="00AA185C">
        <w:rPr>
          <w:sz w:val="28"/>
          <w:szCs w:val="28"/>
        </w:rPr>
        <w:t>Г.</w:t>
      </w:r>
      <w:r w:rsidRPr="00AA185C">
        <w:rPr>
          <w:spacing w:val="42"/>
          <w:sz w:val="28"/>
          <w:szCs w:val="28"/>
        </w:rPr>
        <w:t xml:space="preserve"> </w:t>
      </w:r>
      <w:r w:rsidRPr="00AA185C">
        <w:rPr>
          <w:sz w:val="28"/>
          <w:szCs w:val="28"/>
        </w:rPr>
        <w:t>Троепольского</w:t>
      </w:r>
      <w:r w:rsidRPr="00AA185C">
        <w:rPr>
          <w:spacing w:val="42"/>
          <w:sz w:val="28"/>
          <w:szCs w:val="28"/>
        </w:rPr>
        <w:t xml:space="preserve"> </w:t>
      </w:r>
      <w:r w:rsidRPr="00AA185C">
        <w:rPr>
          <w:sz w:val="28"/>
          <w:szCs w:val="28"/>
        </w:rPr>
        <w:t>«Белый</w:t>
      </w:r>
      <w:r w:rsidRPr="00AA185C">
        <w:rPr>
          <w:spacing w:val="42"/>
          <w:sz w:val="28"/>
          <w:szCs w:val="28"/>
        </w:rPr>
        <w:t xml:space="preserve"> </w:t>
      </w:r>
      <w:r w:rsidRPr="00AA185C">
        <w:rPr>
          <w:sz w:val="28"/>
          <w:szCs w:val="28"/>
        </w:rPr>
        <w:t>Бим</w:t>
      </w:r>
      <w:r w:rsidRPr="00AA185C">
        <w:rPr>
          <w:spacing w:val="39"/>
          <w:sz w:val="28"/>
          <w:szCs w:val="28"/>
        </w:rPr>
        <w:t xml:space="preserve"> </w:t>
      </w:r>
      <w:r w:rsidRPr="00AA185C">
        <w:rPr>
          <w:sz w:val="28"/>
          <w:szCs w:val="28"/>
        </w:rPr>
        <w:t>Черное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Ухо»,</w:t>
      </w:r>
      <w:r w:rsidRPr="00AA185C">
        <w:rPr>
          <w:spacing w:val="38"/>
          <w:sz w:val="28"/>
          <w:szCs w:val="28"/>
        </w:rPr>
        <w:t xml:space="preserve"> </w:t>
      </w:r>
      <w:r w:rsidRPr="00AA185C">
        <w:rPr>
          <w:sz w:val="28"/>
          <w:szCs w:val="28"/>
        </w:rPr>
        <w:t>Д.</w:t>
      </w:r>
      <w:r w:rsidRPr="00AA185C">
        <w:rPr>
          <w:spacing w:val="39"/>
          <w:sz w:val="28"/>
          <w:szCs w:val="28"/>
        </w:rPr>
        <w:t xml:space="preserve"> </w:t>
      </w:r>
      <w:r w:rsidRPr="00AA185C">
        <w:rPr>
          <w:sz w:val="28"/>
          <w:szCs w:val="28"/>
        </w:rPr>
        <w:t>Пеннака</w:t>
      </w:r>
      <w:r w:rsidRPr="00AA185C">
        <w:rPr>
          <w:spacing w:val="41"/>
          <w:sz w:val="28"/>
          <w:szCs w:val="28"/>
        </w:rPr>
        <w:t xml:space="preserve"> </w:t>
      </w:r>
      <w:r w:rsidRPr="00AA185C">
        <w:rPr>
          <w:sz w:val="28"/>
          <w:szCs w:val="28"/>
        </w:rPr>
        <w:t>«Собака</w:t>
      </w:r>
      <w:r w:rsidRPr="00AA185C">
        <w:rPr>
          <w:spacing w:val="37"/>
          <w:sz w:val="28"/>
          <w:szCs w:val="28"/>
        </w:rPr>
        <w:t xml:space="preserve"> </w:t>
      </w:r>
      <w:r w:rsidRPr="00AA185C">
        <w:rPr>
          <w:sz w:val="28"/>
          <w:szCs w:val="28"/>
        </w:rPr>
        <w:t>Пес»,</w:t>
      </w:r>
      <w:r w:rsidRPr="00AA185C">
        <w:rPr>
          <w:spacing w:val="40"/>
          <w:sz w:val="28"/>
          <w:szCs w:val="28"/>
        </w:rPr>
        <w:t xml:space="preserve"> </w:t>
      </w:r>
      <w:r w:rsidRPr="00AA185C">
        <w:rPr>
          <w:sz w:val="28"/>
          <w:szCs w:val="28"/>
        </w:rPr>
        <w:t>Куприна</w:t>
      </w:r>
      <w:r w:rsidRPr="00AA185C">
        <w:rPr>
          <w:spacing w:val="41"/>
          <w:sz w:val="28"/>
          <w:szCs w:val="28"/>
        </w:rPr>
        <w:t xml:space="preserve"> </w:t>
      </w:r>
      <w:r w:rsidRPr="00AA185C">
        <w:rPr>
          <w:sz w:val="28"/>
          <w:szCs w:val="28"/>
        </w:rPr>
        <w:t>«Белый</w:t>
      </w:r>
      <w:r w:rsidRPr="00AA185C">
        <w:rPr>
          <w:spacing w:val="38"/>
          <w:sz w:val="28"/>
          <w:szCs w:val="28"/>
        </w:rPr>
        <w:t xml:space="preserve"> </w:t>
      </w:r>
      <w:r w:rsidRPr="00AA185C">
        <w:rPr>
          <w:sz w:val="28"/>
          <w:szCs w:val="28"/>
        </w:rPr>
        <w:t>пудель».</w:t>
      </w:r>
      <w:r w:rsidRPr="00AA185C">
        <w:rPr>
          <w:spacing w:val="42"/>
          <w:sz w:val="28"/>
          <w:szCs w:val="28"/>
        </w:rPr>
        <w:t xml:space="preserve"> </w:t>
      </w:r>
      <w:r w:rsidRPr="00AA185C">
        <w:rPr>
          <w:sz w:val="28"/>
          <w:szCs w:val="28"/>
        </w:rPr>
        <w:t>«Верные</w:t>
      </w:r>
      <w:r w:rsidRPr="00AA185C">
        <w:rPr>
          <w:spacing w:val="36"/>
          <w:sz w:val="28"/>
          <w:szCs w:val="28"/>
        </w:rPr>
        <w:t xml:space="preserve"> </w:t>
      </w:r>
      <w:r w:rsidRPr="00AA185C">
        <w:rPr>
          <w:sz w:val="28"/>
          <w:szCs w:val="28"/>
        </w:rPr>
        <w:t>спутники</w:t>
      </w:r>
      <w:r w:rsidRPr="00AA185C">
        <w:rPr>
          <w:spacing w:val="38"/>
          <w:sz w:val="28"/>
          <w:szCs w:val="28"/>
        </w:rPr>
        <w:t xml:space="preserve"> </w:t>
      </w:r>
      <w:r w:rsidRPr="00AA185C">
        <w:rPr>
          <w:sz w:val="28"/>
          <w:szCs w:val="28"/>
        </w:rPr>
        <w:t>воина».</w:t>
      </w:r>
      <w:r w:rsidRPr="00AA185C">
        <w:rPr>
          <w:spacing w:val="11"/>
          <w:sz w:val="28"/>
          <w:szCs w:val="28"/>
        </w:rPr>
        <w:t xml:space="preserve"> </w:t>
      </w:r>
      <w:r w:rsidRPr="00AA185C">
        <w:rPr>
          <w:sz w:val="28"/>
          <w:szCs w:val="28"/>
        </w:rPr>
        <w:t>Историко-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патриотический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медиа-часа</w:t>
      </w:r>
      <w:r w:rsidRPr="00AA185C">
        <w:rPr>
          <w:spacing w:val="5"/>
          <w:sz w:val="28"/>
          <w:szCs w:val="28"/>
        </w:rPr>
        <w:t xml:space="preserve"> </w:t>
      </w:r>
      <w:r w:rsidRPr="00AA185C">
        <w:rPr>
          <w:sz w:val="28"/>
          <w:szCs w:val="28"/>
        </w:rPr>
        <w:t>«Подвиги животных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годы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Великой Отечественной войны».</w:t>
      </w:r>
      <w:r w:rsidRPr="00AA185C">
        <w:rPr>
          <w:spacing w:val="2"/>
          <w:sz w:val="28"/>
          <w:szCs w:val="28"/>
        </w:rPr>
        <w:t xml:space="preserve"> </w:t>
      </w:r>
      <w:r w:rsidRPr="00AA185C">
        <w:rPr>
          <w:sz w:val="28"/>
          <w:szCs w:val="28"/>
        </w:rPr>
        <w:t>Квест-игра</w:t>
      </w:r>
      <w:r w:rsidRPr="00AA185C">
        <w:rPr>
          <w:spacing w:val="3"/>
          <w:sz w:val="28"/>
          <w:szCs w:val="28"/>
        </w:rPr>
        <w:t xml:space="preserve"> </w:t>
      </w:r>
      <w:r w:rsidRPr="00AA185C">
        <w:rPr>
          <w:sz w:val="28"/>
          <w:szCs w:val="28"/>
        </w:rPr>
        <w:t>«Мой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четвероногий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друг».</w:t>
      </w:r>
    </w:p>
    <w:p w:rsidR="00D35681" w:rsidRPr="00AA185C" w:rsidRDefault="00D35681" w:rsidP="00D1740B">
      <w:pPr>
        <w:pStyle w:val="BodyText"/>
        <w:spacing w:before="31"/>
        <w:ind w:left="0"/>
        <w:rPr>
          <w:sz w:val="28"/>
          <w:szCs w:val="28"/>
        </w:rPr>
      </w:pPr>
    </w:p>
    <w:p w:rsidR="00D35681" w:rsidRDefault="00D35681" w:rsidP="00D1740B">
      <w:pPr>
        <w:rPr>
          <w:b/>
          <w:bCs/>
          <w:sz w:val="28"/>
          <w:szCs w:val="28"/>
        </w:rPr>
      </w:pPr>
      <w:r w:rsidRPr="00AA185C">
        <w:rPr>
          <w:b/>
          <w:bCs/>
          <w:sz w:val="28"/>
          <w:szCs w:val="28"/>
        </w:rPr>
        <w:t>ПЛАНИРУЕМЫЕ</w:t>
      </w:r>
      <w:r w:rsidRPr="00AA185C">
        <w:rPr>
          <w:b/>
          <w:bCs/>
          <w:spacing w:val="-4"/>
          <w:sz w:val="28"/>
          <w:szCs w:val="28"/>
        </w:rPr>
        <w:t xml:space="preserve"> </w:t>
      </w:r>
      <w:r w:rsidRPr="00AA185C">
        <w:rPr>
          <w:b/>
          <w:bCs/>
          <w:sz w:val="28"/>
          <w:szCs w:val="28"/>
        </w:rPr>
        <w:t>РЕЗУЛЬТАТЫ.</w:t>
      </w:r>
    </w:p>
    <w:p w:rsidR="00D35681" w:rsidRPr="00AA185C" w:rsidRDefault="00D35681" w:rsidP="00D1740B">
      <w:pPr>
        <w:jc w:val="both"/>
        <w:rPr>
          <w:sz w:val="28"/>
          <w:szCs w:val="28"/>
        </w:rPr>
      </w:pPr>
      <w:r w:rsidRPr="00AA185C">
        <w:rPr>
          <w:sz w:val="28"/>
          <w:szCs w:val="28"/>
        </w:rPr>
        <w:t>Программа «Воспитание ответственного отношения к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 животным» направлена на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достижение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следующих</w:t>
      </w:r>
      <w:r w:rsidRPr="00AA185C">
        <w:rPr>
          <w:spacing w:val="3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личностных</w:t>
      </w:r>
      <w:r w:rsidRPr="00AA185C">
        <w:rPr>
          <w:sz w:val="28"/>
          <w:szCs w:val="28"/>
        </w:rPr>
        <w:t>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метапредметных</w:t>
      </w:r>
      <w:r w:rsidRPr="00AA185C">
        <w:rPr>
          <w:i/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предметных</w:t>
      </w:r>
      <w:r w:rsidRPr="00AA185C">
        <w:rPr>
          <w:i/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результатов.</w:t>
      </w:r>
    </w:p>
    <w:p w:rsidR="00D35681" w:rsidRPr="00AA185C" w:rsidRDefault="00D35681" w:rsidP="00D1740B">
      <w:pPr>
        <w:pStyle w:val="Heading1"/>
        <w:ind w:left="0"/>
        <w:rPr>
          <w:b w:val="0"/>
          <w:sz w:val="28"/>
          <w:szCs w:val="28"/>
        </w:rPr>
      </w:pPr>
      <w:r w:rsidRPr="00AA185C">
        <w:rPr>
          <w:sz w:val="28"/>
          <w:szCs w:val="28"/>
        </w:rPr>
        <w:t>Личностные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результаты</w:t>
      </w:r>
      <w:r w:rsidRPr="00AA185C">
        <w:rPr>
          <w:b w:val="0"/>
          <w:sz w:val="28"/>
          <w:szCs w:val="28"/>
        </w:rPr>
        <w:t>:</w:t>
      </w:r>
    </w:p>
    <w:p w:rsidR="00D35681" w:rsidRPr="00AA185C" w:rsidRDefault="00D35681" w:rsidP="00D1740B">
      <w:pPr>
        <w:pStyle w:val="ListParagraph"/>
        <w:numPr>
          <w:ilvl w:val="0"/>
          <w:numId w:val="9"/>
        </w:numPr>
        <w:tabs>
          <w:tab w:val="left" w:pos="1595"/>
        </w:tabs>
        <w:ind w:left="0" w:firstLine="0"/>
        <w:rPr>
          <w:sz w:val="28"/>
          <w:szCs w:val="28"/>
        </w:rPr>
      </w:pPr>
      <w:r w:rsidRPr="00AA185C">
        <w:rPr>
          <w:sz w:val="28"/>
          <w:szCs w:val="28"/>
        </w:rPr>
        <w:t>развитие любознательности и формирование интереса к изучению домашних животных (на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примере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 и кошек);</w:t>
      </w:r>
    </w:p>
    <w:p w:rsidR="00D35681" w:rsidRPr="00AA185C" w:rsidRDefault="00D35681" w:rsidP="00D1740B">
      <w:pPr>
        <w:pStyle w:val="ListParagraph"/>
        <w:numPr>
          <w:ilvl w:val="0"/>
          <w:numId w:val="9"/>
        </w:numPr>
        <w:tabs>
          <w:tab w:val="left" w:pos="1638"/>
        </w:tabs>
        <w:ind w:left="0" w:firstLine="0"/>
        <w:rPr>
          <w:sz w:val="28"/>
          <w:szCs w:val="28"/>
        </w:rPr>
      </w:pPr>
      <w:r w:rsidRPr="00AA185C">
        <w:rPr>
          <w:sz w:val="28"/>
          <w:szCs w:val="28"/>
        </w:rPr>
        <w:t>развитие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интеллектуальных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творческих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способностей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учащихся,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дающих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возможность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выражать свое отношение к домашним животным различными средствами (художественное слово,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рисунок,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живопись,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различные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жанры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декоративно-прикладного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искусства,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музыка 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т.д.);</w:t>
      </w:r>
    </w:p>
    <w:p w:rsidR="00D35681" w:rsidRPr="00AA185C" w:rsidRDefault="00D35681" w:rsidP="00D1740B">
      <w:pPr>
        <w:pStyle w:val="ListParagraph"/>
        <w:numPr>
          <w:ilvl w:val="1"/>
          <w:numId w:val="11"/>
        </w:numPr>
        <w:tabs>
          <w:tab w:val="left" w:pos="948"/>
        </w:tabs>
        <w:spacing w:line="237" w:lineRule="auto"/>
        <w:ind w:left="0" w:firstLine="0"/>
        <w:rPr>
          <w:sz w:val="28"/>
          <w:szCs w:val="28"/>
        </w:rPr>
      </w:pPr>
      <w:r w:rsidRPr="00AA185C">
        <w:rPr>
          <w:sz w:val="28"/>
          <w:szCs w:val="28"/>
        </w:rPr>
        <w:t>осознание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необходимости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внимательного,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ответственного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отношения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животным;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проявление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чувств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сопереживания,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сострадания,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сочувствия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по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отношению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к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животным;</w:t>
      </w:r>
    </w:p>
    <w:p w:rsidR="00D35681" w:rsidRDefault="00D35681" w:rsidP="00D1740B">
      <w:pPr>
        <w:pStyle w:val="ListParagraph"/>
        <w:numPr>
          <w:ilvl w:val="1"/>
          <w:numId w:val="11"/>
        </w:numPr>
        <w:tabs>
          <w:tab w:val="left" w:pos="999"/>
        </w:tabs>
        <w:ind w:left="0" w:firstLine="0"/>
        <w:rPr>
          <w:sz w:val="28"/>
          <w:szCs w:val="28"/>
        </w:rPr>
      </w:pPr>
      <w:r w:rsidRPr="00AA185C">
        <w:rPr>
          <w:sz w:val="28"/>
          <w:szCs w:val="28"/>
        </w:rPr>
        <w:t>формирование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мотивации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дальнейшего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изучения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вопросов,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связанных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происхождением,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особенностями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строения, поведения,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воспитания домашних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животных.</w:t>
      </w:r>
    </w:p>
    <w:p w:rsidR="00D35681" w:rsidRPr="00AA185C" w:rsidRDefault="00D35681" w:rsidP="00AA185C">
      <w:pPr>
        <w:pStyle w:val="ListParagraph"/>
        <w:tabs>
          <w:tab w:val="left" w:pos="999"/>
        </w:tabs>
        <w:ind w:left="0" w:right="431" w:firstLine="0"/>
        <w:rPr>
          <w:sz w:val="28"/>
          <w:szCs w:val="28"/>
        </w:rPr>
      </w:pPr>
    </w:p>
    <w:p w:rsidR="00D35681" w:rsidRPr="00AA185C" w:rsidRDefault="00D35681" w:rsidP="00AA185C">
      <w:pPr>
        <w:rPr>
          <w:b/>
          <w:bCs/>
          <w:sz w:val="28"/>
          <w:szCs w:val="28"/>
        </w:rPr>
      </w:pPr>
      <w:r w:rsidRPr="00AA185C">
        <w:rPr>
          <w:b/>
          <w:bCs/>
          <w:sz w:val="28"/>
          <w:szCs w:val="28"/>
        </w:rPr>
        <w:t>Метапредметные</w:t>
      </w:r>
      <w:r w:rsidRPr="00AA185C">
        <w:rPr>
          <w:b/>
          <w:bCs/>
          <w:spacing w:val="-5"/>
          <w:sz w:val="28"/>
          <w:szCs w:val="28"/>
        </w:rPr>
        <w:t xml:space="preserve"> </w:t>
      </w:r>
      <w:r w:rsidRPr="00AA185C">
        <w:rPr>
          <w:b/>
          <w:bCs/>
          <w:sz w:val="28"/>
          <w:szCs w:val="28"/>
        </w:rPr>
        <w:t>результаты:</w:t>
      </w:r>
    </w:p>
    <w:p w:rsidR="00D35681" w:rsidRPr="00AA185C" w:rsidRDefault="00D35681" w:rsidP="004A446E">
      <w:pPr>
        <w:pStyle w:val="ListParagraph"/>
        <w:numPr>
          <w:ilvl w:val="1"/>
          <w:numId w:val="11"/>
        </w:numPr>
        <w:tabs>
          <w:tab w:val="left" w:pos="927"/>
        </w:tabs>
        <w:spacing w:before="60"/>
        <w:ind w:left="0" w:right="422" w:firstLine="0"/>
        <w:rPr>
          <w:sz w:val="28"/>
          <w:szCs w:val="28"/>
        </w:rPr>
      </w:pPr>
      <w:r w:rsidRPr="00AA185C">
        <w:rPr>
          <w:sz w:val="28"/>
          <w:szCs w:val="28"/>
        </w:rPr>
        <w:t>овладение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элементами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самостоятельной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организации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деятельности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(например,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выполнении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наблюдений, проектов, презентаций и т.п.): умения ставить цель, планировать деятельность; оценивать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собственный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вклад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деятельность группы;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давать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самооценку</w:t>
      </w:r>
      <w:r w:rsidRPr="00AA185C">
        <w:rPr>
          <w:spacing w:val="-5"/>
          <w:sz w:val="28"/>
          <w:szCs w:val="28"/>
        </w:rPr>
        <w:t xml:space="preserve"> </w:t>
      </w:r>
      <w:r w:rsidRPr="00AA185C">
        <w:rPr>
          <w:sz w:val="28"/>
          <w:szCs w:val="28"/>
        </w:rPr>
        <w:t>личных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достижений;</w:t>
      </w:r>
    </w:p>
    <w:p w:rsidR="00D35681" w:rsidRPr="00AA185C" w:rsidRDefault="00D35681" w:rsidP="004A446E">
      <w:pPr>
        <w:pStyle w:val="ListParagraph"/>
        <w:numPr>
          <w:ilvl w:val="1"/>
          <w:numId w:val="11"/>
        </w:numPr>
        <w:tabs>
          <w:tab w:val="left" w:pos="922"/>
        </w:tabs>
        <w:ind w:left="0" w:right="420" w:firstLine="0"/>
        <w:rPr>
          <w:sz w:val="28"/>
          <w:szCs w:val="28"/>
        </w:rPr>
      </w:pPr>
      <w:r w:rsidRPr="00AA185C">
        <w:rPr>
          <w:sz w:val="28"/>
          <w:szCs w:val="28"/>
        </w:rPr>
        <w:t>освоение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элементарных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приѐмов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исследовательской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деятельности: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формулирование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помощью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учителя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цели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учебного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исследования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(опыта,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наблюдения),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составление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его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плана,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фиксирование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результатов, использование простых измерительных приборов, формулировка выводов по результатам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исследования;</w:t>
      </w:r>
    </w:p>
    <w:p w:rsidR="00D35681" w:rsidRPr="00AA185C" w:rsidRDefault="00D35681" w:rsidP="004A446E">
      <w:pPr>
        <w:pStyle w:val="ListParagraph"/>
        <w:numPr>
          <w:ilvl w:val="1"/>
          <w:numId w:val="11"/>
        </w:numPr>
        <w:tabs>
          <w:tab w:val="left" w:pos="852"/>
        </w:tabs>
        <w:ind w:left="0" w:right="425" w:firstLine="0"/>
        <w:rPr>
          <w:sz w:val="28"/>
          <w:szCs w:val="28"/>
        </w:rPr>
      </w:pPr>
      <w:r w:rsidRPr="00AA185C">
        <w:rPr>
          <w:sz w:val="28"/>
          <w:szCs w:val="28"/>
        </w:rPr>
        <w:t>формирование приѐмов работы с информацией: умения правильно выбирать источники информации,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находить в них и отбирать информацию в соответствии с учебной задачей; понимать информацию,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представленную в различной знаковой форме — в виде текстов, таблиц, диаграмм, графиков, рисунков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и т.д.;</w:t>
      </w:r>
    </w:p>
    <w:p w:rsidR="00D35681" w:rsidRPr="00AA185C" w:rsidRDefault="00D35681" w:rsidP="004A446E">
      <w:pPr>
        <w:pStyle w:val="ListParagraph"/>
        <w:numPr>
          <w:ilvl w:val="1"/>
          <w:numId w:val="11"/>
        </w:numPr>
        <w:tabs>
          <w:tab w:val="left" w:pos="860"/>
        </w:tabs>
        <w:ind w:left="0" w:right="434" w:firstLine="0"/>
        <w:rPr>
          <w:sz w:val="28"/>
          <w:szCs w:val="28"/>
        </w:rPr>
      </w:pPr>
      <w:r w:rsidRPr="00AA185C">
        <w:rPr>
          <w:sz w:val="28"/>
          <w:szCs w:val="28"/>
        </w:rPr>
        <w:t>развитие коммуникативных умений и овладение опытом межличностной коммуникации, корректное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ведение диалога и</w:t>
      </w:r>
      <w:r w:rsidRPr="00AA185C">
        <w:rPr>
          <w:spacing w:val="60"/>
          <w:sz w:val="28"/>
          <w:szCs w:val="28"/>
        </w:rPr>
        <w:t xml:space="preserve"> </w:t>
      </w:r>
      <w:r w:rsidRPr="00AA185C">
        <w:rPr>
          <w:sz w:val="28"/>
          <w:szCs w:val="28"/>
        </w:rPr>
        <w:t>участие в дискуссии; участие в работе группы в соответствии с обозначенной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ролью.</w:t>
      </w:r>
    </w:p>
    <w:p w:rsidR="00D35681" w:rsidRPr="00D1740B" w:rsidRDefault="00D35681" w:rsidP="00D1740B">
      <w:pPr>
        <w:rPr>
          <w:b/>
          <w:bCs/>
          <w:sz w:val="28"/>
          <w:szCs w:val="28"/>
        </w:rPr>
      </w:pPr>
      <w:r w:rsidRPr="00D1740B">
        <w:rPr>
          <w:b/>
          <w:bCs/>
          <w:sz w:val="28"/>
          <w:szCs w:val="28"/>
        </w:rPr>
        <w:t>Предметные</w:t>
      </w:r>
      <w:r w:rsidRPr="00D1740B">
        <w:rPr>
          <w:b/>
          <w:bCs/>
          <w:spacing w:val="-6"/>
          <w:sz w:val="28"/>
          <w:szCs w:val="28"/>
        </w:rPr>
        <w:t xml:space="preserve"> </w:t>
      </w:r>
      <w:r w:rsidRPr="00D1740B">
        <w:rPr>
          <w:b/>
          <w:bCs/>
          <w:sz w:val="28"/>
          <w:szCs w:val="28"/>
        </w:rPr>
        <w:t>результаты:</w:t>
      </w:r>
    </w:p>
    <w:p w:rsidR="00D35681" w:rsidRPr="00AA185C" w:rsidRDefault="00D35681" w:rsidP="004A446E">
      <w:pPr>
        <w:pStyle w:val="BodyText"/>
        <w:ind w:left="0" w:right="425"/>
        <w:rPr>
          <w:sz w:val="28"/>
          <w:szCs w:val="28"/>
        </w:rPr>
      </w:pPr>
      <w:r w:rsidRPr="00AA185C">
        <w:rPr>
          <w:i/>
          <w:sz w:val="28"/>
          <w:szCs w:val="28"/>
        </w:rPr>
        <w:t>в</w:t>
      </w:r>
      <w:r w:rsidRPr="00AA185C">
        <w:rPr>
          <w:i/>
          <w:spacing w:val="1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ценностно-ориентационной</w:t>
      </w:r>
      <w:r w:rsidRPr="00AA185C">
        <w:rPr>
          <w:i/>
          <w:spacing w:val="1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 xml:space="preserve">сфере </w:t>
      </w:r>
      <w:r w:rsidRPr="00AA185C">
        <w:rPr>
          <w:sz w:val="28"/>
          <w:szCs w:val="28"/>
        </w:rPr>
        <w:t>—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сформированность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представлений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экологии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одном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из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важнейших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направлений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изучения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взаимосвязей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взаимодействий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между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природой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человеком,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 важнейшем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элементе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культурного опыта человечества;</w:t>
      </w:r>
    </w:p>
    <w:p w:rsidR="00D35681" w:rsidRPr="00AA185C" w:rsidRDefault="00D35681" w:rsidP="004A446E">
      <w:pPr>
        <w:pStyle w:val="BodyText"/>
        <w:ind w:left="0" w:right="423"/>
        <w:rPr>
          <w:sz w:val="28"/>
          <w:szCs w:val="28"/>
        </w:rPr>
      </w:pPr>
      <w:r w:rsidRPr="00AA185C">
        <w:rPr>
          <w:i/>
          <w:sz w:val="28"/>
          <w:szCs w:val="28"/>
        </w:rPr>
        <w:t xml:space="preserve">в познавательной сфере </w:t>
      </w:r>
      <w:r w:rsidRPr="00AA185C">
        <w:rPr>
          <w:sz w:val="28"/>
          <w:szCs w:val="28"/>
        </w:rPr>
        <w:t>— расширение представлений о взаимосвязи человека и домашних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животных;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освоение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элементарных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естественнонаучных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знаний,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необходимых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для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понимания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важности соблюдения правил содержания домашних животных (кормление, выгул, обустройство мест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содержания и т.д.); понимание зависимости внешнего вида животного и его физического состояния;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применение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полученных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знаний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умений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повседневной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жизни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для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ухода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питомцами;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для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осознанного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соблюдения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норм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правил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безопасного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поведения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встрече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чужими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или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бездомными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животными;</w:t>
      </w:r>
    </w:p>
    <w:p w:rsidR="00D35681" w:rsidRPr="00AA185C" w:rsidRDefault="00D35681" w:rsidP="004A446E">
      <w:pPr>
        <w:jc w:val="both"/>
        <w:rPr>
          <w:sz w:val="28"/>
          <w:szCs w:val="28"/>
        </w:rPr>
      </w:pPr>
      <w:r w:rsidRPr="00AA185C">
        <w:rPr>
          <w:i/>
          <w:sz w:val="28"/>
          <w:szCs w:val="28"/>
        </w:rPr>
        <w:t>в</w:t>
      </w:r>
      <w:r w:rsidRPr="00AA185C">
        <w:rPr>
          <w:i/>
          <w:spacing w:val="-4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трудовой</w:t>
      </w:r>
      <w:r w:rsidRPr="00AA185C">
        <w:rPr>
          <w:i/>
          <w:spacing w:val="-3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сфере</w:t>
      </w:r>
      <w:r w:rsidRPr="00AA185C">
        <w:rPr>
          <w:i/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—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владение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навыками ухода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питомцами;</w:t>
      </w:r>
    </w:p>
    <w:p w:rsidR="00D35681" w:rsidRPr="00AA185C" w:rsidRDefault="00D35681" w:rsidP="004A446E">
      <w:pPr>
        <w:jc w:val="both"/>
        <w:rPr>
          <w:sz w:val="28"/>
          <w:szCs w:val="28"/>
        </w:rPr>
      </w:pPr>
      <w:r w:rsidRPr="00AA185C">
        <w:rPr>
          <w:i/>
          <w:sz w:val="28"/>
          <w:szCs w:val="28"/>
        </w:rPr>
        <w:t>в</w:t>
      </w:r>
      <w:r w:rsidRPr="00AA185C">
        <w:rPr>
          <w:i/>
          <w:spacing w:val="-4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эстетической</w:t>
      </w:r>
      <w:r w:rsidRPr="00AA185C">
        <w:rPr>
          <w:i/>
          <w:spacing w:val="-3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 xml:space="preserve">сфере </w:t>
      </w:r>
      <w:r w:rsidRPr="00AA185C">
        <w:rPr>
          <w:sz w:val="28"/>
          <w:szCs w:val="28"/>
        </w:rPr>
        <w:t>—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умение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видеть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красоту</w:t>
      </w:r>
      <w:r w:rsidRPr="00AA185C">
        <w:rPr>
          <w:spacing w:val="-8"/>
          <w:sz w:val="28"/>
          <w:szCs w:val="28"/>
        </w:rPr>
        <w:t xml:space="preserve"> </w:t>
      </w:r>
      <w:r w:rsidRPr="00AA185C">
        <w:rPr>
          <w:sz w:val="28"/>
          <w:szCs w:val="28"/>
        </w:rPr>
        <w:t>и выразительность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животных;</w:t>
      </w:r>
    </w:p>
    <w:p w:rsidR="00D35681" w:rsidRDefault="00D35681" w:rsidP="004A446E">
      <w:pPr>
        <w:pStyle w:val="BodyText"/>
        <w:ind w:left="0" w:right="427"/>
        <w:rPr>
          <w:sz w:val="28"/>
          <w:szCs w:val="28"/>
        </w:rPr>
      </w:pPr>
      <w:r w:rsidRPr="00AA185C">
        <w:rPr>
          <w:i/>
          <w:sz w:val="28"/>
          <w:szCs w:val="28"/>
        </w:rPr>
        <w:t>в</w:t>
      </w:r>
      <w:r w:rsidRPr="00AA185C">
        <w:rPr>
          <w:i/>
          <w:spacing w:val="1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сфере</w:t>
      </w:r>
      <w:r w:rsidRPr="00AA185C">
        <w:rPr>
          <w:i/>
          <w:spacing w:val="1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>физической</w:t>
      </w:r>
      <w:r w:rsidRPr="00AA185C">
        <w:rPr>
          <w:i/>
          <w:spacing w:val="1"/>
          <w:sz w:val="28"/>
          <w:szCs w:val="28"/>
        </w:rPr>
        <w:t xml:space="preserve"> </w:t>
      </w:r>
      <w:r w:rsidRPr="00AA185C">
        <w:rPr>
          <w:i/>
          <w:sz w:val="28"/>
          <w:szCs w:val="28"/>
        </w:rPr>
        <w:t xml:space="preserve">культуры </w:t>
      </w:r>
      <w:r w:rsidRPr="00AA185C">
        <w:rPr>
          <w:sz w:val="28"/>
          <w:szCs w:val="28"/>
        </w:rPr>
        <w:t>—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элементарные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представления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значении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совместных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прогулок, игр с домашними питомцами, о пользе нормированной физической нагрузки на здоровье,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выносливость,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эмоциональный настрой (свой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своего питомца).</w:t>
      </w:r>
    </w:p>
    <w:p w:rsidR="00D35681" w:rsidRDefault="00D35681" w:rsidP="004A446E">
      <w:pPr>
        <w:pStyle w:val="BodyText"/>
        <w:ind w:left="0" w:right="427"/>
        <w:rPr>
          <w:sz w:val="28"/>
          <w:szCs w:val="28"/>
        </w:rPr>
      </w:pPr>
    </w:p>
    <w:p w:rsidR="00D35681" w:rsidRPr="00AA185C" w:rsidRDefault="00D35681" w:rsidP="00AA185C">
      <w:pPr>
        <w:pStyle w:val="TableParagraph"/>
        <w:ind w:left="0"/>
        <w:jc w:val="both"/>
        <w:rPr>
          <w:b/>
          <w:sz w:val="28"/>
          <w:szCs w:val="28"/>
        </w:rPr>
      </w:pPr>
      <w:r w:rsidRPr="00AA185C">
        <w:rPr>
          <w:b/>
          <w:sz w:val="28"/>
          <w:szCs w:val="28"/>
        </w:rPr>
        <w:t>К</w:t>
      </w:r>
      <w:r w:rsidRPr="00AA185C">
        <w:rPr>
          <w:b/>
          <w:spacing w:val="23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концу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1-го</w:t>
      </w:r>
      <w:r w:rsidRPr="00AA185C">
        <w:rPr>
          <w:b/>
          <w:spacing w:val="2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года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обучения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(2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класса)</w:t>
      </w:r>
      <w:r w:rsidRPr="00AA185C">
        <w:rPr>
          <w:b/>
          <w:spacing w:val="19"/>
          <w:sz w:val="28"/>
          <w:szCs w:val="28"/>
        </w:rPr>
        <w:t xml:space="preserve"> </w:t>
      </w:r>
      <w:r>
        <w:rPr>
          <w:b/>
          <w:spacing w:val="19"/>
          <w:sz w:val="28"/>
          <w:szCs w:val="28"/>
        </w:rPr>
        <w:t>об</w:t>
      </w:r>
      <w:r w:rsidRPr="00AA185C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AA185C">
        <w:rPr>
          <w:b/>
          <w:sz w:val="28"/>
          <w:szCs w:val="28"/>
        </w:rPr>
        <w:t>щиеся</w:t>
      </w:r>
      <w:r w:rsidRPr="00AA185C">
        <w:rPr>
          <w:b/>
          <w:spacing w:val="-57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узнают:</w:t>
      </w:r>
    </w:p>
    <w:p w:rsidR="00D35681" w:rsidRPr="00AA185C" w:rsidRDefault="00D35681" w:rsidP="00AA185C">
      <w:pPr>
        <w:pStyle w:val="TableParagraph"/>
        <w:numPr>
          <w:ilvl w:val="0"/>
          <w:numId w:val="8"/>
        </w:numPr>
        <w:tabs>
          <w:tab w:val="left" w:pos="254"/>
        </w:tabs>
        <w:spacing w:line="271" w:lineRule="exact"/>
        <w:ind w:left="0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особой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группе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</w:p>
    <w:p w:rsidR="00D35681" w:rsidRPr="00AA185C" w:rsidRDefault="00D35681" w:rsidP="00AA185C">
      <w:pPr>
        <w:pStyle w:val="TableParagraph"/>
        <w:ind w:left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животном мире, их разнообразии 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роли в жизни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человека;</w:t>
      </w:r>
    </w:p>
    <w:p w:rsidR="00D35681" w:rsidRPr="00AA185C" w:rsidRDefault="00D35681" w:rsidP="00AA185C">
      <w:pPr>
        <w:pStyle w:val="TableParagraph"/>
        <w:numPr>
          <w:ilvl w:val="0"/>
          <w:numId w:val="8"/>
        </w:numPr>
        <w:tabs>
          <w:tab w:val="left" w:pos="254"/>
        </w:tabs>
        <w:ind w:left="0" w:right="1046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об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ответственности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5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 и формах проявления этой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ответственности;</w:t>
      </w:r>
    </w:p>
    <w:p w:rsidR="00D35681" w:rsidRPr="00AA185C" w:rsidRDefault="00D35681" w:rsidP="00AA185C">
      <w:pPr>
        <w:pStyle w:val="TableParagraph"/>
        <w:numPr>
          <w:ilvl w:val="0"/>
          <w:numId w:val="8"/>
        </w:numPr>
        <w:tabs>
          <w:tab w:val="left" w:pos="254"/>
        </w:tabs>
        <w:ind w:left="0" w:right="664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историю</w:t>
      </w:r>
      <w:r w:rsidRPr="00AA185C">
        <w:rPr>
          <w:spacing w:val="-7"/>
          <w:sz w:val="28"/>
          <w:szCs w:val="28"/>
        </w:rPr>
        <w:t xml:space="preserve"> </w:t>
      </w:r>
      <w:r w:rsidRPr="00AA185C">
        <w:rPr>
          <w:sz w:val="28"/>
          <w:szCs w:val="28"/>
        </w:rPr>
        <w:t>одомашнивания</w:t>
      </w:r>
      <w:r w:rsidRPr="00AA185C">
        <w:rPr>
          <w:spacing w:val="-6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животных,</w:t>
      </w:r>
      <w:r w:rsidRPr="00AA185C">
        <w:rPr>
          <w:spacing w:val="-6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причины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одомашнивания;</w:t>
      </w:r>
    </w:p>
    <w:p w:rsidR="00D35681" w:rsidRPr="00AA185C" w:rsidRDefault="00D35681" w:rsidP="00AA185C">
      <w:pPr>
        <w:pStyle w:val="TableParagraph"/>
        <w:numPr>
          <w:ilvl w:val="0"/>
          <w:numId w:val="8"/>
        </w:numPr>
        <w:tabs>
          <w:tab w:val="left" w:pos="254"/>
        </w:tabs>
        <w:ind w:left="0" w:right="1494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 разнообразии животных,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особенностях</w:t>
      </w:r>
      <w:r w:rsidRPr="00AA185C">
        <w:rPr>
          <w:spacing w:val="56"/>
          <w:sz w:val="28"/>
          <w:szCs w:val="28"/>
        </w:rPr>
        <w:t xml:space="preserve"> </w:t>
      </w:r>
      <w:r w:rsidRPr="00AA185C">
        <w:rPr>
          <w:sz w:val="28"/>
          <w:szCs w:val="28"/>
        </w:rPr>
        <w:t>их</w:t>
      </w:r>
      <w:r w:rsidRPr="00AA185C">
        <w:rPr>
          <w:spacing w:val="57"/>
          <w:sz w:val="28"/>
          <w:szCs w:val="28"/>
        </w:rPr>
        <w:t xml:space="preserve"> </w:t>
      </w:r>
      <w:r w:rsidRPr="00AA185C">
        <w:rPr>
          <w:sz w:val="28"/>
          <w:szCs w:val="28"/>
        </w:rPr>
        <w:t>внешнего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строения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</w:p>
    <w:p w:rsidR="00D35681" w:rsidRPr="00AA185C" w:rsidRDefault="00D35681" w:rsidP="00AA185C">
      <w:pPr>
        <w:pStyle w:val="BodyText"/>
        <w:ind w:left="0" w:right="427"/>
        <w:rPr>
          <w:sz w:val="28"/>
          <w:szCs w:val="28"/>
        </w:rPr>
      </w:pPr>
      <w:r w:rsidRPr="00AA185C">
        <w:rPr>
          <w:sz w:val="28"/>
          <w:szCs w:val="28"/>
        </w:rPr>
        <w:t>особенностях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содержания.</w:t>
      </w:r>
    </w:p>
    <w:p w:rsidR="00D35681" w:rsidRPr="00AA185C" w:rsidRDefault="00D35681" w:rsidP="00AA185C">
      <w:pPr>
        <w:pStyle w:val="TableParagraph"/>
        <w:tabs>
          <w:tab w:val="left" w:pos="402"/>
          <w:tab w:val="left" w:pos="810"/>
          <w:tab w:val="left" w:pos="1675"/>
          <w:tab w:val="left" w:pos="2313"/>
          <w:tab w:val="left" w:pos="2993"/>
          <w:tab w:val="left" w:pos="4210"/>
        </w:tabs>
        <w:ind w:left="0" w:right="98"/>
        <w:jc w:val="both"/>
        <w:rPr>
          <w:b/>
          <w:sz w:val="28"/>
          <w:szCs w:val="28"/>
        </w:rPr>
      </w:pPr>
      <w:r w:rsidRPr="00AA185C">
        <w:rPr>
          <w:b/>
          <w:sz w:val="28"/>
          <w:szCs w:val="28"/>
        </w:rPr>
        <w:t>-</w:t>
      </w:r>
      <w:r w:rsidRPr="00AA185C">
        <w:rPr>
          <w:b/>
          <w:sz w:val="28"/>
          <w:szCs w:val="28"/>
        </w:rPr>
        <w:tab/>
        <w:t>к</w:t>
      </w:r>
      <w:r w:rsidRPr="00AA185C">
        <w:rPr>
          <w:b/>
          <w:sz w:val="28"/>
          <w:szCs w:val="28"/>
        </w:rPr>
        <w:tab/>
        <w:t>концу</w:t>
      </w:r>
      <w:r w:rsidRPr="00AA185C">
        <w:rPr>
          <w:b/>
          <w:sz w:val="28"/>
          <w:szCs w:val="28"/>
        </w:rPr>
        <w:tab/>
        <w:t>1-го</w:t>
      </w:r>
      <w:r w:rsidRPr="00AA185C">
        <w:rPr>
          <w:b/>
          <w:sz w:val="28"/>
          <w:szCs w:val="28"/>
        </w:rPr>
        <w:tab/>
        <w:t>года</w:t>
      </w:r>
      <w:r w:rsidRPr="00AA185C">
        <w:rPr>
          <w:b/>
          <w:sz w:val="28"/>
          <w:szCs w:val="28"/>
        </w:rPr>
        <w:tab/>
        <w:t>обучения</w:t>
      </w:r>
      <w:r w:rsidRPr="00AA185C">
        <w:rPr>
          <w:b/>
          <w:sz w:val="28"/>
          <w:szCs w:val="28"/>
        </w:rPr>
        <w:tab/>
      </w:r>
      <w:r>
        <w:rPr>
          <w:b/>
          <w:spacing w:val="19"/>
          <w:sz w:val="28"/>
          <w:szCs w:val="28"/>
        </w:rPr>
        <w:t>об</w:t>
      </w:r>
      <w:r w:rsidRPr="00AA185C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AA185C">
        <w:rPr>
          <w:b/>
          <w:sz w:val="28"/>
          <w:szCs w:val="28"/>
        </w:rPr>
        <w:t>щиеся</w:t>
      </w:r>
      <w:r>
        <w:rPr>
          <w:b/>
          <w:sz w:val="28"/>
          <w:szCs w:val="28"/>
        </w:rPr>
        <w:t xml:space="preserve"> </w:t>
      </w:r>
      <w:r w:rsidRPr="00AA185C">
        <w:rPr>
          <w:b/>
          <w:spacing w:val="-57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научатся:</w:t>
      </w:r>
    </w:p>
    <w:p w:rsidR="00D35681" w:rsidRPr="00AA185C" w:rsidRDefault="00D35681" w:rsidP="00AA185C">
      <w:pPr>
        <w:pStyle w:val="TableParagraph"/>
        <w:numPr>
          <w:ilvl w:val="0"/>
          <w:numId w:val="7"/>
        </w:numPr>
        <w:tabs>
          <w:tab w:val="left" w:pos="254"/>
        </w:tabs>
        <w:ind w:left="0" w:right="684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основным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принципам</w:t>
      </w:r>
      <w:r w:rsidRPr="00AA185C">
        <w:rPr>
          <w:spacing w:val="-6"/>
          <w:sz w:val="28"/>
          <w:szCs w:val="28"/>
        </w:rPr>
        <w:t xml:space="preserve"> </w:t>
      </w:r>
      <w:r w:rsidRPr="00AA185C">
        <w:rPr>
          <w:sz w:val="28"/>
          <w:szCs w:val="28"/>
        </w:rPr>
        <w:t>ухода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питомцами;</w:t>
      </w:r>
    </w:p>
    <w:p w:rsidR="00D35681" w:rsidRPr="00AA185C" w:rsidRDefault="00D35681" w:rsidP="00AA185C">
      <w:pPr>
        <w:pStyle w:val="TableParagraph"/>
        <w:numPr>
          <w:ilvl w:val="0"/>
          <w:numId w:val="7"/>
        </w:numPr>
        <w:tabs>
          <w:tab w:val="left" w:pos="254"/>
        </w:tabs>
        <w:ind w:left="0" w:right="771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основным правилам обучения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домашнего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животного;</w:t>
      </w:r>
    </w:p>
    <w:p w:rsidR="00D35681" w:rsidRPr="00AA185C" w:rsidRDefault="00D35681" w:rsidP="00AA185C">
      <w:pPr>
        <w:pStyle w:val="TableParagraph"/>
        <w:numPr>
          <w:ilvl w:val="0"/>
          <w:numId w:val="7"/>
        </w:numPr>
        <w:tabs>
          <w:tab w:val="left" w:pos="254"/>
        </w:tabs>
        <w:ind w:left="0" w:right="269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навыкам соблюдения личной гигиены при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общении</w:t>
      </w:r>
      <w:r w:rsidRPr="00AA185C">
        <w:rPr>
          <w:spacing w:val="-5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аквариумными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рыбками,</w:t>
      </w:r>
      <w:r w:rsidRPr="00AA185C">
        <w:rPr>
          <w:spacing w:val="-5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грызунами,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кроликами;</w:t>
      </w:r>
    </w:p>
    <w:p w:rsidR="00D35681" w:rsidRPr="00AA185C" w:rsidRDefault="00D35681" w:rsidP="00AA185C">
      <w:pPr>
        <w:pStyle w:val="TableParagraph"/>
        <w:ind w:left="0" w:right="559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-правилам</w:t>
      </w:r>
      <w:r w:rsidRPr="00AA185C">
        <w:rPr>
          <w:spacing w:val="-5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правильного</w:t>
      </w:r>
      <w:r w:rsidRPr="00AA185C">
        <w:rPr>
          <w:spacing w:val="-7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кормления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питомцев;</w:t>
      </w:r>
    </w:p>
    <w:p w:rsidR="00D35681" w:rsidRPr="00AA185C" w:rsidRDefault="00D35681" w:rsidP="00AA185C">
      <w:pPr>
        <w:pStyle w:val="BodyText"/>
        <w:ind w:left="0" w:right="427"/>
        <w:rPr>
          <w:sz w:val="28"/>
          <w:szCs w:val="28"/>
        </w:rPr>
      </w:pPr>
      <w:r w:rsidRPr="00AA185C">
        <w:rPr>
          <w:sz w:val="28"/>
          <w:szCs w:val="28"/>
        </w:rPr>
        <w:t>-пользоваться</w:t>
      </w:r>
      <w:r w:rsidRPr="00AA185C">
        <w:rPr>
          <w:sz w:val="28"/>
          <w:szCs w:val="28"/>
        </w:rPr>
        <w:tab/>
        <w:t>различными</w:t>
      </w:r>
      <w:r w:rsidRPr="00AA185C">
        <w:rPr>
          <w:sz w:val="28"/>
          <w:szCs w:val="28"/>
        </w:rPr>
        <w:tab/>
        <w:t>справочниками</w:t>
      </w:r>
      <w:r w:rsidRPr="00AA185C">
        <w:rPr>
          <w:sz w:val="28"/>
          <w:szCs w:val="28"/>
        </w:rPr>
        <w:tab/>
      </w:r>
      <w:r w:rsidRPr="00AA185C">
        <w:rPr>
          <w:spacing w:val="-2"/>
          <w:sz w:val="28"/>
          <w:szCs w:val="28"/>
        </w:rPr>
        <w:t>по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уходу</w:t>
      </w:r>
      <w:r w:rsidRPr="00AA185C">
        <w:rPr>
          <w:spacing w:val="-6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 питомцами.</w:t>
      </w:r>
    </w:p>
    <w:p w:rsidR="00D35681" w:rsidRPr="00AA185C" w:rsidRDefault="00D35681" w:rsidP="00AA185C">
      <w:pPr>
        <w:pStyle w:val="TableParagraph"/>
        <w:ind w:left="0"/>
        <w:jc w:val="both"/>
        <w:rPr>
          <w:b/>
          <w:sz w:val="28"/>
          <w:szCs w:val="28"/>
        </w:rPr>
      </w:pPr>
      <w:r w:rsidRPr="00AA185C">
        <w:rPr>
          <w:b/>
          <w:sz w:val="28"/>
          <w:szCs w:val="28"/>
        </w:rPr>
        <w:t>К</w:t>
      </w:r>
      <w:r w:rsidRPr="00AA185C">
        <w:rPr>
          <w:b/>
          <w:spacing w:val="23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концу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2-го</w:t>
      </w:r>
      <w:r w:rsidRPr="00AA185C">
        <w:rPr>
          <w:b/>
          <w:spacing w:val="2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года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обучения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(3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класса)</w:t>
      </w:r>
      <w:r w:rsidRPr="00AA185C">
        <w:rPr>
          <w:b/>
          <w:spacing w:val="19"/>
          <w:sz w:val="28"/>
          <w:szCs w:val="28"/>
        </w:rPr>
        <w:t xml:space="preserve"> </w:t>
      </w:r>
      <w:r>
        <w:rPr>
          <w:b/>
          <w:spacing w:val="19"/>
          <w:sz w:val="28"/>
          <w:szCs w:val="28"/>
        </w:rPr>
        <w:t>об</w:t>
      </w:r>
      <w:r w:rsidRPr="00AA185C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AA185C">
        <w:rPr>
          <w:b/>
          <w:sz w:val="28"/>
          <w:szCs w:val="28"/>
        </w:rPr>
        <w:t>щиеся</w:t>
      </w:r>
      <w:r>
        <w:rPr>
          <w:b/>
          <w:sz w:val="28"/>
          <w:szCs w:val="28"/>
        </w:rPr>
        <w:t xml:space="preserve"> </w:t>
      </w:r>
      <w:r w:rsidRPr="00AA185C">
        <w:rPr>
          <w:b/>
          <w:spacing w:val="-57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узнают:</w:t>
      </w:r>
    </w:p>
    <w:p w:rsidR="00D35681" w:rsidRPr="00AA185C" w:rsidRDefault="00D35681" w:rsidP="00AA185C">
      <w:pPr>
        <w:pStyle w:val="TableParagraph"/>
        <w:numPr>
          <w:ilvl w:val="0"/>
          <w:numId w:val="6"/>
        </w:numPr>
        <w:tabs>
          <w:tab w:val="left" w:pos="254"/>
        </w:tabs>
        <w:ind w:left="0" w:right="126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кошках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особой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группе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животном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мире,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разнообразии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2"/>
          <w:sz w:val="28"/>
          <w:szCs w:val="28"/>
        </w:rPr>
        <w:t xml:space="preserve"> </w:t>
      </w:r>
      <w:r w:rsidRPr="00AA185C">
        <w:rPr>
          <w:sz w:val="28"/>
          <w:szCs w:val="28"/>
        </w:rPr>
        <w:t>роли в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жизни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человека;</w:t>
      </w:r>
    </w:p>
    <w:p w:rsidR="00D35681" w:rsidRPr="00AA185C" w:rsidRDefault="00D35681" w:rsidP="00AA185C">
      <w:pPr>
        <w:pStyle w:val="TableParagraph"/>
        <w:numPr>
          <w:ilvl w:val="0"/>
          <w:numId w:val="6"/>
        </w:numPr>
        <w:tabs>
          <w:tab w:val="left" w:pos="254"/>
        </w:tabs>
        <w:ind w:left="0" w:right="152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об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ответственности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формах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проявления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этой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ответственности;</w:t>
      </w:r>
    </w:p>
    <w:p w:rsidR="00D35681" w:rsidRPr="00AA185C" w:rsidRDefault="00D35681" w:rsidP="00AA185C">
      <w:pPr>
        <w:pStyle w:val="TableParagraph"/>
        <w:numPr>
          <w:ilvl w:val="0"/>
          <w:numId w:val="6"/>
        </w:numPr>
        <w:tabs>
          <w:tab w:val="left" w:pos="254"/>
        </w:tabs>
        <w:ind w:left="0" w:right="1060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историю</w:t>
      </w:r>
      <w:r w:rsidRPr="00AA185C">
        <w:rPr>
          <w:spacing w:val="-5"/>
          <w:sz w:val="28"/>
          <w:szCs w:val="28"/>
        </w:rPr>
        <w:t xml:space="preserve"> </w:t>
      </w:r>
      <w:r w:rsidRPr="00AA185C">
        <w:rPr>
          <w:sz w:val="28"/>
          <w:szCs w:val="28"/>
        </w:rPr>
        <w:t>одомашнивания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кошек,</w:t>
      </w:r>
      <w:r w:rsidRPr="00AA185C">
        <w:rPr>
          <w:spacing w:val="-6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причины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одомашнивания;</w:t>
      </w:r>
    </w:p>
    <w:p w:rsidR="00D35681" w:rsidRPr="00AA185C" w:rsidRDefault="00D35681" w:rsidP="00AA185C">
      <w:pPr>
        <w:pStyle w:val="TableParagraph"/>
        <w:numPr>
          <w:ilvl w:val="0"/>
          <w:numId w:val="6"/>
        </w:numPr>
        <w:tabs>
          <w:tab w:val="left" w:pos="879"/>
        </w:tabs>
        <w:ind w:left="0" w:right="97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разнообразии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пород</w:t>
      </w:r>
      <w:r>
        <w:rPr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кошек,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особенностях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внешнего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строения</w:t>
      </w:r>
      <w:r w:rsidRPr="00AA185C">
        <w:rPr>
          <w:spacing w:val="61"/>
          <w:sz w:val="28"/>
          <w:szCs w:val="28"/>
        </w:rPr>
        <w:t xml:space="preserve"> </w:t>
      </w:r>
      <w:r w:rsidRPr="00AA185C">
        <w:rPr>
          <w:sz w:val="28"/>
          <w:szCs w:val="28"/>
        </w:rPr>
        <w:t>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особенностях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содержания;</w:t>
      </w:r>
    </w:p>
    <w:p w:rsidR="00D35681" w:rsidRPr="00AA185C" w:rsidRDefault="00D35681" w:rsidP="00AA185C">
      <w:pPr>
        <w:pStyle w:val="BodyText"/>
        <w:ind w:left="0" w:right="427"/>
        <w:rPr>
          <w:sz w:val="28"/>
          <w:szCs w:val="28"/>
        </w:rPr>
      </w:pPr>
      <w:r w:rsidRPr="00AA185C">
        <w:rPr>
          <w:sz w:val="28"/>
          <w:szCs w:val="28"/>
        </w:rPr>
        <w:t>-о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роли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ветеринарной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службы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сохранении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здоровья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кошек.</w:t>
      </w:r>
    </w:p>
    <w:p w:rsidR="00D35681" w:rsidRPr="00AA185C" w:rsidRDefault="00D35681" w:rsidP="00AA185C">
      <w:pPr>
        <w:pStyle w:val="TableParagraph"/>
        <w:tabs>
          <w:tab w:val="left" w:pos="402"/>
          <w:tab w:val="left" w:pos="810"/>
          <w:tab w:val="left" w:pos="1675"/>
          <w:tab w:val="left" w:pos="2313"/>
          <w:tab w:val="left" w:pos="2994"/>
          <w:tab w:val="left" w:pos="4210"/>
        </w:tabs>
        <w:ind w:left="0" w:right="97"/>
        <w:jc w:val="both"/>
        <w:rPr>
          <w:b/>
          <w:sz w:val="28"/>
          <w:szCs w:val="28"/>
        </w:rPr>
      </w:pPr>
      <w:r w:rsidRPr="00AA185C">
        <w:rPr>
          <w:b/>
          <w:sz w:val="28"/>
          <w:szCs w:val="28"/>
        </w:rPr>
        <w:t>-</w:t>
      </w:r>
      <w:r w:rsidRPr="00AA185C">
        <w:rPr>
          <w:b/>
          <w:sz w:val="28"/>
          <w:szCs w:val="28"/>
        </w:rPr>
        <w:tab/>
        <w:t>к</w:t>
      </w:r>
      <w:r w:rsidRPr="00AA185C">
        <w:rPr>
          <w:b/>
          <w:sz w:val="28"/>
          <w:szCs w:val="28"/>
        </w:rPr>
        <w:tab/>
        <w:t>концу</w:t>
      </w:r>
      <w:r w:rsidRPr="00AA185C">
        <w:rPr>
          <w:b/>
          <w:sz w:val="28"/>
          <w:szCs w:val="28"/>
        </w:rPr>
        <w:tab/>
        <w:t>2-го</w:t>
      </w:r>
      <w:r w:rsidRPr="00AA185C">
        <w:rPr>
          <w:b/>
          <w:sz w:val="28"/>
          <w:szCs w:val="28"/>
        </w:rPr>
        <w:tab/>
        <w:t>года</w:t>
      </w:r>
      <w:r w:rsidRPr="00AA185C">
        <w:rPr>
          <w:b/>
          <w:sz w:val="28"/>
          <w:szCs w:val="28"/>
        </w:rPr>
        <w:tab/>
        <w:t>обучения</w:t>
      </w:r>
      <w:r w:rsidRPr="00AA185C">
        <w:rPr>
          <w:b/>
          <w:sz w:val="28"/>
          <w:szCs w:val="28"/>
        </w:rPr>
        <w:tab/>
      </w:r>
      <w:r>
        <w:rPr>
          <w:b/>
          <w:spacing w:val="19"/>
          <w:sz w:val="28"/>
          <w:szCs w:val="28"/>
        </w:rPr>
        <w:t>об</w:t>
      </w:r>
      <w:r w:rsidRPr="00AA185C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AA185C">
        <w:rPr>
          <w:b/>
          <w:sz w:val="28"/>
          <w:szCs w:val="28"/>
        </w:rPr>
        <w:t>щиеся</w:t>
      </w:r>
      <w:r>
        <w:rPr>
          <w:b/>
          <w:sz w:val="28"/>
          <w:szCs w:val="28"/>
        </w:rPr>
        <w:t xml:space="preserve"> </w:t>
      </w:r>
      <w:r w:rsidRPr="00AA185C">
        <w:rPr>
          <w:b/>
          <w:spacing w:val="-57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научатся:</w:t>
      </w:r>
    </w:p>
    <w:p w:rsidR="00D35681" w:rsidRPr="00AA185C" w:rsidRDefault="00D35681" w:rsidP="00AA185C">
      <w:pPr>
        <w:pStyle w:val="TableParagraph"/>
        <w:ind w:left="0" w:right="98"/>
        <w:jc w:val="both"/>
        <w:rPr>
          <w:sz w:val="28"/>
          <w:szCs w:val="28"/>
        </w:rPr>
      </w:pPr>
      <w:r w:rsidRPr="00AA185C">
        <w:rPr>
          <w:b/>
          <w:sz w:val="28"/>
          <w:szCs w:val="28"/>
        </w:rPr>
        <w:t>-</w:t>
      </w:r>
      <w:r w:rsidRPr="00AA185C">
        <w:rPr>
          <w:sz w:val="28"/>
          <w:szCs w:val="28"/>
        </w:rPr>
        <w:t>правилам</w:t>
      </w:r>
      <w:r w:rsidRPr="00AA185C">
        <w:rPr>
          <w:spacing w:val="41"/>
          <w:sz w:val="28"/>
          <w:szCs w:val="28"/>
        </w:rPr>
        <w:t xml:space="preserve"> </w:t>
      </w:r>
      <w:r w:rsidRPr="00AA185C">
        <w:rPr>
          <w:sz w:val="28"/>
          <w:szCs w:val="28"/>
        </w:rPr>
        <w:t>безопасного</w:t>
      </w:r>
      <w:r w:rsidRPr="00AA185C">
        <w:rPr>
          <w:spacing w:val="42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поведения</w:t>
      </w:r>
      <w:r w:rsidRPr="00AA185C">
        <w:rPr>
          <w:spacing w:val="39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</w:t>
      </w:r>
      <w:r w:rsidRPr="00AA185C">
        <w:rPr>
          <w:spacing w:val="41"/>
          <w:sz w:val="28"/>
          <w:szCs w:val="28"/>
        </w:rPr>
        <w:t xml:space="preserve"> </w:t>
      </w:r>
      <w:r w:rsidRPr="00AA185C">
        <w:rPr>
          <w:sz w:val="28"/>
          <w:szCs w:val="28"/>
        </w:rPr>
        <w:t>встрече</w:t>
      </w:r>
      <w:r w:rsidRPr="00AA185C">
        <w:rPr>
          <w:spacing w:val="4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незнакомыми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или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бездомными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животными;</w:t>
      </w:r>
    </w:p>
    <w:p w:rsidR="00D35681" w:rsidRPr="00AA185C" w:rsidRDefault="00D35681" w:rsidP="00AA185C">
      <w:pPr>
        <w:pStyle w:val="TableParagraph"/>
        <w:numPr>
          <w:ilvl w:val="0"/>
          <w:numId w:val="5"/>
        </w:numPr>
        <w:tabs>
          <w:tab w:val="left" w:pos="254"/>
        </w:tabs>
        <w:ind w:left="0" w:right="684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основным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принципам</w:t>
      </w:r>
      <w:r w:rsidRPr="00AA185C">
        <w:rPr>
          <w:spacing w:val="-6"/>
          <w:sz w:val="28"/>
          <w:szCs w:val="28"/>
        </w:rPr>
        <w:t xml:space="preserve"> </w:t>
      </w:r>
      <w:r w:rsidRPr="00AA185C">
        <w:rPr>
          <w:sz w:val="28"/>
          <w:szCs w:val="28"/>
        </w:rPr>
        <w:t>ухода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кошками;</w:t>
      </w:r>
    </w:p>
    <w:p w:rsidR="00D35681" w:rsidRPr="00AA185C" w:rsidRDefault="00D35681" w:rsidP="00AA185C">
      <w:pPr>
        <w:pStyle w:val="TableParagraph"/>
        <w:numPr>
          <w:ilvl w:val="0"/>
          <w:numId w:val="5"/>
        </w:numPr>
        <w:tabs>
          <w:tab w:val="left" w:pos="441"/>
          <w:tab w:val="left" w:pos="1716"/>
          <w:tab w:val="left" w:pos="2939"/>
          <w:tab w:val="left" w:pos="4207"/>
        </w:tabs>
        <w:ind w:left="0" w:right="96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основным</w:t>
      </w:r>
      <w:r w:rsidRPr="00AA185C">
        <w:rPr>
          <w:sz w:val="28"/>
          <w:szCs w:val="28"/>
        </w:rPr>
        <w:tab/>
        <w:t>правилам</w:t>
      </w:r>
      <w:r w:rsidRPr="00AA185C">
        <w:rPr>
          <w:sz w:val="28"/>
          <w:szCs w:val="28"/>
        </w:rPr>
        <w:tab/>
        <w:t>обучения</w:t>
      </w:r>
      <w:r w:rsidRPr="00AA185C">
        <w:rPr>
          <w:sz w:val="28"/>
          <w:szCs w:val="28"/>
        </w:rPr>
        <w:tab/>
      </w:r>
      <w:r w:rsidRPr="00AA185C">
        <w:rPr>
          <w:spacing w:val="-1"/>
          <w:sz w:val="28"/>
          <w:szCs w:val="28"/>
        </w:rPr>
        <w:t>домашних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кошек;</w:t>
      </w:r>
    </w:p>
    <w:p w:rsidR="00D35681" w:rsidRPr="00AA185C" w:rsidRDefault="00D35681" w:rsidP="00AA185C">
      <w:pPr>
        <w:pStyle w:val="TableParagraph"/>
        <w:tabs>
          <w:tab w:val="left" w:pos="1320"/>
          <w:tab w:val="left" w:pos="2810"/>
          <w:tab w:val="left" w:pos="3800"/>
          <w:tab w:val="left" w:pos="4891"/>
        </w:tabs>
        <w:ind w:left="0" w:right="99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-навыкам</w:t>
      </w:r>
      <w:r w:rsidRPr="00AA185C">
        <w:rPr>
          <w:sz w:val="28"/>
          <w:szCs w:val="28"/>
        </w:rPr>
        <w:tab/>
        <w:t>соблюдения</w:t>
      </w:r>
      <w:r w:rsidRPr="00AA185C">
        <w:rPr>
          <w:sz w:val="28"/>
          <w:szCs w:val="28"/>
        </w:rPr>
        <w:tab/>
        <w:t>личной</w:t>
      </w:r>
      <w:r w:rsidRPr="00AA185C">
        <w:rPr>
          <w:sz w:val="28"/>
          <w:szCs w:val="28"/>
        </w:rPr>
        <w:tab/>
        <w:t>гигиены</w:t>
      </w:r>
      <w:r w:rsidRPr="00AA185C">
        <w:rPr>
          <w:sz w:val="28"/>
          <w:szCs w:val="28"/>
        </w:rPr>
        <w:tab/>
      </w:r>
      <w:r w:rsidRPr="00AA185C">
        <w:rPr>
          <w:spacing w:val="-2"/>
          <w:sz w:val="28"/>
          <w:szCs w:val="28"/>
        </w:rPr>
        <w:t>при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общении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кошками;</w:t>
      </w:r>
    </w:p>
    <w:p w:rsidR="00D35681" w:rsidRPr="00AA185C" w:rsidRDefault="00D35681" w:rsidP="00AA185C">
      <w:pPr>
        <w:pStyle w:val="TableParagraph"/>
        <w:tabs>
          <w:tab w:val="left" w:pos="1380"/>
          <w:tab w:val="left" w:pos="2889"/>
          <w:tab w:val="left" w:pos="4205"/>
        </w:tabs>
        <w:ind w:left="0" w:right="10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-правилам</w:t>
      </w:r>
      <w:r w:rsidRPr="00AA185C">
        <w:rPr>
          <w:sz w:val="28"/>
          <w:szCs w:val="28"/>
        </w:rPr>
        <w:tab/>
        <w:t>правильного</w:t>
      </w:r>
      <w:r w:rsidRPr="00AA185C">
        <w:rPr>
          <w:sz w:val="28"/>
          <w:szCs w:val="28"/>
        </w:rPr>
        <w:tab/>
        <w:t>кормления</w:t>
      </w:r>
      <w:r w:rsidRPr="00AA185C">
        <w:rPr>
          <w:sz w:val="28"/>
          <w:szCs w:val="28"/>
        </w:rPr>
        <w:tab/>
      </w:r>
      <w:r w:rsidRPr="00AA185C">
        <w:rPr>
          <w:spacing w:val="-1"/>
          <w:sz w:val="28"/>
          <w:szCs w:val="28"/>
        </w:rPr>
        <w:t>домашних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питомцев;</w:t>
      </w:r>
    </w:p>
    <w:p w:rsidR="00D35681" w:rsidRPr="00AA185C" w:rsidRDefault="00D35681" w:rsidP="00AA185C">
      <w:pPr>
        <w:pStyle w:val="BodyText"/>
        <w:spacing w:before="11"/>
        <w:ind w:left="0"/>
        <w:rPr>
          <w:sz w:val="28"/>
          <w:szCs w:val="28"/>
        </w:rPr>
      </w:pPr>
      <w:r w:rsidRPr="00AA185C">
        <w:rPr>
          <w:sz w:val="28"/>
          <w:szCs w:val="28"/>
        </w:rPr>
        <w:t>-пользоваться</w:t>
      </w:r>
      <w:r w:rsidRPr="00AA185C">
        <w:rPr>
          <w:sz w:val="28"/>
          <w:szCs w:val="28"/>
        </w:rPr>
        <w:tab/>
        <w:t>различными</w:t>
      </w:r>
      <w:r w:rsidRPr="00AA185C">
        <w:rPr>
          <w:sz w:val="28"/>
          <w:szCs w:val="28"/>
        </w:rPr>
        <w:tab/>
        <w:t>справочниками</w:t>
      </w:r>
      <w:r w:rsidRPr="00AA185C">
        <w:rPr>
          <w:sz w:val="28"/>
          <w:szCs w:val="28"/>
        </w:rPr>
        <w:tab/>
      </w:r>
      <w:r w:rsidRPr="00AA185C">
        <w:rPr>
          <w:spacing w:val="-2"/>
          <w:sz w:val="28"/>
          <w:szCs w:val="28"/>
        </w:rPr>
        <w:t>по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уходу</w:t>
      </w:r>
      <w:r w:rsidRPr="00AA185C">
        <w:rPr>
          <w:spacing w:val="-6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 кошками.</w:t>
      </w:r>
    </w:p>
    <w:p w:rsidR="00D35681" w:rsidRPr="00AA185C" w:rsidRDefault="00D35681" w:rsidP="00AA185C">
      <w:pPr>
        <w:pStyle w:val="TableParagraph"/>
        <w:ind w:left="0"/>
        <w:jc w:val="both"/>
        <w:rPr>
          <w:b/>
          <w:sz w:val="28"/>
          <w:szCs w:val="28"/>
        </w:rPr>
      </w:pPr>
      <w:r w:rsidRPr="00AA185C">
        <w:rPr>
          <w:b/>
          <w:sz w:val="28"/>
          <w:szCs w:val="28"/>
        </w:rPr>
        <w:t>К</w:t>
      </w:r>
      <w:r w:rsidRPr="00AA185C">
        <w:rPr>
          <w:b/>
          <w:spacing w:val="23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концу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3-го</w:t>
      </w:r>
      <w:r w:rsidRPr="00AA185C">
        <w:rPr>
          <w:b/>
          <w:spacing w:val="21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года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обучения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(4</w:t>
      </w:r>
      <w:r w:rsidRPr="00AA185C">
        <w:rPr>
          <w:b/>
          <w:spacing w:val="20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класса)</w:t>
      </w:r>
      <w:r w:rsidRPr="00AA185C">
        <w:rPr>
          <w:b/>
          <w:spacing w:val="19"/>
          <w:sz w:val="28"/>
          <w:szCs w:val="28"/>
        </w:rPr>
        <w:t xml:space="preserve"> </w:t>
      </w:r>
      <w:r>
        <w:rPr>
          <w:b/>
          <w:spacing w:val="19"/>
          <w:sz w:val="28"/>
          <w:szCs w:val="28"/>
        </w:rPr>
        <w:t>об</w:t>
      </w:r>
      <w:r w:rsidRPr="00AA185C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AA185C">
        <w:rPr>
          <w:b/>
          <w:sz w:val="28"/>
          <w:szCs w:val="28"/>
        </w:rPr>
        <w:t>щиеся</w:t>
      </w:r>
      <w:r>
        <w:rPr>
          <w:b/>
          <w:sz w:val="28"/>
          <w:szCs w:val="28"/>
        </w:rPr>
        <w:t xml:space="preserve"> </w:t>
      </w:r>
      <w:r w:rsidRPr="00AA185C">
        <w:rPr>
          <w:b/>
          <w:spacing w:val="-57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узнают:</w:t>
      </w:r>
    </w:p>
    <w:p w:rsidR="00D35681" w:rsidRPr="00AA185C" w:rsidRDefault="00D35681" w:rsidP="00AA185C">
      <w:pPr>
        <w:pStyle w:val="TableParagraph"/>
        <w:numPr>
          <w:ilvl w:val="0"/>
          <w:numId w:val="4"/>
        </w:numPr>
        <w:tabs>
          <w:tab w:val="left" w:pos="254"/>
        </w:tabs>
        <w:spacing w:line="271" w:lineRule="exact"/>
        <w:ind w:left="0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 собаках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как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особой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группе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в</w:t>
      </w:r>
    </w:p>
    <w:p w:rsidR="00D35681" w:rsidRPr="00AA185C" w:rsidRDefault="00D35681" w:rsidP="00AA185C">
      <w:pPr>
        <w:pStyle w:val="TableParagraph"/>
        <w:ind w:left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животном мире, их разнообразии и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роли в жизни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человека;</w:t>
      </w:r>
    </w:p>
    <w:p w:rsidR="00D35681" w:rsidRPr="00AA185C" w:rsidRDefault="00D35681" w:rsidP="00AA185C">
      <w:pPr>
        <w:pStyle w:val="TableParagraph"/>
        <w:numPr>
          <w:ilvl w:val="0"/>
          <w:numId w:val="4"/>
        </w:numPr>
        <w:tabs>
          <w:tab w:val="left" w:pos="254"/>
        </w:tabs>
        <w:ind w:left="0" w:right="1046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об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ответственности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человека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5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животных и формах проявления этой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ответственности;</w:t>
      </w:r>
    </w:p>
    <w:p w:rsidR="00D35681" w:rsidRPr="00AA185C" w:rsidRDefault="00D35681" w:rsidP="00AA185C">
      <w:pPr>
        <w:pStyle w:val="TableParagraph"/>
        <w:numPr>
          <w:ilvl w:val="0"/>
          <w:numId w:val="4"/>
        </w:numPr>
        <w:tabs>
          <w:tab w:val="left" w:pos="254"/>
        </w:tabs>
        <w:ind w:left="0" w:right="1132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историю одомашнивания собак, причины</w:t>
      </w:r>
      <w:r w:rsidRPr="00AA185C">
        <w:rPr>
          <w:spacing w:val="-58"/>
          <w:sz w:val="28"/>
          <w:szCs w:val="28"/>
        </w:rPr>
        <w:t xml:space="preserve"> </w:t>
      </w:r>
      <w:r w:rsidRPr="00AA185C">
        <w:rPr>
          <w:sz w:val="28"/>
          <w:szCs w:val="28"/>
        </w:rPr>
        <w:t>одомашнивания;</w:t>
      </w:r>
    </w:p>
    <w:p w:rsidR="00D35681" w:rsidRPr="00AA185C" w:rsidRDefault="00D35681" w:rsidP="00AA185C">
      <w:pPr>
        <w:pStyle w:val="TableParagraph"/>
        <w:numPr>
          <w:ilvl w:val="0"/>
          <w:numId w:val="4"/>
        </w:numPr>
        <w:tabs>
          <w:tab w:val="left" w:pos="254"/>
        </w:tabs>
        <w:ind w:left="0" w:right="1494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 разнообразии животных,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особенностях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их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внешнего строения и</w:t>
      </w:r>
      <w:r w:rsidRPr="00AA185C">
        <w:rPr>
          <w:spacing w:val="-58"/>
          <w:sz w:val="28"/>
          <w:szCs w:val="28"/>
        </w:rPr>
        <w:t xml:space="preserve"> </w:t>
      </w:r>
      <w:r w:rsidRPr="00AA185C">
        <w:rPr>
          <w:sz w:val="28"/>
          <w:szCs w:val="28"/>
        </w:rPr>
        <w:t>особенностях</w:t>
      </w:r>
      <w:r w:rsidRPr="00AA185C">
        <w:rPr>
          <w:spacing w:val="1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содержания;</w:t>
      </w:r>
    </w:p>
    <w:p w:rsidR="00D35681" w:rsidRPr="00AA185C" w:rsidRDefault="00D35681" w:rsidP="00AA185C">
      <w:pPr>
        <w:pStyle w:val="BodyText"/>
        <w:spacing w:before="11"/>
        <w:ind w:left="0"/>
        <w:rPr>
          <w:sz w:val="28"/>
          <w:szCs w:val="28"/>
        </w:rPr>
      </w:pPr>
      <w:r w:rsidRPr="00AA185C">
        <w:rPr>
          <w:sz w:val="28"/>
          <w:szCs w:val="28"/>
        </w:rPr>
        <w:t>-о</w:t>
      </w:r>
      <w:r w:rsidRPr="00AA185C">
        <w:rPr>
          <w:sz w:val="28"/>
          <w:szCs w:val="28"/>
        </w:rPr>
        <w:tab/>
        <w:t>роли</w:t>
      </w:r>
      <w:r w:rsidRPr="00AA185C">
        <w:rPr>
          <w:sz w:val="28"/>
          <w:szCs w:val="28"/>
        </w:rPr>
        <w:tab/>
        <w:t>ветеринарной</w:t>
      </w:r>
      <w:r w:rsidRPr="00AA185C">
        <w:rPr>
          <w:sz w:val="28"/>
          <w:szCs w:val="28"/>
        </w:rPr>
        <w:tab/>
        <w:t>службы</w:t>
      </w:r>
      <w:r w:rsidRPr="00AA185C">
        <w:rPr>
          <w:sz w:val="28"/>
          <w:szCs w:val="28"/>
        </w:rPr>
        <w:tab/>
        <w:t>в</w:t>
      </w:r>
      <w:r w:rsidRPr="00AA185C">
        <w:rPr>
          <w:sz w:val="28"/>
          <w:szCs w:val="28"/>
        </w:rPr>
        <w:tab/>
      </w:r>
      <w:r w:rsidRPr="00AA185C">
        <w:rPr>
          <w:spacing w:val="-1"/>
          <w:sz w:val="28"/>
          <w:szCs w:val="28"/>
        </w:rPr>
        <w:t>сохранении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здоровья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</w:t>
      </w:r>
      <w:r w:rsidRPr="00AA185C">
        <w:rPr>
          <w:spacing w:val="2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собак.</w:t>
      </w:r>
    </w:p>
    <w:p w:rsidR="00D35681" w:rsidRPr="00AA185C" w:rsidRDefault="00D35681" w:rsidP="00AA185C">
      <w:pPr>
        <w:pStyle w:val="TableParagraph"/>
        <w:tabs>
          <w:tab w:val="left" w:pos="402"/>
          <w:tab w:val="left" w:pos="810"/>
          <w:tab w:val="left" w:pos="1675"/>
          <w:tab w:val="left" w:pos="2313"/>
          <w:tab w:val="left" w:pos="2993"/>
          <w:tab w:val="left" w:pos="4210"/>
        </w:tabs>
        <w:ind w:left="0" w:right="98"/>
        <w:jc w:val="both"/>
        <w:rPr>
          <w:b/>
          <w:sz w:val="28"/>
          <w:szCs w:val="28"/>
        </w:rPr>
      </w:pPr>
      <w:r w:rsidRPr="00AA185C">
        <w:rPr>
          <w:b/>
          <w:sz w:val="28"/>
          <w:szCs w:val="28"/>
        </w:rPr>
        <w:t>-</w:t>
      </w:r>
      <w:r w:rsidRPr="00AA185C">
        <w:rPr>
          <w:b/>
          <w:sz w:val="28"/>
          <w:szCs w:val="28"/>
        </w:rPr>
        <w:tab/>
        <w:t>к</w:t>
      </w:r>
      <w:r w:rsidRPr="00AA185C">
        <w:rPr>
          <w:b/>
          <w:sz w:val="28"/>
          <w:szCs w:val="28"/>
        </w:rPr>
        <w:tab/>
        <w:t>концу</w:t>
      </w:r>
      <w:r w:rsidRPr="00AA185C">
        <w:rPr>
          <w:b/>
          <w:sz w:val="28"/>
          <w:szCs w:val="28"/>
        </w:rPr>
        <w:tab/>
        <w:t>3-го</w:t>
      </w:r>
      <w:r w:rsidRPr="00AA185C">
        <w:rPr>
          <w:b/>
          <w:sz w:val="28"/>
          <w:szCs w:val="28"/>
        </w:rPr>
        <w:tab/>
        <w:t>года</w:t>
      </w:r>
      <w:r w:rsidRPr="00AA185C">
        <w:rPr>
          <w:b/>
          <w:sz w:val="28"/>
          <w:szCs w:val="28"/>
        </w:rPr>
        <w:tab/>
        <w:t>обучения</w:t>
      </w:r>
      <w:r w:rsidRPr="00AA185C">
        <w:rPr>
          <w:b/>
          <w:sz w:val="28"/>
          <w:szCs w:val="28"/>
        </w:rPr>
        <w:tab/>
      </w:r>
      <w:r>
        <w:rPr>
          <w:b/>
          <w:spacing w:val="19"/>
          <w:sz w:val="28"/>
          <w:szCs w:val="28"/>
        </w:rPr>
        <w:t>об</w:t>
      </w:r>
      <w:r w:rsidRPr="00AA185C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AA185C">
        <w:rPr>
          <w:b/>
          <w:sz w:val="28"/>
          <w:szCs w:val="28"/>
        </w:rPr>
        <w:t>щиеся</w:t>
      </w:r>
      <w:r>
        <w:rPr>
          <w:b/>
          <w:sz w:val="28"/>
          <w:szCs w:val="28"/>
        </w:rPr>
        <w:t xml:space="preserve"> </w:t>
      </w:r>
      <w:r w:rsidRPr="00AA185C">
        <w:rPr>
          <w:b/>
          <w:spacing w:val="-57"/>
          <w:sz w:val="28"/>
          <w:szCs w:val="28"/>
        </w:rPr>
        <w:t xml:space="preserve"> </w:t>
      </w:r>
      <w:r w:rsidRPr="00AA185C">
        <w:rPr>
          <w:b/>
          <w:sz w:val="28"/>
          <w:szCs w:val="28"/>
        </w:rPr>
        <w:t>научатся:</w:t>
      </w:r>
    </w:p>
    <w:p w:rsidR="00D35681" w:rsidRPr="00AA185C" w:rsidRDefault="00D35681" w:rsidP="00AA185C">
      <w:pPr>
        <w:pStyle w:val="TableParagraph"/>
        <w:ind w:left="0" w:right="98"/>
        <w:jc w:val="both"/>
        <w:rPr>
          <w:sz w:val="28"/>
          <w:szCs w:val="28"/>
        </w:rPr>
      </w:pPr>
      <w:r w:rsidRPr="00AA185C">
        <w:rPr>
          <w:b/>
          <w:sz w:val="28"/>
          <w:szCs w:val="28"/>
        </w:rPr>
        <w:t>-</w:t>
      </w:r>
      <w:r w:rsidRPr="00AA185C">
        <w:rPr>
          <w:sz w:val="28"/>
          <w:szCs w:val="28"/>
        </w:rPr>
        <w:t>правилам</w:t>
      </w:r>
      <w:r w:rsidRPr="00AA185C">
        <w:rPr>
          <w:spacing w:val="41"/>
          <w:sz w:val="28"/>
          <w:szCs w:val="28"/>
        </w:rPr>
        <w:t xml:space="preserve"> </w:t>
      </w:r>
      <w:r w:rsidRPr="00AA185C">
        <w:rPr>
          <w:sz w:val="28"/>
          <w:szCs w:val="28"/>
        </w:rPr>
        <w:t>безопасного</w:t>
      </w:r>
      <w:r w:rsidRPr="00AA185C">
        <w:rPr>
          <w:spacing w:val="42"/>
          <w:sz w:val="28"/>
          <w:szCs w:val="28"/>
        </w:rPr>
        <w:t xml:space="preserve"> </w:t>
      </w:r>
      <w:r w:rsidRPr="00AA185C">
        <w:rPr>
          <w:sz w:val="28"/>
          <w:szCs w:val="28"/>
        </w:rPr>
        <w:t>поведения</w:t>
      </w:r>
      <w:r w:rsidRPr="00AA185C">
        <w:rPr>
          <w:spacing w:val="39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при</w:t>
      </w:r>
      <w:r w:rsidRPr="00AA185C">
        <w:rPr>
          <w:spacing w:val="41"/>
          <w:sz w:val="28"/>
          <w:szCs w:val="28"/>
        </w:rPr>
        <w:t xml:space="preserve"> </w:t>
      </w:r>
      <w:r w:rsidRPr="00AA185C">
        <w:rPr>
          <w:sz w:val="28"/>
          <w:szCs w:val="28"/>
        </w:rPr>
        <w:t>встрече</w:t>
      </w:r>
      <w:r w:rsidRPr="00AA185C">
        <w:rPr>
          <w:spacing w:val="4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незнакомыми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или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бездомными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животными;</w:t>
      </w:r>
    </w:p>
    <w:p w:rsidR="00D35681" w:rsidRPr="00AA185C" w:rsidRDefault="00D35681" w:rsidP="00AA185C">
      <w:pPr>
        <w:pStyle w:val="TableParagraph"/>
        <w:numPr>
          <w:ilvl w:val="0"/>
          <w:numId w:val="3"/>
        </w:numPr>
        <w:tabs>
          <w:tab w:val="left" w:pos="254"/>
        </w:tabs>
        <w:ind w:left="0" w:right="681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основным принципам ухода за домашними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собаками;</w:t>
      </w:r>
    </w:p>
    <w:p w:rsidR="00D35681" w:rsidRPr="00AA185C" w:rsidRDefault="00D35681" w:rsidP="00AA185C">
      <w:pPr>
        <w:pStyle w:val="TableParagraph"/>
        <w:numPr>
          <w:ilvl w:val="0"/>
          <w:numId w:val="3"/>
        </w:numPr>
        <w:tabs>
          <w:tab w:val="left" w:pos="254"/>
        </w:tabs>
        <w:ind w:left="0" w:firstLine="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основным</w:t>
      </w:r>
      <w:r w:rsidRPr="00AA185C">
        <w:rPr>
          <w:spacing w:val="-4"/>
          <w:sz w:val="28"/>
          <w:szCs w:val="28"/>
        </w:rPr>
        <w:t xml:space="preserve"> </w:t>
      </w:r>
      <w:r w:rsidRPr="00AA185C">
        <w:rPr>
          <w:sz w:val="28"/>
          <w:szCs w:val="28"/>
        </w:rPr>
        <w:t>правилам</w:t>
      </w:r>
      <w:r w:rsidRPr="00AA185C">
        <w:rPr>
          <w:spacing w:val="-3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обучения</w:t>
      </w:r>
      <w:r w:rsidRPr="00AA185C">
        <w:rPr>
          <w:spacing w:val="59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домашних собак;</w:t>
      </w:r>
    </w:p>
    <w:p w:rsidR="00D35681" w:rsidRPr="00AA185C" w:rsidRDefault="00D35681" w:rsidP="00AA185C">
      <w:pPr>
        <w:pStyle w:val="TableParagraph"/>
        <w:tabs>
          <w:tab w:val="left" w:pos="1320"/>
          <w:tab w:val="left" w:pos="2810"/>
          <w:tab w:val="left" w:pos="3800"/>
          <w:tab w:val="left" w:pos="4891"/>
        </w:tabs>
        <w:ind w:left="0" w:right="99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-навыкам</w:t>
      </w:r>
      <w:r w:rsidRPr="00AA185C">
        <w:rPr>
          <w:sz w:val="28"/>
          <w:szCs w:val="28"/>
        </w:rPr>
        <w:tab/>
        <w:t>соблюдения</w:t>
      </w:r>
      <w:r w:rsidRPr="00AA185C">
        <w:rPr>
          <w:sz w:val="28"/>
          <w:szCs w:val="28"/>
        </w:rPr>
        <w:tab/>
        <w:t>личной</w:t>
      </w:r>
      <w:r w:rsidRPr="00AA185C">
        <w:rPr>
          <w:sz w:val="28"/>
          <w:szCs w:val="28"/>
        </w:rPr>
        <w:tab/>
        <w:t>гигиены</w:t>
      </w:r>
      <w:r w:rsidRPr="00AA185C">
        <w:rPr>
          <w:sz w:val="28"/>
          <w:szCs w:val="28"/>
        </w:rPr>
        <w:tab/>
      </w:r>
      <w:r w:rsidRPr="00AA185C">
        <w:rPr>
          <w:spacing w:val="-2"/>
          <w:sz w:val="28"/>
          <w:szCs w:val="28"/>
        </w:rPr>
        <w:t>при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общении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с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</w:t>
      </w:r>
      <w:r w:rsidRPr="00AA185C">
        <w:rPr>
          <w:spacing w:val="-2"/>
          <w:sz w:val="28"/>
          <w:szCs w:val="28"/>
        </w:rPr>
        <w:t xml:space="preserve"> </w:t>
      </w:r>
      <w:r w:rsidRPr="00AA185C">
        <w:rPr>
          <w:sz w:val="28"/>
          <w:szCs w:val="28"/>
        </w:rPr>
        <w:t>собаками;</w:t>
      </w:r>
    </w:p>
    <w:p w:rsidR="00D35681" w:rsidRPr="00AA185C" w:rsidRDefault="00D35681" w:rsidP="00AA185C">
      <w:pPr>
        <w:pStyle w:val="TableParagraph"/>
        <w:tabs>
          <w:tab w:val="left" w:pos="1380"/>
          <w:tab w:val="left" w:pos="2889"/>
          <w:tab w:val="left" w:pos="4205"/>
        </w:tabs>
        <w:ind w:left="0" w:right="100"/>
        <w:jc w:val="both"/>
        <w:rPr>
          <w:sz w:val="28"/>
          <w:szCs w:val="28"/>
        </w:rPr>
      </w:pPr>
      <w:r w:rsidRPr="00AA185C">
        <w:rPr>
          <w:sz w:val="28"/>
          <w:szCs w:val="28"/>
        </w:rPr>
        <w:t>-правилам</w:t>
      </w:r>
      <w:r w:rsidRPr="00AA185C">
        <w:rPr>
          <w:sz w:val="28"/>
          <w:szCs w:val="28"/>
        </w:rPr>
        <w:tab/>
        <w:t>правильного</w:t>
      </w:r>
      <w:r w:rsidRPr="00AA185C">
        <w:rPr>
          <w:sz w:val="28"/>
          <w:szCs w:val="28"/>
        </w:rPr>
        <w:tab/>
        <w:t>кормления</w:t>
      </w:r>
      <w:r w:rsidRPr="00AA185C">
        <w:rPr>
          <w:sz w:val="28"/>
          <w:szCs w:val="28"/>
        </w:rPr>
        <w:tab/>
      </w:r>
      <w:r w:rsidRPr="00AA185C">
        <w:rPr>
          <w:spacing w:val="-1"/>
          <w:sz w:val="28"/>
          <w:szCs w:val="28"/>
        </w:rPr>
        <w:t>домашних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питомцев;</w:t>
      </w:r>
    </w:p>
    <w:p w:rsidR="00D35681" w:rsidRDefault="00D35681" w:rsidP="00AA185C">
      <w:pPr>
        <w:pStyle w:val="BodyText"/>
        <w:spacing w:before="11"/>
        <w:ind w:left="0"/>
        <w:rPr>
          <w:sz w:val="28"/>
          <w:szCs w:val="28"/>
        </w:rPr>
      </w:pPr>
      <w:r w:rsidRPr="00AA185C">
        <w:rPr>
          <w:sz w:val="28"/>
          <w:szCs w:val="28"/>
        </w:rPr>
        <w:t>-пользоваться</w:t>
      </w:r>
      <w:r w:rsidRPr="00AA185C">
        <w:rPr>
          <w:sz w:val="28"/>
          <w:szCs w:val="28"/>
        </w:rPr>
        <w:tab/>
        <w:t>различными</w:t>
      </w:r>
      <w:r w:rsidRPr="00AA185C">
        <w:rPr>
          <w:sz w:val="28"/>
          <w:szCs w:val="28"/>
        </w:rPr>
        <w:tab/>
        <w:t>справочниками</w:t>
      </w:r>
      <w:r w:rsidRPr="00AA185C">
        <w:rPr>
          <w:sz w:val="28"/>
          <w:szCs w:val="28"/>
        </w:rPr>
        <w:tab/>
      </w:r>
      <w:r w:rsidRPr="00AA185C">
        <w:rPr>
          <w:spacing w:val="-2"/>
          <w:sz w:val="28"/>
          <w:szCs w:val="28"/>
        </w:rPr>
        <w:t>по</w:t>
      </w:r>
      <w:r w:rsidRPr="00AA185C">
        <w:rPr>
          <w:spacing w:val="-57"/>
          <w:sz w:val="28"/>
          <w:szCs w:val="28"/>
        </w:rPr>
        <w:t xml:space="preserve"> </w:t>
      </w:r>
      <w:r w:rsidRPr="00AA185C">
        <w:rPr>
          <w:sz w:val="28"/>
          <w:szCs w:val="28"/>
        </w:rPr>
        <w:t>уходу</w:t>
      </w:r>
      <w:r w:rsidRPr="00AA185C">
        <w:rPr>
          <w:spacing w:val="-6"/>
          <w:sz w:val="28"/>
          <w:szCs w:val="28"/>
        </w:rPr>
        <w:t xml:space="preserve"> </w:t>
      </w:r>
      <w:r w:rsidRPr="00AA185C">
        <w:rPr>
          <w:sz w:val="28"/>
          <w:szCs w:val="28"/>
        </w:rPr>
        <w:t>за</w:t>
      </w:r>
      <w:r w:rsidRPr="00AA185C">
        <w:rPr>
          <w:spacing w:val="-1"/>
          <w:sz w:val="28"/>
          <w:szCs w:val="28"/>
        </w:rPr>
        <w:t xml:space="preserve"> </w:t>
      </w:r>
      <w:r w:rsidRPr="00AA185C">
        <w:rPr>
          <w:sz w:val="28"/>
          <w:szCs w:val="28"/>
        </w:rPr>
        <w:t>домашними собаками.</w:t>
      </w:r>
    </w:p>
    <w:p w:rsidR="00D35681" w:rsidRPr="00AA185C" w:rsidRDefault="00D35681" w:rsidP="00AA185C">
      <w:pPr>
        <w:pStyle w:val="BodyText"/>
        <w:spacing w:before="11"/>
        <w:ind w:left="0"/>
        <w:rPr>
          <w:sz w:val="28"/>
          <w:szCs w:val="28"/>
        </w:rPr>
      </w:pPr>
    </w:p>
    <w:p w:rsidR="00D35681" w:rsidRDefault="00D35681" w:rsidP="004A446E">
      <w:pPr>
        <w:pStyle w:val="BodyText"/>
        <w:spacing w:before="6"/>
        <w:ind w:left="0"/>
        <w:jc w:val="left"/>
        <w:rPr>
          <w:sz w:val="14"/>
        </w:rPr>
        <w:sectPr w:rsidR="00D35681" w:rsidSect="000B425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35681" w:rsidRDefault="00D35681" w:rsidP="00C31949">
      <w:pPr>
        <w:ind w:left="120"/>
      </w:pPr>
      <w:r>
        <w:rPr>
          <w:b/>
          <w:color w:val="000000"/>
          <w:sz w:val="28"/>
        </w:rPr>
        <w:t xml:space="preserve">ТЕМАТИЧЕСКОЕ ПЛАНИРОВАНИЕ </w:t>
      </w:r>
    </w:p>
    <w:p w:rsidR="00D35681" w:rsidRDefault="00D35681" w:rsidP="00C31949">
      <w:pPr>
        <w:ind w:left="120"/>
      </w:pP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lang w:val="en-US"/>
        </w:rPr>
        <w:t>2</w:t>
      </w:r>
      <w:r>
        <w:rPr>
          <w:b/>
          <w:color w:val="000000"/>
          <w:sz w:val="28"/>
        </w:rPr>
        <w:t xml:space="preserve"> КЛАСС </w:t>
      </w:r>
    </w:p>
    <w:tbl>
      <w:tblPr>
        <w:tblW w:w="14884" w:type="dxa"/>
        <w:tblCellSpacing w:w="20" w:type="nil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94"/>
        <w:gridCol w:w="78"/>
        <w:gridCol w:w="5900"/>
        <w:gridCol w:w="1536"/>
        <w:gridCol w:w="1841"/>
        <w:gridCol w:w="1914"/>
        <w:gridCol w:w="2221"/>
      </w:tblGrid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5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5291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681" w:rsidRDefault="00D35681" w:rsidP="00DC79C4"/>
        </w:tc>
        <w:tc>
          <w:tcPr>
            <w:tcW w:w="5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681" w:rsidRDefault="00D35681" w:rsidP="00DC79C4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1.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DC79C4">
            <w:pPr>
              <w:ind w:left="135"/>
              <w:rPr>
                <w:lang w:val="en-US"/>
              </w:rPr>
            </w:pPr>
            <w:r>
              <w:rPr>
                <w:b/>
                <w:sz w:val="24"/>
              </w:rPr>
              <w:t>Давай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познакоми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мся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6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2.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C31949" w:rsidRDefault="00D35681" w:rsidP="00C31949">
            <w:pPr>
              <w:ind w:left="135"/>
              <w:rPr>
                <w:lang w:val="en-US"/>
              </w:rPr>
            </w:pPr>
            <w:r w:rsidRPr="00C31949">
              <w:rPr>
                <w:b/>
                <w:color w:val="000000"/>
                <w:sz w:val="24"/>
              </w:rPr>
              <w:t>Как мы появил ись в доме человека. Мы очень разные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7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3.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962D42" w:rsidRDefault="00D35681" w:rsidP="00DC79C4">
            <w:pPr>
              <w:ind w:left="135"/>
            </w:pPr>
            <w:r w:rsidRPr="00C31949">
              <w:rPr>
                <w:b/>
                <w:color w:val="000000"/>
                <w:sz w:val="24"/>
              </w:rPr>
              <w:t>Как мы устроены и как за нами ухаживать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8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DC79C4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RPr="007F43E4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Pr="007F43E4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 w:rsidRPr="007F43E4">
              <w:rPr>
                <w:b/>
                <w:color w:val="000000"/>
                <w:sz w:val="24"/>
              </w:rPr>
              <w:t>Раздел 4.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081F71" w:rsidRDefault="00D35681" w:rsidP="00C31949">
            <w:pPr>
              <w:ind w:left="135"/>
            </w:pPr>
            <w:r w:rsidRPr="00C31949">
              <w:rPr>
                <w:b/>
                <w:color w:val="000000"/>
                <w:sz w:val="24"/>
              </w:rPr>
              <w:t>Школа для животных: как правильно воспитывать питомцев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9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DC79C4">
            <w:pPr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51512E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5.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C31949" w:rsidRDefault="00D35681" w:rsidP="00DC79C4">
            <w:pPr>
              <w:ind w:left="135"/>
            </w:pPr>
            <w:r w:rsidRPr="00C31949">
              <w:rPr>
                <w:b/>
                <w:color w:val="000000"/>
                <w:sz w:val="24"/>
              </w:rPr>
              <w:t>На при</w:t>
            </w:r>
            <w:r>
              <w:rPr>
                <w:b/>
                <w:color w:val="000000"/>
                <w:sz w:val="24"/>
              </w:rPr>
              <w:t>ё</w:t>
            </w:r>
            <w:r w:rsidRPr="00C31949">
              <w:rPr>
                <w:b/>
                <w:color w:val="000000"/>
                <w:sz w:val="24"/>
              </w:rPr>
              <w:t>ме у Айболита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C31949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0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C31949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9A0E35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 xml:space="preserve">Раздел </w:t>
            </w:r>
            <w:r>
              <w:rPr>
                <w:b/>
                <w:color w:val="000000"/>
                <w:sz w:val="24"/>
                <w:lang w:val="en-US"/>
              </w:rPr>
              <w:t>6</w:t>
            </w:r>
            <w:r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5978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C31949">
            <w:pPr>
              <w:ind w:left="135"/>
              <w:rPr>
                <w:lang w:val="en-US"/>
              </w:rPr>
            </w:pPr>
            <w:r w:rsidRPr="00C31949">
              <w:rPr>
                <w:b/>
                <w:color w:val="000000"/>
                <w:sz w:val="24"/>
              </w:rPr>
              <w:t>Мы с тобой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C31949">
              <w:rPr>
                <w:b/>
                <w:color w:val="000000"/>
                <w:sz w:val="24"/>
              </w:rPr>
              <w:t>- друзья!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C31949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1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C31949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A91445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C31949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2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Pr="007F43E4" w:rsidRDefault="00D35681" w:rsidP="00DC79C4">
            <w:pPr>
              <w:ind w:left="135"/>
            </w:pPr>
            <w:r w:rsidRPr="007F43E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  <w:lang w:val="en-US"/>
              </w:rPr>
              <w:t>34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</w:tbl>
    <w:p w:rsidR="00D35681" w:rsidRDefault="00D35681" w:rsidP="00C31949">
      <w:pPr>
        <w:ind w:left="120"/>
      </w:pPr>
      <w:r>
        <w:rPr>
          <w:b/>
          <w:color w:val="000000"/>
          <w:sz w:val="28"/>
          <w:lang w:val="en-US"/>
        </w:rPr>
        <w:t>3</w:t>
      </w:r>
      <w:r>
        <w:rPr>
          <w:b/>
          <w:color w:val="000000"/>
          <w:sz w:val="28"/>
        </w:rPr>
        <w:t xml:space="preserve"> КЛАСС </w:t>
      </w:r>
    </w:p>
    <w:tbl>
      <w:tblPr>
        <w:tblW w:w="14884" w:type="dxa"/>
        <w:tblCellSpacing w:w="20" w:type="nil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94"/>
        <w:gridCol w:w="78"/>
        <w:gridCol w:w="5900"/>
        <w:gridCol w:w="1536"/>
        <w:gridCol w:w="1841"/>
        <w:gridCol w:w="1914"/>
        <w:gridCol w:w="2221"/>
      </w:tblGrid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5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5291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681" w:rsidRDefault="00D35681" w:rsidP="00DC79C4"/>
        </w:tc>
        <w:tc>
          <w:tcPr>
            <w:tcW w:w="5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681" w:rsidRDefault="00D35681" w:rsidP="00DC79C4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1.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DC79C4">
            <w:pPr>
              <w:ind w:left="135"/>
              <w:rPr>
                <w:lang w:val="en-US"/>
              </w:rPr>
            </w:pPr>
            <w:r w:rsidRPr="001C7F57">
              <w:rPr>
                <w:b/>
                <w:color w:val="000000"/>
                <w:sz w:val="24"/>
              </w:rPr>
              <w:t>Давай познакомимся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1C7F57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3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1C7F57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2.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1C7F57">
            <w:pPr>
              <w:ind w:left="135"/>
            </w:pPr>
            <w:r w:rsidRPr="001C7F57">
              <w:rPr>
                <w:b/>
                <w:color w:val="000000"/>
                <w:sz w:val="24"/>
              </w:rPr>
              <w:t>Как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1C7F57">
              <w:rPr>
                <w:b/>
                <w:color w:val="000000"/>
                <w:sz w:val="24"/>
              </w:rPr>
              <w:t>мы появились в доме человека. Мы очень разные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1C7F57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4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1C7F57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3.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</w:pPr>
            <w:r w:rsidRPr="00E9465C">
              <w:rPr>
                <w:b/>
                <w:color w:val="000000"/>
                <w:sz w:val="24"/>
              </w:rPr>
              <w:t>Как мы устроены и как за нами ухаживать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5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RPr="007F43E4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Pr="007F43E4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 w:rsidRPr="007F43E4">
              <w:rPr>
                <w:b/>
                <w:color w:val="000000"/>
                <w:sz w:val="24"/>
              </w:rPr>
              <w:t>Раздел 4.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081F71" w:rsidRDefault="00D35681" w:rsidP="00E9465C">
            <w:pPr>
              <w:ind w:left="135"/>
            </w:pPr>
            <w:r w:rsidRPr="00E9465C">
              <w:rPr>
                <w:b/>
                <w:color w:val="000000"/>
                <w:sz w:val="24"/>
              </w:rPr>
              <w:t>Школа для животных: как правильно воспитывать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E9465C">
              <w:rPr>
                <w:b/>
                <w:color w:val="000000"/>
                <w:sz w:val="24"/>
              </w:rPr>
              <w:t>питомцев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6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766C8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5.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C31949" w:rsidRDefault="00D35681" w:rsidP="00DC79C4">
            <w:pPr>
              <w:ind w:left="135"/>
            </w:pPr>
            <w:r w:rsidRPr="00E9465C">
              <w:rPr>
                <w:b/>
                <w:color w:val="000000"/>
                <w:sz w:val="24"/>
              </w:rPr>
              <w:t>На при</w:t>
            </w:r>
            <w:r>
              <w:rPr>
                <w:b/>
                <w:color w:val="000000"/>
                <w:sz w:val="24"/>
              </w:rPr>
              <w:t>ё</w:t>
            </w:r>
            <w:r w:rsidRPr="00E9465C">
              <w:rPr>
                <w:b/>
                <w:color w:val="000000"/>
                <w:sz w:val="24"/>
              </w:rPr>
              <w:t>ме у Айболита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7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55336B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 xml:space="preserve">Раздел </w:t>
            </w:r>
            <w:r>
              <w:rPr>
                <w:b/>
                <w:color w:val="000000"/>
                <w:sz w:val="24"/>
                <w:lang w:val="en-US"/>
              </w:rPr>
              <w:t>6</w:t>
            </w:r>
            <w:r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5978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E9465C">
            <w:pPr>
              <w:ind w:left="135"/>
              <w:rPr>
                <w:lang w:val="en-US"/>
              </w:rPr>
            </w:pPr>
            <w:r w:rsidRPr="00E9465C">
              <w:rPr>
                <w:b/>
                <w:color w:val="000000"/>
                <w:sz w:val="24"/>
              </w:rPr>
              <w:t>Мы с тобой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E9465C">
              <w:rPr>
                <w:b/>
                <w:color w:val="000000"/>
                <w:sz w:val="24"/>
              </w:rPr>
              <w:t>— друзья!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8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B4157C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E9465C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19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Pr="007F43E4" w:rsidRDefault="00D35681" w:rsidP="00DC79C4">
            <w:pPr>
              <w:ind w:left="135"/>
            </w:pPr>
            <w:r w:rsidRPr="007F43E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  <w:lang w:val="en-US"/>
              </w:rPr>
              <w:t>34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</w:tbl>
    <w:p w:rsidR="00D35681" w:rsidRDefault="00D35681" w:rsidP="004A446E">
      <w:pPr>
        <w:pStyle w:val="BodyText"/>
        <w:spacing w:before="6"/>
        <w:ind w:left="0"/>
        <w:jc w:val="left"/>
        <w:rPr>
          <w:sz w:val="14"/>
          <w:lang w:val="en-US"/>
        </w:rPr>
      </w:pPr>
    </w:p>
    <w:p w:rsidR="00D35681" w:rsidRDefault="00D35681" w:rsidP="004A446E">
      <w:pPr>
        <w:pStyle w:val="BodyText"/>
        <w:spacing w:before="6"/>
        <w:ind w:left="0"/>
        <w:jc w:val="left"/>
        <w:rPr>
          <w:sz w:val="14"/>
          <w:lang w:val="en-US"/>
        </w:rPr>
      </w:pPr>
    </w:p>
    <w:p w:rsidR="00D35681" w:rsidRDefault="00D35681" w:rsidP="00C31949">
      <w:pPr>
        <w:ind w:left="120"/>
      </w:pPr>
      <w:r>
        <w:rPr>
          <w:b/>
          <w:color w:val="000000"/>
          <w:sz w:val="28"/>
          <w:lang w:val="en-US"/>
        </w:rPr>
        <w:t>4</w:t>
      </w:r>
      <w:r>
        <w:rPr>
          <w:b/>
          <w:color w:val="000000"/>
          <w:sz w:val="28"/>
        </w:rPr>
        <w:t xml:space="preserve"> КЛАСС </w:t>
      </w:r>
    </w:p>
    <w:tbl>
      <w:tblPr>
        <w:tblW w:w="14884" w:type="dxa"/>
        <w:tblCellSpacing w:w="20" w:type="nil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94"/>
        <w:gridCol w:w="78"/>
        <w:gridCol w:w="5900"/>
        <w:gridCol w:w="1536"/>
        <w:gridCol w:w="1841"/>
        <w:gridCol w:w="1914"/>
        <w:gridCol w:w="2221"/>
      </w:tblGrid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5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5291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681" w:rsidRDefault="00D35681" w:rsidP="00DC79C4"/>
        </w:tc>
        <w:tc>
          <w:tcPr>
            <w:tcW w:w="5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681" w:rsidRDefault="00D35681" w:rsidP="00DC79C4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35681" w:rsidRDefault="00D35681" w:rsidP="00DC79C4">
            <w:pPr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1.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DC79C4">
            <w:pPr>
              <w:ind w:left="135"/>
              <w:rPr>
                <w:lang w:val="en-US"/>
              </w:rPr>
            </w:pPr>
            <w:r w:rsidRPr="00244213">
              <w:rPr>
                <w:b/>
                <w:color w:val="000000"/>
                <w:sz w:val="24"/>
              </w:rPr>
              <w:t>Давай познакомимся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20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2.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244213">
            <w:pPr>
              <w:ind w:left="135"/>
            </w:pPr>
            <w:r w:rsidRPr="00244213">
              <w:rPr>
                <w:b/>
                <w:color w:val="000000"/>
                <w:sz w:val="24"/>
              </w:rPr>
              <w:t>Как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244213">
              <w:rPr>
                <w:b/>
                <w:color w:val="000000"/>
                <w:sz w:val="24"/>
              </w:rPr>
              <w:t>мы появились в доме человека. Мы очень разные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21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3.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</w:pPr>
            <w:r w:rsidRPr="00244213">
              <w:rPr>
                <w:b/>
                <w:color w:val="000000"/>
                <w:sz w:val="24"/>
              </w:rPr>
              <w:t>Как мы устроены и как за нами ухаживать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22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RPr="007F43E4" w:rsidTr="00DC79C4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Pr="007F43E4" w:rsidRDefault="00D35681" w:rsidP="00DC79C4">
            <w:pPr>
              <w:ind w:left="135"/>
            </w:pPr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 w:rsidRPr="007F43E4">
              <w:rPr>
                <w:b/>
                <w:color w:val="000000"/>
                <w:sz w:val="24"/>
              </w:rPr>
              <w:t>Раздел 4.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244213">
            <w:pPr>
              <w:pStyle w:val="TableParagraph"/>
              <w:ind w:left="165" w:right="14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Школа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</w:p>
          <w:p w:rsidR="00D35681" w:rsidRPr="00081F71" w:rsidRDefault="00D35681" w:rsidP="00244213">
            <w:pPr>
              <w:ind w:left="135"/>
            </w:pPr>
            <w:r>
              <w:rPr>
                <w:b/>
                <w:sz w:val="24"/>
              </w:rPr>
              <w:t>воспитыват</w:t>
            </w:r>
            <w:r w:rsidRPr="00244213">
              <w:rPr>
                <w:b/>
                <w:sz w:val="24"/>
              </w:rPr>
              <w:t>ь питомцев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23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E24CC2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472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>Раздел 5.</w:t>
            </w:r>
          </w:p>
        </w:tc>
        <w:tc>
          <w:tcPr>
            <w:tcW w:w="5900" w:type="dxa"/>
            <w:tcMar>
              <w:top w:w="50" w:type="dxa"/>
              <w:left w:w="100" w:type="dxa"/>
            </w:tcMar>
            <w:vAlign w:val="center"/>
          </w:tcPr>
          <w:p w:rsidR="00D35681" w:rsidRPr="00C31949" w:rsidRDefault="00D35681" w:rsidP="00DC79C4">
            <w:pPr>
              <w:ind w:left="135"/>
            </w:pPr>
            <w:r w:rsidRPr="00244213">
              <w:rPr>
                <w:b/>
                <w:color w:val="000000"/>
                <w:sz w:val="24"/>
              </w:rPr>
              <w:t>На при</w:t>
            </w:r>
            <w:r>
              <w:rPr>
                <w:b/>
                <w:color w:val="000000"/>
                <w:sz w:val="24"/>
              </w:rPr>
              <w:t>ё</w:t>
            </w:r>
            <w:r w:rsidRPr="00244213">
              <w:rPr>
                <w:b/>
                <w:color w:val="000000"/>
                <w:sz w:val="24"/>
              </w:rPr>
              <w:t>ме у Айболита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24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C93D61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r>
              <w:rPr>
                <w:b/>
                <w:color w:val="000000"/>
                <w:sz w:val="24"/>
              </w:rPr>
              <w:t xml:space="preserve">Раздел </w:t>
            </w:r>
            <w:r>
              <w:rPr>
                <w:b/>
                <w:color w:val="000000"/>
                <w:sz w:val="24"/>
                <w:lang w:val="en-US"/>
              </w:rPr>
              <w:t>6</w:t>
            </w:r>
            <w:r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5978" w:type="dxa"/>
            <w:gridSpan w:val="2"/>
            <w:tcMar>
              <w:top w:w="50" w:type="dxa"/>
              <w:left w:w="100" w:type="dxa"/>
            </w:tcMar>
            <w:vAlign w:val="center"/>
          </w:tcPr>
          <w:p w:rsidR="00D35681" w:rsidRPr="00575298" w:rsidRDefault="00D35681" w:rsidP="00244213">
            <w:pPr>
              <w:ind w:left="135"/>
              <w:rPr>
                <w:lang w:val="en-US"/>
              </w:rPr>
            </w:pPr>
            <w:r w:rsidRPr="00244213">
              <w:rPr>
                <w:b/>
                <w:color w:val="000000"/>
                <w:sz w:val="24"/>
              </w:rPr>
              <w:t>Мы с тобой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244213">
              <w:rPr>
                <w:b/>
                <w:color w:val="000000"/>
                <w:sz w:val="24"/>
              </w:rPr>
              <w:t>- друзья!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25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76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5C7293">
        <w:trPr>
          <w:trHeight w:val="144"/>
          <w:tblCellSpacing w:w="20" w:type="nil"/>
        </w:trPr>
        <w:tc>
          <w:tcPr>
            <w:tcW w:w="14884" w:type="dxa"/>
            <w:gridSpan w:val="7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r>
              <w:rPr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Pr="00244213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</w:pPr>
            <w:hyperlink r:id="rId26" w:history="1">
              <w:r w:rsidRPr="007C3013">
                <w:rPr>
                  <w:rStyle w:val="Hyperlink"/>
                </w:rPr>
                <w:t>https://resh.edu.ru</w:t>
              </w:r>
            </w:hyperlink>
          </w:p>
        </w:tc>
      </w:tr>
      <w:tr w:rsidR="00D35681" w:rsidTr="00DC79C4">
        <w:trPr>
          <w:trHeight w:val="144"/>
          <w:tblCellSpacing w:w="20" w:type="nil"/>
        </w:trPr>
        <w:tc>
          <w:tcPr>
            <w:tcW w:w="7372" w:type="dxa"/>
            <w:gridSpan w:val="3"/>
            <w:tcMar>
              <w:top w:w="50" w:type="dxa"/>
              <w:left w:w="100" w:type="dxa"/>
            </w:tcMar>
            <w:vAlign w:val="center"/>
          </w:tcPr>
          <w:p w:rsidR="00D35681" w:rsidRPr="007F43E4" w:rsidRDefault="00D35681" w:rsidP="00DC79C4">
            <w:pPr>
              <w:ind w:left="135"/>
            </w:pPr>
            <w:r w:rsidRPr="007F43E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  <w:lang w:val="en-US"/>
              </w:rPr>
              <w:t>34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5681" w:rsidRDefault="00D35681" w:rsidP="00DC79C4"/>
        </w:tc>
      </w:tr>
    </w:tbl>
    <w:p w:rsidR="00D35681" w:rsidRPr="00C31949" w:rsidRDefault="00D35681" w:rsidP="004A446E">
      <w:pPr>
        <w:pStyle w:val="BodyText"/>
        <w:spacing w:before="6"/>
        <w:ind w:left="0"/>
        <w:jc w:val="left"/>
        <w:rPr>
          <w:sz w:val="14"/>
          <w:lang w:val="en-US"/>
        </w:rPr>
      </w:pPr>
    </w:p>
    <w:sectPr w:rsidR="00D35681" w:rsidRPr="00C31949" w:rsidSect="000B4251">
      <w:pgSz w:w="16840" w:h="1191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80"/>
    <w:multiLevelType w:val="hybridMultilevel"/>
    <w:tmpl w:val="7542EEDE"/>
    <w:lvl w:ilvl="0" w:tplc="4FBC5C7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</w:rPr>
    </w:lvl>
    <w:lvl w:ilvl="1" w:tplc="89981D46">
      <w:numFmt w:val="bullet"/>
      <w:lvlText w:val="•"/>
      <w:lvlJc w:val="left"/>
      <w:pPr>
        <w:ind w:left="673" w:hanging="140"/>
      </w:pPr>
      <w:rPr>
        <w:rFonts w:hint="default"/>
      </w:rPr>
    </w:lvl>
    <w:lvl w:ilvl="2" w:tplc="70862D16">
      <w:numFmt w:val="bullet"/>
      <w:lvlText w:val="•"/>
      <w:lvlJc w:val="left"/>
      <w:pPr>
        <w:ind w:left="1226" w:hanging="140"/>
      </w:pPr>
      <w:rPr>
        <w:rFonts w:hint="default"/>
      </w:rPr>
    </w:lvl>
    <w:lvl w:ilvl="3" w:tplc="1CDEC938">
      <w:numFmt w:val="bullet"/>
      <w:lvlText w:val="•"/>
      <w:lvlJc w:val="left"/>
      <w:pPr>
        <w:ind w:left="1779" w:hanging="140"/>
      </w:pPr>
      <w:rPr>
        <w:rFonts w:hint="default"/>
      </w:rPr>
    </w:lvl>
    <w:lvl w:ilvl="4" w:tplc="03C646DC">
      <w:numFmt w:val="bullet"/>
      <w:lvlText w:val="•"/>
      <w:lvlJc w:val="left"/>
      <w:pPr>
        <w:ind w:left="2333" w:hanging="140"/>
      </w:pPr>
      <w:rPr>
        <w:rFonts w:hint="default"/>
      </w:rPr>
    </w:lvl>
    <w:lvl w:ilvl="5" w:tplc="E9224128">
      <w:numFmt w:val="bullet"/>
      <w:lvlText w:val="•"/>
      <w:lvlJc w:val="left"/>
      <w:pPr>
        <w:ind w:left="2886" w:hanging="140"/>
      </w:pPr>
      <w:rPr>
        <w:rFonts w:hint="default"/>
      </w:rPr>
    </w:lvl>
    <w:lvl w:ilvl="6" w:tplc="F870A5E4">
      <w:numFmt w:val="bullet"/>
      <w:lvlText w:val="•"/>
      <w:lvlJc w:val="left"/>
      <w:pPr>
        <w:ind w:left="3439" w:hanging="140"/>
      </w:pPr>
      <w:rPr>
        <w:rFonts w:hint="default"/>
      </w:rPr>
    </w:lvl>
    <w:lvl w:ilvl="7" w:tplc="BB68F8FA"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15B8A05E">
      <w:numFmt w:val="bullet"/>
      <w:lvlText w:val="•"/>
      <w:lvlJc w:val="left"/>
      <w:pPr>
        <w:ind w:left="4546" w:hanging="140"/>
      </w:pPr>
      <w:rPr>
        <w:rFonts w:hint="default"/>
      </w:rPr>
    </w:lvl>
  </w:abstractNum>
  <w:abstractNum w:abstractNumId="1">
    <w:nsid w:val="18453874"/>
    <w:multiLevelType w:val="hybridMultilevel"/>
    <w:tmpl w:val="01DC9D9A"/>
    <w:lvl w:ilvl="0" w:tplc="9446E8F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</w:rPr>
    </w:lvl>
    <w:lvl w:ilvl="1" w:tplc="B3624F36">
      <w:numFmt w:val="bullet"/>
      <w:lvlText w:val="•"/>
      <w:lvlJc w:val="left"/>
      <w:pPr>
        <w:ind w:left="673" w:hanging="140"/>
      </w:pPr>
      <w:rPr>
        <w:rFonts w:hint="default"/>
      </w:rPr>
    </w:lvl>
    <w:lvl w:ilvl="2" w:tplc="6248014C">
      <w:numFmt w:val="bullet"/>
      <w:lvlText w:val="•"/>
      <w:lvlJc w:val="left"/>
      <w:pPr>
        <w:ind w:left="1226" w:hanging="140"/>
      </w:pPr>
      <w:rPr>
        <w:rFonts w:hint="default"/>
      </w:rPr>
    </w:lvl>
    <w:lvl w:ilvl="3" w:tplc="2BACE9C4">
      <w:numFmt w:val="bullet"/>
      <w:lvlText w:val="•"/>
      <w:lvlJc w:val="left"/>
      <w:pPr>
        <w:ind w:left="1779" w:hanging="140"/>
      </w:pPr>
      <w:rPr>
        <w:rFonts w:hint="default"/>
      </w:rPr>
    </w:lvl>
    <w:lvl w:ilvl="4" w:tplc="BD3E83EC">
      <w:numFmt w:val="bullet"/>
      <w:lvlText w:val="•"/>
      <w:lvlJc w:val="left"/>
      <w:pPr>
        <w:ind w:left="2333" w:hanging="140"/>
      </w:pPr>
      <w:rPr>
        <w:rFonts w:hint="default"/>
      </w:rPr>
    </w:lvl>
    <w:lvl w:ilvl="5" w:tplc="917491FE">
      <w:numFmt w:val="bullet"/>
      <w:lvlText w:val="•"/>
      <w:lvlJc w:val="left"/>
      <w:pPr>
        <w:ind w:left="2886" w:hanging="140"/>
      </w:pPr>
      <w:rPr>
        <w:rFonts w:hint="default"/>
      </w:rPr>
    </w:lvl>
    <w:lvl w:ilvl="6" w:tplc="5816AD70">
      <w:numFmt w:val="bullet"/>
      <w:lvlText w:val="•"/>
      <w:lvlJc w:val="left"/>
      <w:pPr>
        <w:ind w:left="3439" w:hanging="140"/>
      </w:pPr>
      <w:rPr>
        <w:rFonts w:hint="default"/>
      </w:rPr>
    </w:lvl>
    <w:lvl w:ilvl="7" w:tplc="136A151E"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65F00B7E">
      <w:numFmt w:val="bullet"/>
      <w:lvlText w:val="•"/>
      <w:lvlJc w:val="left"/>
      <w:pPr>
        <w:ind w:left="4546" w:hanging="140"/>
      </w:pPr>
      <w:rPr>
        <w:rFonts w:hint="default"/>
      </w:rPr>
    </w:lvl>
  </w:abstractNum>
  <w:abstractNum w:abstractNumId="2">
    <w:nsid w:val="295B4F7D"/>
    <w:multiLevelType w:val="hybridMultilevel"/>
    <w:tmpl w:val="5810DFD2"/>
    <w:lvl w:ilvl="0" w:tplc="224AF7B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</w:rPr>
    </w:lvl>
    <w:lvl w:ilvl="1" w:tplc="5BC4E360">
      <w:numFmt w:val="bullet"/>
      <w:lvlText w:val="•"/>
      <w:lvlJc w:val="left"/>
      <w:pPr>
        <w:ind w:left="673" w:hanging="140"/>
      </w:pPr>
      <w:rPr>
        <w:rFonts w:hint="default"/>
      </w:rPr>
    </w:lvl>
    <w:lvl w:ilvl="2" w:tplc="92507472">
      <w:numFmt w:val="bullet"/>
      <w:lvlText w:val="•"/>
      <w:lvlJc w:val="left"/>
      <w:pPr>
        <w:ind w:left="1226" w:hanging="140"/>
      </w:pPr>
      <w:rPr>
        <w:rFonts w:hint="default"/>
      </w:rPr>
    </w:lvl>
    <w:lvl w:ilvl="3" w:tplc="CCB827F0">
      <w:numFmt w:val="bullet"/>
      <w:lvlText w:val="•"/>
      <w:lvlJc w:val="left"/>
      <w:pPr>
        <w:ind w:left="1779" w:hanging="140"/>
      </w:pPr>
      <w:rPr>
        <w:rFonts w:hint="default"/>
      </w:rPr>
    </w:lvl>
    <w:lvl w:ilvl="4" w:tplc="AD2E6A34">
      <w:numFmt w:val="bullet"/>
      <w:lvlText w:val="•"/>
      <w:lvlJc w:val="left"/>
      <w:pPr>
        <w:ind w:left="2333" w:hanging="140"/>
      </w:pPr>
      <w:rPr>
        <w:rFonts w:hint="default"/>
      </w:rPr>
    </w:lvl>
    <w:lvl w:ilvl="5" w:tplc="DBF0FFB6">
      <w:numFmt w:val="bullet"/>
      <w:lvlText w:val="•"/>
      <w:lvlJc w:val="left"/>
      <w:pPr>
        <w:ind w:left="2886" w:hanging="140"/>
      </w:pPr>
      <w:rPr>
        <w:rFonts w:hint="default"/>
      </w:rPr>
    </w:lvl>
    <w:lvl w:ilvl="6" w:tplc="80385B00">
      <w:numFmt w:val="bullet"/>
      <w:lvlText w:val="•"/>
      <w:lvlJc w:val="left"/>
      <w:pPr>
        <w:ind w:left="3439" w:hanging="140"/>
      </w:pPr>
      <w:rPr>
        <w:rFonts w:hint="default"/>
      </w:rPr>
    </w:lvl>
    <w:lvl w:ilvl="7" w:tplc="67DCCD50"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EE026F58">
      <w:numFmt w:val="bullet"/>
      <w:lvlText w:val="•"/>
      <w:lvlJc w:val="left"/>
      <w:pPr>
        <w:ind w:left="4546" w:hanging="140"/>
      </w:pPr>
      <w:rPr>
        <w:rFonts w:hint="default"/>
      </w:rPr>
    </w:lvl>
  </w:abstractNum>
  <w:abstractNum w:abstractNumId="3">
    <w:nsid w:val="2B506A2B"/>
    <w:multiLevelType w:val="hybridMultilevel"/>
    <w:tmpl w:val="952C219A"/>
    <w:lvl w:ilvl="0" w:tplc="5CEE9FC8">
      <w:numFmt w:val="bullet"/>
      <w:lvlText w:val="-"/>
      <w:lvlJc w:val="left"/>
      <w:pPr>
        <w:ind w:left="8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465ED980">
      <w:numFmt w:val="bullet"/>
      <w:lvlText w:val="•"/>
      <w:lvlJc w:val="left"/>
      <w:pPr>
        <w:ind w:left="1932" w:hanging="140"/>
      </w:pPr>
      <w:rPr>
        <w:rFonts w:hint="default"/>
      </w:rPr>
    </w:lvl>
    <w:lvl w:ilvl="2" w:tplc="86BE8EB2">
      <w:numFmt w:val="bullet"/>
      <w:lvlText w:val="•"/>
      <w:lvlJc w:val="left"/>
      <w:pPr>
        <w:ind w:left="3025" w:hanging="140"/>
      </w:pPr>
      <w:rPr>
        <w:rFonts w:hint="default"/>
      </w:rPr>
    </w:lvl>
    <w:lvl w:ilvl="3" w:tplc="E3C6BA18">
      <w:numFmt w:val="bullet"/>
      <w:lvlText w:val="•"/>
      <w:lvlJc w:val="left"/>
      <w:pPr>
        <w:ind w:left="4117" w:hanging="140"/>
      </w:pPr>
      <w:rPr>
        <w:rFonts w:hint="default"/>
      </w:rPr>
    </w:lvl>
    <w:lvl w:ilvl="4" w:tplc="DB4A42F6">
      <w:numFmt w:val="bullet"/>
      <w:lvlText w:val="•"/>
      <w:lvlJc w:val="left"/>
      <w:pPr>
        <w:ind w:left="5210" w:hanging="140"/>
      </w:pPr>
      <w:rPr>
        <w:rFonts w:hint="default"/>
      </w:rPr>
    </w:lvl>
    <w:lvl w:ilvl="5" w:tplc="27D6C36C">
      <w:numFmt w:val="bullet"/>
      <w:lvlText w:val="•"/>
      <w:lvlJc w:val="left"/>
      <w:pPr>
        <w:ind w:left="6303" w:hanging="140"/>
      </w:pPr>
      <w:rPr>
        <w:rFonts w:hint="default"/>
      </w:rPr>
    </w:lvl>
    <w:lvl w:ilvl="6" w:tplc="8E1C49A6">
      <w:numFmt w:val="bullet"/>
      <w:lvlText w:val="•"/>
      <w:lvlJc w:val="left"/>
      <w:pPr>
        <w:ind w:left="7395" w:hanging="140"/>
      </w:pPr>
      <w:rPr>
        <w:rFonts w:hint="default"/>
      </w:rPr>
    </w:lvl>
    <w:lvl w:ilvl="7" w:tplc="F57C1D5C">
      <w:numFmt w:val="bullet"/>
      <w:lvlText w:val="•"/>
      <w:lvlJc w:val="left"/>
      <w:pPr>
        <w:ind w:left="8488" w:hanging="140"/>
      </w:pPr>
      <w:rPr>
        <w:rFonts w:hint="default"/>
      </w:rPr>
    </w:lvl>
    <w:lvl w:ilvl="8" w:tplc="D9D4519E">
      <w:numFmt w:val="bullet"/>
      <w:lvlText w:val="•"/>
      <w:lvlJc w:val="left"/>
      <w:pPr>
        <w:ind w:left="9581" w:hanging="140"/>
      </w:pPr>
      <w:rPr>
        <w:rFonts w:hint="default"/>
      </w:rPr>
    </w:lvl>
  </w:abstractNum>
  <w:abstractNum w:abstractNumId="4">
    <w:nsid w:val="3B3F29F6"/>
    <w:multiLevelType w:val="hybridMultilevel"/>
    <w:tmpl w:val="F52AD088"/>
    <w:lvl w:ilvl="0" w:tplc="969C5282">
      <w:numFmt w:val="bullet"/>
      <w:lvlText w:val="-"/>
      <w:lvlJc w:val="left"/>
      <w:pPr>
        <w:ind w:left="708" w:hanging="176"/>
      </w:pPr>
      <w:rPr>
        <w:rFonts w:ascii="Times New Roman" w:eastAsia="Times New Roman" w:hAnsi="Times New Roman" w:hint="default"/>
        <w:w w:val="99"/>
        <w:sz w:val="24"/>
      </w:rPr>
    </w:lvl>
    <w:lvl w:ilvl="1" w:tplc="95C41C30">
      <w:numFmt w:val="bullet"/>
      <w:lvlText w:val="•"/>
      <w:lvlJc w:val="left"/>
      <w:pPr>
        <w:ind w:left="1806" w:hanging="176"/>
      </w:pPr>
      <w:rPr>
        <w:rFonts w:hint="default"/>
      </w:rPr>
    </w:lvl>
    <w:lvl w:ilvl="2" w:tplc="D11E0D38">
      <w:numFmt w:val="bullet"/>
      <w:lvlText w:val="•"/>
      <w:lvlJc w:val="left"/>
      <w:pPr>
        <w:ind w:left="2913" w:hanging="176"/>
      </w:pPr>
      <w:rPr>
        <w:rFonts w:hint="default"/>
      </w:rPr>
    </w:lvl>
    <w:lvl w:ilvl="3" w:tplc="98EE6E1A">
      <w:numFmt w:val="bullet"/>
      <w:lvlText w:val="•"/>
      <w:lvlJc w:val="left"/>
      <w:pPr>
        <w:ind w:left="4019" w:hanging="176"/>
      </w:pPr>
      <w:rPr>
        <w:rFonts w:hint="default"/>
      </w:rPr>
    </w:lvl>
    <w:lvl w:ilvl="4" w:tplc="33046E80">
      <w:numFmt w:val="bullet"/>
      <w:lvlText w:val="•"/>
      <w:lvlJc w:val="left"/>
      <w:pPr>
        <w:ind w:left="5126" w:hanging="176"/>
      </w:pPr>
      <w:rPr>
        <w:rFonts w:hint="default"/>
      </w:rPr>
    </w:lvl>
    <w:lvl w:ilvl="5" w:tplc="C6C87356">
      <w:numFmt w:val="bullet"/>
      <w:lvlText w:val="•"/>
      <w:lvlJc w:val="left"/>
      <w:pPr>
        <w:ind w:left="6233" w:hanging="176"/>
      </w:pPr>
      <w:rPr>
        <w:rFonts w:hint="default"/>
      </w:rPr>
    </w:lvl>
    <w:lvl w:ilvl="6" w:tplc="3182D8FE">
      <w:numFmt w:val="bullet"/>
      <w:lvlText w:val="•"/>
      <w:lvlJc w:val="left"/>
      <w:pPr>
        <w:ind w:left="7339" w:hanging="176"/>
      </w:pPr>
      <w:rPr>
        <w:rFonts w:hint="default"/>
      </w:rPr>
    </w:lvl>
    <w:lvl w:ilvl="7" w:tplc="1B0ACFBA">
      <w:numFmt w:val="bullet"/>
      <w:lvlText w:val="•"/>
      <w:lvlJc w:val="left"/>
      <w:pPr>
        <w:ind w:left="8446" w:hanging="176"/>
      </w:pPr>
      <w:rPr>
        <w:rFonts w:hint="default"/>
      </w:rPr>
    </w:lvl>
    <w:lvl w:ilvl="8" w:tplc="C6EA90B2">
      <w:numFmt w:val="bullet"/>
      <w:lvlText w:val="•"/>
      <w:lvlJc w:val="left"/>
      <w:pPr>
        <w:ind w:left="9553" w:hanging="176"/>
      </w:pPr>
      <w:rPr>
        <w:rFonts w:hint="default"/>
      </w:rPr>
    </w:lvl>
  </w:abstractNum>
  <w:abstractNum w:abstractNumId="5">
    <w:nsid w:val="3D0F26EB"/>
    <w:multiLevelType w:val="hybridMultilevel"/>
    <w:tmpl w:val="9758AFB8"/>
    <w:lvl w:ilvl="0" w:tplc="C79E7E96"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  <w:w w:val="99"/>
        <w:sz w:val="20"/>
      </w:rPr>
    </w:lvl>
    <w:lvl w:ilvl="1" w:tplc="E1840074">
      <w:numFmt w:val="bullet"/>
      <w:lvlText w:val="-"/>
      <w:lvlJc w:val="left"/>
      <w:pPr>
        <w:ind w:left="708" w:hanging="240"/>
      </w:pPr>
      <w:rPr>
        <w:rFonts w:ascii="Times New Roman" w:eastAsia="Times New Roman" w:hAnsi="Times New Roman" w:hint="default"/>
        <w:w w:val="99"/>
        <w:sz w:val="24"/>
      </w:rPr>
    </w:lvl>
    <w:lvl w:ilvl="2" w:tplc="9E5CB8B6">
      <w:numFmt w:val="bullet"/>
      <w:lvlText w:val="•"/>
      <w:lvlJc w:val="left"/>
      <w:pPr>
        <w:ind w:left="2913" w:hanging="240"/>
      </w:pPr>
      <w:rPr>
        <w:rFonts w:hint="default"/>
      </w:rPr>
    </w:lvl>
    <w:lvl w:ilvl="3" w:tplc="909AE9A2">
      <w:numFmt w:val="bullet"/>
      <w:lvlText w:val="•"/>
      <w:lvlJc w:val="left"/>
      <w:pPr>
        <w:ind w:left="4019" w:hanging="240"/>
      </w:pPr>
      <w:rPr>
        <w:rFonts w:hint="default"/>
      </w:rPr>
    </w:lvl>
    <w:lvl w:ilvl="4" w:tplc="B03A4FD8">
      <w:numFmt w:val="bullet"/>
      <w:lvlText w:val="•"/>
      <w:lvlJc w:val="left"/>
      <w:pPr>
        <w:ind w:left="5126" w:hanging="240"/>
      </w:pPr>
      <w:rPr>
        <w:rFonts w:hint="default"/>
      </w:rPr>
    </w:lvl>
    <w:lvl w:ilvl="5" w:tplc="84C623B2">
      <w:numFmt w:val="bullet"/>
      <w:lvlText w:val="•"/>
      <w:lvlJc w:val="left"/>
      <w:pPr>
        <w:ind w:left="6233" w:hanging="240"/>
      </w:pPr>
      <w:rPr>
        <w:rFonts w:hint="default"/>
      </w:rPr>
    </w:lvl>
    <w:lvl w:ilvl="6" w:tplc="C374AD0A">
      <w:numFmt w:val="bullet"/>
      <w:lvlText w:val="•"/>
      <w:lvlJc w:val="left"/>
      <w:pPr>
        <w:ind w:left="7339" w:hanging="240"/>
      </w:pPr>
      <w:rPr>
        <w:rFonts w:hint="default"/>
      </w:rPr>
    </w:lvl>
    <w:lvl w:ilvl="7" w:tplc="E9C48292">
      <w:numFmt w:val="bullet"/>
      <w:lvlText w:val="•"/>
      <w:lvlJc w:val="left"/>
      <w:pPr>
        <w:ind w:left="8446" w:hanging="240"/>
      </w:pPr>
      <w:rPr>
        <w:rFonts w:hint="default"/>
      </w:rPr>
    </w:lvl>
    <w:lvl w:ilvl="8" w:tplc="B5FE8502">
      <w:numFmt w:val="bullet"/>
      <w:lvlText w:val="•"/>
      <w:lvlJc w:val="left"/>
      <w:pPr>
        <w:ind w:left="9553" w:hanging="240"/>
      </w:pPr>
      <w:rPr>
        <w:rFonts w:hint="default"/>
      </w:rPr>
    </w:lvl>
  </w:abstractNum>
  <w:abstractNum w:abstractNumId="6">
    <w:nsid w:val="42CC4BA6"/>
    <w:multiLevelType w:val="hybridMultilevel"/>
    <w:tmpl w:val="E6144CB6"/>
    <w:lvl w:ilvl="0" w:tplc="3D0EB48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</w:rPr>
    </w:lvl>
    <w:lvl w:ilvl="1" w:tplc="C9AA28E2">
      <w:numFmt w:val="bullet"/>
      <w:lvlText w:val="•"/>
      <w:lvlJc w:val="left"/>
      <w:pPr>
        <w:ind w:left="644" w:hanging="140"/>
      </w:pPr>
      <w:rPr>
        <w:rFonts w:hint="default"/>
      </w:rPr>
    </w:lvl>
    <w:lvl w:ilvl="2" w:tplc="D102E63C">
      <w:numFmt w:val="bullet"/>
      <w:lvlText w:val="•"/>
      <w:lvlJc w:val="left"/>
      <w:pPr>
        <w:ind w:left="1169" w:hanging="140"/>
      </w:pPr>
      <w:rPr>
        <w:rFonts w:hint="default"/>
      </w:rPr>
    </w:lvl>
    <w:lvl w:ilvl="3" w:tplc="0A8AA65A">
      <w:numFmt w:val="bullet"/>
      <w:lvlText w:val="•"/>
      <w:lvlJc w:val="left"/>
      <w:pPr>
        <w:ind w:left="1694" w:hanging="140"/>
      </w:pPr>
      <w:rPr>
        <w:rFonts w:hint="default"/>
      </w:rPr>
    </w:lvl>
    <w:lvl w:ilvl="4" w:tplc="674C50AE">
      <w:numFmt w:val="bullet"/>
      <w:lvlText w:val="•"/>
      <w:lvlJc w:val="left"/>
      <w:pPr>
        <w:ind w:left="2219" w:hanging="140"/>
      </w:pPr>
      <w:rPr>
        <w:rFonts w:hint="default"/>
      </w:rPr>
    </w:lvl>
    <w:lvl w:ilvl="5" w:tplc="9092A3D8">
      <w:numFmt w:val="bullet"/>
      <w:lvlText w:val="•"/>
      <w:lvlJc w:val="left"/>
      <w:pPr>
        <w:ind w:left="2744" w:hanging="140"/>
      </w:pPr>
      <w:rPr>
        <w:rFonts w:hint="default"/>
      </w:rPr>
    </w:lvl>
    <w:lvl w:ilvl="6" w:tplc="112E8634">
      <w:numFmt w:val="bullet"/>
      <w:lvlText w:val="•"/>
      <w:lvlJc w:val="left"/>
      <w:pPr>
        <w:ind w:left="3269" w:hanging="140"/>
      </w:pPr>
      <w:rPr>
        <w:rFonts w:hint="default"/>
      </w:rPr>
    </w:lvl>
    <w:lvl w:ilvl="7" w:tplc="F918C230">
      <w:numFmt w:val="bullet"/>
      <w:lvlText w:val="•"/>
      <w:lvlJc w:val="left"/>
      <w:pPr>
        <w:ind w:left="3794" w:hanging="140"/>
      </w:pPr>
      <w:rPr>
        <w:rFonts w:hint="default"/>
      </w:rPr>
    </w:lvl>
    <w:lvl w:ilvl="8" w:tplc="212E3AE4">
      <w:numFmt w:val="bullet"/>
      <w:lvlText w:val="•"/>
      <w:lvlJc w:val="left"/>
      <w:pPr>
        <w:ind w:left="4319" w:hanging="140"/>
      </w:pPr>
      <w:rPr>
        <w:rFonts w:hint="default"/>
      </w:rPr>
    </w:lvl>
  </w:abstractNum>
  <w:abstractNum w:abstractNumId="7">
    <w:nsid w:val="500D4DAA"/>
    <w:multiLevelType w:val="hybridMultilevel"/>
    <w:tmpl w:val="6E60C2A4"/>
    <w:lvl w:ilvl="0" w:tplc="C890BE7A">
      <w:start w:val="1"/>
      <w:numFmt w:val="decimal"/>
      <w:lvlText w:val="%1-"/>
      <w:lvlJc w:val="left"/>
      <w:pPr>
        <w:ind w:left="609" w:hanging="18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D1AD2DE">
      <w:start w:val="1"/>
      <w:numFmt w:val="decimal"/>
      <w:lvlText w:val="%2-"/>
      <w:lvlJc w:val="left"/>
      <w:pPr>
        <w:ind w:left="4661" w:hanging="18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39DAC378">
      <w:numFmt w:val="bullet"/>
      <w:lvlText w:val="•"/>
      <w:lvlJc w:val="left"/>
      <w:pPr>
        <w:ind w:left="5449" w:hanging="185"/>
      </w:pPr>
      <w:rPr>
        <w:rFonts w:hint="default"/>
      </w:rPr>
    </w:lvl>
    <w:lvl w:ilvl="3" w:tplc="877E5714">
      <w:numFmt w:val="bullet"/>
      <w:lvlText w:val="•"/>
      <w:lvlJc w:val="left"/>
      <w:pPr>
        <w:ind w:left="6239" w:hanging="185"/>
      </w:pPr>
      <w:rPr>
        <w:rFonts w:hint="default"/>
      </w:rPr>
    </w:lvl>
    <w:lvl w:ilvl="4" w:tplc="32E857D0">
      <w:numFmt w:val="bullet"/>
      <w:lvlText w:val="•"/>
      <w:lvlJc w:val="left"/>
      <w:pPr>
        <w:ind w:left="7028" w:hanging="185"/>
      </w:pPr>
      <w:rPr>
        <w:rFonts w:hint="default"/>
      </w:rPr>
    </w:lvl>
    <w:lvl w:ilvl="5" w:tplc="479CA10A">
      <w:numFmt w:val="bullet"/>
      <w:lvlText w:val="•"/>
      <w:lvlJc w:val="left"/>
      <w:pPr>
        <w:ind w:left="7818" w:hanging="185"/>
      </w:pPr>
      <w:rPr>
        <w:rFonts w:hint="default"/>
      </w:rPr>
    </w:lvl>
    <w:lvl w:ilvl="6" w:tplc="7CE256A6">
      <w:numFmt w:val="bullet"/>
      <w:lvlText w:val="•"/>
      <w:lvlJc w:val="left"/>
      <w:pPr>
        <w:ind w:left="8608" w:hanging="185"/>
      </w:pPr>
      <w:rPr>
        <w:rFonts w:hint="default"/>
      </w:rPr>
    </w:lvl>
    <w:lvl w:ilvl="7" w:tplc="9E8CEC00">
      <w:numFmt w:val="bullet"/>
      <w:lvlText w:val="•"/>
      <w:lvlJc w:val="left"/>
      <w:pPr>
        <w:ind w:left="9397" w:hanging="185"/>
      </w:pPr>
      <w:rPr>
        <w:rFonts w:hint="default"/>
      </w:rPr>
    </w:lvl>
    <w:lvl w:ilvl="8" w:tplc="78AE07C8">
      <w:numFmt w:val="bullet"/>
      <w:lvlText w:val="•"/>
      <w:lvlJc w:val="left"/>
      <w:pPr>
        <w:ind w:left="10187" w:hanging="185"/>
      </w:pPr>
      <w:rPr>
        <w:rFonts w:hint="default"/>
      </w:rPr>
    </w:lvl>
  </w:abstractNum>
  <w:abstractNum w:abstractNumId="8">
    <w:nsid w:val="66410FEE"/>
    <w:multiLevelType w:val="hybridMultilevel"/>
    <w:tmpl w:val="B12A2EAA"/>
    <w:lvl w:ilvl="0" w:tplc="BE1017A0">
      <w:numFmt w:val="bullet"/>
      <w:lvlText w:val=""/>
      <w:lvlJc w:val="left"/>
      <w:pPr>
        <w:ind w:left="424" w:hanging="360"/>
      </w:pPr>
      <w:rPr>
        <w:rFonts w:ascii="Symbol" w:eastAsia="Times New Roman" w:hAnsi="Symbol" w:hint="default"/>
        <w:w w:val="99"/>
        <w:sz w:val="20"/>
      </w:rPr>
    </w:lvl>
    <w:lvl w:ilvl="1" w:tplc="A648BC2A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4B72E870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964ED07A"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64EE77E2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8AD47306"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43DE1674">
      <w:numFmt w:val="bullet"/>
      <w:lvlText w:val="•"/>
      <w:lvlJc w:val="left"/>
      <w:pPr>
        <w:ind w:left="7227" w:hanging="360"/>
      </w:pPr>
      <w:rPr>
        <w:rFonts w:hint="default"/>
      </w:rPr>
    </w:lvl>
    <w:lvl w:ilvl="7" w:tplc="CCE041EA">
      <w:numFmt w:val="bullet"/>
      <w:lvlText w:val="•"/>
      <w:lvlJc w:val="left"/>
      <w:pPr>
        <w:ind w:left="8362" w:hanging="360"/>
      </w:pPr>
      <w:rPr>
        <w:rFonts w:hint="default"/>
      </w:rPr>
    </w:lvl>
    <w:lvl w:ilvl="8" w:tplc="08CAACD8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9">
    <w:nsid w:val="688A38D3"/>
    <w:multiLevelType w:val="hybridMultilevel"/>
    <w:tmpl w:val="89341658"/>
    <w:lvl w:ilvl="0" w:tplc="7DDE33F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</w:rPr>
    </w:lvl>
    <w:lvl w:ilvl="1" w:tplc="130E6E48">
      <w:numFmt w:val="bullet"/>
      <w:lvlText w:val="•"/>
      <w:lvlJc w:val="left"/>
      <w:pPr>
        <w:ind w:left="644" w:hanging="140"/>
      </w:pPr>
      <w:rPr>
        <w:rFonts w:hint="default"/>
      </w:rPr>
    </w:lvl>
    <w:lvl w:ilvl="2" w:tplc="5ED6B9B4">
      <w:numFmt w:val="bullet"/>
      <w:lvlText w:val="•"/>
      <w:lvlJc w:val="left"/>
      <w:pPr>
        <w:ind w:left="1169" w:hanging="140"/>
      </w:pPr>
      <w:rPr>
        <w:rFonts w:hint="default"/>
      </w:rPr>
    </w:lvl>
    <w:lvl w:ilvl="3" w:tplc="C3146814">
      <w:numFmt w:val="bullet"/>
      <w:lvlText w:val="•"/>
      <w:lvlJc w:val="left"/>
      <w:pPr>
        <w:ind w:left="1694" w:hanging="140"/>
      </w:pPr>
      <w:rPr>
        <w:rFonts w:hint="default"/>
      </w:rPr>
    </w:lvl>
    <w:lvl w:ilvl="4" w:tplc="5776CCD6">
      <w:numFmt w:val="bullet"/>
      <w:lvlText w:val="•"/>
      <w:lvlJc w:val="left"/>
      <w:pPr>
        <w:ind w:left="2219" w:hanging="140"/>
      </w:pPr>
      <w:rPr>
        <w:rFonts w:hint="default"/>
      </w:rPr>
    </w:lvl>
    <w:lvl w:ilvl="5" w:tplc="E6B08220">
      <w:numFmt w:val="bullet"/>
      <w:lvlText w:val="•"/>
      <w:lvlJc w:val="left"/>
      <w:pPr>
        <w:ind w:left="2744" w:hanging="140"/>
      </w:pPr>
      <w:rPr>
        <w:rFonts w:hint="default"/>
      </w:rPr>
    </w:lvl>
    <w:lvl w:ilvl="6" w:tplc="9DAC3560">
      <w:numFmt w:val="bullet"/>
      <w:lvlText w:val="•"/>
      <w:lvlJc w:val="left"/>
      <w:pPr>
        <w:ind w:left="3269" w:hanging="140"/>
      </w:pPr>
      <w:rPr>
        <w:rFonts w:hint="default"/>
      </w:rPr>
    </w:lvl>
    <w:lvl w:ilvl="7" w:tplc="EBF6DF64">
      <w:numFmt w:val="bullet"/>
      <w:lvlText w:val="•"/>
      <w:lvlJc w:val="left"/>
      <w:pPr>
        <w:ind w:left="3794" w:hanging="140"/>
      </w:pPr>
      <w:rPr>
        <w:rFonts w:hint="default"/>
      </w:rPr>
    </w:lvl>
    <w:lvl w:ilvl="8" w:tplc="8F4A710E">
      <w:numFmt w:val="bullet"/>
      <w:lvlText w:val="•"/>
      <w:lvlJc w:val="left"/>
      <w:pPr>
        <w:ind w:left="4319" w:hanging="140"/>
      </w:pPr>
      <w:rPr>
        <w:rFonts w:hint="default"/>
      </w:rPr>
    </w:lvl>
  </w:abstractNum>
  <w:abstractNum w:abstractNumId="10">
    <w:nsid w:val="7EE56176"/>
    <w:multiLevelType w:val="hybridMultilevel"/>
    <w:tmpl w:val="7C10EF0E"/>
    <w:lvl w:ilvl="0" w:tplc="9100494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</w:rPr>
    </w:lvl>
    <w:lvl w:ilvl="1" w:tplc="EF6EF390">
      <w:numFmt w:val="bullet"/>
      <w:lvlText w:val="•"/>
      <w:lvlJc w:val="left"/>
      <w:pPr>
        <w:ind w:left="644" w:hanging="140"/>
      </w:pPr>
      <w:rPr>
        <w:rFonts w:hint="default"/>
      </w:rPr>
    </w:lvl>
    <w:lvl w:ilvl="2" w:tplc="8F3EB15C">
      <w:numFmt w:val="bullet"/>
      <w:lvlText w:val="•"/>
      <w:lvlJc w:val="left"/>
      <w:pPr>
        <w:ind w:left="1169" w:hanging="140"/>
      </w:pPr>
      <w:rPr>
        <w:rFonts w:hint="default"/>
      </w:rPr>
    </w:lvl>
    <w:lvl w:ilvl="3" w:tplc="B39CE8DC">
      <w:numFmt w:val="bullet"/>
      <w:lvlText w:val="•"/>
      <w:lvlJc w:val="left"/>
      <w:pPr>
        <w:ind w:left="1694" w:hanging="140"/>
      </w:pPr>
      <w:rPr>
        <w:rFonts w:hint="default"/>
      </w:rPr>
    </w:lvl>
    <w:lvl w:ilvl="4" w:tplc="EC32EFE0">
      <w:numFmt w:val="bullet"/>
      <w:lvlText w:val="•"/>
      <w:lvlJc w:val="left"/>
      <w:pPr>
        <w:ind w:left="2219" w:hanging="140"/>
      </w:pPr>
      <w:rPr>
        <w:rFonts w:hint="default"/>
      </w:rPr>
    </w:lvl>
    <w:lvl w:ilvl="5" w:tplc="F774A8B4">
      <w:numFmt w:val="bullet"/>
      <w:lvlText w:val="•"/>
      <w:lvlJc w:val="left"/>
      <w:pPr>
        <w:ind w:left="2744" w:hanging="140"/>
      </w:pPr>
      <w:rPr>
        <w:rFonts w:hint="default"/>
      </w:rPr>
    </w:lvl>
    <w:lvl w:ilvl="6" w:tplc="8D7085CE">
      <w:numFmt w:val="bullet"/>
      <w:lvlText w:val="•"/>
      <w:lvlJc w:val="left"/>
      <w:pPr>
        <w:ind w:left="3269" w:hanging="140"/>
      </w:pPr>
      <w:rPr>
        <w:rFonts w:hint="default"/>
      </w:rPr>
    </w:lvl>
    <w:lvl w:ilvl="7" w:tplc="9A5C2C8A">
      <w:numFmt w:val="bullet"/>
      <w:lvlText w:val="•"/>
      <w:lvlJc w:val="left"/>
      <w:pPr>
        <w:ind w:left="3794" w:hanging="140"/>
      </w:pPr>
      <w:rPr>
        <w:rFonts w:hint="default"/>
      </w:rPr>
    </w:lvl>
    <w:lvl w:ilvl="8" w:tplc="3522AEDA">
      <w:numFmt w:val="bullet"/>
      <w:lvlText w:val="•"/>
      <w:lvlJc w:val="left"/>
      <w:pPr>
        <w:ind w:left="4319" w:hanging="1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CB7"/>
    <w:rsid w:val="00081F71"/>
    <w:rsid w:val="000B4251"/>
    <w:rsid w:val="001C7F57"/>
    <w:rsid w:val="00237389"/>
    <w:rsid w:val="00244213"/>
    <w:rsid w:val="00292BD6"/>
    <w:rsid w:val="00384F42"/>
    <w:rsid w:val="0040209D"/>
    <w:rsid w:val="004A446E"/>
    <w:rsid w:val="0051512E"/>
    <w:rsid w:val="0055336B"/>
    <w:rsid w:val="0056277E"/>
    <w:rsid w:val="00575298"/>
    <w:rsid w:val="00590ECE"/>
    <w:rsid w:val="005C7293"/>
    <w:rsid w:val="0063567F"/>
    <w:rsid w:val="007A3549"/>
    <w:rsid w:val="007C3013"/>
    <w:rsid w:val="007F43E4"/>
    <w:rsid w:val="00962D42"/>
    <w:rsid w:val="009A0E35"/>
    <w:rsid w:val="009A3C89"/>
    <w:rsid w:val="00A91445"/>
    <w:rsid w:val="00AA185C"/>
    <w:rsid w:val="00B4157C"/>
    <w:rsid w:val="00B50992"/>
    <w:rsid w:val="00B57CB7"/>
    <w:rsid w:val="00C31949"/>
    <w:rsid w:val="00C93D61"/>
    <w:rsid w:val="00D1740B"/>
    <w:rsid w:val="00D35681"/>
    <w:rsid w:val="00D766C8"/>
    <w:rsid w:val="00DC79C4"/>
    <w:rsid w:val="00E2220E"/>
    <w:rsid w:val="00E24CC2"/>
    <w:rsid w:val="00E46A65"/>
    <w:rsid w:val="00E9465C"/>
    <w:rsid w:val="00E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7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3567F"/>
    <w:pPr>
      <w:ind w:left="7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9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3567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3567F"/>
    <w:pPr>
      <w:ind w:left="70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93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63567F"/>
    <w:pPr>
      <w:ind w:left="708" w:hanging="360"/>
      <w:jc w:val="both"/>
    </w:pPr>
  </w:style>
  <w:style w:type="paragraph" w:customStyle="1" w:styleId="TableParagraph">
    <w:name w:val="Table Paragraph"/>
    <w:basedOn w:val="Normal"/>
    <w:uiPriority w:val="99"/>
    <w:rsid w:val="0063567F"/>
    <w:pPr>
      <w:ind w:left="116"/>
    </w:pPr>
  </w:style>
  <w:style w:type="character" w:styleId="Hyperlink">
    <w:name w:val="Hyperlink"/>
    <w:basedOn w:val="DefaultParagraphFont"/>
    <w:uiPriority w:val="99"/>
    <w:rsid w:val="00C319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3086</Words>
  <Characters>17591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Hoym</dc:creator>
  <cp:keywords/>
  <dc:description/>
  <cp:lastModifiedBy>Юля</cp:lastModifiedBy>
  <cp:revision>3</cp:revision>
  <dcterms:created xsi:type="dcterms:W3CDTF">2024-04-30T20:38:00Z</dcterms:created>
  <dcterms:modified xsi:type="dcterms:W3CDTF">2024-04-30T20:44:00Z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