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B6" w:rsidRPr="00AE34BA" w:rsidRDefault="00CC4BB6" w:rsidP="00AE34BA">
      <w:pPr>
        <w:pStyle w:val="NormalWeb"/>
        <w:spacing w:after="0"/>
        <w:jc w:val="right"/>
        <w:rPr>
          <w:lang w:val="ru-RU"/>
        </w:rPr>
      </w:pPr>
      <w:r w:rsidRPr="00AE34BA">
        <w:rPr>
          <w:lang w:val="ru-RU"/>
        </w:rPr>
        <w:t xml:space="preserve">Приложение  к ООП НОО </w:t>
      </w:r>
    </w:p>
    <w:p w:rsidR="00CC4BB6" w:rsidRPr="00AE34BA" w:rsidRDefault="00CC4BB6" w:rsidP="00AE34BA">
      <w:pPr>
        <w:pStyle w:val="NormalWeb"/>
        <w:spacing w:after="0"/>
        <w:jc w:val="right"/>
        <w:rPr>
          <w:lang w:val="ru-RU"/>
        </w:rPr>
      </w:pPr>
      <w:r w:rsidRPr="00AE34BA">
        <w:rPr>
          <w:lang w:val="ru-RU"/>
        </w:rPr>
        <w:t xml:space="preserve">МБОУ «Успенская СОШ им. В.Н. Мильшина», </w:t>
      </w:r>
    </w:p>
    <w:p w:rsidR="00CC4BB6" w:rsidRPr="00AE34BA" w:rsidRDefault="00CC4BB6" w:rsidP="00AE34BA">
      <w:pPr>
        <w:pStyle w:val="NormalWeb"/>
        <w:spacing w:after="0" w:line="408" w:lineRule="auto"/>
        <w:ind w:left="120"/>
        <w:jc w:val="right"/>
        <w:rPr>
          <w:lang w:val="ru-RU"/>
        </w:rPr>
      </w:pPr>
      <w:r w:rsidRPr="00AE34BA">
        <w:rPr>
          <w:color w:val="000000"/>
          <w:lang w:val="ru-RU"/>
        </w:rPr>
        <w:t>утвержденной приказом № 79 от 31.08.2023г</w:t>
      </w:r>
    </w:p>
    <w:p w:rsidR="00CC4BB6" w:rsidRPr="00AE34BA" w:rsidRDefault="00CC4BB6" w:rsidP="00AE34BA">
      <w:pPr>
        <w:pStyle w:val="NormalWeb"/>
        <w:spacing w:after="0"/>
        <w:jc w:val="center"/>
        <w:rPr>
          <w:lang w:val="ru-RU"/>
        </w:rPr>
      </w:pPr>
      <w:r w:rsidRPr="00AE34BA">
        <w:rPr>
          <w:b/>
          <w:bCs/>
          <w:lang w:val="ru-RU"/>
        </w:rPr>
        <w:t>Муниципальное бюджетное общеобразовательное учреждение</w:t>
      </w:r>
    </w:p>
    <w:p w:rsidR="00CC4BB6" w:rsidRPr="00AE34BA" w:rsidRDefault="00CC4BB6" w:rsidP="00AE34BA">
      <w:pPr>
        <w:pStyle w:val="NormalWeb"/>
        <w:spacing w:before="280" w:after="0"/>
        <w:jc w:val="center"/>
        <w:rPr>
          <w:lang w:val="ru-RU"/>
        </w:rPr>
      </w:pPr>
      <w:r w:rsidRPr="00AE34BA">
        <w:rPr>
          <w:b/>
          <w:bCs/>
          <w:lang w:val="ru-RU"/>
        </w:rPr>
        <w:t>«Успенская средняя общеобразовательная школа имени В.Н.Мильшина»</w:t>
      </w:r>
    </w:p>
    <w:p w:rsidR="00CC4BB6" w:rsidRPr="00AE34BA" w:rsidRDefault="00CC4BB6" w:rsidP="00AE34BA">
      <w:pPr>
        <w:pStyle w:val="NormalWeb"/>
        <w:spacing w:before="280" w:after="0" w:line="408" w:lineRule="auto"/>
        <w:ind w:left="120"/>
        <w:jc w:val="center"/>
        <w:rPr>
          <w:lang w:val="ru-RU"/>
        </w:rPr>
      </w:pPr>
      <w:r w:rsidRPr="00AE34BA">
        <w:rPr>
          <w:b/>
          <w:bCs/>
          <w:color w:val="000000"/>
          <w:lang w:val="ru-RU"/>
        </w:rPr>
        <w:t>Ливенского района Орловской области</w:t>
      </w:r>
      <w:bookmarkStart w:id="0" w:name="block-15457919"/>
      <w:bookmarkEnd w:id="0"/>
    </w:p>
    <w:p w:rsidR="00CC4BB6" w:rsidRDefault="00CC4BB6" w:rsidP="00AE34BA">
      <w:pPr>
        <w:spacing w:line="408" w:lineRule="auto"/>
      </w:pPr>
    </w:p>
    <w:p w:rsidR="00CC4BB6" w:rsidRDefault="00CC4BB6" w:rsidP="00AE34BA"/>
    <w:tbl>
      <w:tblPr>
        <w:tblW w:w="9571" w:type="dxa"/>
        <w:tblLayout w:type="fixed"/>
        <w:tblLook w:val="00A0"/>
      </w:tblPr>
      <w:tblGrid>
        <w:gridCol w:w="2884"/>
        <w:gridCol w:w="2886"/>
        <w:gridCol w:w="3801"/>
      </w:tblGrid>
      <w:tr w:rsidR="00CC4BB6" w:rsidRPr="007A1D9E" w:rsidTr="004829EC">
        <w:tc>
          <w:tcPr>
            <w:tcW w:w="2884" w:type="dxa"/>
          </w:tcPr>
          <w:p w:rsidR="00CC4BB6" w:rsidRPr="007A1D9E" w:rsidRDefault="00CC4BB6" w:rsidP="004829EC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</w:tcPr>
          <w:p w:rsidR="00CC4BB6" w:rsidRPr="007A1D9E" w:rsidRDefault="00CC4BB6" w:rsidP="004829EC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</w:tcPr>
          <w:p w:rsidR="00CC4BB6" w:rsidRPr="007A1D9E" w:rsidRDefault="00CC4BB6" w:rsidP="0048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9E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77.75pt;height:121.5pt;visibility:visible">
                  <v:imagedata r:id="rId7" o:title=""/>
                </v:shape>
              </w:pict>
            </w:r>
          </w:p>
          <w:p w:rsidR="00CC4BB6" w:rsidRPr="007A1D9E" w:rsidRDefault="00CC4BB6" w:rsidP="004829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C4BB6" w:rsidRDefault="00CC4BB6" w:rsidP="00AE34BA">
      <w:pPr>
        <w:ind w:left="120"/>
      </w:pPr>
    </w:p>
    <w:p w:rsidR="00CC4BB6" w:rsidRDefault="00CC4BB6" w:rsidP="00AE34BA">
      <w:pPr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C4BB6" w:rsidRDefault="00CC4BB6" w:rsidP="00AE34BA">
      <w:pPr>
        <w:spacing w:line="408" w:lineRule="auto"/>
        <w:ind w:left="120"/>
        <w:jc w:val="center"/>
      </w:pPr>
    </w:p>
    <w:p w:rsidR="00CC4BB6" w:rsidRDefault="00CC4BB6" w:rsidP="00AE34BA">
      <w:pPr>
        <w:ind w:left="120"/>
        <w:jc w:val="center"/>
      </w:pPr>
    </w:p>
    <w:p w:rsidR="00CC4BB6" w:rsidRDefault="00CC4BB6" w:rsidP="00AE34BA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«Физическая культура»</w:t>
      </w:r>
    </w:p>
    <w:p w:rsidR="00CC4BB6" w:rsidRDefault="00CC4BB6" w:rsidP="00AE34BA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CC4BB6" w:rsidRPr="00E10882" w:rsidRDefault="00CC4BB6" w:rsidP="00AE34BA">
      <w:pPr>
        <w:pStyle w:val="NormalWeb"/>
        <w:spacing w:before="280" w:after="0"/>
        <w:ind w:right="567"/>
        <w:jc w:val="right"/>
        <w:rPr>
          <w:lang w:val="ru-RU"/>
        </w:rPr>
      </w:pPr>
      <w:r w:rsidRPr="00E10882">
        <w:rPr>
          <w:lang w:val="ru-RU"/>
        </w:rPr>
        <w:t>Принята</w:t>
      </w:r>
    </w:p>
    <w:p w:rsidR="00CC4BB6" w:rsidRPr="00E10882" w:rsidRDefault="00CC4BB6" w:rsidP="00AE34BA">
      <w:pPr>
        <w:pStyle w:val="NormalWeb"/>
        <w:spacing w:before="280" w:after="0"/>
        <w:ind w:right="567"/>
        <w:jc w:val="right"/>
        <w:rPr>
          <w:lang w:val="ru-RU"/>
        </w:rPr>
      </w:pPr>
      <w:r w:rsidRPr="00E10882">
        <w:rPr>
          <w:lang w:val="ru-RU"/>
        </w:rPr>
        <w:t>решением педсовета</w:t>
      </w:r>
    </w:p>
    <w:p w:rsidR="00CC4BB6" w:rsidRDefault="00CC4BB6" w:rsidP="00AE34BA">
      <w:pPr>
        <w:pStyle w:val="NormalWeb"/>
        <w:spacing w:before="280" w:after="0"/>
        <w:ind w:right="567"/>
        <w:jc w:val="right"/>
      </w:pPr>
      <w:r>
        <w:t xml:space="preserve">Протокол № 1 </w:t>
      </w:r>
    </w:p>
    <w:p w:rsidR="00CC4BB6" w:rsidRPr="00E10882" w:rsidRDefault="00CC4BB6" w:rsidP="00AE34BA">
      <w:pPr>
        <w:pStyle w:val="NormalWeb"/>
        <w:spacing w:before="280" w:after="0"/>
        <w:ind w:right="567"/>
        <w:jc w:val="right"/>
      </w:pPr>
      <w:r>
        <w:rPr>
          <w:lang w:val="ru-RU"/>
        </w:rPr>
        <w:t>от 31.08.2023 г</w:t>
      </w:r>
      <w:bookmarkStart w:id="1" w:name="758c7860-019e-4f63-872b-044256b5f058"/>
      <w:bookmarkEnd w:id="1"/>
      <w:r>
        <w:rPr>
          <w:lang w:val="ru-RU"/>
        </w:rPr>
        <w:t>.</w:t>
      </w:r>
    </w:p>
    <w:p w:rsidR="00CC4BB6" w:rsidRDefault="00CC4BB6" w:rsidP="00AE34BA"/>
    <w:p w:rsidR="00CC4BB6" w:rsidRDefault="00CC4BB6" w:rsidP="00AE34BA">
      <w:pPr>
        <w:ind w:left="120"/>
        <w:jc w:val="center"/>
      </w:pPr>
    </w:p>
    <w:p w:rsidR="00CC4BB6" w:rsidRDefault="00CC4BB6" w:rsidP="00AE34BA">
      <w:pPr>
        <w:ind w:left="120"/>
        <w:jc w:val="center"/>
      </w:pPr>
    </w:p>
    <w:p w:rsidR="00CC4BB6" w:rsidRDefault="00CC4BB6" w:rsidP="00AE34BA">
      <w:pPr>
        <w:ind w:left="120"/>
        <w:jc w:val="center"/>
      </w:pPr>
    </w:p>
    <w:p w:rsidR="00CC4BB6" w:rsidRDefault="00CC4BB6" w:rsidP="00AE34BA">
      <w:pPr>
        <w:ind w:left="120"/>
        <w:jc w:val="center"/>
      </w:pPr>
    </w:p>
    <w:p w:rsidR="00CC4BB6" w:rsidRDefault="00CC4BB6" w:rsidP="00AE34BA">
      <w:pPr>
        <w:ind w:left="120"/>
        <w:jc w:val="center"/>
      </w:pPr>
    </w:p>
    <w:p w:rsidR="00CC4BB6" w:rsidRDefault="00CC4BB6" w:rsidP="00AE34BA">
      <w:pPr>
        <w:ind w:left="120"/>
        <w:jc w:val="center"/>
      </w:pPr>
    </w:p>
    <w:p w:rsidR="00CC4BB6" w:rsidRDefault="00CC4BB6" w:rsidP="00AE34BA">
      <w:pPr>
        <w:jc w:val="center"/>
        <w:rPr>
          <w:rFonts w:ascii="Times New Roman" w:hAnsi="Times New Roman"/>
          <w:b/>
          <w:sz w:val="32"/>
          <w:szCs w:val="32"/>
        </w:rPr>
      </w:pPr>
      <w:bookmarkStart w:id="2" w:name="6129fc25-1484-4cce-a161-840ff826026d"/>
      <w:bookmarkEnd w:id="2"/>
      <w:r>
        <w:rPr>
          <w:rFonts w:ascii="Times New Roman" w:hAnsi="Times New Roman"/>
          <w:b/>
          <w:color w:val="000000"/>
          <w:sz w:val="28"/>
        </w:rPr>
        <w:t>село Успенское‌</w:t>
      </w:r>
      <w:bookmarkStart w:id="3" w:name="62614f64-10de-4f5c-96b5-e9621fb5538a"/>
      <w:bookmarkEnd w:id="3"/>
      <w:r>
        <w:rPr>
          <w:rFonts w:ascii="Times New Roman" w:hAnsi="Times New Roman"/>
          <w:b/>
          <w:color w:val="000000"/>
          <w:sz w:val="28"/>
        </w:rPr>
        <w:t>2023 год‌</w:t>
      </w:r>
      <w:r>
        <w:rPr>
          <w:rFonts w:ascii="Times New Roman" w:hAnsi="Times New Roman"/>
          <w:color w:val="000000"/>
          <w:sz w:val="28"/>
        </w:rPr>
        <w:t>​</w:t>
      </w:r>
    </w:p>
    <w:p w:rsidR="00CC4BB6" w:rsidRPr="004A0914" w:rsidRDefault="00CC4BB6" w:rsidP="009B4C3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4A0914">
        <w:rPr>
          <w:rFonts w:ascii="Times New Roman" w:hAnsi="Times New Roman"/>
          <w:b/>
          <w:sz w:val="32"/>
          <w:szCs w:val="32"/>
        </w:rPr>
        <w:t>РАБОЧАЯ   ПРОГРАММА</w:t>
      </w:r>
    </w:p>
    <w:p w:rsidR="00CC4BB6" w:rsidRPr="004A0914" w:rsidRDefault="00CC4BB6" w:rsidP="00F1117C">
      <w:pPr>
        <w:tabs>
          <w:tab w:val="left" w:pos="1830"/>
        </w:tabs>
        <w:ind w:left="157"/>
        <w:jc w:val="center"/>
        <w:rPr>
          <w:rFonts w:ascii="Times New Roman" w:hAnsi="Times New Roman"/>
          <w:b/>
          <w:sz w:val="32"/>
          <w:szCs w:val="32"/>
        </w:rPr>
      </w:pPr>
      <w:r w:rsidRPr="004A0914">
        <w:rPr>
          <w:rFonts w:ascii="Times New Roman" w:hAnsi="Times New Roman"/>
          <w:b/>
          <w:sz w:val="32"/>
          <w:szCs w:val="32"/>
        </w:rPr>
        <w:t>УЧЕБНОГО МОДУЛЯ</w:t>
      </w:r>
    </w:p>
    <w:p w:rsidR="00CC4BB6" w:rsidRPr="004A0914" w:rsidRDefault="00CC4BB6" w:rsidP="00F1117C">
      <w:pPr>
        <w:tabs>
          <w:tab w:val="left" w:pos="1830"/>
        </w:tabs>
        <w:ind w:left="157"/>
        <w:jc w:val="center"/>
        <w:rPr>
          <w:rFonts w:ascii="Times New Roman" w:hAnsi="Times New Roman"/>
          <w:sz w:val="32"/>
          <w:szCs w:val="32"/>
        </w:rPr>
      </w:pPr>
      <w:r w:rsidRPr="004A0914">
        <w:rPr>
          <w:rFonts w:ascii="Times New Roman" w:hAnsi="Times New Roman"/>
          <w:sz w:val="32"/>
          <w:szCs w:val="32"/>
        </w:rPr>
        <w:t>«ЛЕГКАЯ АТЛЕТИКА»</w:t>
      </w:r>
    </w:p>
    <w:p w:rsidR="00CC4BB6" w:rsidRPr="00504780" w:rsidRDefault="00CC4BB6" w:rsidP="00504780">
      <w:pPr>
        <w:tabs>
          <w:tab w:val="left" w:pos="1830"/>
        </w:tabs>
        <w:ind w:left="15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1-4</w:t>
      </w:r>
      <w:r w:rsidRPr="004A0914">
        <w:rPr>
          <w:rFonts w:ascii="Times New Roman" w:hAnsi="Times New Roman"/>
          <w:sz w:val="32"/>
          <w:szCs w:val="32"/>
        </w:rPr>
        <w:t xml:space="preserve"> КЛАСС</w:t>
      </w:r>
    </w:p>
    <w:p w:rsidR="00CC4BB6" w:rsidRPr="004A0914" w:rsidRDefault="00CC4BB6" w:rsidP="00F111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57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4A0914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СОДЕРЖАНИЕ УЧЕБНОГО МОДУЛЯ «ЛЕГКАЯ АТЛЕТИКА»</w:t>
      </w:r>
    </w:p>
    <w:p w:rsidR="00CC4BB6" w:rsidRPr="0093099B" w:rsidRDefault="00CC4BB6" w:rsidP="00F1117C">
      <w:pPr>
        <w:pStyle w:val="Heading3"/>
        <w:tabs>
          <w:tab w:val="left" w:pos="352"/>
        </w:tabs>
        <w:spacing w:before="0"/>
        <w:ind w:left="352" w:firstLine="0"/>
        <w:rPr>
          <w:rFonts w:ascii="Times New Roman" w:hAnsi="Times New Roman" w:cs="Times New Roman"/>
          <w:b/>
          <w:sz w:val="28"/>
          <w:szCs w:val="28"/>
        </w:rPr>
      </w:pPr>
      <w:r w:rsidRPr="0093099B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1 класс</w:t>
      </w:r>
    </w:p>
    <w:p w:rsidR="00CC4BB6" w:rsidRPr="008B06CA" w:rsidRDefault="00CC4BB6" w:rsidP="00F1117C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Знания о физической культуре.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«физическая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культура» как занятия физическими упражнениями и спортом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здоровья,физическому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физиче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ских упражнений с движениями жи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вотных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трудовыми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древних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людей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F1117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Режим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дня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соблюдения</w:t>
      </w:r>
    </w:p>
    <w:p w:rsidR="00CC4BB6" w:rsidRDefault="00CC4BB6" w:rsidP="00F1117C">
      <w:pPr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ческая культура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.</w:t>
      </w:r>
    </w:p>
    <w:p w:rsidR="00CC4BB6" w:rsidRPr="008B06CA" w:rsidRDefault="00CC4BB6" w:rsidP="00F1117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Гигиена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  проведе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нию гигиенических процедур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Осанка и комплексы упражне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мину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F1117C">
      <w:pPr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   физическая   культура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.</w:t>
      </w:r>
    </w:p>
    <w:p w:rsidR="00CC4BB6" w:rsidRPr="008B06CA" w:rsidRDefault="00CC4BB6" w:rsidP="00F1117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поведения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подбора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одежды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зале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открытом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воздухе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F1117C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Равномерная ходьба и равномерный бег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 в длину и высоту с места толчком двумя ногами, в высоту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прямого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разбега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F1117C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Подвижные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спортивные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игры</w:t>
      </w:r>
      <w:r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Считалки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самостоятель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подвижныхигр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F1117C">
      <w:pPr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Прикладно-ориентированная физическая культура. 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тие основных физических качеств средствами спортивных 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 игр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ка к выполнению нормативных тре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бований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ГТО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F1117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CC4BB6" w:rsidRPr="0093099B" w:rsidRDefault="00CC4BB6" w:rsidP="00E25302">
      <w:pPr>
        <w:pStyle w:val="Heading3"/>
        <w:numPr>
          <w:ilvl w:val="0"/>
          <w:numId w:val="19"/>
        </w:numPr>
        <w:tabs>
          <w:tab w:val="left" w:pos="352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3099B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</w:p>
    <w:p w:rsidR="00CC4BB6" w:rsidRPr="008B06CA" w:rsidRDefault="00CC4BB6" w:rsidP="00F1117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Знания о физической культуре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Из истории возникнове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ния физических упражнений и первых соревнований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 Зарожде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Олимпийских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древности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Pr="008B06CA" w:rsidRDefault="00CC4BB6" w:rsidP="00F1117C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Физическое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человека: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сила,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быстрота, выносливость, гибкость, координация и способы 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 дневника наблюдений по 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F1117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 совершенствование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Закаливание организма обтиранием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Состав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домашних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F1117C">
      <w:pPr>
        <w:pStyle w:val="BodyText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</w:p>
    <w:p w:rsidR="00CC4BB6" w:rsidRPr="008B06CA" w:rsidRDefault="00CC4BB6" w:rsidP="00F1117C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поведения на занятиях лёгкой ат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летикой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Броски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малого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мяча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неподвижную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мишень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разными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способами из положения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стоя, сидя и лёжа  Разнообразные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сложно-координированные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толчком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ногой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двумя  ногами  с  места,  в  движении  в  разных  направлениях,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 разной амплитудой и траекторией полёта   Прыжок в высоту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 прямого разбега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Ходьба 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гимнастической скамейке с изме</w:t>
      </w:r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нением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скорости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направления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Беговые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сложно-ко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ординационные упражнения: ускорения из разных исходных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положений;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змейкой;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покругу;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обеганием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предметов;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преодо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небольших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препятствий</w:t>
      </w:r>
    </w:p>
    <w:p w:rsidR="00CC4BB6" w:rsidRPr="0093099B" w:rsidRDefault="00CC4BB6" w:rsidP="00F1117C">
      <w:pPr>
        <w:pStyle w:val="Heading3"/>
        <w:spacing w:before="0"/>
        <w:ind w:left="0" w:firstLine="352"/>
        <w:rPr>
          <w:rFonts w:ascii="Times New Roman" w:hAnsi="Times New Roman" w:cs="Times New Roman"/>
          <w:b/>
          <w:sz w:val="28"/>
          <w:szCs w:val="28"/>
        </w:rPr>
      </w:pPr>
      <w:r w:rsidRPr="0093099B">
        <w:rPr>
          <w:rFonts w:ascii="Times New Roman" w:hAnsi="Times New Roman" w:cs="Times New Roman"/>
          <w:b/>
          <w:color w:val="231F20"/>
          <w:sz w:val="28"/>
          <w:szCs w:val="28"/>
        </w:rPr>
        <w:t>3класс</w:t>
      </w:r>
    </w:p>
    <w:p w:rsidR="00CC4BB6" w:rsidRPr="008B06CA" w:rsidRDefault="00CC4BB6" w:rsidP="00F1117C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истории</w:t>
      </w:r>
      <w:r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древних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народов,  населявших  террито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России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История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появления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Pr="008B06CA" w:rsidRDefault="00CC4BB6" w:rsidP="00F1117C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 </w:t>
      </w:r>
      <w:r>
        <w:rPr>
          <w:rFonts w:ascii="Times New Roman" w:hAnsi="Times New Roman" w:cs="Times New Roman"/>
          <w:color w:val="231F20"/>
          <w:sz w:val="28"/>
          <w:szCs w:val="28"/>
        </w:rPr>
        <w:t>Виды физи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используемых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культуры: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общеразвивающие,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подготовительные,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соревнова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тельные, их отличительные признаки и предназначение</w:t>
      </w:r>
      <w:r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Спо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собы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пульса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культурой(наложение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руки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грудь)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Дозировка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 качеств на уроках физической культуры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Дозиро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вание физических упраж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для комплексов физкультми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нутки и утренней зарядки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 графика занятий 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учебный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F1117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ние организма при помощи облива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ния под душем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ия дыхательной и зрительной гим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настики,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восстановление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организма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после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умственной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F1117C">
      <w:pPr>
        <w:pStyle w:val="BodyText"/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</w:p>
    <w:p w:rsidR="00CC4BB6" w:rsidRDefault="00CC4BB6" w:rsidP="00F1117C">
      <w:pPr>
        <w:pStyle w:val="BodyText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Прыжок в длину с разбега, способом согнув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ноги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Броски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набивного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мяча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из-за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головы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сидя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 стоя на месте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Беговые 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пражнения скоростной и координа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ционной направленности: челночный бег; бег с преодолением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препятствий;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ускорением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торможением;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максимальной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ско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ростью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дистанции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30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м. Метание в вертикальную и горизонтальную цель</w:t>
      </w:r>
      <w:r>
        <w:rPr>
          <w:rFonts w:ascii="Times New Roman" w:hAnsi="Times New Roman" w:cs="Times New Roman"/>
          <w:color w:val="231F20"/>
          <w:w w:val="162"/>
          <w:sz w:val="28"/>
          <w:szCs w:val="28"/>
        </w:rPr>
        <w:t xml:space="preserve">. </w:t>
      </w:r>
    </w:p>
    <w:p w:rsidR="00CC4BB6" w:rsidRPr="0093099B" w:rsidRDefault="00CC4BB6" w:rsidP="00F1117C">
      <w:pPr>
        <w:pStyle w:val="Heading3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3099B">
        <w:rPr>
          <w:rFonts w:ascii="Times New Roman" w:hAnsi="Times New Roman" w:cs="Times New Roman"/>
          <w:b/>
          <w:color w:val="231F20"/>
          <w:sz w:val="28"/>
          <w:szCs w:val="28"/>
        </w:rPr>
        <w:t>4класс</w:t>
      </w:r>
    </w:p>
    <w:p w:rsidR="00CC4BB6" w:rsidRPr="008B06CA" w:rsidRDefault="00CC4BB6" w:rsidP="00F1117C">
      <w:pPr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истории</w:t>
      </w:r>
      <w:r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фи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национальных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F1117C">
      <w:pPr>
        <w:pStyle w:val="BodyText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Физическая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 занят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ий физической подготовкой на ра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боту организма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Регулирова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ние физической нагрузки по пуль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Определение тяжести нагрузки на самостоятельных 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внешним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признакам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самочув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ствию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Определение возрастн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ых особенностей физического раз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вития и физической подгото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вленности посредством регулярно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Оказание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F1117C">
      <w:pPr>
        <w:pStyle w:val="BodyText"/>
        <w:ind w:left="157" w:right="153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совершенствование.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фи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зическая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Оценка состояния осанки,   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 профилактики её нару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шения (на расслабление мышц спи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профилактику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сутулости)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снижения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массы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тела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счёт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высокой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активностью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больших мышечных групп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Закаливающие процедуры: купа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ние в естественных водоём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ах; солнечные и воздушные проце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F1117C">
      <w:pPr>
        <w:pStyle w:val="BodyText"/>
        <w:ind w:left="157" w:right="154" w:firstLine="226"/>
        <w:jc w:val="both"/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</w:p>
    <w:p w:rsidR="00CC4BB6" w:rsidRPr="008B06CA" w:rsidRDefault="00CC4BB6" w:rsidP="00F1117C">
      <w:pPr>
        <w:pStyle w:val="BodyText"/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Предупреждение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травматизма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выполнения легко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атлетических упражнений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Прыжок в высо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ту с разбега перешагиванием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Технические действия при беге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легко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атлетической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дистанции: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низкий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старт;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стартовое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ускорение,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финиширование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Метание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малого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мяча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даль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ность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стоя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F1117C">
      <w:pPr>
        <w:ind w:left="157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Прикладно-ориентированная</w:t>
      </w:r>
      <w:r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физическая</w:t>
      </w:r>
      <w:r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культура.</w:t>
      </w:r>
      <w:r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Упраж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нения физической подгото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вки на развитие основных физиче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ских качеств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 выполнению нормативных требо</w:t>
      </w:r>
      <w:r w:rsidRPr="008B06CA">
        <w:rPr>
          <w:rFonts w:ascii="Times New Roman" w:hAnsi="Times New Roman" w:cs="Times New Roman"/>
          <w:color w:val="231F20"/>
          <w:w w:val="115"/>
          <w:sz w:val="28"/>
          <w:szCs w:val="28"/>
        </w:rPr>
        <w:t>ваний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5"/>
          <w:sz w:val="28"/>
          <w:szCs w:val="28"/>
        </w:rPr>
        <w:t>комплекса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5"/>
          <w:sz w:val="28"/>
          <w:szCs w:val="28"/>
        </w:rPr>
        <w:t>ГТО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.</w:t>
      </w:r>
    </w:p>
    <w:p w:rsidR="00CC4BB6" w:rsidRDefault="00CC4BB6" w:rsidP="00F1117C">
      <w:pPr>
        <w:rPr>
          <w:rFonts w:ascii="Trebuchet MS" w:hAnsi="Trebuchet MS"/>
          <w:sz w:val="18"/>
        </w:rPr>
        <w:sectPr w:rsidR="00CC4BB6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CC4BB6" w:rsidRPr="005D5C72" w:rsidRDefault="00CC4BB6" w:rsidP="00F111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ПЛАНИРУЕМЫЕ РЕЗУЛЬТАТЫ</w:t>
      </w:r>
      <w:r w:rsidRPr="005D5C72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УЧЕБНОГО </w:t>
      </w: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МОДУЛЯ «ЛЕГКАЯ АТЛЕТИКА»</w:t>
      </w:r>
    </w:p>
    <w:p w:rsidR="00CC4BB6" w:rsidRPr="00504780" w:rsidRDefault="00CC4BB6" w:rsidP="00F1117C">
      <w:pPr>
        <w:pStyle w:val="20"/>
        <w:shd w:val="clear" w:color="auto" w:fill="auto"/>
        <w:spacing w:before="0" w:after="0" w:line="240" w:lineRule="auto"/>
        <w:ind w:firstLine="720"/>
        <w:rPr>
          <w:b/>
          <w:color w:val="000000"/>
          <w:w w:val="105"/>
          <w:u w:val="single"/>
          <w:lang w:val="ru-RU"/>
        </w:rPr>
      </w:pPr>
      <w:r w:rsidRPr="00504780">
        <w:rPr>
          <w:b/>
          <w:color w:val="000000"/>
          <w:w w:val="105"/>
          <w:u w:val="single"/>
          <w:lang w:val="ru-RU"/>
        </w:rPr>
        <w:t>Личностные результаты.</w:t>
      </w:r>
    </w:p>
    <w:p w:rsidR="00CC4BB6" w:rsidRPr="000A0301" w:rsidRDefault="00CC4BB6" w:rsidP="00F1117C">
      <w:pPr>
        <w:pStyle w:val="20"/>
        <w:shd w:val="clear" w:color="auto" w:fill="auto"/>
        <w:spacing w:before="0" w:after="0" w:line="240" w:lineRule="auto"/>
        <w:ind w:firstLine="720"/>
        <w:rPr>
          <w:color w:val="000000"/>
          <w:w w:val="110"/>
          <w:lang w:val="ru-RU"/>
        </w:rPr>
      </w:pPr>
      <w:r w:rsidRPr="000A0301">
        <w:rPr>
          <w:color w:val="000000"/>
          <w:w w:val="105"/>
          <w:lang w:val="ru-RU"/>
        </w:rPr>
        <w:t xml:space="preserve"> Личностные результаты освоения учебного предмета «Физи</w:t>
      </w:r>
      <w:r w:rsidRPr="000A0301">
        <w:rPr>
          <w:color w:val="000000"/>
          <w:w w:val="110"/>
          <w:lang w:val="ru-RU"/>
        </w:rPr>
        <w:t>ческая культура» на уровне начального общего образования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достигаются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в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единстве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учебной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и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воспитательной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деятельности организации в соответствии с традиционными российскими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социокультурными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духовно-нравственными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ценностями,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принятыми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в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обществе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правилами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нормами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поведения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способствуют процессам самопознания, самовоспитания и саморазвития,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формирования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внутренней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позиции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личности</w:t>
      </w:r>
      <w:r>
        <w:rPr>
          <w:color w:val="000000"/>
          <w:w w:val="110"/>
          <w:lang w:val="ru-RU"/>
        </w:rPr>
        <w:t>.</w:t>
      </w:r>
    </w:p>
    <w:p w:rsidR="00CC4BB6" w:rsidRPr="00332B0F" w:rsidRDefault="00CC4BB6" w:rsidP="00F1117C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</w:t>
      </w:r>
    </w:p>
    <w:p w:rsidR="00CC4BB6" w:rsidRPr="00332B0F" w:rsidRDefault="00CC4BB6" w:rsidP="00F1117C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CC4BB6" w:rsidRPr="00332B0F" w:rsidRDefault="00CC4BB6" w:rsidP="00F1117C">
      <w:pPr>
        <w:pStyle w:val="20"/>
        <w:shd w:val="clear" w:color="auto" w:fill="auto"/>
        <w:tabs>
          <w:tab w:val="left" w:pos="7079"/>
          <w:tab w:val="left" w:pos="8728"/>
          <w:tab w:val="left" w:pos="9304"/>
        </w:tabs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формирование нравств</w:t>
      </w:r>
      <w:r>
        <w:rPr>
          <w:lang w:val="ru-RU"/>
        </w:rPr>
        <w:t>енно-этических норм</w:t>
      </w:r>
      <w:r>
        <w:rPr>
          <w:lang w:val="ru-RU"/>
        </w:rPr>
        <w:tab/>
        <w:t>поведения</w:t>
      </w:r>
      <w:r>
        <w:rPr>
          <w:lang w:val="ru-RU"/>
        </w:rPr>
        <w:tab/>
        <w:t xml:space="preserve">и правил </w:t>
      </w:r>
      <w:r w:rsidRPr="00332B0F">
        <w:rPr>
          <w:lang w:val="ru-RU"/>
        </w:rPr>
        <w:t>межличностного общения во время подвижных игр и спортивных соревнований, выполнения совместных учебных заданий;</w:t>
      </w:r>
    </w:p>
    <w:p w:rsidR="00CC4BB6" w:rsidRPr="00332B0F" w:rsidRDefault="00CC4BB6" w:rsidP="00F1117C">
      <w:pPr>
        <w:pStyle w:val="20"/>
        <w:shd w:val="clear" w:color="auto" w:fill="auto"/>
        <w:tabs>
          <w:tab w:val="left" w:pos="7079"/>
          <w:tab w:val="left" w:pos="8728"/>
        </w:tabs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проявление уважительного о</w:t>
      </w:r>
      <w:r>
        <w:rPr>
          <w:lang w:val="ru-RU"/>
        </w:rPr>
        <w:t>тношения к соперникам</w:t>
      </w:r>
      <w:r>
        <w:rPr>
          <w:lang w:val="ru-RU"/>
        </w:rPr>
        <w:tab/>
        <w:t xml:space="preserve">во время </w:t>
      </w:r>
      <w:r w:rsidRPr="00332B0F">
        <w:rPr>
          <w:lang w:val="ru-RU"/>
        </w:rPr>
        <w:t>соревновательной деятельности, стремление оказывать первую помощь при травмах и ушибах;</w:t>
      </w:r>
    </w:p>
    <w:p w:rsidR="00CC4BB6" w:rsidRPr="00332B0F" w:rsidRDefault="00CC4BB6" w:rsidP="00F1117C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CC4BB6" w:rsidRPr="00332B0F" w:rsidRDefault="00CC4BB6" w:rsidP="00F1117C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стремление к формированию культуры здоровья, соблюдению правил здорового образа жизни;</w:t>
      </w:r>
    </w:p>
    <w:p w:rsidR="00CC4BB6" w:rsidRPr="0093099B" w:rsidRDefault="00CC4BB6" w:rsidP="00F1117C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CC4BB6" w:rsidRPr="00504780" w:rsidRDefault="00CC4BB6" w:rsidP="00504780">
      <w:pPr>
        <w:pStyle w:val="Heading3"/>
        <w:spacing w:before="167"/>
        <w:ind w:hanging="15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780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Метапредметные</w:t>
      </w:r>
      <w:r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 xml:space="preserve"> </w:t>
      </w:r>
      <w:r w:rsidRPr="00504780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результаты</w:t>
      </w:r>
    </w:p>
    <w:p w:rsidR="00CC4BB6" w:rsidRDefault="00CC4BB6" w:rsidP="00F1117C">
      <w:pPr>
        <w:pStyle w:val="BodyText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t xml:space="preserve">Предметные результаты изучения учебного предмета «Физическая культура» отражают опыт обучающихся в физкультурной деятельности.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Метапредметные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отражают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учащихся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в овладении познавательными,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коммуникативными и регуля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тивными универсальными учебными действиями, умения 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 в практической деятельности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 Метапредметные ре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зультаты</w:t>
      </w:r>
      <w:r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формируются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протяжении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каждого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годао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бучения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.</w:t>
      </w:r>
    </w:p>
    <w:p w:rsidR="00CC4BB6" w:rsidRPr="007F4768" w:rsidRDefault="00CC4BB6" w:rsidP="00F1117C">
      <w:pPr>
        <w:pStyle w:val="BodyText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окончании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первого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научатся:</w:t>
      </w:r>
    </w:p>
    <w:p w:rsidR="00CC4BB6" w:rsidRPr="007F4768" w:rsidRDefault="00CC4BB6" w:rsidP="00F1117C">
      <w:pPr>
        <w:spacing w:before="6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5"/>
        </w:numPr>
        <w:spacing w:before="4" w:line="24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льные  признаки  в  передвижени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ях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животных;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устанавливать связь между бытовыми движениями древних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людей и физическими упражнениями из современных видов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2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ходьбой  и  бегом,  нахо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между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ними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отличительные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признаки;</w:t>
      </w:r>
    </w:p>
    <w:p w:rsidR="00CC4BB6" w:rsidRPr="0034394A" w:rsidRDefault="00CC4BB6" w:rsidP="00E25302">
      <w:pPr>
        <w:pStyle w:val="BodyText"/>
        <w:numPr>
          <w:ilvl w:val="0"/>
          <w:numId w:val="4"/>
        </w:numPr>
        <w:spacing w:before="1" w:line="244" w:lineRule="auto"/>
        <w:ind w:left="0" w:right="155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признаки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возможные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причины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нарушений;</w:t>
      </w:r>
    </w:p>
    <w:p w:rsidR="00CC4BB6" w:rsidRPr="007F4768" w:rsidRDefault="00CC4BB6" w:rsidP="00F1117C">
      <w:pPr>
        <w:pStyle w:val="BodyText"/>
        <w:spacing w:before="1" w:line="244" w:lineRule="auto"/>
        <w:ind w:left="357" w:right="1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воспроизводить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названия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разучиваемых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исходные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высказывать мнение о п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оложительном влиянии занятий фи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 культурой, оцен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ивать влияние гигиенических про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цедур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2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управлять эмоциями во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 занятий физической культу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рой и проведения подвижных игр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, соблюдать правила пове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и положительно отн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оситься к замечаниям других уча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щихся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учителя;</w:t>
      </w:r>
    </w:p>
    <w:p w:rsidR="00CC4BB6" w:rsidRPr="0034394A" w:rsidRDefault="00CC4BB6" w:rsidP="00E25302">
      <w:pPr>
        <w:pStyle w:val="BodyText"/>
        <w:numPr>
          <w:ilvl w:val="0"/>
          <w:numId w:val="4"/>
        </w:numPr>
        <w:spacing w:before="2" w:line="244" w:lineRule="auto"/>
        <w:ind w:left="0" w:right="155" w:firstLine="357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обсуждать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обосновы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вать  объективность  определения  победителей;</w:t>
      </w:r>
    </w:p>
    <w:p w:rsidR="00CC4BB6" w:rsidRPr="007F4768" w:rsidRDefault="00CC4BB6" w:rsidP="00F1117C">
      <w:pPr>
        <w:pStyle w:val="BodyText"/>
        <w:spacing w:before="2" w:line="244" w:lineRule="auto"/>
        <w:ind w:left="357" w:right="155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физкультминуток,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заряд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ки, упражнений по профилактике нарушения и коррекции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учебные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задания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новым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уважительное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участникам  совмест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Default="00CC4BB6" w:rsidP="00F1117C">
      <w:pPr>
        <w:spacing w:before="1"/>
        <w:ind w:left="383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</w:p>
    <w:p w:rsidR="00CC4BB6" w:rsidRPr="007F4768" w:rsidRDefault="00CC4BB6" w:rsidP="00F1117C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окончании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второго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научатся:</w:t>
      </w:r>
    </w:p>
    <w:p w:rsidR="00CC4BB6" w:rsidRPr="007F4768" w:rsidRDefault="00CC4BB6" w:rsidP="00F1117C">
      <w:pPr>
        <w:spacing w:before="7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4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характеризовать понятие «физические качества», называть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 качества и определять их отличительные при-знаки;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 связь между 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акаливающими процедурами и укре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плением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2" w:line="242" w:lineRule="auto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выявлять отличительные признаки упражнений на развитие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демон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стрировать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обобщать знания, полученные в практической деятельности,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составлять  индивидуальные  комплексы  упражнений 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физ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культминуток и утренн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ей зарядки, упражнений на профи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лактику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вести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показателей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мерения;</w:t>
      </w:r>
    </w:p>
    <w:p w:rsidR="00CC4BB6" w:rsidRPr="007F4768" w:rsidRDefault="00CC4BB6" w:rsidP="00F1117C">
      <w:pPr>
        <w:pStyle w:val="ListParagraph"/>
        <w:spacing w:before="2"/>
        <w:ind w:left="357" w:firstLine="0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10"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назначение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утренней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зарядки,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при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положительного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влия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школьников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изученного);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исполнять роль капитана и судьи в подвижных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играх, аргу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ментированно высказывать суждения о своих действиях 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принятых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решениях;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 небольшие сообщен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ия по истории возникновения под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вижных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соревнований,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планированию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жима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дня,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способам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измерения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подготовленности;</w:t>
      </w:r>
    </w:p>
    <w:p w:rsidR="00CC4BB6" w:rsidRPr="007F4768" w:rsidRDefault="00CC4BB6" w:rsidP="00F1117C">
      <w:pPr>
        <w:spacing w:before="1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6"/>
        </w:numPr>
        <w:spacing w:before="10"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поведения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культу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ры с учётом их учебного 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одержания, находить в них разли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чия (легкоатлетические, гимнастические и игровые уроки,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плавательной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подготовкой);</w:t>
      </w:r>
    </w:p>
    <w:p w:rsidR="00CC4BB6" w:rsidRPr="007F4768" w:rsidRDefault="00CC4BB6" w:rsidP="00E25302">
      <w:pPr>
        <w:pStyle w:val="BodyText"/>
        <w:numPr>
          <w:ilvl w:val="0"/>
          <w:numId w:val="6"/>
        </w:numPr>
        <w:spacing w:line="250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учебные задания по освоению новых 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 и развитию физических качеств в соответствии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замечаниями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учителя;</w:t>
      </w:r>
    </w:p>
    <w:p w:rsidR="00CC4BB6" w:rsidRPr="007F4768" w:rsidRDefault="00CC4BB6" w:rsidP="00E25302">
      <w:pPr>
        <w:pStyle w:val="BodyText"/>
        <w:numPr>
          <w:ilvl w:val="0"/>
          <w:numId w:val="6"/>
        </w:numPr>
        <w:spacing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 заданий, соблюдать культу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ру общения и уважитель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обращения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учащимся;</w:t>
      </w:r>
    </w:p>
    <w:p w:rsidR="00CC4BB6" w:rsidRPr="007F4768" w:rsidRDefault="00CC4BB6" w:rsidP="00E25302">
      <w:pPr>
        <w:pStyle w:val="BodyText"/>
        <w:numPr>
          <w:ilvl w:val="0"/>
          <w:numId w:val="6"/>
        </w:numPr>
        <w:spacing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 соответст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вие двигательных действий прави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игр,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проявлять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эмоциональную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сдержан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ность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возникновении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ошибок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7F4768" w:rsidRDefault="00CC4BB6" w:rsidP="00F1117C">
      <w:pPr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окончании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третьего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научатся:</w:t>
      </w:r>
    </w:p>
    <w:p w:rsidR="00CC4BB6" w:rsidRPr="007F4768" w:rsidRDefault="00CC4BB6" w:rsidP="00F1117C">
      <w:pPr>
        <w:spacing w:before="10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9"/>
        </w:numPr>
        <w:spacing w:before="11" w:line="25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понимать историческую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развития физических 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с трудовыми дейс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твиями, приводить примеры упраж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нений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древних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людей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современных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соревнова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ниях;</w:t>
      </w:r>
    </w:p>
    <w:p w:rsidR="00CC4BB6" w:rsidRPr="007F4768" w:rsidRDefault="00CC4BB6" w:rsidP="00E25302">
      <w:pPr>
        <w:pStyle w:val="BodyText"/>
        <w:numPr>
          <w:ilvl w:val="0"/>
          <w:numId w:val="8"/>
        </w:numPr>
        <w:spacing w:line="24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объяснять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«дозировка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нагрузки»,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приме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регулирования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культурой;</w:t>
      </w:r>
    </w:p>
    <w:p w:rsidR="00CC4BB6" w:rsidRPr="007F4768" w:rsidRDefault="00CC4BB6" w:rsidP="00E25302">
      <w:pPr>
        <w:pStyle w:val="BodyText"/>
        <w:numPr>
          <w:ilvl w:val="0"/>
          <w:numId w:val="8"/>
        </w:numPr>
        <w:spacing w:line="24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дыхательной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зрительной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предупреждение развити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я утомления при выполнении физи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умственных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нагрузок;</w:t>
      </w:r>
    </w:p>
    <w:p w:rsidR="00CC4BB6" w:rsidRPr="007F4768" w:rsidRDefault="00CC4BB6" w:rsidP="00F1117C">
      <w:pPr>
        <w:ind w:firstLine="720"/>
        <w:rPr>
          <w:rFonts w:ascii="Times New Roman" w:hAnsi="Times New Roman" w:cs="Times New Roman"/>
          <w:sz w:val="28"/>
          <w:szCs w:val="28"/>
        </w:rPr>
        <w:sectPr w:rsidR="00CC4BB6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CC4BB6" w:rsidRPr="007F4768" w:rsidRDefault="00CC4BB6" w:rsidP="00E25302">
      <w:pPr>
        <w:pStyle w:val="BodyText"/>
        <w:numPr>
          <w:ilvl w:val="0"/>
          <w:numId w:val="8"/>
        </w:numPr>
        <w:spacing w:before="67" w:line="25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обобщать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знания,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полученные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практической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правила пове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на уроках физической куль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туры,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закаливающие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процедуры,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пред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упреждению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CC4BB6" w:rsidRPr="007F4768" w:rsidRDefault="00CC4BB6" w:rsidP="00E25302">
      <w:pPr>
        <w:pStyle w:val="BodyText"/>
        <w:numPr>
          <w:ilvl w:val="0"/>
          <w:numId w:val="8"/>
        </w:numPr>
        <w:spacing w:before="2" w:line="25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вести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динамикой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течение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года,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четвертям.</w:t>
      </w:r>
    </w:p>
    <w:p w:rsidR="00CC4BB6" w:rsidRPr="007F4768" w:rsidRDefault="00CC4BB6" w:rsidP="00F1117C">
      <w:pPr>
        <w:spacing w:before="5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0"/>
        </w:numPr>
        <w:spacing w:before="16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организовывать совместные  подвижные  игры,  принимать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них активное участие с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соблюдением правил и норм этиче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поведения;</w:t>
      </w:r>
    </w:p>
    <w:p w:rsidR="00CC4BB6" w:rsidRPr="007F4768" w:rsidRDefault="00CC4BB6" w:rsidP="00E25302">
      <w:pPr>
        <w:pStyle w:val="BodyText"/>
        <w:numPr>
          <w:ilvl w:val="0"/>
          <w:numId w:val="10"/>
        </w:numPr>
        <w:spacing w:before="1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 использовать 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троевые команды, названия упраж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нений и способов деятельн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ости во время совместного выпол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заданий;</w:t>
      </w:r>
    </w:p>
    <w:p w:rsidR="00CC4BB6" w:rsidRPr="007F4768" w:rsidRDefault="00CC4BB6" w:rsidP="00E25302">
      <w:pPr>
        <w:pStyle w:val="BodyText"/>
        <w:numPr>
          <w:ilvl w:val="0"/>
          <w:numId w:val="10"/>
        </w:numPr>
        <w:spacing w:before="1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 участвовать в об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суждении учебных заданий, анали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зе выполнения физическ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их упражнений и технических дей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ствий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осваиваемых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спорта;</w:t>
      </w:r>
    </w:p>
    <w:p w:rsidR="00CC4BB6" w:rsidRPr="004A38D0" w:rsidRDefault="00CC4BB6" w:rsidP="00E25302">
      <w:pPr>
        <w:pStyle w:val="BodyText"/>
        <w:numPr>
          <w:ilvl w:val="0"/>
          <w:numId w:val="10"/>
        </w:numPr>
        <w:spacing w:before="2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небольшие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сообщения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результатам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самостоятель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культурой;</w:t>
      </w:r>
    </w:p>
    <w:p w:rsidR="00CC4BB6" w:rsidRPr="007F4768" w:rsidRDefault="00CC4BB6" w:rsidP="00F1117C">
      <w:pPr>
        <w:spacing w:before="4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1"/>
        </w:numPr>
        <w:spacing w:before="16" w:line="254" w:lineRule="auto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кор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ректировать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основе  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равнения  с  заданными  образца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ми;</w:t>
      </w:r>
    </w:p>
    <w:p w:rsidR="00CC4BB6" w:rsidRPr="007F4768" w:rsidRDefault="00CC4BB6" w:rsidP="00E25302">
      <w:pPr>
        <w:pStyle w:val="BodyText"/>
        <w:numPr>
          <w:ilvl w:val="0"/>
          <w:numId w:val="11"/>
        </w:numPr>
        <w:spacing w:before="2" w:line="254" w:lineRule="auto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выпол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подвижныхигр;</w:t>
      </w:r>
    </w:p>
    <w:p w:rsidR="00CC4BB6" w:rsidRPr="007F4768" w:rsidRDefault="00CC4BB6" w:rsidP="00E25302">
      <w:pPr>
        <w:pStyle w:val="BodyText"/>
        <w:numPr>
          <w:ilvl w:val="0"/>
          <w:numId w:val="11"/>
        </w:numPr>
        <w:spacing w:before="1" w:line="254" w:lineRule="auto"/>
        <w:ind w:left="357" w:right="15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оценивать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сложность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возникающих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задач,  предла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совместное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коллективное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Pr="007F4768" w:rsidRDefault="00CC4BB6" w:rsidP="00F1117C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окончанию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четвёртого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научатся:</w:t>
      </w:r>
    </w:p>
    <w:p w:rsidR="00CC4BB6" w:rsidRPr="007F4768" w:rsidRDefault="00CC4BB6" w:rsidP="00F1117C">
      <w:pPr>
        <w:spacing w:before="18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2"/>
        </w:numPr>
        <w:spacing w:before="15" w:line="254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 показатели ин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дивидуального физического разви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тия и физической подготовленности с возрастными стандартами,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отличительные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особенности;</w:t>
      </w:r>
    </w:p>
    <w:p w:rsidR="00CC4BB6" w:rsidRPr="007F4768" w:rsidRDefault="00CC4BB6" w:rsidP="00E25302">
      <w:pPr>
        <w:pStyle w:val="BodyText"/>
        <w:numPr>
          <w:ilvl w:val="0"/>
          <w:numId w:val="12"/>
        </w:numPr>
        <w:spacing w:before="2" w:line="254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 отставание в раз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витии физических качеств от воз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растных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стандартов,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устранению;</w:t>
      </w:r>
    </w:p>
    <w:p w:rsidR="00CC4BB6" w:rsidRPr="007F4768" w:rsidRDefault="00CC4BB6" w:rsidP="00E25302">
      <w:pPr>
        <w:pStyle w:val="BodyText"/>
        <w:numPr>
          <w:ilvl w:val="0"/>
          <w:numId w:val="12"/>
        </w:numPr>
        <w:spacing w:before="1" w:line="254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объединять физические 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пражнения по их целевому предна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:на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профилактику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силы,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выносливости;</w:t>
      </w:r>
    </w:p>
    <w:p w:rsidR="00CC4BB6" w:rsidRPr="007F4768" w:rsidRDefault="00CC4BB6" w:rsidP="00F1117C">
      <w:pPr>
        <w:rPr>
          <w:rFonts w:ascii="Times New Roman" w:hAnsi="Times New Roman" w:cs="Times New Roman"/>
          <w:sz w:val="28"/>
          <w:szCs w:val="28"/>
        </w:rPr>
        <w:sectPr w:rsidR="00CC4BB6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CC4BB6" w:rsidRPr="007F4768" w:rsidRDefault="00CC4BB6" w:rsidP="00F1117C">
      <w:pPr>
        <w:spacing w:before="70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before="11" w:line="249" w:lineRule="auto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 с учителем и учащимися, воспроизводить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ранее изученный материал и отвечать на вопросы в процессе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диалога;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специальные термины и понятия в общении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учителем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учащимися,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термины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новым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ка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честв;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оказывать посильную пе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рвую помощь во время занятий фи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зической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культурой;</w:t>
      </w:r>
    </w:p>
    <w:p w:rsidR="00CC4BB6" w:rsidRPr="004A38D0" w:rsidRDefault="00CC4BB6" w:rsidP="00F1117C">
      <w:pPr>
        <w:pStyle w:val="ListParagraph"/>
        <w:spacing w:before="1"/>
        <w:ind w:left="357" w:firstLine="0"/>
        <w:rPr>
          <w:rFonts w:ascii="Times New Roman" w:hAnsi="Times New Roman" w:cs="Times New Roman"/>
          <w:i/>
          <w:sz w:val="28"/>
          <w:szCs w:val="28"/>
        </w:rPr>
      </w:pPr>
      <w:r w:rsidRPr="004A38D0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4A38D0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before="10" w:line="249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указания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само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стоятельность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заданий;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самостоятельно проводить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 на основе изученного ма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териала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учётом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собственных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интересов;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оценивать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свои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успехи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проявлять стремление к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 физических качеств, вы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полнению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нормативных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ГТО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93099B" w:rsidRDefault="00CC4BB6" w:rsidP="00F1117C">
      <w:pPr>
        <w:pStyle w:val="Heading3"/>
        <w:spacing w:before="162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99B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Предметные</w:t>
      </w:r>
      <w:r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 xml:space="preserve"> </w:t>
      </w:r>
      <w:r w:rsidRPr="0093099B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результаты</w:t>
      </w:r>
    </w:p>
    <w:p w:rsidR="00CC4BB6" w:rsidRPr="007F4768" w:rsidRDefault="00CC4BB6" w:rsidP="00E25302">
      <w:pPr>
        <w:pStyle w:val="ListParagraph"/>
        <w:numPr>
          <w:ilvl w:val="0"/>
          <w:numId w:val="2"/>
        </w:numPr>
        <w:tabs>
          <w:tab w:val="left" w:pos="353"/>
        </w:tabs>
        <w:spacing w:before="149"/>
        <w:rPr>
          <w:rFonts w:ascii="Times New Roman" w:hAnsi="Times New Roman" w:cs="Times New Roman"/>
          <w:b/>
          <w:sz w:val="28"/>
          <w:szCs w:val="28"/>
        </w:rPr>
      </w:pPr>
      <w:r w:rsidRPr="007F4768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класс</w:t>
      </w:r>
    </w:p>
    <w:p w:rsidR="00CC4BB6" w:rsidRPr="007F4768" w:rsidRDefault="00CC4BB6" w:rsidP="00F1117C">
      <w:pPr>
        <w:pStyle w:val="BodyText"/>
        <w:spacing w:before="68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концу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классе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обучающийся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научится:</w:t>
      </w:r>
    </w:p>
    <w:p w:rsidR="00CC4BB6" w:rsidRPr="007F4768" w:rsidRDefault="00CC4BB6" w:rsidP="00E25302">
      <w:pPr>
        <w:pStyle w:val="BodyText"/>
        <w:numPr>
          <w:ilvl w:val="0"/>
          <w:numId w:val="14"/>
        </w:numPr>
        <w:spacing w:before="9" w:line="249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 примеры основ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ных дневных дел и их распределе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режиме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дня;</w:t>
      </w:r>
    </w:p>
    <w:p w:rsidR="00CC4BB6" w:rsidRPr="007F4768" w:rsidRDefault="00CC4BB6" w:rsidP="00E25302">
      <w:pPr>
        <w:pStyle w:val="BodyText"/>
        <w:numPr>
          <w:ilvl w:val="0"/>
          <w:numId w:val="14"/>
        </w:numPr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соблюдать правила поведе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ния на уроках физической культу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рой, приводить примеры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подбора одежды для самостоятель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занятий;</w:t>
      </w:r>
    </w:p>
    <w:p w:rsidR="00CC4BB6" w:rsidRPr="007F4768" w:rsidRDefault="00CC4BB6" w:rsidP="00E25302">
      <w:pPr>
        <w:pStyle w:val="BodyText"/>
        <w:numPr>
          <w:ilvl w:val="0"/>
          <w:numId w:val="14"/>
        </w:numPr>
        <w:spacing w:line="249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выполнять упражнения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 зарядки и физкультмину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ток;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</w:p>
    <w:p w:rsidR="00CC4BB6" w:rsidRPr="007F4768" w:rsidRDefault="00CC4BB6" w:rsidP="00E25302">
      <w:pPr>
        <w:pStyle w:val="BodyText"/>
        <w:numPr>
          <w:ilvl w:val="0"/>
          <w:numId w:val="14"/>
        </w:numPr>
        <w:spacing w:line="249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причины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осанки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демонстриро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профилактик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е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нарушения;</w:t>
      </w:r>
    </w:p>
    <w:p w:rsidR="00CC4BB6" w:rsidRPr="007F4768" w:rsidRDefault="00CC4BB6" w:rsidP="00E25302">
      <w:pPr>
        <w:pStyle w:val="BodyText"/>
        <w:numPr>
          <w:ilvl w:val="0"/>
          <w:numId w:val="14"/>
        </w:numPr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 построени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е и перестроение из одной шерен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ги в две и в колонну по одном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у; выполнять ходьбу и бег с рав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номерной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изменяющейся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скоростью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передвижения;</w:t>
      </w:r>
    </w:p>
    <w:p w:rsidR="00CC4BB6" w:rsidRPr="007F4768" w:rsidRDefault="00CC4BB6" w:rsidP="00F1117C">
      <w:pPr>
        <w:rPr>
          <w:rFonts w:ascii="Times New Roman" w:hAnsi="Times New Roman" w:cs="Times New Roman"/>
          <w:sz w:val="28"/>
          <w:szCs w:val="28"/>
        </w:rPr>
        <w:sectPr w:rsidR="00CC4BB6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CC4BB6" w:rsidRPr="00FC1D65" w:rsidRDefault="00CC4BB6" w:rsidP="00E25302">
      <w:pPr>
        <w:pStyle w:val="BodyText"/>
        <w:numPr>
          <w:ilvl w:val="0"/>
          <w:numId w:val="15"/>
        </w:numPr>
        <w:spacing w:before="67" w:line="242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 передв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ижения стилизованным гимнастиче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ским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шагом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бегом,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поворотами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разные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стороны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длину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толчком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двумя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ногами;</w:t>
      </w:r>
    </w:p>
    <w:p w:rsidR="00CC4BB6" w:rsidRPr="007F4768" w:rsidRDefault="00CC4BB6" w:rsidP="00E25302">
      <w:pPr>
        <w:pStyle w:val="BodyText"/>
        <w:numPr>
          <w:ilvl w:val="0"/>
          <w:numId w:val="15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играть в подвижные игр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ы с общеразвивающей направленно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стью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Pr="00332B0F" w:rsidRDefault="00CC4BB6" w:rsidP="00F1117C">
      <w:pPr>
        <w:pStyle w:val="BodyText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332B0F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2 класс</w:t>
      </w:r>
    </w:p>
    <w:p w:rsidR="00CC4BB6" w:rsidRPr="002F64A6" w:rsidRDefault="00CC4BB6" w:rsidP="00E25302">
      <w:pPr>
        <w:pStyle w:val="BodyTex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высказывать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своё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суждение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укреплением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здо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ровья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развитием;</w:t>
      </w:r>
    </w:p>
    <w:p w:rsidR="00CC4BB6" w:rsidRPr="007F4768" w:rsidRDefault="00CC4BB6" w:rsidP="00E25302">
      <w:pPr>
        <w:pStyle w:val="BodyText"/>
        <w:numPr>
          <w:ilvl w:val="0"/>
          <w:numId w:val="16"/>
        </w:numPr>
        <w:spacing w:before="3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измерять показатели дл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ины и массы тела, физических ка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честв с помощью специальных тестовых упражнений, вести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изменениями;</w:t>
      </w:r>
    </w:p>
    <w:p w:rsidR="00CC4BB6" w:rsidRPr="007F4768" w:rsidRDefault="00CC4BB6" w:rsidP="00E25302">
      <w:pPr>
        <w:pStyle w:val="BodyText"/>
        <w:numPr>
          <w:ilvl w:val="0"/>
          <w:numId w:val="16"/>
        </w:numPr>
        <w:spacing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броски малого (теннисного) мяча в мишень из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разных исходных полож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ений и разными способами, демон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стрировать упражнения в подбрасывании гимнастического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мяча правой и левой рукой, перебрасывании его с руки 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руку,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перекатыванию;</w:t>
      </w:r>
    </w:p>
    <w:p w:rsidR="00CC4BB6" w:rsidRPr="007F4768" w:rsidRDefault="00CC4BB6" w:rsidP="00E25302">
      <w:pPr>
        <w:pStyle w:val="BodyText"/>
        <w:numPr>
          <w:ilvl w:val="0"/>
          <w:numId w:val="16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  по  разметкам  на  разное  расстояние  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амплитудой;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высоту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прямого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разбега;</w:t>
      </w:r>
    </w:p>
    <w:p w:rsidR="00CC4BB6" w:rsidRPr="007F4768" w:rsidRDefault="00CC4BB6" w:rsidP="00F1117C">
      <w:pPr>
        <w:pStyle w:val="Heading2"/>
        <w:tabs>
          <w:tab w:val="left" w:pos="353"/>
        </w:tabs>
        <w:spacing w:before="152"/>
        <w:ind w:left="1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3</w:t>
      </w:r>
      <w:r w:rsidRPr="007F4768">
        <w:rPr>
          <w:rFonts w:ascii="Times New Roman" w:hAnsi="Times New Roman" w:cs="Times New Roman"/>
          <w:color w:val="231F20"/>
          <w:w w:val="95"/>
          <w:sz w:val="28"/>
          <w:szCs w:val="28"/>
        </w:rPr>
        <w:t>класс</w:t>
      </w:r>
    </w:p>
    <w:p w:rsidR="00CC4BB6" w:rsidRPr="0034394A" w:rsidRDefault="00CC4BB6" w:rsidP="00E25302">
      <w:pPr>
        <w:pStyle w:val="BodyText"/>
        <w:numPr>
          <w:ilvl w:val="0"/>
          <w:numId w:val="17"/>
        </w:numPr>
        <w:spacing w:before="62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легкоатлетической,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34394A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34394A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подготовки;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before="3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 примеры упражнений общеразвивающей,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подготовительной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направленности,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рас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крывать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целевое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предназначение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культурой;</w:t>
      </w:r>
    </w:p>
    <w:p w:rsidR="00CC4BB6" w:rsidRPr="002F64A6" w:rsidRDefault="00CC4BB6" w:rsidP="00E25302">
      <w:pPr>
        <w:pStyle w:val="BodyText"/>
        <w:numPr>
          <w:ilvl w:val="0"/>
          <w:numId w:val="17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измерять частоту пульса и определять физическую нагрузку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значениям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помощью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таблицы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нагрузок;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before="67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дыхательной и зрительной гимна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стики,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объяснять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предупреждением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появления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утомления;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движение проти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воходом в колонне по одному, пе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рестраиваться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колонны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одному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колонну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три  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движении;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line="242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бег с преодолен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ием небольших препятствий с раз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ной скоростью, прыжки в длину с разбега способом согнув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ноги,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броски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набивного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мяча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сидя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стоя;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метать в вертикальную и горизонтальную цель;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физических качеств, де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показателях</w:t>
      </w:r>
    </w:p>
    <w:p w:rsidR="00CC4BB6" w:rsidRPr="007F4768" w:rsidRDefault="00CC4BB6" w:rsidP="00F1117C">
      <w:pPr>
        <w:pStyle w:val="Heading2"/>
        <w:ind w:left="157" w:firstLine="0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</w:rPr>
        <w:t>4класс</w:t>
      </w:r>
    </w:p>
    <w:p w:rsidR="00CC4BB6" w:rsidRPr="002F64A6" w:rsidRDefault="00CC4BB6" w:rsidP="00E25302">
      <w:pPr>
        <w:pStyle w:val="BodyText"/>
        <w:numPr>
          <w:ilvl w:val="0"/>
          <w:numId w:val="18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  назначение  комплекса  ГТО  и  выявлять  его  связь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труду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защите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Родины;</w:t>
      </w:r>
    </w:p>
    <w:p w:rsidR="00CC4BB6" w:rsidRPr="002F64A6" w:rsidRDefault="00CC4BB6" w:rsidP="00E25302">
      <w:pPr>
        <w:pStyle w:val="BodyText"/>
        <w:numPr>
          <w:ilvl w:val="0"/>
          <w:numId w:val="18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осознавать положительное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влияние занятий физической под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готовкой на укрепление здо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ровья, развитие сердечно-сосуди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стой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дыхательной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систем;</w:t>
      </w:r>
    </w:p>
    <w:p w:rsidR="00CC4BB6" w:rsidRPr="007F4768" w:rsidRDefault="00CC4BB6" w:rsidP="00E25302">
      <w:pPr>
        <w:pStyle w:val="BodyText"/>
        <w:numPr>
          <w:ilvl w:val="0"/>
          <w:numId w:val="18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 примеры регулирования физической нагрузки 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пульсу при развитии физических качеств: силы, быстроты,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выносливости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гибкости;</w:t>
      </w:r>
    </w:p>
    <w:p w:rsidR="00CC4BB6" w:rsidRPr="002F64A6" w:rsidRDefault="00CC4BB6" w:rsidP="00E25302">
      <w:pPr>
        <w:pStyle w:val="BodyText"/>
        <w:numPr>
          <w:ilvl w:val="0"/>
          <w:numId w:val="18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 примеры оказания первой помощи при травмах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спортом; </w:t>
      </w:r>
    </w:p>
    <w:p w:rsidR="00CC4BB6" w:rsidRPr="002F64A6" w:rsidRDefault="00CC4BB6" w:rsidP="00E25302">
      <w:pPr>
        <w:pStyle w:val="BodyText"/>
        <w:numPr>
          <w:ilvl w:val="0"/>
          <w:numId w:val="18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причины их появления на заняти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лёгкой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атлетикой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</w:p>
    <w:p w:rsidR="00CC4BB6" w:rsidRPr="007F4768" w:rsidRDefault="00CC4BB6" w:rsidP="00E25302">
      <w:pPr>
        <w:pStyle w:val="BodyText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оказать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первую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случае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необ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ходимости;</w:t>
      </w:r>
    </w:p>
    <w:p w:rsidR="00CC4BB6" w:rsidRPr="007F4768" w:rsidRDefault="00CC4BB6" w:rsidP="00E25302">
      <w:pPr>
        <w:pStyle w:val="BodyText"/>
        <w:numPr>
          <w:ilvl w:val="0"/>
          <w:numId w:val="18"/>
        </w:numPr>
        <w:spacing w:before="1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прыжок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высоту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разбега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перешагиванием;</w:t>
      </w:r>
    </w:p>
    <w:p w:rsidR="00CC4BB6" w:rsidRPr="007F4768" w:rsidRDefault="00CC4BB6" w:rsidP="00E25302">
      <w:pPr>
        <w:pStyle w:val="BodyText"/>
        <w:numPr>
          <w:ilvl w:val="0"/>
          <w:numId w:val="18"/>
        </w:numPr>
        <w:spacing w:before="6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малого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(теннисного)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дальность;</w:t>
      </w:r>
    </w:p>
    <w:p w:rsidR="00CC4BB6" w:rsidRPr="00504780" w:rsidRDefault="00CC4BB6" w:rsidP="00E25302">
      <w:pPr>
        <w:pStyle w:val="BodyText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физических качеств, де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показателях</w:t>
      </w:r>
    </w:p>
    <w:p w:rsidR="00CC4BB6" w:rsidRPr="007F4768" w:rsidRDefault="00CC4BB6" w:rsidP="00F1117C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CC4BB6" w:rsidRPr="007F4768" w:rsidRDefault="00CC4BB6" w:rsidP="00F1117C">
      <w:pPr>
        <w:rPr>
          <w:rFonts w:ascii="Times New Roman" w:hAnsi="Times New Roman" w:cs="Times New Roman"/>
          <w:sz w:val="28"/>
          <w:szCs w:val="28"/>
        </w:rPr>
        <w:sectPr w:rsidR="00CC4BB6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CC4BB6" w:rsidRPr="00DE5484" w:rsidRDefault="00CC4BB6" w:rsidP="00F1117C">
      <w:pPr>
        <w:pStyle w:val="Heading1"/>
        <w:spacing w:before="67"/>
        <w:ind w:left="11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олилиния 1" o:spid="_x0000_s1026" style="position:absolute;left:0;text-align:left;margin-left:56.7pt;margin-top:20.6pt;width:507.4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" path="m,l10148,e" filled="f" strokecolor="#231f20" strokeweight=".5pt">
            <v:path arrowok="t" o:connecttype="custom" o:connectlocs="0,0;6443980,0" o:connectangles="0,0"/>
            <w10:wrap type="topAndBottom" anchorx="page"/>
          </v:shape>
        </w:pict>
      </w:r>
      <w:r w:rsidRPr="00DE5484">
        <w:rPr>
          <w:rFonts w:ascii="Times New Roman" w:hAnsi="Times New Roman" w:cs="Times New Roman"/>
          <w:color w:val="231F20"/>
          <w:w w:val="90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ЕМАТИЧЕСКОЕ ПЛАНИРОВАНИЕ ПО МОДУЛЮ «ЛЕГКАЯ АТЛЕТИКА»</w:t>
      </w:r>
    </w:p>
    <w:p w:rsidR="00CC4BB6" w:rsidRPr="00DE5484" w:rsidRDefault="00CC4BB6" w:rsidP="00E25302">
      <w:pPr>
        <w:pStyle w:val="Heading3"/>
        <w:numPr>
          <w:ilvl w:val="0"/>
          <w:numId w:val="1"/>
        </w:numPr>
        <w:tabs>
          <w:tab w:val="left" w:pos="308"/>
        </w:tabs>
        <w:spacing w:before="131"/>
        <w:rPr>
          <w:rFonts w:ascii="Times New Roman" w:hAnsi="Times New Roman" w:cs="Times New Roman"/>
          <w:b/>
          <w:sz w:val="28"/>
          <w:szCs w:val="28"/>
        </w:rPr>
      </w:pP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класс(3</w:t>
      </w: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  <w:lang w:val="en-US"/>
        </w:rPr>
        <w:t>3</w:t>
      </w: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W w:w="1042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5476"/>
        <w:gridCol w:w="908"/>
        <w:gridCol w:w="2706"/>
      </w:tblGrid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понимается под физической культурой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2«</w:t>
            </w:r>
            <w:r w:rsidRPr="006A5D78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r w:rsidRPr="006A5D78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6A5D7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9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3 «Оздоровительная физическая культура»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Личная гигиена и гигиенические процедуры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trHeight w:val="1139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Осанка человека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0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Утренняя зарядка и физкультминутки в режиме дня школьника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1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4 «Спортивно-оздоровительная физическая культура»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Равномерное передвижение в ходьбе и беге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A5D7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706" w:type="dxa"/>
          </w:tcPr>
          <w:p w:rsidR="00CC4BB6" w:rsidRPr="002C70AF" w:rsidRDefault="00CC4BB6" w:rsidP="00F63447">
            <w:hyperlink r:id="rId12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https://урок.рф/</w:t>
              </w:r>
            </w:hyperlink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CC4BB6" w:rsidRPr="002C70AF" w:rsidRDefault="00CC4BB6" w:rsidP="00F63447">
            <w:hyperlink r:id="rId13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https://урок.рф/</w:t>
              </w:r>
            </w:hyperlink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и в высоту с прямого разбега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A5D7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06" w:type="dxa"/>
          </w:tcPr>
          <w:p w:rsidR="00CC4BB6" w:rsidRDefault="00CC4BB6" w:rsidP="00F63447">
            <w:hyperlink r:id="rId14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https://урок.рф/</w:t>
              </w:r>
            </w:hyperlink>
          </w:p>
        </w:tc>
      </w:tr>
      <w:tr w:rsidR="00CC4BB6" w:rsidRPr="002C70AF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76" w:type="dxa"/>
          </w:tcPr>
          <w:p w:rsidR="00CC4BB6" w:rsidRPr="006A5D78" w:rsidRDefault="00CC4BB6" w:rsidP="00BB58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 на р</w:t>
            </w:r>
            <w:r w:rsidRPr="006A5D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азвитие скоростных –силовых качеств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</w:rPr>
            </w:pPr>
            <w:hyperlink r:id="rId15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6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www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fizkult</w:t>
              </w:r>
              <w:r w:rsidRPr="006A5D78">
                <w:rPr>
                  <w:rStyle w:val="Hyperlink"/>
                  <w:rFonts w:ascii="Times New Roman" w:hAnsi="Times New Roman"/>
                </w:rPr>
                <w:t>-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ura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  <w:p w:rsidR="00CC4BB6" w:rsidRPr="0063378D" w:rsidRDefault="00CC4BB6" w:rsidP="00F63447"/>
        </w:tc>
      </w:tr>
      <w:tr w:rsidR="00CC4BB6" w:rsidRPr="002C70AF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476" w:type="dxa"/>
          </w:tcPr>
          <w:p w:rsidR="00CC4BB6" w:rsidRPr="006A5D78" w:rsidRDefault="00CC4BB6" w:rsidP="00BB58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Подвижные игры на </w:t>
            </w:r>
            <w:r w:rsidRPr="006A5D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развитие координационных качеств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CC4BB6" w:rsidRDefault="00CC4BB6" w:rsidP="00F63447"/>
        </w:tc>
      </w:tr>
      <w:tr w:rsidR="00CC4BB6" w:rsidRPr="002C70AF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476" w:type="dxa"/>
          </w:tcPr>
          <w:p w:rsidR="00CC4BB6" w:rsidRPr="006A5D78" w:rsidRDefault="00CC4BB6" w:rsidP="00BB58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Подвижные игры на </w:t>
            </w:r>
            <w:r w:rsidRPr="006A5D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Default="00CC4BB6" w:rsidP="00F63447"/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5 «Прикладно-ориентированная  физическая культура»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https://урок.рф/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CC4BB6" w:rsidRPr="00DE5484" w:rsidRDefault="00CC4BB6" w:rsidP="00F1117C">
      <w:pPr>
        <w:pStyle w:val="BodyText"/>
        <w:spacing w:before="8"/>
        <w:rPr>
          <w:rFonts w:ascii="Trebuchet MS"/>
          <w:sz w:val="10"/>
        </w:rPr>
      </w:pPr>
    </w:p>
    <w:p w:rsidR="00CC4BB6" w:rsidRPr="002C70AF" w:rsidRDefault="00CC4BB6" w:rsidP="00F1117C">
      <w:pPr>
        <w:pStyle w:val="BodyText"/>
        <w:spacing w:before="8"/>
        <w:rPr>
          <w:rFonts w:ascii="Trebuchet MS"/>
          <w:sz w:val="10"/>
          <w:lang w:val="en-US"/>
        </w:rPr>
      </w:pPr>
    </w:p>
    <w:p w:rsidR="00CC4BB6" w:rsidRPr="00DE5484" w:rsidRDefault="00CC4BB6" w:rsidP="00E25302">
      <w:pPr>
        <w:pStyle w:val="Heading3"/>
        <w:numPr>
          <w:ilvl w:val="0"/>
          <w:numId w:val="1"/>
        </w:numPr>
        <w:tabs>
          <w:tab w:val="left" w:pos="308"/>
        </w:tabs>
        <w:spacing w:before="131"/>
        <w:rPr>
          <w:rFonts w:ascii="Times New Roman" w:hAnsi="Times New Roman" w:cs="Times New Roman"/>
          <w:b/>
          <w:sz w:val="28"/>
          <w:szCs w:val="28"/>
        </w:rPr>
      </w:pP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класс(26ч)</w:t>
      </w:r>
    </w:p>
    <w:tbl>
      <w:tblPr>
        <w:tblW w:w="0" w:type="auto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5476"/>
        <w:gridCol w:w="908"/>
        <w:gridCol w:w="2706"/>
      </w:tblGrid>
      <w:tr w:rsidR="00CC4BB6" w:rsidRPr="00A27A5D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CC4BB6" w:rsidRPr="00650530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История подвижных игр и соревнований у древних народов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18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Зарождение Олимпийских игр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19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2«</w:t>
            </w:r>
            <w:r w:rsidRPr="006A5D78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r w:rsidRPr="006A5D78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6A5D7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08" w:type="dxa"/>
            <w:vMerge w:val="restart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</w:rPr>
            </w:pPr>
            <w:hyperlink r:id="rId20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  <w:p w:rsidR="00CC4BB6" w:rsidRDefault="00CC4BB6" w:rsidP="00F63447">
            <w:hyperlink r:id="rId21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908" w:type="dxa"/>
            <w:vMerge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CC4BB6" w:rsidRDefault="00CC4BB6" w:rsidP="00F63447">
            <w:hyperlink r:id="rId22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Сила как физическое качество</w:t>
            </w:r>
          </w:p>
        </w:tc>
        <w:tc>
          <w:tcPr>
            <w:tcW w:w="908" w:type="dxa"/>
            <w:vMerge w:val="restart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Default="00CC4BB6" w:rsidP="00F63447">
            <w:hyperlink r:id="rId23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Быстрота как физическое качество</w:t>
            </w:r>
          </w:p>
        </w:tc>
        <w:tc>
          <w:tcPr>
            <w:tcW w:w="908" w:type="dxa"/>
            <w:vMerge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CC4BB6" w:rsidRDefault="00CC4BB6" w:rsidP="00F63447">
            <w:hyperlink r:id="rId24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Выносливость как физическое качество</w:t>
            </w:r>
          </w:p>
        </w:tc>
        <w:tc>
          <w:tcPr>
            <w:tcW w:w="908" w:type="dxa"/>
            <w:vMerge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CC4BB6" w:rsidRDefault="00CC4BB6" w:rsidP="00F63447">
            <w:hyperlink r:id="rId25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908" w:type="dxa"/>
            <w:vMerge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CC4BB6" w:rsidRDefault="00CC4BB6" w:rsidP="00F63447">
            <w:hyperlink r:id="rId26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RPr="00650530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3 «Оздоровительная физическая культура»</w:t>
            </w:r>
          </w:p>
        </w:tc>
      </w:tr>
      <w:tr w:rsidR="00CC4BB6" w:rsidTr="006A5D78">
        <w:trPr>
          <w:trHeight w:val="450"/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27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4 «Спортивно-оздоровительная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Броски мяча в неподвижную мишень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29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Сложно координированные прыжковые упражнения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31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Default="00CC4BB6" w:rsidP="006A5D78">
            <w:pPr>
              <w:jc w:val="center"/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Сложно координированные беговые упражнения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33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Default="00CC4BB6" w:rsidP="006A5D78">
            <w:pPr>
              <w:jc w:val="center"/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игры".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lang w:val="en-US"/>
              </w:rPr>
            </w:pPr>
            <w:hyperlink r:id="rId34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5 «Прикладно-ориентированная 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выполнению нормативных требований комплекса ГТО 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35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CC4BB6" w:rsidRDefault="00CC4BB6" w:rsidP="00F1117C">
      <w:pPr>
        <w:spacing w:line="242" w:lineRule="auto"/>
        <w:rPr>
          <w:sz w:val="18"/>
        </w:rPr>
      </w:pPr>
    </w:p>
    <w:p w:rsidR="00CC4BB6" w:rsidRDefault="00CC4BB6" w:rsidP="00F1117C">
      <w:pPr>
        <w:spacing w:line="242" w:lineRule="auto"/>
        <w:rPr>
          <w:sz w:val="18"/>
        </w:rPr>
      </w:pPr>
    </w:p>
    <w:p w:rsidR="00CC4BB6" w:rsidRPr="00DE5484" w:rsidRDefault="00CC4BB6" w:rsidP="00F1117C">
      <w:pPr>
        <w:pStyle w:val="Heading3"/>
        <w:tabs>
          <w:tab w:val="left" w:pos="308"/>
        </w:tabs>
        <w:spacing w:before="131"/>
        <w:ind w:hanging="158"/>
        <w:rPr>
          <w:rFonts w:ascii="Times New Roman" w:hAnsi="Times New Roman" w:cs="Times New Roman"/>
          <w:b/>
          <w:sz w:val="28"/>
          <w:szCs w:val="28"/>
        </w:rPr>
      </w:pPr>
      <w:r w:rsidRPr="00DE5484">
        <w:rPr>
          <w:rFonts w:ascii="Times New Roman" w:hAnsi="Times New Roman" w:cs="Times New Roman"/>
          <w:b/>
          <w:sz w:val="28"/>
          <w:szCs w:val="28"/>
        </w:rPr>
        <w:t>3</w:t>
      </w: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класс(20ч)</w:t>
      </w:r>
    </w:p>
    <w:tbl>
      <w:tblPr>
        <w:tblW w:w="0" w:type="auto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5476"/>
        <w:gridCol w:w="908"/>
        <w:gridCol w:w="2706"/>
      </w:tblGrid>
      <w:tr w:rsidR="00CC4BB6" w:rsidRPr="00A27A5D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CC4BB6" w:rsidRPr="00650530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у древних народов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36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2«</w:t>
            </w:r>
            <w:r w:rsidRPr="006A5D78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r w:rsidRPr="006A5D78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6A5D7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Виды физических упражнений</w:t>
            </w:r>
          </w:p>
        </w:tc>
        <w:tc>
          <w:tcPr>
            <w:tcW w:w="908" w:type="dxa"/>
            <w:vMerge w:val="restart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1 1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hyperlink r:id="rId37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Измерение пульса на уроках физической культуры</w:t>
            </w:r>
          </w:p>
        </w:tc>
        <w:tc>
          <w:tcPr>
            <w:tcW w:w="908" w:type="dxa"/>
            <w:vMerge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https://spo.1sept.ru/article.php?ID=200900706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38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RPr="00650530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3 «Оздоровительная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39" w:history="1">
              <w:r w:rsidRPr="006A5D78">
                <w:rPr>
                  <w:rStyle w:val="Hyperlink"/>
                  <w:rFonts w:ascii="Times New Roman" w:hAnsi="Times New Roman"/>
                </w:rPr>
                <w:t>https://www.youtube.com/watch?v=zihFP3_um8A&amp;t=22s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40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908" w:type="dxa"/>
            <w:vMerge w:val="restart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41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Зрительная гимнастика</w:t>
            </w:r>
          </w:p>
        </w:tc>
        <w:tc>
          <w:tcPr>
            <w:tcW w:w="908" w:type="dxa"/>
            <w:vMerge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4 «Спортивно-оздоровительная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Прыжок в длину с разбега.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2C70AF" w:rsidRDefault="00CC4BB6" w:rsidP="00F63447">
            <w:hyperlink r:id="rId42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Метание мяча в вертикальную и горизонтальную цель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</w:rPr>
            </w:pPr>
            <w:hyperlink r:id="rId43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  <w:p w:rsidR="00CC4BB6" w:rsidRPr="002C70AF" w:rsidRDefault="00CC4BB6" w:rsidP="00F63447">
            <w:hyperlink r:id="rId44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Беговые упражнения повышенной координационной сложности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45" w:history="1">
              <w:r w:rsidRPr="006A5D78">
                <w:rPr>
                  <w:rStyle w:val="Hyperlink"/>
                  <w:rFonts w:ascii="Times New Roman" w:hAnsi="Times New Roman"/>
                </w:rPr>
                <w:t>https://spo.1sept.ru/article.php?ID=200701402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На развитие физических качеств: быстроты и ловкости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hyperlink r:id="rId46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5 «Прикладно-ориентированная 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47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94457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CC4BB6" w:rsidRDefault="00CC4BB6" w:rsidP="00F1117C">
      <w:pPr>
        <w:spacing w:line="242" w:lineRule="auto"/>
        <w:rPr>
          <w:sz w:val="18"/>
        </w:rPr>
      </w:pPr>
    </w:p>
    <w:p w:rsidR="00CC4BB6" w:rsidRPr="00DE5484" w:rsidRDefault="00CC4BB6" w:rsidP="00F1117C">
      <w:pPr>
        <w:pStyle w:val="Heading3"/>
        <w:tabs>
          <w:tab w:val="left" w:pos="308"/>
        </w:tabs>
        <w:spacing w:before="131"/>
        <w:ind w:hanging="158"/>
        <w:rPr>
          <w:rFonts w:ascii="Times New Roman" w:hAnsi="Times New Roman" w:cs="Times New Roman"/>
          <w:b/>
          <w:sz w:val="28"/>
          <w:szCs w:val="28"/>
        </w:rPr>
      </w:pPr>
      <w:r w:rsidRPr="00DE5484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4 класс(20ч)</w:t>
      </w:r>
    </w:p>
    <w:tbl>
      <w:tblPr>
        <w:tblW w:w="0" w:type="auto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5476"/>
        <w:gridCol w:w="908"/>
        <w:gridCol w:w="2706"/>
      </w:tblGrid>
      <w:tr w:rsidR="00CC4BB6" w:rsidRPr="00A27A5D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CC4BB6" w:rsidRPr="00650530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 истории развития физической культуры в России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48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 истории развития национальных видов спорта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A5D7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2«</w:t>
            </w:r>
            <w:r w:rsidRPr="006A5D78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r w:rsidRPr="006A5D78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6A5D7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908" w:type="dxa"/>
            <w:vMerge w:val="restart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0,2</w:t>
            </w: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50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908" w:type="dxa"/>
            <w:vMerge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51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на занятиях физической культурой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52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RPr="00650530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3 «Оздоровительная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53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54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4 «Спортивно-оздоровительная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травм на занятиях лёгкой атлетикой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https://spo.1sept.ru/article.php?ID=200701602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Упражнения в прыжках в высоту с разбега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tabs>
                <w:tab w:val="left" w:pos="4146"/>
              </w:tabs>
              <w:rPr>
                <w:rFonts w:ascii="Trebuchet MS" w:hAnsi="Trebuchet MS"/>
              </w:rPr>
            </w:pPr>
          </w:p>
          <w:p w:rsidR="00CC4BB6" w:rsidRPr="006A5D78" w:rsidRDefault="00CC4BB6" w:rsidP="006A5D78">
            <w:pPr>
              <w:tabs>
                <w:tab w:val="left" w:pos="4146"/>
              </w:tabs>
              <w:rPr>
                <w:rFonts w:ascii="Times New Roman" w:hAnsi="Times New Roman" w:cs="Times New Roman"/>
              </w:rPr>
            </w:pPr>
            <w:hyperlink r:id="rId55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56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57" w:history="1">
              <w:r w:rsidRPr="006A5D78">
                <w:rPr>
                  <w:rStyle w:val="Hyperlink"/>
                  <w:rFonts w:ascii="Times New Roman" w:hAnsi="Times New Roman"/>
                </w:rPr>
                <w:t>https://spo.1sept.ru/article.php?ID=200701602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58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tabs>
                <w:tab w:val="left" w:pos="4146"/>
              </w:tabs>
              <w:rPr>
                <w:rFonts w:ascii="Times New Roman" w:hAnsi="Times New Roman" w:cs="Times New Roman"/>
              </w:rPr>
            </w:pPr>
            <w:hyperlink r:id="rId59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60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общефизической подготовки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https://www.fizkult-ura.ru/basketball</w:t>
            </w: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5 «Прикладно-ориентированная 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Рефлексия: демонстрирация приростов в показателях физических качеств к нормативным требованиям комплекса ГТО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tabs>
                <w:tab w:val="left" w:pos="4146"/>
              </w:tabs>
              <w:rPr>
                <w:rFonts w:ascii="Times New Roman" w:hAnsi="Times New Roman" w:cs="Times New Roman"/>
              </w:rPr>
            </w:pPr>
            <w:hyperlink r:id="rId61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  <w:p w:rsidR="00CC4BB6" w:rsidRPr="006A5D78" w:rsidRDefault="00CC4BB6" w:rsidP="006A5D78">
            <w:pPr>
              <w:tabs>
                <w:tab w:val="left" w:pos="41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trHeight w:val="506"/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CC4BB6" w:rsidRPr="009D4CA9" w:rsidRDefault="00CC4BB6" w:rsidP="00F1117C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CC4BB6" w:rsidRPr="004A0914" w:rsidRDefault="00CC4BB6" w:rsidP="0094457A">
      <w:pPr>
        <w:tabs>
          <w:tab w:val="left" w:pos="1830"/>
        </w:tabs>
        <w:ind w:left="157"/>
        <w:jc w:val="center"/>
        <w:rPr>
          <w:rFonts w:ascii="Times New Roman" w:hAnsi="Times New Roman"/>
          <w:b/>
          <w:sz w:val="32"/>
          <w:szCs w:val="32"/>
        </w:rPr>
      </w:pPr>
      <w:r w:rsidRPr="004A0914">
        <w:rPr>
          <w:rFonts w:ascii="Times New Roman" w:hAnsi="Times New Roman"/>
          <w:b/>
          <w:sz w:val="32"/>
          <w:szCs w:val="32"/>
        </w:rPr>
        <w:t>РАБОЧАЯ   ПРОГРАММА</w:t>
      </w:r>
    </w:p>
    <w:p w:rsidR="00CC4BB6" w:rsidRPr="004A0914" w:rsidRDefault="00CC4BB6" w:rsidP="0094457A">
      <w:pPr>
        <w:tabs>
          <w:tab w:val="left" w:pos="1830"/>
        </w:tabs>
        <w:ind w:left="157"/>
        <w:jc w:val="center"/>
        <w:rPr>
          <w:rFonts w:ascii="Times New Roman" w:hAnsi="Times New Roman"/>
          <w:b/>
          <w:sz w:val="32"/>
          <w:szCs w:val="32"/>
        </w:rPr>
      </w:pPr>
      <w:r w:rsidRPr="004A0914">
        <w:rPr>
          <w:rFonts w:ascii="Times New Roman" w:hAnsi="Times New Roman"/>
          <w:b/>
          <w:sz w:val="32"/>
          <w:szCs w:val="32"/>
        </w:rPr>
        <w:t>УЧЕБНОГО МОДУЛЯ</w:t>
      </w:r>
    </w:p>
    <w:p w:rsidR="00CC4BB6" w:rsidRPr="004A0914" w:rsidRDefault="00CC4BB6" w:rsidP="0094457A">
      <w:pPr>
        <w:tabs>
          <w:tab w:val="left" w:pos="1830"/>
        </w:tabs>
        <w:ind w:left="157"/>
        <w:jc w:val="center"/>
        <w:rPr>
          <w:rFonts w:ascii="Times New Roman" w:hAnsi="Times New Roman"/>
          <w:sz w:val="32"/>
          <w:szCs w:val="32"/>
        </w:rPr>
      </w:pPr>
      <w:r w:rsidRPr="004A0914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ГИМНАСТИКА</w:t>
      </w:r>
      <w:r w:rsidRPr="004A0914">
        <w:rPr>
          <w:rFonts w:ascii="Times New Roman" w:hAnsi="Times New Roman"/>
          <w:sz w:val="32"/>
          <w:szCs w:val="32"/>
        </w:rPr>
        <w:t>»</w:t>
      </w:r>
    </w:p>
    <w:p w:rsidR="00CC4BB6" w:rsidRPr="00504780" w:rsidRDefault="00CC4BB6" w:rsidP="00504780">
      <w:pPr>
        <w:tabs>
          <w:tab w:val="left" w:pos="1830"/>
        </w:tabs>
        <w:ind w:left="15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1-4</w:t>
      </w:r>
      <w:r w:rsidRPr="004A0914">
        <w:rPr>
          <w:rFonts w:ascii="Times New Roman" w:hAnsi="Times New Roman"/>
          <w:sz w:val="32"/>
          <w:szCs w:val="32"/>
        </w:rPr>
        <w:t xml:space="preserve"> КЛАСС</w:t>
      </w:r>
    </w:p>
    <w:p w:rsidR="00CC4BB6" w:rsidRPr="004A0914" w:rsidRDefault="00CC4BB6" w:rsidP="0094457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57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4A0914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СОДЕРЖАНИЕ УЧЕБНОГО МОДУЛЯ «</w:t>
      </w: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ГИМНАСТИКА</w:t>
      </w:r>
      <w:r w:rsidRPr="004A0914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»</w:t>
      </w:r>
    </w:p>
    <w:p w:rsidR="00CC4BB6" w:rsidRPr="0089697E" w:rsidRDefault="00CC4BB6" w:rsidP="00E25302">
      <w:pPr>
        <w:pStyle w:val="Heading3"/>
        <w:numPr>
          <w:ilvl w:val="0"/>
          <w:numId w:val="3"/>
        </w:numPr>
        <w:tabs>
          <w:tab w:val="left" w:pos="352"/>
        </w:tabs>
        <w:spacing w:before="0"/>
        <w:ind w:left="0" w:firstLine="352"/>
        <w:rPr>
          <w:rFonts w:ascii="Times New Roman" w:hAnsi="Times New Roman" w:cs="Times New Roman"/>
          <w:b/>
          <w:sz w:val="28"/>
          <w:szCs w:val="28"/>
        </w:rPr>
      </w:pPr>
      <w:r w:rsidRPr="0089697E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</w:p>
    <w:p w:rsidR="00CC4BB6" w:rsidRPr="008B06CA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Знания о физической культуре.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«физическая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культура» как занятия физическими упражнениями и спортом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физическому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физиче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ских упражнений с движениями жи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вотных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трудовыми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древних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людей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Режим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дня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соблюдения</w:t>
      </w:r>
    </w:p>
    <w:p w:rsidR="00CC4BB6" w:rsidRPr="008B06CA" w:rsidRDefault="00CC4BB6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ческая культура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Гигиена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  проведе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нию гигиенических процедур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Осанка и комплексы упражне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физкультминуток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94457A">
      <w:pPr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   физическая   культура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.</w:t>
      </w:r>
    </w:p>
    <w:p w:rsidR="00CC4BB6" w:rsidRPr="008B06CA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Гимнастика   с   основами   акробатики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Исходные   положения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упражнениях: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стойки,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упоры,  седы,  положения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лёжа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Строевые упражнения: построение и   перестроение   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одну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две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шеренги,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стоя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на  мес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те;  повороты  направо  и  нале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во;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колонне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одному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равномерной  скоро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стью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Pr="008B06CA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Гимнастические упражнения: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стилизованные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способы пере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движения ходьбой и бегом; упражнения с гимнастическим мячом и гимнастической скакалкой; стилизованные гимнастические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Акробатические упражнения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: подъём туловища из положения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лёжа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спине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животе;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подъём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ног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лёжа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животе; сгибание рук в положении упор лёжа; прыжки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группировке,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толчком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двумя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ногами;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упоре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руки,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толчком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двумя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ногами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CC4BB6" w:rsidRPr="0089697E" w:rsidRDefault="00CC4BB6" w:rsidP="00E25302">
      <w:pPr>
        <w:pStyle w:val="Heading3"/>
        <w:numPr>
          <w:ilvl w:val="0"/>
          <w:numId w:val="3"/>
        </w:numPr>
        <w:tabs>
          <w:tab w:val="left" w:pos="352"/>
        </w:tabs>
        <w:spacing w:before="0"/>
        <w:ind w:left="0" w:firstLine="352"/>
        <w:rPr>
          <w:rFonts w:ascii="Times New Roman" w:hAnsi="Times New Roman" w:cs="Times New Roman"/>
          <w:b/>
          <w:sz w:val="28"/>
          <w:szCs w:val="28"/>
        </w:rPr>
      </w:pPr>
      <w:r w:rsidRPr="0089697E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</w:p>
    <w:p w:rsidR="00CC4BB6" w:rsidRPr="008B06CA" w:rsidRDefault="00CC4BB6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Знания о физической культуре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Из истории возникнове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ния физических упражнений и первых соревнований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 Зарожде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Олимпийских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древности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Pr="008B06CA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Физическое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человека: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сила,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быстрота, выносливость, гибкость, координация и способы 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 дневника наблюдений по 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 совершенствование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Закаливание организма обтиранием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Состав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домашних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стика с основами акробатики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 поведения на 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имнастикой и акробатикой.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Строевые команды в построении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 перестроении в одну шере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нгу и колонну по одному; при по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воротах направо и налево, стоя на месте и в движении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Пере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колонне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одному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равномерной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изменяющейся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скоростью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 разминки перед выполнением гимнастических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 со ска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калкой на двух ногах и поочерёд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 на правой и левой ноге на месте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Упражнения с гимнасти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мячом: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подбрасывание,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перекаты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наклоны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мячом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руках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Танцевальный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хороводный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шаг,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танец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галоп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9697E" w:rsidRDefault="00CC4BB6" w:rsidP="0094457A">
      <w:pPr>
        <w:pStyle w:val="Heading3"/>
        <w:spacing w:before="0"/>
        <w:ind w:left="0" w:firstLine="352"/>
        <w:rPr>
          <w:rFonts w:ascii="Times New Roman" w:hAnsi="Times New Roman" w:cs="Times New Roman"/>
          <w:b/>
          <w:sz w:val="28"/>
          <w:szCs w:val="28"/>
        </w:rPr>
      </w:pPr>
      <w:r w:rsidRPr="0089697E">
        <w:rPr>
          <w:rFonts w:ascii="Times New Roman" w:hAnsi="Times New Roman" w:cs="Times New Roman"/>
          <w:b/>
          <w:color w:val="231F20"/>
          <w:sz w:val="28"/>
          <w:szCs w:val="28"/>
        </w:rPr>
        <w:t>3класс</w:t>
      </w:r>
    </w:p>
    <w:p w:rsidR="00CC4BB6" w:rsidRPr="008B06CA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истории</w:t>
      </w:r>
      <w:r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древних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народов,  населявших  террито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России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История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появления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Pr="008B06CA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 </w:t>
      </w:r>
      <w:r>
        <w:rPr>
          <w:rFonts w:ascii="Times New Roman" w:hAnsi="Times New Roman" w:cs="Times New Roman"/>
          <w:color w:val="231F20"/>
          <w:sz w:val="28"/>
          <w:szCs w:val="28"/>
        </w:rPr>
        <w:t>Виды физи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используемых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культуры: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общеразвивающие,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подготовительные,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соревнова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тельные, их отличительные признаки и предназначение</w:t>
      </w:r>
      <w:r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Спо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собы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пульса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(наложение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руки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грудь)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Дозировка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 качеств на уроках физической культуры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Дозиро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вание физических упраж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для комплексов физкультми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нутки и утренней зарядки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 графика занятий 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учебный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ние организма при помощи облива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ния под душем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ия дыхательной и зрительной гим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настики,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восстановление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организма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после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умственной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</w:p>
    <w:p w:rsidR="00CC4BB6" w:rsidRPr="00C604CC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Гимнастика с основами акробатики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Строевые упражнения в дви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жении  противоходом;  перестроении  из  колонны  по  одному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колонну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стоя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 лазании по канату в три приёма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Упражнения на гимнасти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скамейке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передвижении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стилизованными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способами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ходьбы: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вперёд,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назад,с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высоким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подниманием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колени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из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менением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рук,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приставным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шагом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правым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ле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боком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Передвижения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наклонной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скамейке: равномерной ход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ьбой с поворотом в разные сторо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ны и движением руками; приставным шагом правым и левым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боком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Упражнения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передвижении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стенке: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ходьба приставным шагом правым и левым боком по нижней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жерди; лазанье разноимённым способом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Прыжки через ска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калку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изменяющейся скоростью вращения на двух ногах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 поочерёдно на правой и левой ноге; прыжки через скакалку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назад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равномерной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скоростью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Ритмическая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гимнастика: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стилизованные наклоны и повороты туловища с изменением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рук; стилизованные шаги на месте в сочетании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 движением рук, ног и туловища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 Упражнения в танцах галоп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полька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</w:p>
    <w:p w:rsidR="00CC4BB6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 на бревне. Ходьба, Махи. Выпады.</w:t>
      </w:r>
    </w:p>
    <w:p w:rsidR="00CC4BB6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Висы на перекладине.</w:t>
      </w:r>
    </w:p>
    <w:p w:rsidR="00CC4BB6" w:rsidRPr="008B06CA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Опорный прыжок на стопу матов.</w:t>
      </w:r>
    </w:p>
    <w:p w:rsidR="00CC4BB6" w:rsidRPr="0089697E" w:rsidRDefault="00CC4BB6" w:rsidP="0094457A">
      <w:pPr>
        <w:pStyle w:val="Heading3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9697E">
        <w:rPr>
          <w:rFonts w:ascii="Times New Roman" w:hAnsi="Times New Roman" w:cs="Times New Roman"/>
          <w:b/>
          <w:color w:val="231F20"/>
          <w:sz w:val="28"/>
          <w:szCs w:val="28"/>
        </w:rPr>
        <w:t>4класс</w:t>
      </w:r>
    </w:p>
    <w:p w:rsidR="00CC4BB6" w:rsidRPr="008B06CA" w:rsidRDefault="00CC4BB6" w:rsidP="0094457A">
      <w:pPr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истории</w:t>
      </w:r>
      <w:r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фи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национальных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94457A">
      <w:pPr>
        <w:pStyle w:val="BodyText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Физическая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 занят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ий физической подготовкой на ра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боту организма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Регулирова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ние физической нагрузки по пуль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Определение тяжести нагрузки на самостоятельных 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внешним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признакам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самочув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ствию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Определение возрастн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ых особенностей физического раз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вития и физической подгото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вленности посредством регулярно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Оказание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94457A">
      <w:pPr>
        <w:pStyle w:val="BodyText"/>
        <w:ind w:left="157" w:right="153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совершенствование.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фи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зическая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Оценка состояния осанки,   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 профилактики её нару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шения (на расслабление мышц спи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профилактику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сутулости)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снижения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массы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тела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счёт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высокой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активностью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больших мышечных групп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Закаливающие процедуры: купа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ние в естественных водоём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ах; солнечные и воздушные проце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94457A">
      <w:pPr>
        <w:pStyle w:val="BodyText"/>
        <w:ind w:left="157" w:right="154" w:firstLine="226"/>
        <w:jc w:val="both"/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</w:p>
    <w:p w:rsidR="00CC4BB6" w:rsidRDefault="00CC4BB6" w:rsidP="0094457A">
      <w:pPr>
        <w:pStyle w:val="BodyText"/>
        <w:ind w:left="157" w:right="154" w:firstLine="226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Гимнастика с основами акробатики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Предупреждение травматизма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 выполнении гимнасти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 и акробатических упражне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Акробатические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комбинации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хорошо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освоенных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упраж</w:t>
      </w:r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нений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.</w:t>
      </w:r>
    </w:p>
    <w:p w:rsidR="00CC4BB6" w:rsidRDefault="00CC4BB6" w:rsidP="0094457A">
      <w:pPr>
        <w:pStyle w:val="BodyText"/>
        <w:ind w:left="157" w:right="154" w:firstLine="226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Опорный прыжок через гимнастического козла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 разбега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способом напрыгивания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94457A">
      <w:pPr>
        <w:pStyle w:val="BodyText"/>
        <w:ind w:left="157" w:right="154" w:firstLine="226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 на низкой гимнастиче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ской перекладине: висы и упоры, подъём переворотом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94457A">
      <w:pPr>
        <w:pStyle w:val="BodyText"/>
        <w:ind w:left="157" w:right="154" w:firstLine="226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втанце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«Летка-енка»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 на бревне. Ходьба, Махи. Выпады. Равновесие</w:t>
      </w:r>
    </w:p>
    <w:p w:rsidR="00CC4BB6" w:rsidRPr="008B06CA" w:rsidRDefault="00CC4BB6" w:rsidP="0094457A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</w:p>
    <w:p w:rsidR="00CC4BB6" w:rsidRDefault="00CC4BB6" w:rsidP="0094457A">
      <w:pPr>
        <w:rPr>
          <w:rFonts w:ascii="Trebuchet MS" w:hAnsi="Trebuchet MS"/>
          <w:sz w:val="18"/>
        </w:rPr>
        <w:sectPr w:rsidR="00CC4BB6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CC4BB6" w:rsidRPr="004A0914" w:rsidRDefault="00CC4BB6" w:rsidP="0094457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57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ПЛАНИРУЕМЫЕ РЕЗУЛЬТАТЫ</w:t>
      </w:r>
      <w:r w:rsidRPr="004A0914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УЧЕБНОГО МОДУЛЯ «</w:t>
      </w: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ГИМНАСТИКА</w:t>
      </w:r>
      <w:r w:rsidRPr="004A0914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»</w:t>
      </w:r>
    </w:p>
    <w:p w:rsidR="00CC4BB6" w:rsidRPr="0089697E" w:rsidRDefault="00CC4BB6" w:rsidP="0094457A">
      <w:pPr>
        <w:pStyle w:val="20"/>
        <w:shd w:val="clear" w:color="auto" w:fill="auto"/>
        <w:spacing w:before="0" w:after="0" w:line="240" w:lineRule="auto"/>
        <w:ind w:firstLine="720"/>
        <w:rPr>
          <w:b/>
          <w:color w:val="000000"/>
          <w:w w:val="105"/>
          <w:u w:val="single"/>
          <w:lang w:val="ru-RU"/>
        </w:rPr>
      </w:pPr>
      <w:r w:rsidRPr="0089697E">
        <w:rPr>
          <w:b/>
          <w:color w:val="000000"/>
          <w:w w:val="105"/>
          <w:u w:val="single"/>
          <w:lang w:val="ru-RU"/>
        </w:rPr>
        <w:t>Личностные результаты.</w:t>
      </w:r>
    </w:p>
    <w:p w:rsidR="00CC4BB6" w:rsidRPr="000A0301" w:rsidRDefault="00CC4BB6" w:rsidP="0094457A">
      <w:pPr>
        <w:pStyle w:val="20"/>
        <w:shd w:val="clear" w:color="auto" w:fill="auto"/>
        <w:spacing w:before="0" w:after="0" w:line="240" w:lineRule="auto"/>
        <w:ind w:firstLine="720"/>
        <w:rPr>
          <w:color w:val="000000"/>
          <w:w w:val="110"/>
          <w:lang w:val="ru-RU"/>
        </w:rPr>
      </w:pPr>
      <w:r w:rsidRPr="000A0301">
        <w:rPr>
          <w:color w:val="000000"/>
          <w:w w:val="105"/>
          <w:lang w:val="ru-RU"/>
        </w:rPr>
        <w:t xml:space="preserve"> Личностные результаты освоения учебного предмета «Физи</w:t>
      </w:r>
      <w:r w:rsidRPr="000A0301">
        <w:rPr>
          <w:color w:val="000000"/>
          <w:w w:val="110"/>
          <w:lang w:val="ru-RU"/>
        </w:rPr>
        <w:t>ческая культура» на уровне начального общего образования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достигаются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в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единстве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учебной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и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воспитательной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деятельности организации в соответствии с традиционными российскими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социокультурнымии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духовно-нравственными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ценностями,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принятыми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в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обществе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правилами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нормами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поведения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способствуют процессам самопознания, самовоспитания и саморазвития,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формирования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внутренней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позиции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личности</w:t>
      </w:r>
      <w:r>
        <w:rPr>
          <w:color w:val="000000"/>
          <w:w w:val="110"/>
          <w:lang w:val="ru-RU"/>
        </w:rPr>
        <w:t>.</w:t>
      </w:r>
    </w:p>
    <w:p w:rsidR="00CC4BB6" w:rsidRPr="00332B0F" w:rsidRDefault="00CC4BB6" w:rsidP="0094457A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</w:t>
      </w:r>
    </w:p>
    <w:p w:rsidR="00CC4BB6" w:rsidRPr="00332B0F" w:rsidRDefault="00CC4BB6" w:rsidP="0094457A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CC4BB6" w:rsidRPr="00332B0F" w:rsidRDefault="00CC4BB6" w:rsidP="0094457A">
      <w:pPr>
        <w:pStyle w:val="20"/>
        <w:shd w:val="clear" w:color="auto" w:fill="auto"/>
        <w:tabs>
          <w:tab w:val="left" w:pos="7079"/>
          <w:tab w:val="left" w:pos="8728"/>
          <w:tab w:val="left" w:pos="9304"/>
        </w:tabs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формирование нравств</w:t>
      </w:r>
      <w:r>
        <w:rPr>
          <w:lang w:val="ru-RU"/>
        </w:rPr>
        <w:t>енно-этических норм</w:t>
      </w:r>
      <w:r>
        <w:rPr>
          <w:lang w:val="ru-RU"/>
        </w:rPr>
        <w:tab/>
        <w:t>поведения</w:t>
      </w:r>
      <w:r>
        <w:rPr>
          <w:lang w:val="ru-RU"/>
        </w:rPr>
        <w:tab/>
        <w:t xml:space="preserve">и правил </w:t>
      </w:r>
      <w:r w:rsidRPr="00332B0F">
        <w:rPr>
          <w:lang w:val="ru-RU"/>
        </w:rPr>
        <w:t>межличностного общения во время подвижных игр и спортивных соревнований, выполнения совместных учебных заданий;</w:t>
      </w:r>
    </w:p>
    <w:p w:rsidR="00CC4BB6" w:rsidRPr="00332B0F" w:rsidRDefault="00CC4BB6" w:rsidP="0094457A">
      <w:pPr>
        <w:pStyle w:val="20"/>
        <w:shd w:val="clear" w:color="auto" w:fill="auto"/>
        <w:tabs>
          <w:tab w:val="left" w:pos="7079"/>
          <w:tab w:val="left" w:pos="8728"/>
        </w:tabs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проявление уважительного о</w:t>
      </w:r>
      <w:r>
        <w:rPr>
          <w:lang w:val="ru-RU"/>
        </w:rPr>
        <w:t>тношения к соперникам</w:t>
      </w:r>
      <w:r>
        <w:rPr>
          <w:lang w:val="ru-RU"/>
        </w:rPr>
        <w:tab/>
        <w:t xml:space="preserve">во время </w:t>
      </w:r>
      <w:r w:rsidRPr="00332B0F">
        <w:rPr>
          <w:lang w:val="ru-RU"/>
        </w:rPr>
        <w:t>соревновательной деятельности, стремление оказывать первую помощь при травмах и ушибах;</w:t>
      </w:r>
    </w:p>
    <w:p w:rsidR="00CC4BB6" w:rsidRPr="00332B0F" w:rsidRDefault="00CC4BB6" w:rsidP="0094457A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CC4BB6" w:rsidRPr="00332B0F" w:rsidRDefault="00CC4BB6" w:rsidP="0094457A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стремление к формированию культуры здоровья, соблюдению правил здорового образа жизни;</w:t>
      </w:r>
    </w:p>
    <w:p w:rsidR="00CC4BB6" w:rsidRPr="00332B0F" w:rsidRDefault="00CC4BB6" w:rsidP="0094457A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CC4BB6" w:rsidRPr="007F4768" w:rsidRDefault="00CC4BB6" w:rsidP="0094457A">
      <w:pPr>
        <w:pStyle w:val="BodyText"/>
        <w:spacing w:before="2" w:line="245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</w:p>
    <w:p w:rsidR="00CC4BB6" w:rsidRPr="0089697E" w:rsidRDefault="00CC4BB6" w:rsidP="0094457A">
      <w:pPr>
        <w:pStyle w:val="Heading3"/>
        <w:spacing w:before="167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97E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Метапредметныерезультаты</w:t>
      </w:r>
    </w:p>
    <w:p w:rsidR="00CC4BB6" w:rsidRDefault="00CC4BB6" w:rsidP="0094457A">
      <w:pPr>
        <w:pStyle w:val="BodyText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 w:rsidRPr="0089697E">
        <w:rPr>
          <w:rFonts w:ascii="Times New Roman" w:hAnsi="Times New Roman" w:cs="Times New Roman"/>
          <w:sz w:val="28"/>
          <w:szCs w:val="28"/>
        </w:rPr>
        <w:t>Предметные результаты изучения учебного предмета «Физическая культура» отражают опыт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физкультурной деятельности. </w:t>
      </w:r>
      <w:r w:rsidRPr="0089697E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Метапредметные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9697E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9697E">
        <w:rPr>
          <w:rFonts w:ascii="Times New Roman" w:hAnsi="Times New Roman" w:cs="Times New Roman"/>
          <w:color w:val="231F20"/>
          <w:w w:val="105"/>
          <w:sz w:val="28"/>
          <w:szCs w:val="28"/>
        </w:rPr>
        <w:t>отражают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9697E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9697E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учащихся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9697E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в овладении познавательными, </w:t>
      </w:r>
      <w:r w:rsidRPr="0089697E">
        <w:rPr>
          <w:rFonts w:ascii="Times New Roman" w:hAnsi="Times New Roman" w:cs="Times New Roman"/>
          <w:color w:val="231F20"/>
          <w:w w:val="110"/>
          <w:sz w:val="28"/>
          <w:szCs w:val="28"/>
        </w:rPr>
        <w:t>коммуникативными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 регуля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тивными универсальными учебными действиями, умения 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 в практической деятельности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 Метапредметные ре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зультаты</w:t>
      </w:r>
      <w:r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формируются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протяжении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каждого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года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обучения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.</w:t>
      </w:r>
    </w:p>
    <w:p w:rsidR="00CC4BB6" w:rsidRPr="007F4768" w:rsidRDefault="00CC4BB6" w:rsidP="0094457A">
      <w:pPr>
        <w:pStyle w:val="BodyText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окончании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первого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научатся:</w:t>
      </w:r>
    </w:p>
    <w:p w:rsidR="00CC4BB6" w:rsidRPr="007F4768" w:rsidRDefault="00CC4BB6" w:rsidP="0094457A">
      <w:pPr>
        <w:spacing w:before="6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5"/>
        </w:numPr>
        <w:spacing w:before="4" w:line="24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льные  признаки  в  передвижени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ях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животных;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устанавливать связь между бытовыми движениями древних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людей и физическими упражнениями из современных видов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2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ходьбой  и  бегом,  нахо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между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ними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отличительные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признаки;</w:t>
      </w:r>
    </w:p>
    <w:p w:rsidR="00CC4BB6" w:rsidRPr="0034394A" w:rsidRDefault="00CC4BB6" w:rsidP="00E25302">
      <w:pPr>
        <w:pStyle w:val="BodyText"/>
        <w:numPr>
          <w:ilvl w:val="0"/>
          <w:numId w:val="4"/>
        </w:numPr>
        <w:spacing w:before="1" w:line="244" w:lineRule="auto"/>
        <w:ind w:left="0" w:right="155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признаки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неправильной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возможные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причины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нарушений;</w:t>
      </w:r>
    </w:p>
    <w:p w:rsidR="00CC4BB6" w:rsidRPr="007F4768" w:rsidRDefault="00CC4BB6" w:rsidP="0094457A">
      <w:pPr>
        <w:pStyle w:val="BodyText"/>
        <w:spacing w:before="1" w:line="244" w:lineRule="auto"/>
        <w:ind w:left="357" w:right="1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воспроизводить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названия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разучиваемых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исходные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высказывать мнение о п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оложительном влиянии занятий фи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 культурой, оцен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ивать влияние гигиенических про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цедур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2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управлять эмоциями во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 занятий физической культу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рой и проведения подвижных игр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, соблюдать правила пове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и положительно отн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оситься к замечаниям других уча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щихся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учителя;</w:t>
      </w:r>
    </w:p>
    <w:p w:rsidR="00CC4BB6" w:rsidRPr="0034394A" w:rsidRDefault="00CC4BB6" w:rsidP="00E25302">
      <w:pPr>
        <w:pStyle w:val="BodyText"/>
        <w:numPr>
          <w:ilvl w:val="0"/>
          <w:numId w:val="4"/>
        </w:numPr>
        <w:spacing w:before="2" w:line="244" w:lineRule="auto"/>
        <w:ind w:left="0" w:right="155" w:firstLine="357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обсуждать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обосновы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вать  объективность  определения  победителей;</w:t>
      </w:r>
    </w:p>
    <w:p w:rsidR="00CC4BB6" w:rsidRPr="007F4768" w:rsidRDefault="00CC4BB6" w:rsidP="0094457A">
      <w:pPr>
        <w:pStyle w:val="BodyText"/>
        <w:spacing w:before="2" w:line="244" w:lineRule="auto"/>
        <w:ind w:left="357" w:right="155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физкультминуток,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заряд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ки, упражнений по профилактике нарушения и коррекции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учебные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задания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новым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уважительное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у частникам  совмест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Default="00CC4BB6" w:rsidP="0094457A">
      <w:pPr>
        <w:spacing w:before="1"/>
        <w:ind w:left="383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</w:p>
    <w:p w:rsidR="00CC4BB6" w:rsidRPr="007F4768" w:rsidRDefault="00CC4BB6" w:rsidP="0094457A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окончании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второго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научатся:</w:t>
      </w:r>
    </w:p>
    <w:p w:rsidR="00CC4BB6" w:rsidRPr="007F4768" w:rsidRDefault="00CC4BB6" w:rsidP="0094457A">
      <w:pPr>
        <w:spacing w:before="7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4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характеризовать понятие «физические качества», называть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физические качества и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определять их отличительные при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знаки;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 связь между 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акаливающими процедурами и укре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плением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2" w:line="242" w:lineRule="auto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выявлять отличительные признаки упражнений на развитие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демон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стрировать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обобщать знания, полученные в практической деятельности,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составлять  индивидуальные  комплексы  упражнений 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физ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культминуток и утренн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ей зарядки, упражнений на профи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лактику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вести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показателей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мерения;</w:t>
      </w:r>
    </w:p>
    <w:p w:rsidR="00CC4BB6" w:rsidRPr="007F4768" w:rsidRDefault="00CC4BB6" w:rsidP="0094457A">
      <w:pPr>
        <w:pStyle w:val="ListParagraph"/>
        <w:spacing w:before="2"/>
        <w:ind w:left="357" w:firstLine="0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10"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назначение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утренней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зарядки,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при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положительного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влия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школьников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изученного);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исполнять роль капитана и судьи в подвижных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играх, аргу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ментированно высказывать суждения о своих действиях 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принятых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решениях;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 небольшие сообщен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ия по истории возникновения под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вижных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соревнований,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планированию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жима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дня,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способам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измерения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подготовленности;</w:t>
      </w:r>
    </w:p>
    <w:p w:rsidR="00CC4BB6" w:rsidRPr="007F4768" w:rsidRDefault="00CC4BB6" w:rsidP="0094457A">
      <w:pPr>
        <w:spacing w:before="1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6"/>
        </w:numPr>
        <w:spacing w:before="10"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поведения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культу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ры с учётом их учебного 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одержания, находить в них разли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чия (легкоатлетические, гимнастические и игровые уроки,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плавательной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подготовкой);</w:t>
      </w:r>
    </w:p>
    <w:p w:rsidR="00CC4BB6" w:rsidRPr="007F4768" w:rsidRDefault="00CC4BB6" w:rsidP="00E25302">
      <w:pPr>
        <w:pStyle w:val="BodyText"/>
        <w:numPr>
          <w:ilvl w:val="0"/>
          <w:numId w:val="6"/>
        </w:numPr>
        <w:spacing w:line="250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учебные задания по освоению новых 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 и развитию физических качеств в соответствии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замечаниями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учителя;</w:t>
      </w:r>
    </w:p>
    <w:p w:rsidR="00CC4BB6" w:rsidRPr="007F4768" w:rsidRDefault="00CC4BB6" w:rsidP="00E25302">
      <w:pPr>
        <w:pStyle w:val="BodyText"/>
        <w:numPr>
          <w:ilvl w:val="0"/>
          <w:numId w:val="6"/>
        </w:numPr>
        <w:spacing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 заданий, соблюдать культу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ру общения и уважитель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обращения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учащимся;</w:t>
      </w:r>
    </w:p>
    <w:p w:rsidR="00CC4BB6" w:rsidRPr="007F4768" w:rsidRDefault="00CC4BB6" w:rsidP="00E25302">
      <w:pPr>
        <w:pStyle w:val="BodyText"/>
        <w:numPr>
          <w:ilvl w:val="0"/>
          <w:numId w:val="6"/>
        </w:numPr>
        <w:spacing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 соответст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вие двигательных действий прави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игр,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проявлять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эмоциональную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сдержан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ность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возникновении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ошибок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7F4768" w:rsidRDefault="00CC4BB6" w:rsidP="0094457A">
      <w:pPr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окончании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третьего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научатся:</w:t>
      </w:r>
    </w:p>
    <w:p w:rsidR="00CC4BB6" w:rsidRPr="007F4768" w:rsidRDefault="00CC4BB6" w:rsidP="0094457A">
      <w:pPr>
        <w:spacing w:before="10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9"/>
        </w:numPr>
        <w:spacing w:before="11" w:line="25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понимать историческую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развития физических 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с трудовыми дейс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твиями, приводить примеры упраж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нений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древних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людей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современных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соревнова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ниях;</w:t>
      </w:r>
    </w:p>
    <w:p w:rsidR="00CC4BB6" w:rsidRPr="007F4768" w:rsidRDefault="00CC4BB6" w:rsidP="00E25302">
      <w:pPr>
        <w:pStyle w:val="BodyText"/>
        <w:numPr>
          <w:ilvl w:val="0"/>
          <w:numId w:val="8"/>
        </w:numPr>
        <w:spacing w:line="24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объяснять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«дозировканагрузки»,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приме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регулирования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культурой;</w:t>
      </w:r>
    </w:p>
    <w:p w:rsidR="00CC4BB6" w:rsidRPr="007F4768" w:rsidRDefault="00CC4BB6" w:rsidP="00E25302">
      <w:pPr>
        <w:pStyle w:val="BodyText"/>
        <w:numPr>
          <w:ilvl w:val="0"/>
          <w:numId w:val="8"/>
        </w:numPr>
        <w:spacing w:line="24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дыхательной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зрительной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предупреждение развити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я утомления при выполнении физи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умственных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нагрузок;</w:t>
      </w:r>
    </w:p>
    <w:p w:rsidR="00CC4BB6" w:rsidRPr="007F4768" w:rsidRDefault="00CC4BB6" w:rsidP="0094457A">
      <w:pPr>
        <w:ind w:firstLine="720"/>
        <w:rPr>
          <w:rFonts w:ascii="Times New Roman" w:hAnsi="Times New Roman" w:cs="Times New Roman"/>
          <w:sz w:val="28"/>
          <w:szCs w:val="28"/>
        </w:rPr>
        <w:sectPr w:rsidR="00CC4BB6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CC4BB6" w:rsidRPr="007F4768" w:rsidRDefault="00CC4BB6" w:rsidP="00E25302">
      <w:pPr>
        <w:pStyle w:val="BodyText"/>
        <w:numPr>
          <w:ilvl w:val="0"/>
          <w:numId w:val="8"/>
        </w:numPr>
        <w:spacing w:before="67" w:line="25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обобщать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знания,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полученные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практической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правила пове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на уроках физической куль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туры,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закаливающие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процедуры,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пред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упреждению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CC4BB6" w:rsidRPr="007F4768" w:rsidRDefault="00CC4BB6" w:rsidP="00E25302">
      <w:pPr>
        <w:pStyle w:val="BodyText"/>
        <w:numPr>
          <w:ilvl w:val="0"/>
          <w:numId w:val="8"/>
        </w:numPr>
        <w:spacing w:before="2" w:line="25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вести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динамикой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течение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года,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четвертям.</w:t>
      </w:r>
    </w:p>
    <w:p w:rsidR="00CC4BB6" w:rsidRPr="007F4768" w:rsidRDefault="00CC4BB6" w:rsidP="0094457A">
      <w:pPr>
        <w:spacing w:before="5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0"/>
        </w:numPr>
        <w:spacing w:before="16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организовывать совместные  подвижные  игры,  принимать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них активное участие с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соблюдением правил и норм этиче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поведения;</w:t>
      </w:r>
    </w:p>
    <w:p w:rsidR="00CC4BB6" w:rsidRPr="007F4768" w:rsidRDefault="00CC4BB6" w:rsidP="00E25302">
      <w:pPr>
        <w:pStyle w:val="BodyText"/>
        <w:numPr>
          <w:ilvl w:val="0"/>
          <w:numId w:val="10"/>
        </w:numPr>
        <w:spacing w:before="1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 использовать 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троевые команды, названия упраж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нений и способов деятельн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ости во время совместного выпол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заданий;</w:t>
      </w:r>
    </w:p>
    <w:p w:rsidR="00CC4BB6" w:rsidRPr="007F4768" w:rsidRDefault="00CC4BB6" w:rsidP="00E25302">
      <w:pPr>
        <w:pStyle w:val="BodyText"/>
        <w:numPr>
          <w:ilvl w:val="0"/>
          <w:numId w:val="10"/>
        </w:numPr>
        <w:spacing w:before="1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 участвовать в об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суждении учебных заданий, анали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зе выполнения физическ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их упражнений и технических дей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ствий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осваиваемых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спорта;</w:t>
      </w:r>
    </w:p>
    <w:p w:rsidR="00CC4BB6" w:rsidRPr="004A38D0" w:rsidRDefault="00CC4BB6" w:rsidP="00E25302">
      <w:pPr>
        <w:pStyle w:val="BodyText"/>
        <w:numPr>
          <w:ilvl w:val="0"/>
          <w:numId w:val="10"/>
        </w:numPr>
        <w:spacing w:before="2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небольшие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сообщения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результатам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самостоятель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культурой;</w:t>
      </w:r>
    </w:p>
    <w:p w:rsidR="00CC4BB6" w:rsidRPr="007F4768" w:rsidRDefault="00CC4BB6" w:rsidP="0094457A">
      <w:pPr>
        <w:spacing w:before="4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1"/>
        </w:numPr>
        <w:spacing w:before="16" w:line="254" w:lineRule="auto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кор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ректировать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основе  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равнения  с  заданными  образца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ми;</w:t>
      </w:r>
    </w:p>
    <w:p w:rsidR="00CC4BB6" w:rsidRPr="007F4768" w:rsidRDefault="00CC4BB6" w:rsidP="00E25302">
      <w:pPr>
        <w:pStyle w:val="BodyText"/>
        <w:numPr>
          <w:ilvl w:val="0"/>
          <w:numId w:val="11"/>
        </w:numPr>
        <w:spacing w:before="2" w:line="254" w:lineRule="auto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выпол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игр;</w:t>
      </w:r>
    </w:p>
    <w:p w:rsidR="00CC4BB6" w:rsidRPr="007F4768" w:rsidRDefault="00CC4BB6" w:rsidP="00E25302">
      <w:pPr>
        <w:pStyle w:val="BodyText"/>
        <w:numPr>
          <w:ilvl w:val="0"/>
          <w:numId w:val="11"/>
        </w:numPr>
        <w:spacing w:before="1" w:line="254" w:lineRule="auto"/>
        <w:ind w:left="357" w:right="15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оценивать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сложность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возникающих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задач,  предла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совместное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коллективное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решение</w:t>
      </w:r>
    </w:p>
    <w:p w:rsidR="00CC4BB6" w:rsidRPr="007F4768" w:rsidRDefault="00CC4BB6" w:rsidP="0094457A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окончанию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четвёртого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научатся:</w:t>
      </w:r>
    </w:p>
    <w:p w:rsidR="00CC4BB6" w:rsidRPr="007F4768" w:rsidRDefault="00CC4BB6" w:rsidP="0094457A">
      <w:pPr>
        <w:spacing w:before="18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2"/>
        </w:numPr>
        <w:spacing w:before="15" w:line="254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 показатели ин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дивидуального физического разви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тия и физической подготовленности с возрастными стандартами,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отличительные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особенности;</w:t>
      </w:r>
    </w:p>
    <w:p w:rsidR="00CC4BB6" w:rsidRPr="007F4768" w:rsidRDefault="00CC4BB6" w:rsidP="00E25302">
      <w:pPr>
        <w:pStyle w:val="BodyText"/>
        <w:numPr>
          <w:ilvl w:val="0"/>
          <w:numId w:val="12"/>
        </w:numPr>
        <w:spacing w:before="2" w:line="254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 отставание в раз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витии физических качеств от воз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растных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стандартов,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устранению;</w:t>
      </w:r>
    </w:p>
    <w:p w:rsidR="00CC4BB6" w:rsidRPr="007F4768" w:rsidRDefault="00CC4BB6" w:rsidP="00E25302">
      <w:pPr>
        <w:pStyle w:val="BodyText"/>
        <w:numPr>
          <w:ilvl w:val="0"/>
          <w:numId w:val="12"/>
        </w:numPr>
        <w:spacing w:before="1" w:line="254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объединять физические 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пражнения по их целевому предна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значению: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профилактику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силы,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выносливости;</w:t>
      </w:r>
    </w:p>
    <w:p w:rsidR="00CC4BB6" w:rsidRPr="007F4768" w:rsidRDefault="00CC4BB6" w:rsidP="0094457A">
      <w:pPr>
        <w:rPr>
          <w:rFonts w:ascii="Times New Roman" w:hAnsi="Times New Roman" w:cs="Times New Roman"/>
          <w:sz w:val="28"/>
          <w:szCs w:val="28"/>
        </w:rPr>
        <w:sectPr w:rsidR="00CC4BB6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CC4BB6" w:rsidRPr="007F4768" w:rsidRDefault="00CC4BB6" w:rsidP="0094457A">
      <w:pPr>
        <w:spacing w:before="70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before="11" w:line="249" w:lineRule="auto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 с учителем и учащимися, воспроизводить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ранее изученный материал и отвечать на вопросы в процессе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диалога;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специальные термины и понятия в общении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учителем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учащимися,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термины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новым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ка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честв;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оказывать посильную пе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рвую помощь во время занятий фи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зической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культурой;</w:t>
      </w:r>
    </w:p>
    <w:p w:rsidR="00CC4BB6" w:rsidRPr="004A38D0" w:rsidRDefault="00CC4BB6" w:rsidP="0094457A">
      <w:pPr>
        <w:pStyle w:val="ListParagraph"/>
        <w:spacing w:before="1"/>
        <w:ind w:left="357" w:firstLine="0"/>
        <w:rPr>
          <w:rFonts w:ascii="Times New Roman" w:hAnsi="Times New Roman" w:cs="Times New Roman"/>
          <w:i/>
          <w:sz w:val="28"/>
          <w:szCs w:val="28"/>
        </w:rPr>
      </w:pPr>
      <w:r w:rsidRPr="004A38D0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4A38D0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before="10" w:line="249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указания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само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стоятельность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заданий;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самостоятельно проводить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 на основе изученного ма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териала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учётом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собственных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интересов;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оценивать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свои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успехи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проявлять стремление к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 физических качеств, вы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полнению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нормативных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ГТО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9697E" w:rsidRDefault="00CC4BB6" w:rsidP="0094457A">
      <w:pPr>
        <w:pStyle w:val="Heading3"/>
        <w:spacing w:before="162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97E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Предметныерезультаты</w:t>
      </w:r>
    </w:p>
    <w:p w:rsidR="00CC4BB6" w:rsidRPr="007F4768" w:rsidRDefault="00CC4BB6" w:rsidP="00E25302">
      <w:pPr>
        <w:pStyle w:val="ListParagraph"/>
        <w:numPr>
          <w:ilvl w:val="0"/>
          <w:numId w:val="2"/>
        </w:numPr>
        <w:tabs>
          <w:tab w:val="left" w:pos="353"/>
        </w:tabs>
        <w:spacing w:before="149"/>
        <w:rPr>
          <w:rFonts w:ascii="Times New Roman" w:hAnsi="Times New Roman" w:cs="Times New Roman"/>
          <w:b/>
          <w:sz w:val="28"/>
          <w:szCs w:val="28"/>
        </w:rPr>
      </w:pPr>
      <w:r w:rsidRPr="007F4768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класс</w:t>
      </w:r>
    </w:p>
    <w:p w:rsidR="00CC4BB6" w:rsidRPr="007F4768" w:rsidRDefault="00CC4BB6" w:rsidP="0094457A">
      <w:pPr>
        <w:pStyle w:val="BodyText"/>
        <w:spacing w:before="68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концу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классе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обучающийся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научится:</w:t>
      </w:r>
    </w:p>
    <w:p w:rsidR="00CC4BB6" w:rsidRPr="007F4768" w:rsidRDefault="00CC4BB6" w:rsidP="00E25302">
      <w:pPr>
        <w:pStyle w:val="BodyText"/>
        <w:numPr>
          <w:ilvl w:val="0"/>
          <w:numId w:val="14"/>
        </w:numPr>
        <w:spacing w:before="9" w:line="249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 примеры основ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ных дневных дел и их распределе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режиме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дня;</w:t>
      </w:r>
    </w:p>
    <w:p w:rsidR="00CC4BB6" w:rsidRPr="007F4768" w:rsidRDefault="00CC4BB6" w:rsidP="00E25302">
      <w:pPr>
        <w:pStyle w:val="BodyText"/>
        <w:numPr>
          <w:ilvl w:val="0"/>
          <w:numId w:val="14"/>
        </w:numPr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соблюдать правила поведе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ния на уроках физической культу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рой, приводить примеры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подбора одежды для самостоятель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занятий;</w:t>
      </w:r>
    </w:p>
    <w:p w:rsidR="00CC4BB6" w:rsidRPr="007F4768" w:rsidRDefault="00CC4BB6" w:rsidP="00E25302">
      <w:pPr>
        <w:pStyle w:val="BodyText"/>
        <w:numPr>
          <w:ilvl w:val="0"/>
          <w:numId w:val="14"/>
        </w:numPr>
        <w:spacing w:line="249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выполнять упражнения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 зарядки и физкультмину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ток;</w:t>
      </w:r>
    </w:p>
    <w:p w:rsidR="00CC4BB6" w:rsidRPr="007F4768" w:rsidRDefault="00CC4BB6" w:rsidP="00E25302">
      <w:pPr>
        <w:pStyle w:val="BodyText"/>
        <w:numPr>
          <w:ilvl w:val="0"/>
          <w:numId w:val="14"/>
        </w:numPr>
        <w:spacing w:line="249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причины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осанки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демонстриро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профилактике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нарушения;</w:t>
      </w:r>
    </w:p>
    <w:p w:rsidR="00CC4BB6" w:rsidRPr="007F4768" w:rsidRDefault="00CC4BB6" w:rsidP="00E25302">
      <w:pPr>
        <w:pStyle w:val="BodyText"/>
        <w:numPr>
          <w:ilvl w:val="0"/>
          <w:numId w:val="14"/>
        </w:numPr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 построени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е и перестроение из одной шерен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ги в две и в колонну по одном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у; выполнять ходьбу и бег с рав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номерной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изменяющейся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скоростью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передвижения;</w:t>
      </w:r>
    </w:p>
    <w:p w:rsidR="00CC4BB6" w:rsidRPr="007F4768" w:rsidRDefault="00CC4BB6" w:rsidP="0094457A">
      <w:pPr>
        <w:rPr>
          <w:rFonts w:ascii="Times New Roman" w:hAnsi="Times New Roman" w:cs="Times New Roman"/>
          <w:sz w:val="28"/>
          <w:szCs w:val="28"/>
        </w:rPr>
        <w:sectPr w:rsidR="00CC4BB6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CC4BB6" w:rsidRPr="00FC1D65" w:rsidRDefault="00CC4BB6" w:rsidP="00E25302">
      <w:pPr>
        <w:pStyle w:val="BodyText"/>
        <w:numPr>
          <w:ilvl w:val="0"/>
          <w:numId w:val="15"/>
        </w:numPr>
        <w:spacing w:before="67" w:line="242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 передв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ижения стилизованным гимнастиче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ским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шагом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бегом,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поворотами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разные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стороны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длину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толчком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двумя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ногами;</w:t>
      </w:r>
    </w:p>
    <w:p w:rsidR="00CC4BB6" w:rsidRPr="00323B98" w:rsidRDefault="00CC4BB6" w:rsidP="00E25302">
      <w:pPr>
        <w:pStyle w:val="BodyText"/>
        <w:numPr>
          <w:ilvl w:val="0"/>
          <w:numId w:val="15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играть в подвижные игр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ы с общеразвивающей направленно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стью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CC4BB6" w:rsidRPr="00323B98" w:rsidRDefault="00CC4BB6" w:rsidP="00E25302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958" w:hanging="357"/>
        <w:rPr>
          <w:lang w:val="ru-RU"/>
        </w:rPr>
      </w:pPr>
      <w:r>
        <w:rPr>
          <w:lang w:val="ru-RU"/>
        </w:rPr>
        <w:t xml:space="preserve">демонстрировать </w:t>
      </w:r>
      <w:r w:rsidRPr="00323B98">
        <w:rPr>
          <w:lang w:val="ru-RU"/>
        </w:rPr>
        <w:t>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</w:t>
      </w:r>
    </w:p>
    <w:p w:rsidR="00CC4BB6" w:rsidRPr="007F4768" w:rsidRDefault="00CC4BB6" w:rsidP="0094457A">
      <w:pPr>
        <w:pStyle w:val="BodyText"/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</w:p>
    <w:p w:rsidR="00CC4BB6" w:rsidRPr="00332B0F" w:rsidRDefault="00CC4BB6" w:rsidP="0094457A">
      <w:pPr>
        <w:pStyle w:val="BodyText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332B0F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2 класс</w:t>
      </w:r>
    </w:p>
    <w:p w:rsidR="00CC4BB6" w:rsidRDefault="00CC4BB6" w:rsidP="0094457A">
      <w:pPr>
        <w:pStyle w:val="BodyText"/>
        <w:jc w:val="both"/>
        <w:rPr>
          <w:rFonts w:ascii="Times New Roman" w:hAnsi="Times New Roman" w:cs="Times New Roman"/>
          <w:color w:val="231F20"/>
          <w:w w:val="105"/>
          <w:position w:val="1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 концу обучения во втором классе обучающийся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научится:</w:t>
      </w:r>
    </w:p>
    <w:p w:rsidR="00CC4BB6" w:rsidRPr="002F64A6" w:rsidRDefault="00CC4BB6" w:rsidP="00E25302">
      <w:pPr>
        <w:pStyle w:val="BodyTex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высказывать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своё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суждение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укреплением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здо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ровья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развитием;</w:t>
      </w:r>
    </w:p>
    <w:p w:rsidR="00CC4BB6" w:rsidRPr="007F4768" w:rsidRDefault="00CC4BB6" w:rsidP="00E25302">
      <w:pPr>
        <w:pStyle w:val="BodyText"/>
        <w:numPr>
          <w:ilvl w:val="0"/>
          <w:numId w:val="16"/>
        </w:numPr>
        <w:spacing w:before="3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измерять показатели дл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ины и массы тела, физических ка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честв с помощью специальных тестовых упражнений, вести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изменениями;</w:t>
      </w:r>
    </w:p>
    <w:p w:rsidR="00CC4BB6" w:rsidRPr="003943FD" w:rsidRDefault="00CC4BB6" w:rsidP="00E25302">
      <w:pPr>
        <w:pStyle w:val="BodyText"/>
        <w:numPr>
          <w:ilvl w:val="0"/>
          <w:numId w:val="16"/>
        </w:num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упражнения на развитие физических качеств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Pr="00520D32" w:rsidRDefault="00CC4BB6" w:rsidP="00E25302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714" w:hanging="357"/>
        <w:rPr>
          <w:lang w:val="ru-RU"/>
        </w:rPr>
      </w:pPr>
      <w:r>
        <w:rPr>
          <w:lang w:val="ru-RU"/>
        </w:rPr>
        <w:t>выполнять технику</w:t>
      </w:r>
      <w:r w:rsidRPr="003943FD">
        <w:rPr>
          <w:lang w:val="ru-RU"/>
        </w:rPr>
        <w:t xml:space="preserve"> поворотов в обе стороны на сто восемьдесят и триста шестьдесят градусов на о</w:t>
      </w:r>
      <w:r>
        <w:rPr>
          <w:lang w:val="ru-RU"/>
        </w:rPr>
        <w:t>дной ноге (попеременно), технику</w:t>
      </w:r>
      <w:r w:rsidRPr="003943FD">
        <w:rPr>
          <w:lang w:val="ru-RU"/>
        </w:rPr>
        <w:t xml:space="preserve"> выполнения серии поворотов колено вперёд, в сторону, поворот «казак», нога вперёд горизонтально</w:t>
      </w:r>
      <w:r>
        <w:rPr>
          <w:lang w:val="ru-RU"/>
        </w:rPr>
        <w:t>, технику</w:t>
      </w:r>
      <w:r w:rsidRPr="003943FD">
        <w:rPr>
          <w:lang w:val="ru-RU"/>
        </w:rPr>
        <w:t xml:space="preserve"> выполнения прыжков толчком с одной ноги вперёд, с поворотом на девяносто и сто восемьдесят градусов в обе стороны.</w:t>
      </w:r>
      <w:r>
        <w:rPr>
          <w:lang w:val="ru-RU"/>
        </w:rPr>
        <w:t xml:space="preserve">, технику </w:t>
      </w:r>
      <w:r w:rsidRPr="00520D32">
        <w:rPr>
          <w:lang w:val="ru-RU"/>
        </w:rPr>
        <w:t>танцевальных шагов: шаги с подскоками (вперёд, назад, с поворотом), шаги галопа (в сторону, вперёд), а также в сочетании с различными подскоками, элементы русского танца («припадание»), элементы современного танца.</w:t>
      </w:r>
    </w:p>
    <w:p w:rsidR="00CC4BB6" w:rsidRPr="00504780" w:rsidRDefault="00CC4BB6" w:rsidP="00E25302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714" w:hanging="357"/>
        <w:rPr>
          <w:lang w:val="ru-RU"/>
        </w:rPr>
      </w:pPr>
      <w:r>
        <w:rPr>
          <w:lang w:val="ru-RU"/>
        </w:rPr>
        <w:t>Владеть навыками выполнения</w:t>
      </w:r>
      <w:r w:rsidRPr="003943FD">
        <w:rPr>
          <w:lang w:val="ru-RU"/>
        </w:rPr>
        <w:t xml:space="preserve"> упражнений на развитие силы: сгибание и разгибание рук в упоре лёжа на полу.</w:t>
      </w:r>
    </w:p>
    <w:p w:rsidR="00CC4BB6" w:rsidRPr="007F4768" w:rsidRDefault="00CC4BB6" w:rsidP="0094457A">
      <w:pPr>
        <w:pStyle w:val="Heading2"/>
        <w:tabs>
          <w:tab w:val="left" w:pos="353"/>
        </w:tabs>
        <w:spacing w:before="152"/>
        <w:ind w:left="1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3</w:t>
      </w:r>
      <w:r w:rsidRPr="007F4768">
        <w:rPr>
          <w:rFonts w:ascii="Times New Roman" w:hAnsi="Times New Roman" w:cs="Times New Roman"/>
          <w:color w:val="231F20"/>
          <w:w w:val="95"/>
          <w:sz w:val="28"/>
          <w:szCs w:val="28"/>
        </w:rPr>
        <w:t>класс</w:t>
      </w:r>
    </w:p>
    <w:p w:rsidR="00CC4BB6" w:rsidRDefault="00CC4BB6" w:rsidP="0094457A">
      <w:pPr>
        <w:pStyle w:val="BodyText"/>
        <w:spacing w:before="62" w:line="242" w:lineRule="auto"/>
        <w:ind w:left="242" w:right="154" w:firstLine="141"/>
        <w:jc w:val="both"/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концу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третьем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классе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обучающийся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научится:</w:t>
      </w:r>
    </w:p>
    <w:p w:rsidR="00CC4BB6" w:rsidRPr="0034394A" w:rsidRDefault="00CC4BB6" w:rsidP="00E25302">
      <w:pPr>
        <w:pStyle w:val="BodyText"/>
        <w:numPr>
          <w:ilvl w:val="0"/>
          <w:numId w:val="17"/>
        </w:numPr>
        <w:spacing w:before="62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акробатических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;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легкоатлетической,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34394A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34394A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подготовки;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before="3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 примеры упражнений общеразвивающей,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подготовительной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направленности,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рас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крывать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целевое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предназначение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культурой;</w:t>
      </w:r>
    </w:p>
    <w:p w:rsidR="00CC4BB6" w:rsidRPr="002F64A6" w:rsidRDefault="00CC4BB6" w:rsidP="00E25302">
      <w:pPr>
        <w:pStyle w:val="BodyText"/>
        <w:numPr>
          <w:ilvl w:val="0"/>
          <w:numId w:val="17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измерять частоту пульса и определять физическую нагрузку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значениям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помощью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таблицы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нагрузок;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before="67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дыхательной и зрительной гимна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стики,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объяснять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предупреждением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появления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утомления;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движение проти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воходом в колонне по одному, пе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рестраиваться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колонны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одному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колонну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три  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движении;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ходьбу по гимнастической скамейке с высоким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подниманием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колени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рук,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поворота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ми в правую и левую сторону; двигаться приставным шагом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левым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правым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боком,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спиной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вперёд;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передвигаться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нижней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жерди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стенки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при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ставным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шагом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правую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левую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сторону;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лазать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разноимён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ным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способом;</w:t>
      </w:r>
    </w:p>
    <w:p w:rsidR="00CC4BB6" w:rsidRDefault="00CC4BB6" w:rsidP="00E25302">
      <w:pPr>
        <w:pStyle w:val="BodyText"/>
        <w:numPr>
          <w:ilvl w:val="0"/>
          <w:numId w:val="17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прыжки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через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скакалку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двух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ногах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переменно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левой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ноге;</w:t>
      </w:r>
    </w:p>
    <w:p w:rsidR="00CC4BB6" w:rsidRPr="0034394A" w:rsidRDefault="00CC4BB6" w:rsidP="00E25302">
      <w:pPr>
        <w:pStyle w:val="BodyText"/>
        <w:numPr>
          <w:ilvl w:val="0"/>
          <w:numId w:val="17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ритмической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танцев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галоп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полька;</w:t>
      </w:r>
    </w:p>
    <w:p w:rsidR="00CC4BB6" w:rsidRPr="0034394A" w:rsidRDefault="00CC4BB6" w:rsidP="00E25302">
      <w:pPr>
        <w:pStyle w:val="BodyText"/>
        <w:numPr>
          <w:ilvl w:val="0"/>
          <w:numId w:val="17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 ходьбу по бревну;</w:t>
      </w:r>
    </w:p>
    <w:p w:rsidR="00CC4BB6" w:rsidRPr="0034394A" w:rsidRDefault="00CC4BB6" w:rsidP="00E25302">
      <w:pPr>
        <w:pStyle w:val="BodyText"/>
        <w:numPr>
          <w:ilvl w:val="0"/>
          <w:numId w:val="17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висы на перекладине;</w:t>
      </w:r>
    </w:p>
    <w:p w:rsidR="00CC4BB6" w:rsidRPr="002F64A6" w:rsidRDefault="00CC4BB6" w:rsidP="00E25302">
      <w:pPr>
        <w:pStyle w:val="BodyText"/>
        <w:numPr>
          <w:ilvl w:val="0"/>
          <w:numId w:val="17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опорный прыжок на стопу матов;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line="242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бег с преодолен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ием небольших препятствий с раз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ной скоростью, прыжки в длину с разбега способом согнув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ноги,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броски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набивного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мяча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сидя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стоя;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метать в вертикальную и горизонтальную цель;</w:t>
      </w:r>
    </w:p>
    <w:p w:rsidR="00CC4BB6" w:rsidRPr="00CC2E24" w:rsidRDefault="00CC4BB6" w:rsidP="00E25302">
      <w:pPr>
        <w:pStyle w:val="BodyText"/>
        <w:numPr>
          <w:ilvl w:val="0"/>
          <w:numId w:val="17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передвигаться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лыжах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одновременным  двухшажным  хо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дом,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спускаться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пологого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склона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стойке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лыжника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тор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мозить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плугом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*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передвижение на коньках в прямом направлении, с изменением скорости, выполнять торможение и остановку**;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технические действия спортивных игр: баскетбол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(ведение баскетбольного 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яча на месте и движении); волей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бол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(приём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снизу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нижняя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передача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парах);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футбол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(ведение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футбольного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змейкой)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физических качеств, де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показателях</w:t>
      </w:r>
    </w:p>
    <w:p w:rsidR="00CC4BB6" w:rsidRPr="007F4768" w:rsidRDefault="00CC4BB6" w:rsidP="0094457A">
      <w:pPr>
        <w:pStyle w:val="Heading2"/>
        <w:ind w:left="157" w:firstLine="0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</w:rPr>
        <w:t>4класс</w:t>
      </w:r>
    </w:p>
    <w:p w:rsidR="00CC4BB6" w:rsidRPr="007F4768" w:rsidRDefault="00CC4BB6" w:rsidP="0094457A">
      <w:pPr>
        <w:pStyle w:val="BodyText"/>
        <w:spacing w:before="62" w:line="242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К концу обучения в четвёртом классе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обучающийся научит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ся:</w:t>
      </w:r>
    </w:p>
    <w:p w:rsidR="00CC4BB6" w:rsidRPr="002F64A6" w:rsidRDefault="00CC4BB6" w:rsidP="00E25302">
      <w:pPr>
        <w:pStyle w:val="BodyText"/>
        <w:numPr>
          <w:ilvl w:val="0"/>
          <w:numId w:val="18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  назначение  комплекса  ГТО  и  выявлять  его  связь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труду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защите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Родины;</w:t>
      </w:r>
    </w:p>
    <w:p w:rsidR="00CC4BB6" w:rsidRPr="002F64A6" w:rsidRDefault="00CC4BB6" w:rsidP="00E25302">
      <w:pPr>
        <w:pStyle w:val="BodyText"/>
        <w:numPr>
          <w:ilvl w:val="0"/>
          <w:numId w:val="18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осознавать положительное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влияние занятий физической под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готовкой на укрепление здо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ровья, развитие сердечно-сосуди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стой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дыхательной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систем;</w:t>
      </w:r>
    </w:p>
    <w:p w:rsidR="00CC4BB6" w:rsidRPr="007F4768" w:rsidRDefault="00CC4BB6" w:rsidP="00E25302">
      <w:pPr>
        <w:pStyle w:val="BodyText"/>
        <w:numPr>
          <w:ilvl w:val="0"/>
          <w:numId w:val="18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 примеры регулирования физической нагрузки 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пульсу при развитии физических качеств: силы, быстроты,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выносливости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гибкости;</w:t>
      </w:r>
    </w:p>
    <w:p w:rsidR="00CC4BB6" w:rsidRPr="002F64A6" w:rsidRDefault="00CC4BB6" w:rsidP="00E25302">
      <w:pPr>
        <w:pStyle w:val="BodyText"/>
        <w:numPr>
          <w:ilvl w:val="0"/>
          <w:numId w:val="18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 примеры оказания первой помощи при травмах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спортом; </w:t>
      </w:r>
    </w:p>
    <w:p w:rsidR="00CC4BB6" w:rsidRPr="002F64A6" w:rsidRDefault="00CC4BB6" w:rsidP="00E25302">
      <w:pPr>
        <w:pStyle w:val="BodyText"/>
        <w:numPr>
          <w:ilvl w:val="0"/>
          <w:numId w:val="18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причины их появления на заняти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лёгкой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атлетикой,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подготовкой;</w:t>
      </w:r>
    </w:p>
    <w:p w:rsidR="00CC4BB6" w:rsidRPr="007F4768" w:rsidRDefault="00CC4BB6" w:rsidP="00E25302">
      <w:pPr>
        <w:pStyle w:val="BodyText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оказать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первую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случае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необ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ходимости;</w:t>
      </w:r>
    </w:p>
    <w:p w:rsidR="00CC4BB6" w:rsidRPr="007F4768" w:rsidRDefault="00CC4BB6" w:rsidP="00E25302">
      <w:pPr>
        <w:pStyle w:val="BodyText"/>
        <w:numPr>
          <w:ilvl w:val="0"/>
          <w:numId w:val="18"/>
        </w:numPr>
        <w:spacing w:before="2" w:line="244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акробатические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комбинации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из5—7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хоро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шо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освоенных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учителя);</w:t>
      </w:r>
    </w:p>
    <w:p w:rsidR="00CC4BB6" w:rsidRPr="007F4768" w:rsidRDefault="00CC4BB6" w:rsidP="00E25302">
      <w:pPr>
        <w:pStyle w:val="BodyText"/>
        <w:numPr>
          <w:ilvl w:val="0"/>
          <w:numId w:val="18"/>
        </w:numPr>
        <w:spacing w:before="2" w:line="244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опорный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прыжок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через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гимнастического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козла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разбега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напрыгивания;</w:t>
      </w:r>
    </w:p>
    <w:p w:rsidR="00CC4BB6" w:rsidRPr="007F4768" w:rsidRDefault="00CC4BB6" w:rsidP="00E25302">
      <w:pPr>
        <w:pStyle w:val="BodyText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движения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танца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«Летка-енка»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вг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рупповом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исполнении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музыкальное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сопровождение;</w:t>
      </w:r>
    </w:p>
    <w:p w:rsidR="00CC4BB6" w:rsidRPr="007F4768" w:rsidRDefault="00CC4BB6" w:rsidP="00E25302">
      <w:pPr>
        <w:pStyle w:val="BodyText"/>
        <w:numPr>
          <w:ilvl w:val="0"/>
          <w:numId w:val="18"/>
        </w:numPr>
        <w:spacing w:before="1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прыжок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высоту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разбега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перешагиванием;</w:t>
      </w:r>
    </w:p>
    <w:p w:rsidR="00CC4BB6" w:rsidRPr="007F4768" w:rsidRDefault="00CC4BB6" w:rsidP="00E25302">
      <w:pPr>
        <w:pStyle w:val="BodyText"/>
        <w:numPr>
          <w:ilvl w:val="0"/>
          <w:numId w:val="18"/>
        </w:numPr>
        <w:spacing w:before="6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малого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(теннисного)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дальность;</w:t>
      </w:r>
    </w:p>
    <w:p w:rsidR="00CC4BB6" w:rsidRPr="007F4768" w:rsidRDefault="00CC4BB6" w:rsidP="00E25302">
      <w:pPr>
        <w:pStyle w:val="BodyText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освоенные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технические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игр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баскетбол,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волейбол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футбол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игровой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деятельно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сти;</w:t>
      </w:r>
    </w:p>
    <w:p w:rsidR="00CC4BB6" w:rsidRPr="005770C2" w:rsidRDefault="00CC4BB6" w:rsidP="00E25302">
      <w:pPr>
        <w:pStyle w:val="BodyText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физических качеств, де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показателях</w:t>
      </w:r>
    </w:p>
    <w:p w:rsidR="00CC4BB6" w:rsidRDefault="00CC4BB6" w:rsidP="0094457A">
      <w:pPr>
        <w:pStyle w:val="BodyText"/>
        <w:spacing w:before="2" w:line="244" w:lineRule="auto"/>
        <w:ind w:right="155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</w:p>
    <w:p w:rsidR="00CC4BB6" w:rsidRDefault="00CC4BB6" w:rsidP="0094457A">
      <w:pPr>
        <w:pStyle w:val="BodyText"/>
        <w:spacing w:before="2" w:line="244" w:lineRule="auto"/>
        <w:ind w:right="155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</w:p>
    <w:p w:rsidR="00CC4BB6" w:rsidRPr="007F4768" w:rsidRDefault="00CC4BB6" w:rsidP="0094457A">
      <w:pPr>
        <w:rPr>
          <w:rFonts w:ascii="Times New Roman" w:hAnsi="Times New Roman" w:cs="Times New Roman"/>
          <w:sz w:val="28"/>
          <w:szCs w:val="28"/>
        </w:rPr>
        <w:sectPr w:rsidR="00CC4BB6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CC4BB6" w:rsidRPr="00DE5484" w:rsidRDefault="00CC4BB6" w:rsidP="0094457A">
      <w:pPr>
        <w:pStyle w:val="Heading1"/>
        <w:spacing w:before="67"/>
        <w:ind w:left="11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олилиния 3" o:spid="_x0000_s1027" style="position:absolute;left:0;text-align:left;margin-left:56.7pt;margin-top:20.6pt;width:507.4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" path="m,l10148,e" filled="f" strokecolor="#231f20" strokeweight=".5pt">
            <v:path arrowok="t" o:connecttype="custom" o:connectlocs="0,0;6443980,0" o:connectangles="0,0"/>
            <w10:wrap type="topAndBottom" anchorx="page"/>
          </v:shape>
        </w:pict>
      </w:r>
      <w:r w:rsidRPr="00DE5484">
        <w:rPr>
          <w:rFonts w:ascii="Times New Roman" w:hAnsi="Times New Roman" w:cs="Times New Roman"/>
          <w:color w:val="231F20"/>
          <w:w w:val="90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ЕМАТИЧЕСКОЕ ПЛАНИРОВАНИЕ ПО МОДУЛЮ «ГИМНАСТИКА»</w:t>
      </w:r>
    </w:p>
    <w:p w:rsidR="00CC4BB6" w:rsidRPr="00460413" w:rsidRDefault="00CC4BB6" w:rsidP="00E25302">
      <w:pPr>
        <w:pStyle w:val="Heading3"/>
        <w:numPr>
          <w:ilvl w:val="0"/>
          <w:numId w:val="20"/>
        </w:numPr>
        <w:tabs>
          <w:tab w:val="left" w:pos="308"/>
        </w:tabs>
        <w:spacing w:before="131"/>
        <w:rPr>
          <w:rFonts w:ascii="Times New Roman" w:hAnsi="Times New Roman" w:cs="Times New Roman"/>
          <w:b/>
          <w:sz w:val="28"/>
          <w:szCs w:val="28"/>
        </w:rPr>
      </w:pPr>
      <w:r w:rsidRPr="0046041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класс(16ч)</w:t>
      </w:r>
    </w:p>
    <w:tbl>
      <w:tblPr>
        <w:tblW w:w="0" w:type="auto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5476"/>
        <w:gridCol w:w="908"/>
        <w:gridCol w:w="2706"/>
      </w:tblGrid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понимается под физической культурой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2«</w:t>
            </w:r>
            <w:r w:rsidRPr="006A5D78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r w:rsidRPr="006A5D78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6A5D7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64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3 «Оздоровительная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Личная гигиена и гигиенические процедуры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trHeight w:val="1139"/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Осанка человека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65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Утренняя зарядка и физкультминутки в режиме дня школьника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66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4 «Спортивно-оздоровительная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</w:rPr>
            </w:pPr>
            <w:hyperlink r:id="rId67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  <w:p w:rsidR="00CC4BB6" w:rsidRPr="00010487" w:rsidRDefault="00CC4BB6" w:rsidP="00F63447">
            <w:hyperlink r:id="rId68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2C70AF" w:rsidRDefault="00CC4BB6" w:rsidP="00F63447">
            <w:hyperlink r:id="rId69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2C70AF" w:rsidRDefault="00CC4BB6" w:rsidP="00F63447">
            <w:hyperlink r:id="rId70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https://урок.рф/</w:t>
              </w:r>
            </w:hyperlink>
          </w:p>
        </w:tc>
      </w:tr>
      <w:tr w:rsidR="00CC4BB6" w:rsidRPr="00AE34BA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A5D7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hyperlink r:id="rId71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https://www.fizkult-ura.ru/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4BB6" w:rsidRPr="00C8560A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</w:rPr>
            </w:pPr>
            <w:hyperlink r:id="rId72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  <w:p w:rsidR="00CC4BB6" w:rsidRPr="00120B43" w:rsidRDefault="00CC4BB6" w:rsidP="00F63447">
            <w:hyperlink r:id="rId73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RPr="00C8560A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706" w:type="dxa"/>
          </w:tcPr>
          <w:p w:rsidR="00CC4BB6" w:rsidRDefault="00CC4BB6" w:rsidP="00F63447"/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CC4BB6" w:rsidRPr="00460413" w:rsidRDefault="00CC4BB6" w:rsidP="0094457A">
      <w:pPr>
        <w:pStyle w:val="BodyText"/>
        <w:spacing w:before="8"/>
        <w:rPr>
          <w:rFonts w:ascii="Trebuchet MS"/>
          <w:sz w:val="10"/>
        </w:rPr>
      </w:pPr>
    </w:p>
    <w:p w:rsidR="00CC4BB6" w:rsidRPr="00460413" w:rsidRDefault="00CC4BB6" w:rsidP="0094457A">
      <w:pPr>
        <w:pStyle w:val="Heading3"/>
        <w:tabs>
          <w:tab w:val="left" w:pos="308"/>
        </w:tabs>
        <w:spacing w:before="131"/>
        <w:ind w:left="19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2</w:t>
      </w:r>
      <w:r w:rsidRPr="0046041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класс(16ч)</w:t>
      </w:r>
    </w:p>
    <w:tbl>
      <w:tblPr>
        <w:tblW w:w="0" w:type="auto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5476"/>
        <w:gridCol w:w="908"/>
        <w:gridCol w:w="2706"/>
      </w:tblGrid>
      <w:tr w:rsidR="00CC4BB6" w:rsidRPr="00A27A5D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CC4BB6" w:rsidRPr="00650530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История подвижных игр и соревнований у древних народов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74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Зарождение Олимпийских игр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75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2«</w:t>
            </w:r>
            <w:r w:rsidRPr="006A5D78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r w:rsidRPr="006A5D78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6A5D7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08" w:type="dxa"/>
            <w:vMerge w:val="restart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</w:rPr>
            </w:pPr>
            <w:hyperlink r:id="rId76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  <w:p w:rsidR="00CC4BB6" w:rsidRDefault="00CC4BB6" w:rsidP="00F63447">
            <w:hyperlink r:id="rId77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908" w:type="dxa"/>
            <w:vMerge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CC4BB6" w:rsidRDefault="00CC4BB6" w:rsidP="00F63447">
            <w:hyperlink r:id="rId78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Сила как физическое качество</w:t>
            </w:r>
          </w:p>
        </w:tc>
        <w:tc>
          <w:tcPr>
            <w:tcW w:w="908" w:type="dxa"/>
            <w:vMerge w:val="restart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Default="00CC4BB6" w:rsidP="00F63447">
            <w:hyperlink r:id="rId79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Быстрота как физическое качество</w:t>
            </w:r>
          </w:p>
        </w:tc>
        <w:tc>
          <w:tcPr>
            <w:tcW w:w="908" w:type="dxa"/>
            <w:vMerge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CC4BB6" w:rsidRDefault="00CC4BB6" w:rsidP="00F63447">
            <w:hyperlink r:id="rId80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Выносливость как физическое качество</w:t>
            </w:r>
          </w:p>
        </w:tc>
        <w:tc>
          <w:tcPr>
            <w:tcW w:w="908" w:type="dxa"/>
            <w:vMerge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CC4BB6" w:rsidRDefault="00CC4BB6" w:rsidP="00F63447">
            <w:hyperlink r:id="rId81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Гибкость как физическое качество</w:t>
            </w:r>
          </w:p>
        </w:tc>
        <w:tc>
          <w:tcPr>
            <w:tcW w:w="908" w:type="dxa"/>
            <w:vMerge w:val="restart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Default="00CC4BB6" w:rsidP="00F63447">
            <w:hyperlink r:id="rId82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координации движений</w:t>
            </w:r>
          </w:p>
        </w:tc>
        <w:tc>
          <w:tcPr>
            <w:tcW w:w="908" w:type="dxa"/>
            <w:vMerge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CC4BB6" w:rsidRDefault="00CC4BB6" w:rsidP="00F63447">
            <w:hyperlink r:id="rId83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908" w:type="dxa"/>
            <w:vMerge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CC4BB6" w:rsidRDefault="00CC4BB6" w:rsidP="00F63447">
            <w:hyperlink r:id="rId84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RPr="00650530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3 «Оздоровительная физическая культура»</w:t>
            </w:r>
          </w:p>
        </w:tc>
      </w:tr>
      <w:tr w:rsidR="00CC4BB6" w:rsidTr="006A5D78">
        <w:trPr>
          <w:trHeight w:val="450"/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85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4 «Спортивно-оздоровительная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lang w:val="en-US"/>
              </w:rPr>
            </w:pPr>
            <w:hyperlink r:id="rId86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команды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87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Гимнастическая разминка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lang w:val="en-US"/>
              </w:rPr>
            </w:pPr>
            <w:hyperlink r:id="rId88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Упражнения с гимнастической скакалкой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89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A5D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Акробатические упражнения, простые комбинации.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90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Default="00CC4BB6" w:rsidP="00F63447">
            <w:hyperlink r:id="rId91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ЧАСОВ МОДУЛЮ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CC4BB6" w:rsidRDefault="00CC4BB6" w:rsidP="0094457A">
      <w:pPr>
        <w:spacing w:line="242" w:lineRule="auto"/>
        <w:rPr>
          <w:sz w:val="18"/>
        </w:rPr>
      </w:pPr>
    </w:p>
    <w:p w:rsidR="00CC4BB6" w:rsidRDefault="00CC4BB6" w:rsidP="0094457A">
      <w:pPr>
        <w:spacing w:line="242" w:lineRule="auto"/>
        <w:rPr>
          <w:sz w:val="18"/>
        </w:rPr>
      </w:pPr>
    </w:p>
    <w:p w:rsidR="00CC4BB6" w:rsidRPr="00460413" w:rsidRDefault="00CC4BB6" w:rsidP="0094457A">
      <w:pPr>
        <w:pStyle w:val="Heading3"/>
        <w:tabs>
          <w:tab w:val="left" w:pos="308"/>
        </w:tabs>
        <w:spacing w:before="131"/>
        <w:ind w:hanging="158"/>
        <w:rPr>
          <w:rFonts w:ascii="Times New Roman" w:hAnsi="Times New Roman" w:cs="Times New Roman"/>
          <w:b/>
          <w:sz w:val="28"/>
          <w:szCs w:val="28"/>
        </w:rPr>
      </w:pPr>
      <w:r w:rsidRPr="00460413">
        <w:rPr>
          <w:rFonts w:ascii="Times New Roman" w:hAnsi="Times New Roman" w:cs="Times New Roman"/>
          <w:b/>
          <w:sz w:val="28"/>
          <w:szCs w:val="28"/>
        </w:rPr>
        <w:t>3</w:t>
      </w:r>
      <w:r w:rsidRPr="0046041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(16</w:t>
      </w:r>
      <w:r w:rsidRPr="0046041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W w:w="0" w:type="auto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5476"/>
        <w:gridCol w:w="908"/>
        <w:gridCol w:w="2706"/>
      </w:tblGrid>
      <w:tr w:rsidR="00CC4BB6" w:rsidRPr="00A27A5D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CC4BB6" w:rsidRPr="00650530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у древних народов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92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2«</w:t>
            </w:r>
            <w:r w:rsidRPr="006A5D78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r w:rsidRPr="006A5D78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6A5D7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Виды физических упражнений</w:t>
            </w:r>
          </w:p>
        </w:tc>
        <w:tc>
          <w:tcPr>
            <w:tcW w:w="908" w:type="dxa"/>
            <w:vMerge w:val="restart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1 0,5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hyperlink r:id="rId93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Измерение пульса на уроках физической культуры</w:t>
            </w:r>
          </w:p>
        </w:tc>
        <w:tc>
          <w:tcPr>
            <w:tcW w:w="908" w:type="dxa"/>
            <w:vMerge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https://spo.1sept.ru/article.php?ID=200900706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94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RPr="00650530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3 «Оздоровительная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95" w:history="1">
              <w:r w:rsidRPr="006A5D78">
                <w:rPr>
                  <w:rStyle w:val="Hyperlink"/>
                  <w:rFonts w:ascii="Times New Roman" w:hAnsi="Times New Roman"/>
                </w:rPr>
                <w:t>https://www.youtube.com/watch?v=zihFP3_um8A&amp;t=22s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96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908" w:type="dxa"/>
            <w:vMerge w:val="restart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97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Зрительная гимнастика</w:t>
            </w:r>
          </w:p>
        </w:tc>
        <w:tc>
          <w:tcPr>
            <w:tcW w:w="908" w:type="dxa"/>
            <w:vMerge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4 «Спортивно-оздоровительная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на уроках гимнастики и акробатики. Строевые команды и упражнения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Лазанье по канату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A82200" w:rsidRDefault="00CC4BB6" w:rsidP="00F63447">
            <w:hyperlink r:id="rId98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Передвижения по гимнастической скамейке и по гимнастической стенке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A82200" w:rsidRDefault="00CC4BB6" w:rsidP="00F63447">
            <w:hyperlink r:id="rId99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 Акробатические комбинации из 3-4 упражнений.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CC4BB6" w:rsidRPr="00A82200" w:rsidRDefault="00CC4BB6" w:rsidP="00F63447">
            <w:hyperlink r:id="rId100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Прыжки через скакалку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A82200" w:rsidRDefault="00CC4BB6" w:rsidP="00F63447">
            <w:hyperlink r:id="rId101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Ритмическая гимнастика» Танцевальные упражнения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Упражнения на бревне. Висы на перекладине.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 Опорный прыжок на стопу матов.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2C70AF" w:rsidRDefault="00CC4BB6" w:rsidP="00F63447">
            <w:hyperlink r:id="rId102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CC4BB6" w:rsidRDefault="00CC4BB6" w:rsidP="0094457A">
      <w:pPr>
        <w:spacing w:line="242" w:lineRule="auto"/>
        <w:rPr>
          <w:sz w:val="18"/>
        </w:rPr>
      </w:pPr>
    </w:p>
    <w:p w:rsidR="00CC4BB6" w:rsidRPr="00460413" w:rsidRDefault="00CC4BB6" w:rsidP="0094457A">
      <w:pPr>
        <w:pStyle w:val="Heading3"/>
        <w:tabs>
          <w:tab w:val="left" w:pos="308"/>
        </w:tabs>
        <w:spacing w:before="131"/>
        <w:ind w:hanging="158"/>
        <w:rPr>
          <w:rFonts w:ascii="Times New Roman" w:hAnsi="Times New Roman" w:cs="Times New Roman"/>
          <w:b/>
          <w:sz w:val="28"/>
          <w:szCs w:val="28"/>
        </w:rPr>
      </w:pPr>
      <w:r w:rsidRPr="0046041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4 класс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(16</w:t>
      </w:r>
      <w:r w:rsidRPr="0046041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W w:w="10422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5476"/>
        <w:gridCol w:w="908"/>
        <w:gridCol w:w="2706"/>
      </w:tblGrid>
      <w:tr w:rsidR="00CC4BB6" w:rsidRPr="00A27A5D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CC4BB6" w:rsidRPr="00650530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 истории развития физической культуры в России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03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 истории развития национальных видов спорта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6A5D7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2«</w:t>
            </w:r>
            <w:r w:rsidRPr="006A5D78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r w:rsidRPr="006A5D78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6A5D7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908" w:type="dxa"/>
            <w:vMerge w:val="restart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0,3</w:t>
            </w: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05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908" w:type="dxa"/>
            <w:vMerge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0,2</w:t>
            </w: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106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на занятиях физической культурой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107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RPr="00650530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3 «Оздоровительная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108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109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4 «Спортивно-оздоровительная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tabs>
                <w:tab w:val="left" w:pos="4146"/>
              </w:tabs>
              <w:rPr>
                <w:rFonts w:ascii="Times New Roman" w:hAnsi="Times New Roman" w:cs="Times New Roman"/>
                <w:lang w:val="en-US"/>
              </w:rPr>
            </w:pPr>
            <w:hyperlink r:id="rId110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https://урок.рф/</w:t>
              </w:r>
            </w:hyperlink>
          </w:p>
          <w:p w:rsidR="00CC4BB6" w:rsidRPr="006A5D78" w:rsidRDefault="00CC4BB6" w:rsidP="006A5D78">
            <w:pPr>
              <w:tabs>
                <w:tab w:val="left" w:pos="4146"/>
              </w:tabs>
              <w:rPr>
                <w:rFonts w:ascii="Trebuchet MS" w:hAnsi="Trebuchet MS"/>
                <w:lang w:val="en-US"/>
              </w:rPr>
            </w:pP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</w:rPr>
            </w:pPr>
            <w:hyperlink r:id="rId111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</w:rPr>
            </w:pPr>
            <w:hyperlink r:id="rId112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Упражнения на гимнастической перекладине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</w:rPr>
            </w:pPr>
            <w:hyperlink r:id="rId113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14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  <w:p w:rsidR="00CC4BB6" w:rsidRPr="006A5D78" w:rsidRDefault="00CC4BB6" w:rsidP="00F63447">
            <w:pPr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Танцевальные упражнения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hyperlink r:id="rId115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trHeight w:val="506"/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CC4BB6" w:rsidRPr="00DC6D5C" w:rsidRDefault="00CC4BB6" w:rsidP="0094457A">
      <w:pPr>
        <w:tabs>
          <w:tab w:val="left" w:pos="1830"/>
        </w:tabs>
        <w:ind w:left="157"/>
        <w:jc w:val="center"/>
        <w:rPr>
          <w:rFonts w:ascii="Times New Roman" w:hAnsi="Times New Roman"/>
          <w:b/>
          <w:sz w:val="32"/>
          <w:szCs w:val="32"/>
        </w:rPr>
      </w:pPr>
      <w:r w:rsidRPr="00DC6D5C">
        <w:rPr>
          <w:rFonts w:ascii="Times New Roman" w:hAnsi="Times New Roman"/>
          <w:b/>
          <w:sz w:val="32"/>
          <w:szCs w:val="32"/>
        </w:rPr>
        <w:t>РАБОЧАЯ   ПРОГРАММА</w:t>
      </w:r>
    </w:p>
    <w:p w:rsidR="00CC4BB6" w:rsidRPr="00DC6D5C" w:rsidRDefault="00CC4BB6" w:rsidP="0094457A">
      <w:pPr>
        <w:tabs>
          <w:tab w:val="left" w:pos="1830"/>
        </w:tabs>
        <w:ind w:left="157"/>
        <w:jc w:val="center"/>
        <w:rPr>
          <w:rFonts w:ascii="Times New Roman" w:hAnsi="Times New Roman"/>
          <w:b/>
          <w:sz w:val="32"/>
          <w:szCs w:val="32"/>
        </w:rPr>
      </w:pPr>
      <w:r w:rsidRPr="00DC6D5C">
        <w:rPr>
          <w:rFonts w:ascii="Times New Roman" w:hAnsi="Times New Roman"/>
          <w:b/>
          <w:sz w:val="32"/>
          <w:szCs w:val="32"/>
        </w:rPr>
        <w:t>УЧЕБНОГО МОДУЛЯ</w:t>
      </w:r>
    </w:p>
    <w:p w:rsidR="00CC4BB6" w:rsidRPr="00DC6D5C" w:rsidRDefault="00CC4BB6" w:rsidP="0094457A">
      <w:pPr>
        <w:tabs>
          <w:tab w:val="left" w:pos="1830"/>
        </w:tabs>
        <w:ind w:left="157"/>
        <w:jc w:val="center"/>
        <w:rPr>
          <w:rFonts w:ascii="Times New Roman" w:hAnsi="Times New Roman"/>
          <w:sz w:val="32"/>
          <w:szCs w:val="32"/>
        </w:rPr>
      </w:pPr>
      <w:r w:rsidRPr="00DC6D5C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ЗИМНИЕ ВИДЫ СПОРТА</w:t>
      </w:r>
      <w:r w:rsidRPr="00DC6D5C">
        <w:rPr>
          <w:rFonts w:ascii="Times New Roman" w:hAnsi="Times New Roman"/>
          <w:sz w:val="32"/>
          <w:szCs w:val="32"/>
        </w:rPr>
        <w:t>»</w:t>
      </w:r>
    </w:p>
    <w:p w:rsidR="00CC4BB6" w:rsidRPr="00511A08" w:rsidRDefault="00CC4BB6" w:rsidP="0094457A">
      <w:pPr>
        <w:tabs>
          <w:tab w:val="left" w:pos="1830"/>
        </w:tabs>
        <w:ind w:left="15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1-4 КЛАСС</w:t>
      </w:r>
    </w:p>
    <w:p w:rsidR="00CC4BB6" w:rsidRPr="00DC6D5C" w:rsidRDefault="00CC4BB6" w:rsidP="0094457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57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C6D5C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СОДЕРЖАНИЕ УЧЕБНОГО МОДУЛЯ «</w:t>
      </w: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ЗИМНИЕ ВИДЫ СПОРТА</w:t>
      </w:r>
      <w:r w:rsidRPr="00DC6D5C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»</w:t>
      </w:r>
    </w:p>
    <w:p w:rsidR="00CC4BB6" w:rsidRPr="00DC6D5C" w:rsidRDefault="00CC4BB6" w:rsidP="00E25302">
      <w:pPr>
        <w:pStyle w:val="Heading3"/>
        <w:numPr>
          <w:ilvl w:val="0"/>
          <w:numId w:val="25"/>
        </w:numPr>
        <w:tabs>
          <w:tab w:val="left" w:pos="352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DC6D5C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</w:p>
    <w:p w:rsidR="00CC4BB6" w:rsidRPr="008B06CA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Знания о физической культуре.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«физическая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культура» как занятия физическими упражнениями и спортом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физическому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физиче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ских упражнений с движениями жи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вотных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трудовыми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древних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людей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Режим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дня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соблюдения</w:t>
      </w:r>
    </w:p>
    <w:p w:rsidR="00CC4BB6" w:rsidRPr="008B06CA" w:rsidRDefault="00CC4BB6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ческая культура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Гигиена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  проведе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нию гигиенических процедур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Осанка и комплексы упражне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физкультминуток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94457A">
      <w:pPr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   физическая   культура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.</w:t>
      </w:r>
    </w:p>
    <w:p w:rsidR="00CC4BB6" w:rsidRPr="004622C7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Катание на коньках</w:t>
      </w:r>
      <w:r w:rsidRPr="00EF39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sym w:font="Symbol" w:char="F02A"/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sym w:font="Symbol" w:char="F02A"/>
      </w:r>
      <w:r w:rsidRPr="004622C7">
        <w:rPr>
          <w:rFonts w:ascii="Times New Roman" w:hAnsi="Times New Roman"/>
          <w:bCs/>
          <w:iCs/>
          <w:color w:val="000000"/>
          <w:sz w:val="28"/>
          <w:szCs w:val="28"/>
        </w:rPr>
        <w:t>Экипировка, шнуровка ботинок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Pr="004622C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Удерживание равновесия. </w:t>
      </w:r>
      <w:r w:rsidRPr="004622C7">
        <w:rPr>
          <w:rFonts w:ascii="Times New Roman" w:hAnsi="Times New Roman"/>
          <w:color w:val="000000"/>
          <w:sz w:val="28"/>
          <w:szCs w:val="28"/>
        </w:rPr>
        <w:t>Передвижение на коньках</w:t>
      </w:r>
      <w:r>
        <w:rPr>
          <w:rFonts w:ascii="Times New Roman" w:hAnsi="Times New Roman"/>
          <w:color w:val="000000"/>
          <w:sz w:val="28"/>
          <w:szCs w:val="28"/>
        </w:rPr>
        <w:t xml:space="preserve"> в прямом направлении</w:t>
      </w:r>
      <w:r w:rsidRPr="004622C7">
        <w:rPr>
          <w:rFonts w:ascii="Times New Roman" w:hAnsi="Times New Roman"/>
          <w:color w:val="000000"/>
          <w:sz w:val="28"/>
          <w:szCs w:val="28"/>
        </w:rPr>
        <w:t>.</w:t>
      </w:r>
    </w:p>
    <w:p w:rsidR="00CC4BB6" w:rsidRPr="008B06CA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Подвижные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спортивные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игры</w:t>
      </w:r>
      <w:r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Считалки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самостоятель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игр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CC4BB6" w:rsidRPr="00DC6D5C" w:rsidRDefault="00CC4BB6" w:rsidP="00E25302">
      <w:pPr>
        <w:pStyle w:val="Heading3"/>
        <w:numPr>
          <w:ilvl w:val="0"/>
          <w:numId w:val="25"/>
        </w:numPr>
        <w:tabs>
          <w:tab w:val="left" w:pos="352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DC6D5C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</w:p>
    <w:p w:rsidR="00CC4BB6" w:rsidRPr="008B06CA" w:rsidRDefault="00CC4BB6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Знания о физической культуре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Из истории возникнове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ния физических упражнений и первых соревнований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 Зарожде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Олимпийских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древности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Pr="008B06CA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Физическое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человека: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сила,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быстрота, выносливость, гибкость, координация и способы 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 дневника наблюдений по 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 совершенствование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Закаливание организма обтиранием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Состав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домашних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</w:p>
    <w:p w:rsidR="00CC4BB6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EF39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Лыжная подготовка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sym w:font="Symbol" w:char="F02A"/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авила поведения на занятиях лыж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ной подготовкой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ния на лыжах: передвижение двух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шажным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попеременным ходом; спуск с небольшого склона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 основной стойке; торможение лыжными палками на учебной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трассе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падением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спуска</w:t>
      </w:r>
      <w:r>
        <w:rPr>
          <w:rFonts w:ascii="Times New Roman" w:hAnsi="Times New Roman" w:cs="Times New Roman"/>
          <w:color w:val="231F20"/>
          <w:w w:val="162"/>
          <w:sz w:val="28"/>
          <w:szCs w:val="28"/>
        </w:rPr>
        <w:t>.</w:t>
      </w:r>
    </w:p>
    <w:p w:rsidR="00CC4BB6" w:rsidRPr="004622C7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Катание на коньках</w:t>
      </w:r>
      <w:r w:rsidRPr="00EF39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sym w:font="Symbol" w:char="F02A"/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sym w:font="Symbol" w:char="F02A"/>
      </w:r>
      <w:r w:rsidRPr="004622C7">
        <w:rPr>
          <w:rFonts w:ascii="Times New Roman" w:hAnsi="Times New Roman"/>
          <w:bCs/>
          <w:iCs/>
          <w:color w:val="000000"/>
          <w:sz w:val="28"/>
          <w:szCs w:val="28"/>
        </w:rPr>
        <w:t>Экипировка, шнуровка ботинок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Pr="004622C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Удерживание равновесия. </w:t>
      </w:r>
      <w:r w:rsidRPr="004622C7">
        <w:rPr>
          <w:rFonts w:ascii="Times New Roman" w:hAnsi="Times New Roman"/>
          <w:color w:val="000000"/>
          <w:sz w:val="28"/>
          <w:szCs w:val="28"/>
        </w:rPr>
        <w:t>Передвижение на коньках</w:t>
      </w:r>
      <w:r>
        <w:rPr>
          <w:rFonts w:ascii="Times New Roman" w:hAnsi="Times New Roman"/>
          <w:color w:val="000000"/>
          <w:sz w:val="28"/>
          <w:szCs w:val="28"/>
        </w:rPr>
        <w:t xml:space="preserve"> в прямом направлении с изменением скорости. Торможение. Остановка.</w:t>
      </w:r>
    </w:p>
    <w:p w:rsidR="00CC4BB6" w:rsidRPr="00DC6D5C" w:rsidRDefault="00CC4BB6" w:rsidP="0094457A">
      <w:pPr>
        <w:pStyle w:val="Heading3"/>
        <w:spacing w:before="0"/>
        <w:ind w:left="0" w:firstLine="352"/>
        <w:rPr>
          <w:rFonts w:ascii="Times New Roman" w:hAnsi="Times New Roman" w:cs="Times New Roman"/>
          <w:b/>
          <w:sz w:val="28"/>
          <w:szCs w:val="28"/>
        </w:rPr>
      </w:pPr>
      <w:r w:rsidRPr="00DC6D5C">
        <w:rPr>
          <w:rFonts w:ascii="Times New Roman" w:hAnsi="Times New Roman" w:cs="Times New Roman"/>
          <w:b/>
          <w:color w:val="231F20"/>
          <w:sz w:val="28"/>
          <w:szCs w:val="28"/>
        </w:rPr>
        <w:t>3класс</w:t>
      </w:r>
    </w:p>
    <w:p w:rsidR="00CC4BB6" w:rsidRPr="008B06CA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истории</w:t>
      </w:r>
      <w:r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древних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народов,  населявших  террито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России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История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появления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Pr="008B06CA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 </w:t>
      </w:r>
      <w:r>
        <w:rPr>
          <w:rFonts w:ascii="Times New Roman" w:hAnsi="Times New Roman" w:cs="Times New Roman"/>
          <w:color w:val="231F20"/>
          <w:sz w:val="28"/>
          <w:szCs w:val="28"/>
        </w:rPr>
        <w:t>Виды физи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используемых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культуры: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общеразвивающие,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подготовительные,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соревнова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тельные, их отличительные признаки и предназначение</w:t>
      </w:r>
      <w:r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Спо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собы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пульса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(наложение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руки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грудь)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Дозировка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 качеств на уроках физической культуры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Дозиро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вание физических упраж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для комплексов физкультми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нутки и утренней зарядки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 графика занятий 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учебный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94457A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ние организма при помощи облива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ния под душем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ия дыхательной и зрительной гим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настики,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восстановление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организма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после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умственной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</w:p>
    <w:p w:rsidR="00CC4BB6" w:rsidRPr="0060404A" w:rsidRDefault="00CC4BB6" w:rsidP="0094457A">
      <w:pPr>
        <w:pStyle w:val="BodyText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4622C7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Лыжная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4622C7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подготовка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.*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Передвижение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одновременным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дву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х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шажным ходом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 в поворотах на лыжах переступанием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стоя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месте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Торможение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60404A">
        <w:rPr>
          <w:rFonts w:ascii="Times New Roman" w:hAnsi="Times New Roman" w:cs="Times New Roman"/>
          <w:color w:val="231F20"/>
          <w:w w:val="110"/>
          <w:sz w:val="28"/>
          <w:szCs w:val="28"/>
        </w:rPr>
        <w:t>плугом.</w:t>
      </w:r>
    </w:p>
    <w:p w:rsidR="00CC4BB6" w:rsidRPr="004622C7" w:rsidRDefault="00CC4BB6" w:rsidP="0094457A">
      <w:pPr>
        <w:ind w:firstLine="352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622C7">
        <w:rPr>
          <w:rFonts w:ascii="Times New Roman" w:hAnsi="Times New Roman"/>
          <w:bCs/>
          <w:i/>
          <w:iCs/>
          <w:color w:val="000000"/>
          <w:sz w:val="28"/>
          <w:szCs w:val="28"/>
        </w:rPr>
        <w:t>Катание на коньках</w:t>
      </w:r>
      <w:r w:rsidRPr="004622C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**</w:t>
      </w:r>
      <w:r w:rsidRPr="004622C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Передвижение на коньках. Упражнения на р</w:t>
      </w:r>
      <w:r w:rsidRPr="004622C7">
        <w:rPr>
          <w:rFonts w:ascii="Times New Roman" w:hAnsi="Times New Roman"/>
          <w:color w:val="000000"/>
          <w:sz w:val="28"/>
          <w:szCs w:val="28"/>
        </w:rPr>
        <w:t xml:space="preserve">авновесие. Техника скоростного катания. Техника торможения и поворотов. Катание спиной вперед </w:t>
      </w:r>
      <w:r>
        <w:rPr>
          <w:rFonts w:ascii="Times New Roman" w:hAnsi="Times New Roman"/>
          <w:color w:val="000000"/>
          <w:sz w:val="28"/>
          <w:szCs w:val="28"/>
        </w:rPr>
        <w:t>и в прямом направлении</w:t>
      </w:r>
      <w:r w:rsidRPr="004622C7">
        <w:rPr>
          <w:rFonts w:ascii="Times New Roman" w:hAnsi="Times New Roman"/>
          <w:color w:val="000000"/>
          <w:sz w:val="28"/>
          <w:szCs w:val="28"/>
        </w:rPr>
        <w:t>.</w:t>
      </w:r>
    </w:p>
    <w:p w:rsidR="00CC4BB6" w:rsidRPr="00DC6D5C" w:rsidRDefault="00CC4BB6" w:rsidP="0094457A">
      <w:pPr>
        <w:pStyle w:val="Heading3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C6D5C">
        <w:rPr>
          <w:rFonts w:ascii="Times New Roman" w:hAnsi="Times New Roman" w:cs="Times New Roman"/>
          <w:b/>
          <w:color w:val="231F20"/>
          <w:sz w:val="28"/>
          <w:szCs w:val="28"/>
        </w:rPr>
        <w:t>4класс</w:t>
      </w:r>
    </w:p>
    <w:p w:rsidR="00CC4BB6" w:rsidRPr="008B06CA" w:rsidRDefault="00CC4BB6" w:rsidP="0094457A">
      <w:pPr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истории</w:t>
      </w:r>
      <w:r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фи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национальных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</w:p>
    <w:p w:rsidR="00CC4BB6" w:rsidRPr="008B06CA" w:rsidRDefault="00CC4BB6" w:rsidP="0094457A">
      <w:pPr>
        <w:pStyle w:val="BodyText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Физическая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 занят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ий физической подготовкой на ра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боту организма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Регулирова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ние физической нагрузки по пуль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Определение тяжести нагрузки на самостоятельных 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внешним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признакам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самочув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ствию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Определение возрастн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ых особенностей физического раз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вития и физической подгото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вленности посредством регулярно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Оказание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94457A">
      <w:pPr>
        <w:pStyle w:val="BodyText"/>
        <w:ind w:left="157" w:right="153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совершенствование.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фи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зическая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Оценка состояния осанки,   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 профилактики её нару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шения (на расслабление мышц спи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профилактику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сутулости)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снижения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массы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тела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счёт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высокой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активностью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больших мышечных групп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Закаливающие процедуры: купа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ние в естественных водоём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ах; солнечные и воздушные проце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94457A">
      <w:pPr>
        <w:pStyle w:val="BodyText"/>
        <w:ind w:left="157" w:right="154" w:firstLine="226"/>
        <w:jc w:val="both"/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</w:p>
    <w:p w:rsidR="00CC4BB6" w:rsidRDefault="00CC4BB6" w:rsidP="0094457A">
      <w:pPr>
        <w:pStyle w:val="BodyText"/>
        <w:ind w:left="159" w:right="153" w:firstLine="227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C604CC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Лыжнаяподготовка</w:t>
      </w:r>
      <w:r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.*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Предупреждение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травматизма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впередвижении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лыжах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одновременным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одношажным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ходом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4622C7" w:rsidRDefault="00CC4BB6" w:rsidP="0094457A">
      <w:pPr>
        <w:ind w:left="159" w:right="153" w:firstLine="22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622C7">
        <w:rPr>
          <w:rFonts w:ascii="Times New Roman" w:hAnsi="Times New Roman"/>
          <w:bCs/>
          <w:i/>
          <w:iCs/>
          <w:color w:val="000000"/>
          <w:sz w:val="28"/>
          <w:szCs w:val="28"/>
        </w:rPr>
        <w:t>Катание на коньках</w:t>
      </w:r>
      <w:r w:rsidRPr="004622C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**</w:t>
      </w:r>
      <w:r w:rsidRPr="004622C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Передвижение на коньках. Упражнения на р</w:t>
      </w:r>
      <w:r w:rsidRPr="004622C7">
        <w:rPr>
          <w:rFonts w:ascii="Times New Roman" w:hAnsi="Times New Roman"/>
          <w:color w:val="000000"/>
          <w:sz w:val="28"/>
          <w:szCs w:val="28"/>
        </w:rPr>
        <w:t xml:space="preserve">авновесие. Техника скоростного катания. Техника торможения и поворотов. Катание спиной вперед </w:t>
      </w:r>
      <w:r>
        <w:rPr>
          <w:rFonts w:ascii="Times New Roman" w:hAnsi="Times New Roman"/>
          <w:color w:val="000000"/>
          <w:sz w:val="28"/>
          <w:szCs w:val="28"/>
        </w:rPr>
        <w:t>и в прямом направлении</w:t>
      </w:r>
      <w:r w:rsidRPr="004622C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Подвижные игры и эстафеты.</w:t>
      </w:r>
    </w:p>
    <w:p w:rsidR="00CC4BB6" w:rsidRPr="008B06CA" w:rsidRDefault="00CC4BB6" w:rsidP="0094457A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</w:p>
    <w:p w:rsidR="00CC4BB6" w:rsidRDefault="00CC4BB6" w:rsidP="0094457A">
      <w:pPr>
        <w:rPr>
          <w:rFonts w:ascii="Trebuchet MS" w:hAnsi="Trebuchet MS"/>
          <w:sz w:val="18"/>
        </w:rPr>
        <w:sectPr w:rsidR="00CC4BB6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CC4BB6" w:rsidRPr="00DC6D5C" w:rsidRDefault="00CC4BB6" w:rsidP="0094457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57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ПЛАНИРУЕМЫЕ РЕЗУЛЬТАТЫ</w:t>
      </w:r>
      <w:r w:rsidRPr="00DC6D5C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УЧЕБНОГО МОДУЛЯ «</w:t>
      </w: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ЗИМНИЕ ВИДЫ СПОРТА</w:t>
      </w:r>
      <w:r w:rsidRPr="00DC6D5C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»</w:t>
      </w:r>
    </w:p>
    <w:p w:rsidR="00CC4BB6" w:rsidRPr="00332B0F" w:rsidRDefault="00CC4BB6" w:rsidP="0094457A">
      <w:pPr>
        <w:pStyle w:val="20"/>
        <w:shd w:val="clear" w:color="auto" w:fill="auto"/>
        <w:spacing w:before="0" w:after="0" w:line="240" w:lineRule="auto"/>
        <w:ind w:firstLine="720"/>
        <w:rPr>
          <w:color w:val="000000"/>
          <w:w w:val="105"/>
          <w:u w:val="single"/>
          <w:lang w:val="ru-RU"/>
        </w:rPr>
      </w:pPr>
      <w:r w:rsidRPr="00DC6D5C">
        <w:rPr>
          <w:b/>
          <w:color w:val="000000"/>
          <w:w w:val="105"/>
          <w:u w:val="single"/>
          <w:lang w:val="ru-RU"/>
        </w:rPr>
        <w:t>Личностные результаты</w:t>
      </w:r>
      <w:r w:rsidRPr="00332B0F">
        <w:rPr>
          <w:color w:val="000000"/>
          <w:w w:val="105"/>
          <w:u w:val="single"/>
          <w:lang w:val="ru-RU"/>
        </w:rPr>
        <w:t>.</w:t>
      </w:r>
    </w:p>
    <w:p w:rsidR="00CC4BB6" w:rsidRPr="000A0301" w:rsidRDefault="00CC4BB6" w:rsidP="0094457A">
      <w:pPr>
        <w:pStyle w:val="20"/>
        <w:shd w:val="clear" w:color="auto" w:fill="auto"/>
        <w:spacing w:before="0" w:after="0" w:line="240" w:lineRule="auto"/>
        <w:ind w:firstLine="720"/>
        <w:rPr>
          <w:color w:val="000000"/>
          <w:w w:val="110"/>
          <w:lang w:val="ru-RU"/>
        </w:rPr>
      </w:pPr>
      <w:r w:rsidRPr="000A0301">
        <w:rPr>
          <w:color w:val="000000"/>
          <w:w w:val="105"/>
          <w:lang w:val="ru-RU"/>
        </w:rPr>
        <w:t xml:space="preserve"> Личностные результаты освоения учебного предмета «Физи</w:t>
      </w:r>
      <w:r w:rsidRPr="000A0301">
        <w:rPr>
          <w:color w:val="000000"/>
          <w:w w:val="110"/>
          <w:lang w:val="ru-RU"/>
        </w:rPr>
        <w:t>ческая культура» на уровне начального общего образования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достигаются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в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единстве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учебной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и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воспитательной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деятельности организации в соответствии с традиционными российскими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социокультурными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духовно-нравственными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ценностями,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принятыми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в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обществе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правилами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нормами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поведения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способствуют процессам самопознания, самовоспитания и саморазвития,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формирования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внутренней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позиции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личности</w:t>
      </w:r>
      <w:r>
        <w:rPr>
          <w:color w:val="000000"/>
          <w:w w:val="110"/>
          <w:lang w:val="ru-RU"/>
        </w:rPr>
        <w:t>.</w:t>
      </w:r>
    </w:p>
    <w:p w:rsidR="00CC4BB6" w:rsidRPr="00332B0F" w:rsidRDefault="00CC4BB6" w:rsidP="0094457A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</w:t>
      </w:r>
    </w:p>
    <w:p w:rsidR="00CC4BB6" w:rsidRPr="00332B0F" w:rsidRDefault="00CC4BB6" w:rsidP="0094457A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CC4BB6" w:rsidRPr="00332B0F" w:rsidRDefault="00CC4BB6" w:rsidP="0094457A">
      <w:pPr>
        <w:pStyle w:val="20"/>
        <w:shd w:val="clear" w:color="auto" w:fill="auto"/>
        <w:tabs>
          <w:tab w:val="left" w:pos="7079"/>
          <w:tab w:val="left" w:pos="8728"/>
          <w:tab w:val="left" w:pos="9304"/>
        </w:tabs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формирование нравств</w:t>
      </w:r>
      <w:r>
        <w:rPr>
          <w:lang w:val="ru-RU"/>
        </w:rPr>
        <w:t>енно-этических норм</w:t>
      </w:r>
      <w:r>
        <w:rPr>
          <w:lang w:val="ru-RU"/>
        </w:rPr>
        <w:tab/>
        <w:t>поведения</w:t>
      </w:r>
      <w:r>
        <w:rPr>
          <w:lang w:val="ru-RU"/>
        </w:rPr>
        <w:tab/>
        <w:t xml:space="preserve">и правил </w:t>
      </w:r>
      <w:r w:rsidRPr="00332B0F">
        <w:rPr>
          <w:lang w:val="ru-RU"/>
        </w:rPr>
        <w:t>межличностного общения во время подвижных игр и спортивных соревнований, выполнения совместных учебных заданий;</w:t>
      </w:r>
    </w:p>
    <w:p w:rsidR="00CC4BB6" w:rsidRPr="00332B0F" w:rsidRDefault="00CC4BB6" w:rsidP="0094457A">
      <w:pPr>
        <w:pStyle w:val="20"/>
        <w:shd w:val="clear" w:color="auto" w:fill="auto"/>
        <w:tabs>
          <w:tab w:val="left" w:pos="7079"/>
          <w:tab w:val="left" w:pos="8728"/>
        </w:tabs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проявление уважительного о</w:t>
      </w:r>
      <w:r>
        <w:rPr>
          <w:lang w:val="ru-RU"/>
        </w:rPr>
        <w:t>тношения к соперникам</w:t>
      </w:r>
      <w:r>
        <w:rPr>
          <w:lang w:val="ru-RU"/>
        </w:rPr>
        <w:tab/>
        <w:t xml:space="preserve">во время </w:t>
      </w:r>
      <w:r w:rsidRPr="00332B0F">
        <w:rPr>
          <w:lang w:val="ru-RU"/>
        </w:rPr>
        <w:t>соревновательной деятельности, стремление оказывать первую помощь при травмах и ушибах;</w:t>
      </w:r>
    </w:p>
    <w:p w:rsidR="00CC4BB6" w:rsidRPr="00332B0F" w:rsidRDefault="00CC4BB6" w:rsidP="0094457A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CC4BB6" w:rsidRPr="00332B0F" w:rsidRDefault="00CC4BB6" w:rsidP="0094457A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стремление к формированию культуры здоровья, соблюдению правил здорового образа жизни;</w:t>
      </w:r>
    </w:p>
    <w:p w:rsidR="00CC4BB6" w:rsidRPr="00DC6D5C" w:rsidRDefault="00CC4BB6" w:rsidP="0094457A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CC4BB6" w:rsidRPr="00DC6D5C" w:rsidRDefault="00CC4BB6" w:rsidP="0094457A">
      <w:pPr>
        <w:pStyle w:val="Heading3"/>
        <w:spacing w:before="167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D5C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Метапредметные</w:t>
      </w:r>
      <w:r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 xml:space="preserve"> </w:t>
      </w:r>
      <w:r w:rsidRPr="00DC6D5C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результаты</w:t>
      </w:r>
    </w:p>
    <w:p w:rsidR="00CC4BB6" w:rsidRPr="007F4768" w:rsidRDefault="00CC4BB6" w:rsidP="0094457A">
      <w:pPr>
        <w:pStyle w:val="BodyText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окончании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первого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научатся:</w:t>
      </w:r>
    </w:p>
    <w:p w:rsidR="00CC4BB6" w:rsidRPr="007F4768" w:rsidRDefault="00CC4BB6" w:rsidP="0094457A">
      <w:pPr>
        <w:spacing w:before="6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5"/>
        </w:numPr>
        <w:spacing w:before="4" w:line="24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льные  признаки  в  передвижени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ях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животных;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устанавливать связь между бытовыми движениями древних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людей и физическими упражнениями из современных видов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2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ходьбой  и  бегом,  нахо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между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ними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отличительные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признаки;</w:t>
      </w:r>
    </w:p>
    <w:p w:rsidR="00CC4BB6" w:rsidRPr="0034394A" w:rsidRDefault="00CC4BB6" w:rsidP="00E25302">
      <w:pPr>
        <w:pStyle w:val="BodyText"/>
        <w:numPr>
          <w:ilvl w:val="0"/>
          <w:numId w:val="4"/>
        </w:numPr>
        <w:spacing w:before="1" w:line="244" w:lineRule="auto"/>
        <w:ind w:left="0" w:right="155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признаки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неправильной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возможные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причины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нарушений;</w:t>
      </w:r>
    </w:p>
    <w:p w:rsidR="00CC4BB6" w:rsidRPr="007F4768" w:rsidRDefault="00CC4BB6" w:rsidP="0094457A">
      <w:pPr>
        <w:pStyle w:val="BodyText"/>
        <w:spacing w:before="1" w:line="244" w:lineRule="auto"/>
        <w:ind w:left="357" w:right="1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воспроизводить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названия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разучиваемых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исходные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высказывать мнение о п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оложительном влиянии занятий фи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 культурой, оцен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ивать влияние гигиенических про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цедур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2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управлять эмоциями во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 занятий физической культу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рой и проведения подвижных игр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, соблюдать правила пове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и положительно отн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оситься к замечаниям других уча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щихся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учителя;</w:t>
      </w:r>
    </w:p>
    <w:p w:rsidR="00CC4BB6" w:rsidRPr="0034394A" w:rsidRDefault="00CC4BB6" w:rsidP="00E25302">
      <w:pPr>
        <w:pStyle w:val="BodyText"/>
        <w:numPr>
          <w:ilvl w:val="0"/>
          <w:numId w:val="4"/>
        </w:numPr>
        <w:spacing w:before="2" w:line="244" w:lineRule="auto"/>
        <w:ind w:left="0" w:right="155" w:firstLine="357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обсуждать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обосновы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вать  объективность  определения  победителей;</w:t>
      </w:r>
    </w:p>
    <w:p w:rsidR="00CC4BB6" w:rsidRPr="007F4768" w:rsidRDefault="00CC4BB6" w:rsidP="0094457A">
      <w:pPr>
        <w:pStyle w:val="BodyText"/>
        <w:spacing w:before="2" w:line="244" w:lineRule="auto"/>
        <w:ind w:left="357" w:right="155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физкультминуток,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заряд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ки, упражнений по профилактике нарушения и коррекции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учебные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задания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новым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уважительное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участникам  совмест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</w:p>
    <w:p w:rsidR="00CC4BB6" w:rsidRDefault="00CC4BB6" w:rsidP="0094457A">
      <w:pPr>
        <w:spacing w:before="1"/>
        <w:ind w:left="383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</w:p>
    <w:p w:rsidR="00CC4BB6" w:rsidRPr="007F4768" w:rsidRDefault="00CC4BB6" w:rsidP="0094457A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окончании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второго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научатся:</w:t>
      </w:r>
    </w:p>
    <w:p w:rsidR="00CC4BB6" w:rsidRPr="007F4768" w:rsidRDefault="00CC4BB6" w:rsidP="0094457A">
      <w:pPr>
        <w:spacing w:before="7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4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характеризовать понятие «физические качества», называть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 качества и определять их отличительные при-знаки;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 связь между 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акаливающими процедурами и укре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плением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2" w:line="242" w:lineRule="auto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выявлять отличительные признаки упражнений на развитие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демон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стрировать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обобщать знания, полученные в практической деятельности,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составлять  индивидуальные  комплексы  упражнений 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физ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культминуток и утренн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ей зарядки, упражнений на профи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лактику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вести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показателей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мерения;</w:t>
      </w:r>
    </w:p>
    <w:p w:rsidR="00CC4BB6" w:rsidRPr="007F4768" w:rsidRDefault="00CC4BB6" w:rsidP="0094457A">
      <w:pPr>
        <w:pStyle w:val="ListParagraph"/>
        <w:spacing w:before="2"/>
        <w:ind w:left="357" w:firstLine="0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10"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назначение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утренней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зарядки,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при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положительного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влия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школьников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изученного);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исполнять роль капитана и судьи в подвижных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играх, аргу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ментированно высказывать суждения о своих действиях 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принятых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решениях;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 небольшие сообщен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ия по истории возникновения под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вижных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соревнований,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планированию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жима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дня,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способам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измерения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подготовленности;</w:t>
      </w:r>
    </w:p>
    <w:p w:rsidR="00CC4BB6" w:rsidRPr="007F4768" w:rsidRDefault="00CC4BB6" w:rsidP="0094457A">
      <w:pPr>
        <w:spacing w:before="1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6"/>
        </w:numPr>
        <w:spacing w:before="10"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поведения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культу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ры с учётом их учебного 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одержания, находить в них разли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чия (легкоатлетические, гимнастические и игровые уроки,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плавательной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подготовкой);</w:t>
      </w:r>
    </w:p>
    <w:p w:rsidR="00CC4BB6" w:rsidRPr="007F4768" w:rsidRDefault="00CC4BB6" w:rsidP="00E25302">
      <w:pPr>
        <w:pStyle w:val="BodyText"/>
        <w:numPr>
          <w:ilvl w:val="0"/>
          <w:numId w:val="6"/>
        </w:numPr>
        <w:spacing w:line="250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учебные задания по освоению новых 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 и развитию физических качеств в соответствии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замечаниями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учителя;</w:t>
      </w:r>
    </w:p>
    <w:p w:rsidR="00CC4BB6" w:rsidRPr="007F4768" w:rsidRDefault="00CC4BB6" w:rsidP="00E25302">
      <w:pPr>
        <w:pStyle w:val="BodyText"/>
        <w:numPr>
          <w:ilvl w:val="0"/>
          <w:numId w:val="6"/>
        </w:numPr>
        <w:spacing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 заданий, соблюдать культу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ру общения и уважитель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обращения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учащимся;</w:t>
      </w:r>
    </w:p>
    <w:p w:rsidR="00CC4BB6" w:rsidRPr="007F4768" w:rsidRDefault="00CC4BB6" w:rsidP="00E25302">
      <w:pPr>
        <w:pStyle w:val="BodyText"/>
        <w:numPr>
          <w:ilvl w:val="0"/>
          <w:numId w:val="6"/>
        </w:numPr>
        <w:spacing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 соответст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вие двигательных действий прави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игр,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проявлять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эмоциональную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сдержан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ность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возникновении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ошибок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7F4768" w:rsidRDefault="00CC4BB6" w:rsidP="0094457A">
      <w:pPr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окончании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третьего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научатся:</w:t>
      </w:r>
    </w:p>
    <w:p w:rsidR="00CC4BB6" w:rsidRPr="007F4768" w:rsidRDefault="00CC4BB6" w:rsidP="0094457A">
      <w:pPr>
        <w:spacing w:before="10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9"/>
        </w:numPr>
        <w:spacing w:before="11" w:line="25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понимать историческую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развития физических 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с трудовыми дейс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твиями, приводить примеры упраж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нений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древних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людей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современных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соревнова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ниях;</w:t>
      </w:r>
    </w:p>
    <w:p w:rsidR="00CC4BB6" w:rsidRPr="007F4768" w:rsidRDefault="00CC4BB6" w:rsidP="00E25302">
      <w:pPr>
        <w:pStyle w:val="BodyText"/>
        <w:numPr>
          <w:ilvl w:val="0"/>
          <w:numId w:val="8"/>
        </w:numPr>
        <w:spacing w:line="24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объяснять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«дозировка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нагрузки»,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приме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регулирования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культурой;</w:t>
      </w:r>
    </w:p>
    <w:p w:rsidR="00CC4BB6" w:rsidRPr="007F4768" w:rsidRDefault="00CC4BB6" w:rsidP="00E25302">
      <w:pPr>
        <w:pStyle w:val="BodyText"/>
        <w:numPr>
          <w:ilvl w:val="0"/>
          <w:numId w:val="8"/>
        </w:numPr>
        <w:spacing w:line="24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дыхательной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зрительной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предупреждение развити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я утомления при выполнении физи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умственных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нагрузок;</w:t>
      </w:r>
    </w:p>
    <w:p w:rsidR="00CC4BB6" w:rsidRPr="007F4768" w:rsidRDefault="00CC4BB6" w:rsidP="0094457A">
      <w:pPr>
        <w:ind w:firstLine="720"/>
        <w:rPr>
          <w:rFonts w:ascii="Times New Roman" w:hAnsi="Times New Roman" w:cs="Times New Roman"/>
          <w:sz w:val="28"/>
          <w:szCs w:val="28"/>
        </w:rPr>
        <w:sectPr w:rsidR="00CC4BB6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CC4BB6" w:rsidRPr="007F4768" w:rsidRDefault="00CC4BB6" w:rsidP="00E25302">
      <w:pPr>
        <w:pStyle w:val="BodyText"/>
        <w:numPr>
          <w:ilvl w:val="0"/>
          <w:numId w:val="8"/>
        </w:numPr>
        <w:spacing w:before="67" w:line="25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обобщать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знания,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полученные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практической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правила пове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на уроках физической куль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туры,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закаливающие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процедуры,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пред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упреждению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CC4BB6" w:rsidRPr="007F4768" w:rsidRDefault="00CC4BB6" w:rsidP="00E25302">
      <w:pPr>
        <w:pStyle w:val="BodyText"/>
        <w:numPr>
          <w:ilvl w:val="0"/>
          <w:numId w:val="8"/>
        </w:numPr>
        <w:spacing w:before="2" w:line="25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вести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динамикой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течение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года,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четвертям.</w:t>
      </w:r>
    </w:p>
    <w:p w:rsidR="00CC4BB6" w:rsidRPr="007F4768" w:rsidRDefault="00CC4BB6" w:rsidP="0094457A">
      <w:pPr>
        <w:spacing w:before="5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0"/>
        </w:numPr>
        <w:spacing w:before="16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организовывать совместные  подвижные  игры,  принимать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них активное участие с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соблюдением правил и норм этиче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поведения;</w:t>
      </w:r>
    </w:p>
    <w:p w:rsidR="00CC4BB6" w:rsidRPr="007F4768" w:rsidRDefault="00CC4BB6" w:rsidP="00E25302">
      <w:pPr>
        <w:pStyle w:val="BodyText"/>
        <w:numPr>
          <w:ilvl w:val="0"/>
          <w:numId w:val="10"/>
        </w:numPr>
        <w:spacing w:before="1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 использовать 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троевые команды, названия упраж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нений и способов деятельн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ости во время совместного выпол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заданий;</w:t>
      </w:r>
    </w:p>
    <w:p w:rsidR="00CC4BB6" w:rsidRPr="007F4768" w:rsidRDefault="00CC4BB6" w:rsidP="00E25302">
      <w:pPr>
        <w:pStyle w:val="BodyText"/>
        <w:numPr>
          <w:ilvl w:val="0"/>
          <w:numId w:val="10"/>
        </w:numPr>
        <w:spacing w:before="1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 участвовать в об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суждении учебных заданий, анали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зе выполнения физическ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их упражнений и технических дей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ствий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осваиваемых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спорта;</w:t>
      </w:r>
    </w:p>
    <w:p w:rsidR="00CC4BB6" w:rsidRPr="004A38D0" w:rsidRDefault="00CC4BB6" w:rsidP="00E25302">
      <w:pPr>
        <w:pStyle w:val="BodyText"/>
        <w:numPr>
          <w:ilvl w:val="0"/>
          <w:numId w:val="10"/>
        </w:numPr>
        <w:spacing w:before="2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небольшие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сообщения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результатам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самостоятель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культурой;</w:t>
      </w:r>
    </w:p>
    <w:p w:rsidR="00CC4BB6" w:rsidRPr="007F4768" w:rsidRDefault="00CC4BB6" w:rsidP="0094457A">
      <w:pPr>
        <w:spacing w:before="4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1"/>
        </w:numPr>
        <w:spacing w:before="16" w:line="254" w:lineRule="auto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кор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ректировать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основе  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равнения  с  заданными  образца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ми;</w:t>
      </w:r>
    </w:p>
    <w:p w:rsidR="00CC4BB6" w:rsidRPr="007F4768" w:rsidRDefault="00CC4BB6" w:rsidP="00E25302">
      <w:pPr>
        <w:pStyle w:val="BodyText"/>
        <w:numPr>
          <w:ilvl w:val="0"/>
          <w:numId w:val="11"/>
        </w:numPr>
        <w:spacing w:before="2" w:line="254" w:lineRule="auto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выпол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игр;</w:t>
      </w:r>
    </w:p>
    <w:p w:rsidR="00CC4BB6" w:rsidRPr="007F4768" w:rsidRDefault="00CC4BB6" w:rsidP="00E25302">
      <w:pPr>
        <w:pStyle w:val="BodyText"/>
        <w:numPr>
          <w:ilvl w:val="0"/>
          <w:numId w:val="11"/>
        </w:numPr>
        <w:spacing w:before="1" w:line="254" w:lineRule="auto"/>
        <w:ind w:left="357" w:right="15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оценивать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сложность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возникающих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задач,  предла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совместное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коллективное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решение</w:t>
      </w:r>
    </w:p>
    <w:p w:rsidR="00CC4BB6" w:rsidRPr="007F4768" w:rsidRDefault="00CC4BB6" w:rsidP="0094457A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окончанию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четвёртого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научатся:</w:t>
      </w:r>
    </w:p>
    <w:p w:rsidR="00CC4BB6" w:rsidRPr="007F4768" w:rsidRDefault="00CC4BB6" w:rsidP="0094457A">
      <w:pPr>
        <w:spacing w:before="18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2"/>
        </w:numPr>
        <w:spacing w:before="15" w:line="254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 показатели ин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дивидуального физического разви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тия и физической подготовленности с возрастными стандартами,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отличительные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особенности;</w:t>
      </w:r>
    </w:p>
    <w:p w:rsidR="00CC4BB6" w:rsidRPr="007F4768" w:rsidRDefault="00CC4BB6" w:rsidP="00E25302">
      <w:pPr>
        <w:pStyle w:val="BodyText"/>
        <w:numPr>
          <w:ilvl w:val="0"/>
          <w:numId w:val="12"/>
        </w:numPr>
        <w:spacing w:before="2" w:line="254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 отставание в раз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витии физических качеств от воз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растных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стандартов,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устранению;</w:t>
      </w:r>
    </w:p>
    <w:p w:rsidR="00CC4BB6" w:rsidRPr="007F4768" w:rsidRDefault="00CC4BB6" w:rsidP="00E25302">
      <w:pPr>
        <w:pStyle w:val="BodyText"/>
        <w:numPr>
          <w:ilvl w:val="0"/>
          <w:numId w:val="12"/>
        </w:numPr>
        <w:spacing w:before="1" w:line="254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объединять физические 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пражнения по их целевому предна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значению: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профилактику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силы,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выносливости;</w:t>
      </w:r>
    </w:p>
    <w:p w:rsidR="00CC4BB6" w:rsidRPr="007F4768" w:rsidRDefault="00CC4BB6" w:rsidP="0094457A">
      <w:pPr>
        <w:rPr>
          <w:rFonts w:ascii="Times New Roman" w:hAnsi="Times New Roman" w:cs="Times New Roman"/>
          <w:sz w:val="28"/>
          <w:szCs w:val="28"/>
        </w:rPr>
        <w:sectPr w:rsidR="00CC4BB6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CC4BB6" w:rsidRPr="007F4768" w:rsidRDefault="00CC4BB6" w:rsidP="0094457A">
      <w:pPr>
        <w:spacing w:before="70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before="11" w:line="249" w:lineRule="auto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 с учителем и учащимися, воспроизводить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ранее изученный материал и отвечать на вопросы в процессе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диалога;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специальные термины и понятия в общении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учителем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учащимися,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термины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новым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ка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честв;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оказывать посильную пе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рвую помощь во время занятий фи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зической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культурой;</w:t>
      </w:r>
    </w:p>
    <w:p w:rsidR="00CC4BB6" w:rsidRPr="004A38D0" w:rsidRDefault="00CC4BB6" w:rsidP="0094457A">
      <w:pPr>
        <w:pStyle w:val="ListParagraph"/>
        <w:spacing w:before="1"/>
        <w:ind w:left="357" w:firstLine="0"/>
        <w:rPr>
          <w:rFonts w:ascii="Times New Roman" w:hAnsi="Times New Roman" w:cs="Times New Roman"/>
          <w:i/>
          <w:sz w:val="28"/>
          <w:szCs w:val="28"/>
        </w:rPr>
      </w:pPr>
      <w:r w:rsidRPr="004A38D0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4A38D0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before="10" w:line="249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указания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само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стоятельность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заданий;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самостоятельно проводить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 на основе изученного ма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териала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учётом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собственных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интересов;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оценивать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свои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успехи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проявлять стремление к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 физических качеств, вы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полнению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нормативных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ГТО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DC6D5C" w:rsidRDefault="00CC4BB6" w:rsidP="0094457A">
      <w:pPr>
        <w:pStyle w:val="Heading3"/>
        <w:spacing w:before="162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D5C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Предметные</w:t>
      </w:r>
      <w:r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 xml:space="preserve"> </w:t>
      </w:r>
      <w:r w:rsidRPr="00DC6D5C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результаты</w:t>
      </w:r>
    </w:p>
    <w:p w:rsidR="00CC4BB6" w:rsidRPr="007F4768" w:rsidRDefault="00CC4BB6" w:rsidP="0094457A">
      <w:pPr>
        <w:pStyle w:val="BodyText"/>
        <w:spacing w:before="64" w:line="249" w:lineRule="auto"/>
        <w:ind w:left="156" w:right="152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Предметные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результаты отражают достижения учащихся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 овладении основами содержания учебного пре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дмета «Физи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ческая культура»: системой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знаний, способами самостоятель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техниче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скими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базовых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Предметные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результаты формируются 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 протяжении каждого года обуче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971123" w:rsidRDefault="00CC4BB6" w:rsidP="00E25302">
      <w:pPr>
        <w:pStyle w:val="ListParagraph"/>
        <w:numPr>
          <w:ilvl w:val="0"/>
          <w:numId w:val="26"/>
        </w:numPr>
        <w:tabs>
          <w:tab w:val="left" w:pos="353"/>
        </w:tabs>
        <w:spacing w:before="149"/>
        <w:rPr>
          <w:rFonts w:ascii="Times New Roman" w:hAnsi="Times New Roman" w:cs="Times New Roman"/>
          <w:b/>
          <w:sz w:val="28"/>
          <w:szCs w:val="28"/>
        </w:rPr>
      </w:pPr>
      <w:r w:rsidRPr="00971123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класс</w:t>
      </w:r>
    </w:p>
    <w:p w:rsidR="00CC4BB6" w:rsidRPr="007F4768" w:rsidRDefault="00CC4BB6" w:rsidP="00E25302">
      <w:pPr>
        <w:pStyle w:val="BodyText"/>
        <w:numPr>
          <w:ilvl w:val="0"/>
          <w:numId w:val="14"/>
        </w:numPr>
        <w:spacing w:line="249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выполнять упражнения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 зарядки и физкультмину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ток;</w:t>
      </w:r>
    </w:p>
    <w:p w:rsidR="00CC4BB6" w:rsidRPr="007F4768" w:rsidRDefault="00CC4BB6" w:rsidP="00E25302">
      <w:pPr>
        <w:pStyle w:val="BodyText"/>
        <w:numPr>
          <w:ilvl w:val="0"/>
          <w:numId w:val="14"/>
        </w:numPr>
        <w:spacing w:line="249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причины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осанки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демонстриро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профилактике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нарушения;</w:t>
      </w:r>
    </w:p>
    <w:p w:rsidR="00CC4BB6" w:rsidRPr="007F4768" w:rsidRDefault="00CC4BB6" w:rsidP="00E25302">
      <w:pPr>
        <w:pStyle w:val="BodyText"/>
        <w:numPr>
          <w:ilvl w:val="0"/>
          <w:numId w:val="14"/>
        </w:numPr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 построени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е и перестроение из одной шерен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ги в две и в колонну по одном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у; выполнять скольжение на коньках и бег с рав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номерной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изменяющейся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скоростью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передвижения;</w:t>
      </w:r>
    </w:p>
    <w:p w:rsidR="00CC4BB6" w:rsidRPr="007F4768" w:rsidRDefault="00CC4BB6" w:rsidP="0094457A">
      <w:pPr>
        <w:rPr>
          <w:rFonts w:ascii="Times New Roman" w:hAnsi="Times New Roman" w:cs="Times New Roman"/>
          <w:sz w:val="28"/>
          <w:szCs w:val="28"/>
        </w:rPr>
        <w:sectPr w:rsidR="00CC4BB6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CC4BB6" w:rsidRPr="00FC1D65" w:rsidRDefault="00CC4BB6" w:rsidP="00E25302">
      <w:pPr>
        <w:pStyle w:val="BodyText"/>
        <w:numPr>
          <w:ilvl w:val="0"/>
          <w:numId w:val="15"/>
        </w:numPr>
        <w:spacing w:before="67" w:line="242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демонстрировать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навыки самостоятельной экипировки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передвижения на коньках, торможения и остановок;</w:t>
      </w:r>
    </w:p>
    <w:p w:rsidR="00CC4BB6" w:rsidRPr="007F4768" w:rsidRDefault="00CC4BB6" w:rsidP="00E25302">
      <w:pPr>
        <w:pStyle w:val="BodyText"/>
        <w:numPr>
          <w:ilvl w:val="0"/>
          <w:numId w:val="15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играть в подвижные игр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ы с общеразвивающей направленно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стью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на коньках.</w:t>
      </w:r>
    </w:p>
    <w:p w:rsidR="00CC4BB6" w:rsidRPr="00332B0F" w:rsidRDefault="00CC4BB6" w:rsidP="0094457A">
      <w:pPr>
        <w:pStyle w:val="BodyText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332B0F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2 класс</w:t>
      </w:r>
    </w:p>
    <w:p w:rsidR="00CC4BB6" w:rsidRPr="002F64A6" w:rsidRDefault="00CC4BB6" w:rsidP="00E25302">
      <w:pPr>
        <w:pStyle w:val="BodyTex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высказывать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своё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суждение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укреплением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здо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ровья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развитием;</w:t>
      </w:r>
    </w:p>
    <w:p w:rsidR="00CC4BB6" w:rsidRPr="00124302" w:rsidRDefault="00CC4BB6" w:rsidP="00E25302">
      <w:pPr>
        <w:pStyle w:val="BodyText"/>
        <w:numPr>
          <w:ilvl w:val="0"/>
          <w:numId w:val="16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измерять показатели дл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ины и массы тела, физических ка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честв с помощью специальных тестовых упражнений, вести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изменениями;</w:t>
      </w:r>
    </w:p>
    <w:p w:rsidR="00CC4BB6" w:rsidRPr="00774F96" w:rsidRDefault="00CC4BB6" w:rsidP="00E25302">
      <w:pPr>
        <w:pStyle w:val="BodyText"/>
        <w:numPr>
          <w:ilvl w:val="0"/>
          <w:numId w:val="16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передвигаться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лыжах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двух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шажным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переменным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ходом;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спускаться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пологого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склона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тормозить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падением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*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CC4BB6" w:rsidRPr="007F4768" w:rsidRDefault="00CC4BB6" w:rsidP="00E25302">
      <w:pPr>
        <w:pStyle w:val="BodyText"/>
        <w:numPr>
          <w:ilvl w:val="0"/>
          <w:numId w:val="16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самостоятельно экипироваться для катания на коньках, выполнять передвижение в прямом направлении, удерживая равновесие**;</w:t>
      </w:r>
    </w:p>
    <w:p w:rsidR="00CC4BB6" w:rsidRPr="007F4768" w:rsidRDefault="00CC4BB6" w:rsidP="00E25302">
      <w:pPr>
        <w:pStyle w:val="BodyText"/>
        <w:numPr>
          <w:ilvl w:val="0"/>
          <w:numId w:val="16"/>
        </w:numPr>
        <w:spacing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организовывать и играть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 подвижные игры на развитие ос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новных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на коньках;</w:t>
      </w:r>
    </w:p>
    <w:p w:rsidR="00CC4BB6" w:rsidRPr="007F4768" w:rsidRDefault="00CC4BB6" w:rsidP="00E25302">
      <w:pPr>
        <w:pStyle w:val="BodyText"/>
        <w:numPr>
          <w:ilvl w:val="0"/>
          <w:numId w:val="16"/>
        </w:num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упражнения на развитие физических качеств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Pr="007F4768" w:rsidRDefault="00CC4BB6" w:rsidP="0094457A">
      <w:pPr>
        <w:pStyle w:val="Heading2"/>
        <w:tabs>
          <w:tab w:val="left" w:pos="353"/>
        </w:tabs>
        <w:spacing w:before="152"/>
        <w:ind w:left="1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3</w:t>
      </w:r>
      <w:r w:rsidRPr="007F4768">
        <w:rPr>
          <w:rFonts w:ascii="Times New Roman" w:hAnsi="Times New Roman" w:cs="Times New Roman"/>
          <w:color w:val="231F20"/>
          <w:w w:val="95"/>
          <w:sz w:val="28"/>
          <w:szCs w:val="28"/>
        </w:rPr>
        <w:t>класс</w:t>
      </w:r>
    </w:p>
    <w:p w:rsidR="00CC4BB6" w:rsidRPr="0034394A" w:rsidRDefault="00CC4BB6" w:rsidP="00E25302">
      <w:pPr>
        <w:pStyle w:val="BodyText"/>
        <w:numPr>
          <w:ilvl w:val="0"/>
          <w:numId w:val="17"/>
        </w:numPr>
        <w:spacing w:before="62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катания на коньках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before="3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 примеры упражнений общеразвивающей,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подготовительной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направленности,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рас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крывать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целевое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предназначение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культурой;</w:t>
      </w:r>
    </w:p>
    <w:p w:rsidR="00CC4BB6" w:rsidRPr="002F64A6" w:rsidRDefault="00CC4BB6" w:rsidP="00E25302">
      <w:pPr>
        <w:pStyle w:val="BodyText"/>
        <w:numPr>
          <w:ilvl w:val="0"/>
          <w:numId w:val="17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измерять частоту пульса и определять физическую нагрузку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значениям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помощью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таблицы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нагрузок;</w:t>
      </w:r>
    </w:p>
    <w:p w:rsidR="00CC4BB6" w:rsidRPr="00CC2E24" w:rsidRDefault="00CC4BB6" w:rsidP="00E25302">
      <w:pPr>
        <w:pStyle w:val="BodyText"/>
        <w:numPr>
          <w:ilvl w:val="0"/>
          <w:numId w:val="17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передвигаться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лыжах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одновременным  двухшажным  хо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дом,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спускаться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пологого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склона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стойке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лыжника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тор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мозить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плугом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*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передвижение на коньках в прямом направлении, с изменением скорости, выполнять торможение и остановку**;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физических качеств, де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показателях</w:t>
      </w:r>
    </w:p>
    <w:p w:rsidR="00CC4BB6" w:rsidRPr="007F4768" w:rsidRDefault="00CC4BB6" w:rsidP="0094457A">
      <w:pPr>
        <w:pStyle w:val="Heading2"/>
        <w:ind w:left="157" w:firstLine="0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</w:rPr>
        <w:t>4класс</w:t>
      </w:r>
    </w:p>
    <w:p w:rsidR="00CC4BB6" w:rsidRPr="002F64A6" w:rsidRDefault="00CC4BB6" w:rsidP="00E25302">
      <w:pPr>
        <w:pStyle w:val="BodyText"/>
        <w:numPr>
          <w:ilvl w:val="0"/>
          <w:numId w:val="18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 примеры оказания первой помощи при травмах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спортом; </w:t>
      </w:r>
    </w:p>
    <w:p w:rsidR="00CC4BB6" w:rsidRPr="002F64A6" w:rsidRDefault="00CC4BB6" w:rsidP="00E25302">
      <w:pPr>
        <w:pStyle w:val="BodyText"/>
        <w:numPr>
          <w:ilvl w:val="0"/>
          <w:numId w:val="18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причины их появления на заняти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лёгкой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атлетикой,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подготовкой;</w:t>
      </w:r>
    </w:p>
    <w:p w:rsidR="00CC4BB6" w:rsidRPr="007F4768" w:rsidRDefault="00CC4BB6" w:rsidP="00E25302">
      <w:pPr>
        <w:pStyle w:val="BodyText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оказать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первую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помощь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случае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необ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ходимости;</w:t>
      </w:r>
    </w:p>
    <w:p w:rsidR="00CC4BB6" w:rsidRPr="00774F96" w:rsidRDefault="00CC4BB6" w:rsidP="00E25302">
      <w:pPr>
        <w:pStyle w:val="BodyText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физических качеств, де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показателях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:rsidR="00CC4BB6" w:rsidRPr="00774F96" w:rsidRDefault="00CC4BB6" w:rsidP="00E25302">
      <w:pPr>
        <w:pStyle w:val="BodyText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демонстрировать навыки передвижения на лыжах классическими ходами, спуски и торможения на небольших склонах</w:t>
      </w:r>
      <w:r w:rsidRPr="005770C2">
        <w:rPr>
          <w:rFonts w:ascii="Times New Roman" w:hAnsi="Times New Roman" w:cs="Times New Roman"/>
          <w:i/>
          <w:sz w:val="24"/>
          <w:szCs w:val="24"/>
        </w:rPr>
        <w:t>*</w:t>
      </w:r>
    </w:p>
    <w:p w:rsidR="00CC4BB6" w:rsidRPr="00774F96" w:rsidRDefault="00CC4BB6" w:rsidP="00E25302">
      <w:pPr>
        <w:pStyle w:val="BodyText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74F96">
        <w:rPr>
          <w:rFonts w:ascii="Times New Roman" w:hAnsi="Times New Roman"/>
          <w:color w:val="000000"/>
          <w:sz w:val="28"/>
          <w:szCs w:val="28"/>
        </w:rPr>
        <w:t xml:space="preserve">демонстрировать навыки передвижение на коньках, скоростного катания, торможения и поворотов, катания спиной вперед </w:t>
      </w:r>
      <w:r w:rsidRPr="00774F96">
        <w:rPr>
          <w:rFonts w:ascii="Times New Roman" w:hAnsi="Times New Roman" w:cs="Times New Roman"/>
          <w:i/>
          <w:sz w:val="24"/>
          <w:szCs w:val="24"/>
        </w:rPr>
        <w:t>**</w:t>
      </w:r>
    </w:p>
    <w:p w:rsidR="00CC4BB6" w:rsidRDefault="00CC4BB6" w:rsidP="0094457A">
      <w:pPr>
        <w:pStyle w:val="BodyText"/>
        <w:spacing w:before="2" w:line="244" w:lineRule="auto"/>
        <w:ind w:right="155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</w:p>
    <w:p w:rsidR="00CC4BB6" w:rsidRPr="005770C2" w:rsidRDefault="00CC4BB6" w:rsidP="0094457A">
      <w:pPr>
        <w:pStyle w:val="BodyText"/>
        <w:spacing w:before="2" w:line="244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770C2">
        <w:rPr>
          <w:rFonts w:ascii="Times New Roman" w:hAnsi="Times New Roman" w:cs="Times New Roman"/>
          <w:i/>
          <w:sz w:val="24"/>
          <w:szCs w:val="24"/>
        </w:rPr>
        <w:t>Разделы под * и ** взаимозаменяемы в зависимости от условий проведения уроков (материальная база, наполняемость класса, погодные условия)</w:t>
      </w:r>
    </w:p>
    <w:p w:rsidR="00CC4BB6" w:rsidRPr="007F4768" w:rsidRDefault="00CC4BB6" w:rsidP="0094457A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CC4BB6" w:rsidRPr="00934560" w:rsidRDefault="00CC4BB6" w:rsidP="0094457A">
      <w:pPr>
        <w:pStyle w:val="ListParagraph"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94" w:firstLine="0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ТЕМАТИЧЕСКОЕ ПЛАНИРОВАНИЕ </w:t>
      </w:r>
      <w:r w:rsidRPr="00934560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УЧЕБНОГО МОДУЛЯ «ЗИМНИЕ ВИДЫ СПОРТА»</w:t>
      </w:r>
    </w:p>
    <w:p w:rsidR="00CC4BB6" w:rsidRPr="00762790" w:rsidRDefault="00CC4BB6" w:rsidP="00E25302">
      <w:pPr>
        <w:pStyle w:val="Heading3"/>
        <w:numPr>
          <w:ilvl w:val="0"/>
          <w:numId w:val="21"/>
        </w:numPr>
        <w:tabs>
          <w:tab w:val="left" w:pos="308"/>
        </w:tabs>
        <w:spacing w:before="131"/>
        <w:rPr>
          <w:rFonts w:ascii="Times New Roman" w:hAnsi="Times New Roman" w:cs="Times New Roman"/>
          <w:b/>
          <w:sz w:val="28"/>
          <w:szCs w:val="28"/>
        </w:rPr>
      </w:pPr>
      <w:r w:rsidRPr="0076279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класс(10ч)</w:t>
      </w:r>
    </w:p>
    <w:tbl>
      <w:tblPr>
        <w:tblW w:w="0" w:type="auto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5476"/>
        <w:gridCol w:w="908"/>
        <w:gridCol w:w="2706"/>
      </w:tblGrid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Зимние виды спорта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2«</w:t>
            </w:r>
            <w:r w:rsidRPr="006A5D78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r w:rsidRPr="006A5D78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6A5D7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17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3 «Оздоровительная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Личная гигиена и гигиенические процедуры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4 «Спортивно-оздоровительная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на  коньках. Экипировка. Шнуровка. 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010487" w:rsidRDefault="00CC4BB6" w:rsidP="00F63447"/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Удерживание равновесия на коньках. Передвижение в прямом направлении.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6" w:type="dxa"/>
          </w:tcPr>
          <w:p w:rsidR="00CC4BB6" w:rsidRPr="002C70AF" w:rsidRDefault="00CC4BB6" w:rsidP="00F63447"/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падения на льду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2C70AF" w:rsidRDefault="00CC4BB6" w:rsidP="00F63447"/>
        </w:tc>
      </w:tr>
      <w:tr w:rsidR="00CC4BB6" w:rsidRPr="0094532A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7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CC4BB6" w:rsidRPr="00774F96" w:rsidRDefault="00CC4BB6" w:rsidP="0094457A">
      <w:pPr>
        <w:pStyle w:val="BodyText"/>
        <w:spacing w:before="8"/>
        <w:rPr>
          <w:rFonts w:ascii="Trebuchet MS"/>
          <w:sz w:val="10"/>
        </w:rPr>
      </w:pPr>
    </w:p>
    <w:p w:rsidR="00CC4BB6" w:rsidRPr="002C70AF" w:rsidRDefault="00CC4BB6" w:rsidP="0094457A">
      <w:pPr>
        <w:pStyle w:val="BodyText"/>
        <w:spacing w:before="8"/>
        <w:rPr>
          <w:rFonts w:ascii="Trebuchet MS"/>
          <w:sz w:val="10"/>
          <w:lang w:val="en-US"/>
        </w:rPr>
      </w:pPr>
    </w:p>
    <w:p w:rsidR="00CC4BB6" w:rsidRPr="00774F96" w:rsidRDefault="00CC4BB6" w:rsidP="00E25302">
      <w:pPr>
        <w:pStyle w:val="Heading3"/>
        <w:numPr>
          <w:ilvl w:val="0"/>
          <w:numId w:val="21"/>
        </w:numPr>
        <w:tabs>
          <w:tab w:val="left" w:pos="308"/>
        </w:tabs>
        <w:spacing w:before="131"/>
        <w:rPr>
          <w:rFonts w:ascii="Times New Roman" w:hAnsi="Times New Roman" w:cs="Times New Roman"/>
          <w:b/>
          <w:sz w:val="28"/>
          <w:szCs w:val="28"/>
        </w:rPr>
      </w:pPr>
      <w:r w:rsidRPr="00774F96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(10</w:t>
      </w:r>
      <w:r w:rsidRPr="00774F96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W w:w="0" w:type="auto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2738"/>
        <w:gridCol w:w="2738"/>
        <w:gridCol w:w="908"/>
        <w:gridCol w:w="2706"/>
      </w:tblGrid>
      <w:tr w:rsidR="00CC4BB6" w:rsidRPr="00A27A5D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76" w:type="dxa"/>
            <w:gridSpan w:val="2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CC4BB6" w:rsidRPr="00650530" w:rsidTr="006A5D78">
        <w:trPr>
          <w:jc w:val="center"/>
        </w:trPr>
        <w:tc>
          <w:tcPr>
            <w:tcW w:w="10422" w:type="dxa"/>
            <w:gridSpan w:val="5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История зимних видов спорта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118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76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Зимние Олимпийские игры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119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3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5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2«</w:t>
            </w:r>
            <w:r w:rsidRPr="006A5D78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r w:rsidRPr="006A5D78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6A5D7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08" w:type="dxa"/>
            <w:vMerge w:val="restart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</w:rPr>
            </w:pPr>
            <w:hyperlink r:id="rId120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  <w:p w:rsidR="00CC4BB6" w:rsidRDefault="00CC4BB6" w:rsidP="00F63447">
            <w:hyperlink r:id="rId121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908" w:type="dxa"/>
            <w:vMerge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CC4BB6" w:rsidRDefault="00CC4BB6" w:rsidP="00F63447">
            <w:hyperlink r:id="rId122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3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RPr="00650530" w:rsidTr="006A5D78">
        <w:trPr>
          <w:jc w:val="center"/>
        </w:trPr>
        <w:tc>
          <w:tcPr>
            <w:tcW w:w="10422" w:type="dxa"/>
            <w:gridSpan w:val="5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5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3 «Оздоровительная физическая культура»</w:t>
            </w:r>
          </w:p>
        </w:tc>
      </w:tr>
      <w:tr w:rsidR="00CC4BB6" w:rsidTr="006A5D78">
        <w:trPr>
          <w:trHeight w:val="450"/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3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5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4 «Спортивно-оздоровительная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38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подготовка"*.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2738" w:type="dxa"/>
          </w:tcPr>
          <w:p w:rsidR="00CC4BB6" w:rsidRPr="006A5D78" w:rsidRDefault="00CC4BB6" w:rsidP="006A5D78">
            <w:pPr>
              <w:pStyle w:val="BodyText"/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"Катание на коньках"**.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поведения на занятиях </w:t>
            </w:r>
            <w:r w:rsidRPr="006A5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Экипировка, шнуровка ботинок.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23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  <w:p w:rsidR="00CC4BB6" w:rsidRPr="00010487" w:rsidRDefault="00CC4BB6" w:rsidP="00F63447"/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738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подготовка".*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Передвижение на лыжах двушажным попеременным ходом</w:t>
            </w:r>
          </w:p>
        </w:tc>
        <w:tc>
          <w:tcPr>
            <w:tcW w:w="2738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"Катание на коньках"**. </w:t>
            </w:r>
            <w:r w:rsidRPr="006A5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Экипировк, шнуровка ботинок. Удерживание равновесия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Default="00CC4BB6" w:rsidP="00F63447">
            <w:hyperlink r:id="rId124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738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подготовка".*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Спуски и подъёмы на лыжах*</w:t>
            </w:r>
          </w:p>
        </w:tc>
        <w:tc>
          <w:tcPr>
            <w:tcW w:w="2738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"Катание на коньках"**. </w:t>
            </w:r>
            <w:r w:rsidRPr="006A5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Удерживание равновесия. </w:t>
            </w:r>
            <w:r w:rsidRPr="006A5D78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Передвижение на коньках в прямом направлении.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</w:rPr>
            </w:pPr>
            <w:hyperlink r:id="rId125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  <w:p w:rsidR="00CC4BB6" w:rsidRPr="00010487" w:rsidRDefault="00CC4BB6" w:rsidP="00F63447"/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738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подготовка"*.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2738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"Катание на коньках". **</w:t>
            </w:r>
            <w:r w:rsidRPr="006A5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Передвижение на коньках в прямом направлении.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</w:rPr>
            </w:pPr>
            <w:hyperlink r:id="rId126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3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3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CC4BB6" w:rsidRDefault="00CC4BB6" w:rsidP="0094457A">
      <w:pPr>
        <w:spacing w:line="242" w:lineRule="auto"/>
        <w:rPr>
          <w:sz w:val="18"/>
        </w:rPr>
      </w:pPr>
    </w:p>
    <w:p w:rsidR="00CC4BB6" w:rsidRDefault="00CC4BB6" w:rsidP="0094457A">
      <w:pPr>
        <w:spacing w:line="242" w:lineRule="auto"/>
        <w:rPr>
          <w:sz w:val="18"/>
        </w:rPr>
      </w:pPr>
    </w:p>
    <w:p w:rsidR="00CC4BB6" w:rsidRPr="00762790" w:rsidRDefault="00CC4BB6" w:rsidP="0094457A">
      <w:pPr>
        <w:pStyle w:val="Heading3"/>
        <w:tabs>
          <w:tab w:val="left" w:pos="308"/>
        </w:tabs>
        <w:spacing w:before="131"/>
        <w:ind w:hanging="158"/>
        <w:rPr>
          <w:rFonts w:ascii="Times New Roman" w:hAnsi="Times New Roman" w:cs="Times New Roman"/>
          <w:b/>
          <w:sz w:val="28"/>
          <w:szCs w:val="28"/>
        </w:rPr>
      </w:pPr>
      <w:r w:rsidRPr="00762790">
        <w:rPr>
          <w:b/>
          <w:sz w:val="28"/>
          <w:szCs w:val="28"/>
        </w:rPr>
        <w:t>3</w:t>
      </w:r>
      <w:r w:rsidRPr="0076279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(10</w:t>
      </w:r>
      <w:r w:rsidRPr="0076279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W w:w="10422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2738"/>
        <w:gridCol w:w="2738"/>
        <w:gridCol w:w="908"/>
        <w:gridCol w:w="2706"/>
      </w:tblGrid>
      <w:tr w:rsidR="00CC4BB6" w:rsidRPr="00A27A5D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76" w:type="dxa"/>
            <w:gridSpan w:val="2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CC4BB6" w:rsidRPr="00650530" w:rsidTr="006A5D78">
        <w:trPr>
          <w:jc w:val="center"/>
        </w:trPr>
        <w:tc>
          <w:tcPr>
            <w:tcW w:w="10422" w:type="dxa"/>
            <w:gridSpan w:val="5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Зимние виды спорта  у древних народов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27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3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5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2«</w:t>
            </w:r>
            <w:r w:rsidRPr="006A5D78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r w:rsidRPr="006A5D78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6A5D7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Измерение пульса на уроках физической культуры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 xml:space="preserve">    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3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RPr="00650530" w:rsidTr="006A5D78">
        <w:trPr>
          <w:jc w:val="center"/>
        </w:trPr>
        <w:tc>
          <w:tcPr>
            <w:tcW w:w="10422" w:type="dxa"/>
            <w:gridSpan w:val="5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5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3 «Оздоровительная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28" w:history="1">
              <w:r w:rsidRPr="006A5D78">
                <w:rPr>
                  <w:rStyle w:val="Hyperlink"/>
                  <w:rFonts w:ascii="Times New Roman" w:hAnsi="Times New Roman"/>
                </w:rPr>
                <w:t>https://www.youtube.com/watch?v=zihFP3_um8A&amp;t=22s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29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3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5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4 «Спортивно-оздоровительная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38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подготовка".*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Передвижение на лыжах одновременным двухшажным ходом</w:t>
            </w:r>
          </w:p>
        </w:tc>
        <w:tc>
          <w:tcPr>
            <w:tcW w:w="2738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"Катание на коньках". **</w:t>
            </w:r>
            <w:r w:rsidRPr="006A5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Передвижение на коньках в прямом направлении. Упражнения на равновесие. Техника скоростного катания.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</w:rPr>
            </w:pPr>
            <w:hyperlink r:id="rId130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  <w:p w:rsidR="00CC4BB6" w:rsidRPr="00B03F02" w:rsidRDefault="00CC4BB6" w:rsidP="00F63447"/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738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Модуль "Лыжная подготовка".* </w:t>
            </w: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на лыжах способом переступания</w:t>
            </w:r>
          </w:p>
        </w:tc>
        <w:tc>
          <w:tcPr>
            <w:tcW w:w="2738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"Катание на коньках". **</w:t>
            </w:r>
            <w:r w:rsidRPr="006A5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Техника торможения и поворотов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131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738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Модуль "Лыжная подготовка".</w:t>
            </w: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Торможение плугом.</w:t>
            </w:r>
          </w:p>
        </w:tc>
        <w:tc>
          <w:tcPr>
            <w:tcW w:w="2738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"Катание на коньках". **</w:t>
            </w:r>
            <w:r w:rsidRPr="006A5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Катание спиной вперед и в прямом направлении.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</w:rPr>
            </w:pPr>
            <w:hyperlink r:id="rId132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  <w:p w:rsidR="00CC4BB6" w:rsidRPr="00B03F02" w:rsidRDefault="00CC4BB6" w:rsidP="00F63447">
            <w:hyperlink r:id="rId133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76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hyperlink r:id="rId134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3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3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CC4BB6" w:rsidRDefault="00CC4BB6" w:rsidP="0094457A">
      <w:pPr>
        <w:spacing w:line="242" w:lineRule="auto"/>
        <w:rPr>
          <w:sz w:val="18"/>
        </w:rPr>
      </w:pPr>
    </w:p>
    <w:p w:rsidR="00CC4BB6" w:rsidRPr="00762790" w:rsidRDefault="00CC4BB6" w:rsidP="0094457A">
      <w:pPr>
        <w:pStyle w:val="Heading3"/>
        <w:tabs>
          <w:tab w:val="left" w:pos="308"/>
        </w:tabs>
        <w:spacing w:before="131"/>
        <w:ind w:hanging="158"/>
        <w:rPr>
          <w:rFonts w:ascii="Times New Roman" w:hAnsi="Times New Roman" w:cs="Times New Roman"/>
          <w:b/>
          <w:sz w:val="28"/>
          <w:szCs w:val="28"/>
        </w:rPr>
      </w:pPr>
      <w:r w:rsidRPr="0076279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4 класс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(10</w:t>
      </w:r>
      <w:r w:rsidRPr="0076279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W w:w="0" w:type="auto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2738"/>
        <w:gridCol w:w="2738"/>
        <w:gridCol w:w="908"/>
        <w:gridCol w:w="2706"/>
      </w:tblGrid>
      <w:tr w:rsidR="00CC4BB6" w:rsidRPr="00A27A5D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76" w:type="dxa"/>
            <w:gridSpan w:val="2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CC4BB6" w:rsidRPr="00650530" w:rsidTr="006A5D78">
        <w:trPr>
          <w:jc w:val="center"/>
        </w:trPr>
        <w:tc>
          <w:tcPr>
            <w:tcW w:w="10422" w:type="dxa"/>
            <w:gridSpan w:val="5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 истории развития фигурного катания (лыжного спорта) в России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35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76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 истории развития хоккея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6A5D7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3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5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2«</w:t>
            </w:r>
            <w:r w:rsidRPr="006A5D78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r w:rsidRPr="006A5D78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6A5D7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на занятиях физической культурой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137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3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RPr="00650530" w:rsidTr="006A5D78">
        <w:trPr>
          <w:jc w:val="center"/>
        </w:trPr>
        <w:tc>
          <w:tcPr>
            <w:tcW w:w="10422" w:type="dxa"/>
            <w:gridSpan w:val="5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5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3 «Оздоровительная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</w:t>
            </w:r>
          </w:p>
        </w:tc>
        <w:tc>
          <w:tcPr>
            <w:tcW w:w="908" w:type="dxa"/>
            <w:vMerge w:val="restart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B03F02" w:rsidRDefault="00CC4BB6" w:rsidP="00F63447">
            <w:hyperlink r:id="rId138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76" w:type="dxa"/>
            <w:gridSpan w:val="2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  <w:vMerge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CC4BB6" w:rsidRPr="00B03F02" w:rsidRDefault="00CC4BB6" w:rsidP="00F63447">
            <w:hyperlink r:id="rId139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rPr>
          <w:jc w:val="center"/>
        </w:trPr>
        <w:tc>
          <w:tcPr>
            <w:tcW w:w="6808" w:type="dxa"/>
            <w:gridSpan w:val="3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0422" w:type="dxa"/>
            <w:gridSpan w:val="5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4 «Спортивно-оздоровительная физическая культура»</w:t>
            </w: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738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травм на занятиях лыжной подготовкой</w:t>
            </w:r>
          </w:p>
        </w:tc>
        <w:tc>
          <w:tcPr>
            <w:tcW w:w="2738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"Катание на коньках". **</w:t>
            </w:r>
            <w:r w:rsidRPr="006A5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на равновесие. Техника скоростного катания. Техника торможения и поворотов.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tabs>
                <w:tab w:val="left" w:pos="4146"/>
              </w:tabs>
              <w:rPr>
                <w:rFonts w:ascii="Times New Roman" w:hAnsi="Times New Roman" w:cs="Times New Roman"/>
              </w:rPr>
            </w:pPr>
            <w:hyperlink r:id="rId140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738" w:type="dxa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"Лыжная подготовка".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Передвижение на лыжах одновременным одношажным ходом</w:t>
            </w:r>
          </w:p>
        </w:tc>
        <w:tc>
          <w:tcPr>
            <w:tcW w:w="2738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"Катание на коньках". **</w:t>
            </w:r>
            <w:r w:rsidRPr="006A5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Катание спиной вперед и в прямом направлении. Подвижные игры и эстафеты.</w:t>
            </w:r>
          </w:p>
          <w:p w:rsidR="00CC4BB6" w:rsidRPr="006A5D78" w:rsidRDefault="00CC4BB6" w:rsidP="00F634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41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42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jc w:val="center"/>
        </w:trPr>
        <w:tc>
          <w:tcPr>
            <w:tcW w:w="6808" w:type="dxa"/>
            <w:gridSpan w:val="3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trHeight w:val="506"/>
          <w:jc w:val="center"/>
        </w:trPr>
        <w:tc>
          <w:tcPr>
            <w:tcW w:w="6808" w:type="dxa"/>
            <w:gridSpan w:val="3"/>
          </w:tcPr>
          <w:p w:rsidR="00CC4BB6" w:rsidRPr="006A5D78" w:rsidRDefault="00CC4BB6" w:rsidP="00F634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4BB6" w:rsidRPr="006A5D78" w:rsidRDefault="00CC4BB6" w:rsidP="00F6344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CC4BB6" w:rsidRPr="009D4CA9" w:rsidRDefault="00CC4BB6" w:rsidP="0094457A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CC4BB6" w:rsidRPr="009D4CA9" w:rsidRDefault="00CC4BB6" w:rsidP="0094457A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CC4BB6" w:rsidRPr="009D485C" w:rsidRDefault="00CC4BB6" w:rsidP="009D485C">
      <w:pPr>
        <w:tabs>
          <w:tab w:val="left" w:pos="1830"/>
        </w:tabs>
        <w:ind w:left="157"/>
        <w:jc w:val="center"/>
        <w:rPr>
          <w:rFonts w:ascii="Times New Roman" w:hAnsi="Times New Roman"/>
          <w:b/>
          <w:sz w:val="32"/>
          <w:szCs w:val="32"/>
        </w:rPr>
      </w:pPr>
      <w:r w:rsidRPr="009D485C">
        <w:rPr>
          <w:rFonts w:ascii="Times New Roman" w:hAnsi="Times New Roman"/>
          <w:b/>
          <w:sz w:val="32"/>
          <w:szCs w:val="32"/>
        </w:rPr>
        <w:t>РАБОЧАЯ   ПРОГРАММА</w:t>
      </w:r>
    </w:p>
    <w:p w:rsidR="00CC4BB6" w:rsidRPr="009D485C" w:rsidRDefault="00CC4BB6" w:rsidP="009D485C">
      <w:pPr>
        <w:tabs>
          <w:tab w:val="left" w:pos="1830"/>
        </w:tabs>
        <w:ind w:left="157"/>
        <w:jc w:val="center"/>
        <w:rPr>
          <w:rFonts w:ascii="Times New Roman" w:hAnsi="Times New Roman"/>
          <w:b/>
          <w:sz w:val="32"/>
          <w:szCs w:val="32"/>
        </w:rPr>
      </w:pPr>
      <w:r w:rsidRPr="009D485C">
        <w:rPr>
          <w:rFonts w:ascii="Times New Roman" w:hAnsi="Times New Roman"/>
          <w:b/>
          <w:sz w:val="32"/>
          <w:szCs w:val="32"/>
        </w:rPr>
        <w:t>УЧЕБНОГО МОДУЛЯ</w:t>
      </w:r>
    </w:p>
    <w:p w:rsidR="00CC4BB6" w:rsidRPr="009D485C" w:rsidRDefault="00CC4BB6" w:rsidP="009D485C">
      <w:pPr>
        <w:tabs>
          <w:tab w:val="left" w:pos="1830"/>
        </w:tabs>
        <w:ind w:left="157"/>
        <w:jc w:val="center"/>
        <w:rPr>
          <w:rFonts w:ascii="Times New Roman" w:hAnsi="Times New Roman"/>
          <w:sz w:val="32"/>
          <w:szCs w:val="32"/>
        </w:rPr>
      </w:pPr>
      <w:r w:rsidRPr="009D485C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СПОРТИВНЫЕ ИГРЫ</w:t>
      </w:r>
      <w:r w:rsidRPr="009D485C">
        <w:rPr>
          <w:rFonts w:ascii="Times New Roman" w:hAnsi="Times New Roman"/>
          <w:sz w:val="32"/>
          <w:szCs w:val="32"/>
        </w:rPr>
        <w:t>»</w:t>
      </w:r>
    </w:p>
    <w:p w:rsidR="00CC4BB6" w:rsidRPr="009D485C" w:rsidRDefault="00CC4BB6" w:rsidP="009D485C">
      <w:pPr>
        <w:tabs>
          <w:tab w:val="left" w:pos="1830"/>
        </w:tabs>
        <w:ind w:left="157"/>
        <w:jc w:val="center"/>
        <w:rPr>
          <w:rFonts w:ascii="Times New Roman" w:hAnsi="Times New Roman"/>
          <w:sz w:val="32"/>
          <w:szCs w:val="32"/>
        </w:rPr>
      </w:pPr>
      <w:r w:rsidRPr="009D485C">
        <w:rPr>
          <w:rFonts w:ascii="Times New Roman" w:hAnsi="Times New Roman"/>
          <w:sz w:val="32"/>
          <w:szCs w:val="32"/>
        </w:rPr>
        <w:t>1-4 КЛАСС</w:t>
      </w:r>
    </w:p>
    <w:p w:rsidR="00CC4BB6" w:rsidRPr="009D485C" w:rsidRDefault="00CC4BB6" w:rsidP="009D485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57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D485C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СОДЕРЖАНИЕ УЧЕБНОГО МОДУЛЯ «</w:t>
      </w: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СПОРТИВНЫЕ ИГРЫ</w:t>
      </w:r>
      <w:r w:rsidRPr="009D485C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»</w:t>
      </w:r>
    </w:p>
    <w:p w:rsidR="00CC4BB6" w:rsidRPr="009D485C" w:rsidRDefault="00CC4BB6" w:rsidP="00E25302">
      <w:pPr>
        <w:pStyle w:val="Heading3"/>
        <w:numPr>
          <w:ilvl w:val="0"/>
          <w:numId w:val="22"/>
        </w:numPr>
        <w:tabs>
          <w:tab w:val="left" w:pos="352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D485C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</w:p>
    <w:p w:rsidR="00CC4BB6" w:rsidRPr="008B06CA" w:rsidRDefault="00CC4BB6" w:rsidP="00C604CC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Знания о физической культуре.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«физическая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культура» как занятия физическими упражнениями и спортом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физическому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физиче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ских упражнений с движениями жи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вотных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трудовыми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древних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людей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C604C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Режим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дня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соблюдения</w:t>
      </w:r>
    </w:p>
    <w:p w:rsidR="00CC4BB6" w:rsidRPr="008B06CA" w:rsidRDefault="00CC4BB6" w:rsidP="00C604C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ческая культура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Гигиена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  проведе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нию гигиенических процедур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Осанка и комплексы упражне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физкультминуток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9D485C" w:rsidRDefault="00CC4BB6" w:rsidP="009D485C">
      <w:pPr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   физическая   культура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.</w:t>
      </w:r>
    </w:p>
    <w:p w:rsidR="00CC4BB6" w:rsidRDefault="00CC4BB6" w:rsidP="00757637">
      <w:pPr>
        <w:pStyle w:val="BodyText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Подвижныеиспортивныеигры</w:t>
      </w:r>
      <w:r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</w:rPr>
        <w:t>.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Считалки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самостоятель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игр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757637">
      <w:pPr>
        <w:pStyle w:val="BodyText"/>
        <w:ind w:firstLine="352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EF39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Подвижные игры</w:t>
      </w:r>
      <w:r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. Подвижные игры, различной двигательной активности, направленные на развитие физических качеств.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жные игры с техническими приёма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игр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(баскетбол,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волейбол,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футбол)</w:t>
      </w:r>
    </w:p>
    <w:p w:rsidR="00CC4BB6" w:rsidRPr="008B06CA" w:rsidRDefault="00CC4BB6" w:rsidP="00757637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Бадминтон: Технические действия с воланом и ракеткой. Жонглирование воланом. Набивание волана открытой стороной ракетки. Подача открытой стороной ракетки. Удерживание волана в воздухе в парах высоко-далекими ударами.</w:t>
      </w:r>
    </w:p>
    <w:p w:rsidR="00CC4BB6" w:rsidRDefault="00CC4BB6" w:rsidP="0081323C">
      <w:pPr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Прикладно-ориентированная физическая культура. 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тие основных физических качеств средствами спортивных 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 игр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ка к выполнению нормативных тре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бований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ГТО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EA01F6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CC4BB6" w:rsidRPr="009D485C" w:rsidRDefault="00CC4BB6" w:rsidP="00E25302">
      <w:pPr>
        <w:pStyle w:val="Heading3"/>
        <w:numPr>
          <w:ilvl w:val="0"/>
          <w:numId w:val="22"/>
        </w:numPr>
        <w:tabs>
          <w:tab w:val="left" w:pos="352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D485C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</w:p>
    <w:p w:rsidR="00CC4BB6" w:rsidRPr="008B06CA" w:rsidRDefault="00CC4BB6" w:rsidP="00C604C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Знания о физической культуре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Из истории возникнове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ния физических упражнений и первых соревнований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 Зарожде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Олимпийских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древности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Pr="008B06CA" w:rsidRDefault="00CC4BB6" w:rsidP="00C604CC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Физическое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человека: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сила,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быстрота, выносливость, гибкость, координация и способы 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 дневника наблюдений по 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C604C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 совершенствование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Закаливание организма обтиранием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 Состав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ление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зарядки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домашних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757637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</w:p>
    <w:p w:rsidR="00CC4BB6" w:rsidRDefault="00CC4BB6" w:rsidP="00C604CC">
      <w:pPr>
        <w:pStyle w:val="BodyText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EF39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Подвижные игры</w:t>
      </w:r>
      <w:r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жные игры с техническими приёма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игр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(баскетбол,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0"/>
          <w:w w:val="110"/>
          <w:sz w:val="28"/>
          <w:szCs w:val="28"/>
        </w:rPr>
        <w:t xml:space="preserve">волейбол,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футбол)</w:t>
      </w:r>
    </w:p>
    <w:p w:rsidR="00CC4BB6" w:rsidRPr="00757637" w:rsidRDefault="00CC4BB6" w:rsidP="002F7DFC">
      <w:pPr>
        <w:pStyle w:val="20"/>
        <w:shd w:val="clear" w:color="auto" w:fill="auto"/>
        <w:spacing w:before="0" w:after="0" w:line="240" w:lineRule="auto"/>
        <w:ind w:firstLine="740"/>
        <w:rPr>
          <w:lang w:val="ru-RU"/>
        </w:rPr>
      </w:pPr>
      <w:r w:rsidRPr="00757637">
        <w:rPr>
          <w:color w:val="231F20"/>
          <w:w w:val="105"/>
          <w:lang w:val="ru-RU"/>
        </w:rPr>
        <w:t xml:space="preserve">Бадминтон: </w:t>
      </w:r>
      <w:r w:rsidRPr="00757637">
        <w:rPr>
          <w:lang w:val="ru-RU"/>
        </w:rPr>
        <w:t xml:space="preserve">Жонглирование </w:t>
      </w:r>
      <w:r>
        <w:rPr>
          <w:lang w:val="ru-RU"/>
        </w:rPr>
        <w:t>воланом</w:t>
      </w:r>
      <w:r w:rsidRPr="00757637">
        <w:rPr>
          <w:lang w:val="ru-RU"/>
        </w:rPr>
        <w:t>. Основные хваты ракетки. Перемещения с воланом и ракеткой. Смена хвата и работа ног.</w:t>
      </w:r>
    </w:p>
    <w:p w:rsidR="00CC4BB6" w:rsidRPr="002F7DFC" w:rsidRDefault="00CC4BB6" w:rsidP="002F7DFC">
      <w:pPr>
        <w:pStyle w:val="20"/>
        <w:shd w:val="clear" w:color="auto" w:fill="auto"/>
        <w:spacing w:before="0" w:after="0" w:line="240" w:lineRule="auto"/>
        <w:ind w:firstLine="740"/>
        <w:rPr>
          <w:lang w:val="ru-RU"/>
        </w:rPr>
      </w:pPr>
      <w:r w:rsidRPr="00757637">
        <w:rPr>
          <w:lang w:val="ru-RU"/>
        </w:rPr>
        <w:t>Бадминтонные технические упражнения. Игра у сетки и выпады.</w:t>
      </w:r>
      <w:r>
        <w:rPr>
          <w:lang w:val="ru-RU"/>
        </w:rPr>
        <w:t xml:space="preserve"> Игра у сетки и начало игры.</w:t>
      </w:r>
    </w:p>
    <w:p w:rsidR="00CC4BB6" w:rsidRPr="008B06CA" w:rsidRDefault="00CC4BB6" w:rsidP="00EA01F6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Прикладно-ориентированная</w:t>
      </w:r>
      <w:r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физическая</w:t>
      </w:r>
      <w:r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культура.</w:t>
      </w:r>
      <w:r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Подго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товка к соревнованиям по комплексу ГТО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 основных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средствами  подвижных  и  спортивных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5"/>
          <w:sz w:val="28"/>
          <w:szCs w:val="28"/>
        </w:rPr>
        <w:t>игр</w:t>
      </w:r>
      <w:r>
        <w:rPr>
          <w:rFonts w:ascii="Times New Roman" w:hAnsi="Times New Roman" w:cs="Times New Roman"/>
          <w:color w:val="231F20"/>
          <w:w w:val="162"/>
          <w:sz w:val="28"/>
          <w:szCs w:val="28"/>
        </w:rPr>
        <w:t>.</w:t>
      </w:r>
    </w:p>
    <w:p w:rsidR="00CC4BB6" w:rsidRPr="009D485C" w:rsidRDefault="00CC4BB6" w:rsidP="009D485C">
      <w:pPr>
        <w:pStyle w:val="Heading3"/>
        <w:spacing w:before="0"/>
        <w:ind w:left="0" w:firstLine="352"/>
        <w:rPr>
          <w:rFonts w:ascii="Times New Roman" w:hAnsi="Times New Roman" w:cs="Times New Roman"/>
          <w:b/>
          <w:sz w:val="28"/>
          <w:szCs w:val="28"/>
        </w:rPr>
      </w:pPr>
      <w:r w:rsidRPr="009D485C">
        <w:rPr>
          <w:rFonts w:ascii="Times New Roman" w:hAnsi="Times New Roman" w:cs="Times New Roman"/>
          <w:b/>
          <w:color w:val="231F20"/>
          <w:sz w:val="28"/>
          <w:szCs w:val="28"/>
        </w:rPr>
        <w:t>3класс</w:t>
      </w:r>
    </w:p>
    <w:p w:rsidR="00CC4BB6" w:rsidRPr="008B06CA" w:rsidRDefault="00CC4BB6" w:rsidP="00C604CC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истории</w:t>
      </w:r>
      <w:r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древних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народов,  населявших  террито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России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История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появления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Pr="008B06CA" w:rsidRDefault="00CC4BB6" w:rsidP="00C604CC">
      <w:pPr>
        <w:pStyle w:val="BodyText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>
        <w:rPr>
          <w:rFonts w:ascii="Times New Roman" w:hAnsi="Times New Roman" w:cs="Times New Roman"/>
          <w:color w:val="231F20"/>
          <w:sz w:val="28"/>
          <w:szCs w:val="28"/>
        </w:rPr>
        <w:t>Виды физи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используемых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культуры: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общеразвивающие,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подготовительные,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соревнова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тельные, их отличительные признаки и предназначение</w:t>
      </w:r>
      <w:r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Спо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собы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пульса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(наложение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руки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грудь)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Дозировка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 качеств на уроках физической культуры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Дозиро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вание физических упраж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для комплексов физкультми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нутки и утренней зарядки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Составление графика занятий 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учебный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год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C604CC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Физическое совершенствование. 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 физи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ние организма при помощи облива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ния под душем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ия дыхательной и зрительной гим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настики,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восстановление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организма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после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умственной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C604CC">
      <w:pPr>
        <w:pStyle w:val="BodyText"/>
        <w:ind w:firstLine="352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</w:p>
    <w:p w:rsidR="00CC4BB6" w:rsidRDefault="00CC4BB6" w:rsidP="00C604CC">
      <w:pPr>
        <w:pStyle w:val="BodyText"/>
        <w:ind w:firstLine="352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4622C7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Подвижные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</w:t>
      </w:r>
      <w:r w:rsidRPr="004622C7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</w:t>
      </w:r>
      <w:r w:rsidRPr="004622C7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спортивные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</w:t>
      </w:r>
      <w:r w:rsidRPr="004622C7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игры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 Подвижные  игры  на  точ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ность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движений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приёмами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лыжной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подго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товки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Default="00CC4BB6" w:rsidP="00C604CC">
      <w:pPr>
        <w:pStyle w:val="BodyText"/>
        <w:ind w:firstLine="352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Баскетбол: ведение ба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скетбольного мяча; ловля и пере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дача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баскетбольного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Default="00CC4BB6" w:rsidP="00C604CC">
      <w:pPr>
        <w:pStyle w:val="BodyText"/>
        <w:ind w:firstLine="352"/>
        <w:jc w:val="both"/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Волейбол: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прямая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нижняя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подача;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приём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передача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снизу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двумя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руками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дви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жении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Default="00CC4BB6" w:rsidP="00C604CC">
      <w:pPr>
        <w:pStyle w:val="BodyText"/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Футбол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ведение фут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больного мяча; удар по неподвиж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ному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футбольному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мячу</w:t>
      </w:r>
    </w:p>
    <w:p w:rsidR="00CC4BB6" w:rsidRPr="00757637" w:rsidRDefault="00CC4BB6" w:rsidP="002F7DFC">
      <w:pPr>
        <w:pStyle w:val="20"/>
        <w:shd w:val="clear" w:color="auto" w:fill="auto"/>
        <w:spacing w:before="0" w:after="0" w:line="240" w:lineRule="auto"/>
        <w:ind w:firstLine="740"/>
        <w:rPr>
          <w:lang w:val="ru-RU"/>
        </w:rPr>
      </w:pPr>
      <w:r w:rsidRPr="00757637">
        <w:rPr>
          <w:color w:val="231F20"/>
          <w:w w:val="105"/>
          <w:lang w:val="ru-RU"/>
        </w:rPr>
        <w:t>Бадминтон</w:t>
      </w:r>
      <w:r>
        <w:rPr>
          <w:color w:val="231F20"/>
          <w:w w:val="105"/>
          <w:lang w:val="ru-RU"/>
        </w:rPr>
        <w:t>** (во втором классе этот раздел вариативный, включается при замене зимних видов спорта)</w:t>
      </w:r>
      <w:r w:rsidRPr="00757637">
        <w:rPr>
          <w:color w:val="231F20"/>
          <w:w w:val="105"/>
          <w:lang w:val="ru-RU"/>
        </w:rPr>
        <w:t xml:space="preserve">: </w:t>
      </w:r>
      <w:r>
        <w:rPr>
          <w:lang w:val="ru-RU"/>
        </w:rPr>
        <w:t>п</w:t>
      </w:r>
      <w:r w:rsidRPr="00757637">
        <w:rPr>
          <w:lang w:val="ru-RU"/>
        </w:rPr>
        <w:t>одбор комплекса и демонстрация техники выполнения упражнений с элементами бадминтона: общеразвивающие, спортивные, профилактические.</w:t>
      </w:r>
    </w:p>
    <w:p w:rsidR="00CC4BB6" w:rsidRPr="00757637" w:rsidRDefault="00CC4BB6" w:rsidP="002F7DFC">
      <w:pPr>
        <w:pStyle w:val="20"/>
        <w:shd w:val="clear" w:color="auto" w:fill="auto"/>
        <w:spacing w:before="0" w:after="0" w:line="240" w:lineRule="auto"/>
        <w:ind w:firstLine="740"/>
        <w:rPr>
          <w:lang w:val="ru-RU"/>
        </w:rPr>
      </w:pPr>
      <w:r w:rsidRPr="00757637">
        <w:rPr>
          <w:lang w:val="ru-RU"/>
        </w:rPr>
        <w:t>Эстафеты с ракеткой, шариком и воланом. Подвижные игры: «Падающий волан», «Убеги от водящего», «Унеси волан», «Четные и нечетные», «Парная гонка волана», «Подбей волан», «Загони волан в круг», «Салки с воланами», «Закинь волан», «Бой с тенью», «Падающий волан с ракеткой».</w:t>
      </w:r>
    </w:p>
    <w:p w:rsidR="00CC4BB6" w:rsidRDefault="00CC4BB6" w:rsidP="00EA01F6">
      <w:pPr>
        <w:ind w:firstLine="352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Прикладно-ориентированная</w:t>
      </w:r>
      <w:r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физическая</w:t>
      </w:r>
      <w:r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культура.</w:t>
      </w:r>
      <w:r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Разви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тие основных физических качеств средствами базовых видов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 к выполнению нормативных требований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5"/>
          <w:sz w:val="28"/>
          <w:szCs w:val="28"/>
        </w:rPr>
        <w:t>комплекса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5"/>
          <w:sz w:val="28"/>
          <w:szCs w:val="28"/>
        </w:rPr>
        <w:t>ГТО</w:t>
      </w:r>
      <w:r>
        <w:rPr>
          <w:rFonts w:ascii="Times New Roman" w:hAnsi="Times New Roman" w:cs="Times New Roman"/>
          <w:color w:val="231F20"/>
          <w:w w:val="162"/>
          <w:sz w:val="28"/>
          <w:szCs w:val="28"/>
        </w:rPr>
        <w:t>.</w:t>
      </w:r>
    </w:p>
    <w:p w:rsidR="00CC4BB6" w:rsidRPr="009D485C" w:rsidRDefault="00CC4BB6" w:rsidP="009D485C">
      <w:pPr>
        <w:pStyle w:val="Heading3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3 </w:t>
      </w:r>
      <w:r w:rsidRPr="009D485C">
        <w:rPr>
          <w:rFonts w:ascii="Times New Roman" w:hAnsi="Times New Roman" w:cs="Times New Roman"/>
          <w:b/>
          <w:color w:val="231F20"/>
          <w:sz w:val="28"/>
          <w:szCs w:val="28"/>
        </w:rPr>
        <w:t>класс</w:t>
      </w:r>
    </w:p>
    <w:p w:rsidR="00CC4BB6" w:rsidRPr="008B06CA" w:rsidRDefault="00CC4BB6" w:rsidP="00D11A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Знания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>культуре.</w:t>
      </w:r>
      <w:r>
        <w:rPr>
          <w:rFonts w:ascii="Times New Roman" w:hAnsi="Times New Roman" w:cs="Times New Roman"/>
          <w:b/>
          <w:i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истории</w:t>
      </w:r>
      <w:r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фи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национальных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России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504780">
      <w:pPr>
        <w:pStyle w:val="Body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физкультурной</w:t>
      </w:r>
      <w:r w:rsidRPr="008B06CA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деятельности. </w:t>
      </w:r>
      <w:r w:rsidRPr="008B06CA">
        <w:rPr>
          <w:rFonts w:ascii="Times New Roman" w:hAnsi="Times New Roman" w:cs="Times New Roman"/>
          <w:color w:val="231F20"/>
          <w:sz w:val="28"/>
          <w:szCs w:val="28"/>
        </w:rPr>
        <w:t>Физическая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 занят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ий физической подготовкой на ра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боту организма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Регулирова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ние физической нагрузки по пуль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Определение тяжести нагрузки на самостоятельных 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внешним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признакам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самочув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ствию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Определение возрастн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ых особенностей физического раз</w:t>
      </w:r>
      <w:r w:rsidRPr="008B06CA">
        <w:rPr>
          <w:rFonts w:ascii="Times New Roman" w:hAnsi="Times New Roman" w:cs="Times New Roman"/>
          <w:color w:val="231F20"/>
          <w:w w:val="105"/>
          <w:sz w:val="28"/>
          <w:szCs w:val="28"/>
        </w:rPr>
        <w:t>вития и физической подгото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вленности посредством регулярно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Оказание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самостоятельных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504780">
      <w:pPr>
        <w:pStyle w:val="Body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Физическое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совершенствование.</w:t>
      </w: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Оздоровительная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фи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зическая культура.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Оценка состояния осанки,   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 профилактики её нару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шения (на расслабление мышц спи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профилактику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сутулости)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снижения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массы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тела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счёт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высокой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активностью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больших мышечных групп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Закаливающие процедуры: купа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ние в естественных водоём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ах; солнечные и воздушные проце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504780">
      <w:pPr>
        <w:pStyle w:val="BodyText"/>
        <w:ind w:firstLine="720"/>
        <w:jc w:val="both"/>
        <w:rPr>
          <w:rFonts w:ascii="Times New Roman" w:hAnsi="Times New Roman" w:cs="Times New Roman"/>
          <w:i/>
          <w:color w:val="231F20"/>
          <w:spacing w:val="1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Спортивно-оздоровительная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физическая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культура.</w:t>
      </w:r>
    </w:p>
    <w:p w:rsidR="00CC4BB6" w:rsidRDefault="00CC4BB6" w:rsidP="00504780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  <w:r w:rsidRPr="00EA01F6">
        <w:rPr>
          <w:rFonts w:ascii="Times New Roman" w:hAnsi="Times New Roman" w:cs="Times New Roman"/>
          <w:i/>
          <w:color w:val="231F20"/>
          <w:spacing w:val="-1"/>
          <w:w w:val="110"/>
          <w:sz w:val="28"/>
          <w:szCs w:val="28"/>
        </w:rPr>
        <w:t>Подвижные</w:t>
      </w:r>
      <w:r>
        <w:rPr>
          <w:rFonts w:ascii="Times New Roman" w:hAnsi="Times New Roman" w:cs="Times New Roman"/>
          <w:i/>
          <w:color w:val="231F20"/>
          <w:spacing w:val="-1"/>
          <w:w w:val="110"/>
          <w:sz w:val="28"/>
          <w:szCs w:val="28"/>
        </w:rPr>
        <w:t xml:space="preserve"> </w:t>
      </w:r>
      <w:r w:rsidRPr="00EA01F6">
        <w:rPr>
          <w:rFonts w:ascii="Times New Roman" w:hAnsi="Times New Roman" w:cs="Times New Roman"/>
          <w:i/>
          <w:color w:val="231F20"/>
          <w:spacing w:val="-1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i/>
          <w:color w:val="231F20"/>
          <w:spacing w:val="-1"/>
          <w:w w:val="110"/>
          <w:sz w:val="28"/>
          <w:szCs w:val="28"/>
        </w:rPr>
        <w:t xml:space="preserve"> </w:t>
      </w:r>
      <w:r w:rsidRPr="00EA01F6">
        <w:rPr>
          <w:rFonts w:ascii="Times New Roman" w:hAnsi="Times New Roman" w:cs="Times New Roman"/>
          <w:i/>
          <w:color w:val="231F20"/>
          <w:spacing w:val="-1"/>
          <w:w w:val="110"/>
          <w:sz w:val="28"/>
          <w:szCs w:val="28"/>
        </w:rPr>
        <w:t>спортивные</w:t>
      </w:r>
      <w:r>
        <w:rPr>
          <w:rFonts w:ascii="Times New Roman" w:hAnsi="Times New Roman" w:cs="Times New Roman"/>
          <w:i/>
          <w:color w:val="231F20"/>
          <w:spacing w:val="-1"/>
          <w:w w:val="110"/>
          <w:sz w:val="28"/>
          <w:szCs w:val="28"/>
        </w:rPr>
        <w:t xml:space="preserve"> </w:t>
      </w:r>
      <w:r w:rsidRPr="00EA01F6">
        <w:rPr>
          <w:rFonts w:ascii="Times New Roman" w:hAnsi="Times New Roman" w:cs="Times New Roman"/>
          <w:i/>
          <w:color w:val="231F20"/>
          <w:spacing w:val="-1"/>
          <w:w w:val="110"/>
          <w:sz w:val="28"/>
          <w:szCs w:val="28"/>
        </w:rPr>
        <w:t>игры</w:t>
      </w:r>
      <w:r>
        <w:rPr>
          <w:rFonts w:ascii="Times New Roman" w:hAnsi="Times New Roman" w:cs="Times New Roman"/>
          <w:i/>
          <w:color w:val="231F20"/>
          <w:spacing w:val="-1"/>
          <w:w w:val="110"/>
          <w:sz w:val="28"/>
          <w:szCs w:val="28"/>
        </w:rPr>
        <w:t xml:space="preserve">. </w:t>
      </w:r>
      <w:r w:rsidRPr="008B06CA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Предупреждение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травматиз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ма на занятиях подвижными играми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 Подвижные игры обще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подготовки</w:t>
      </w:r>
    </w:p>
    <w:p w:rsidR="00CC4BB6" w:rsidRDefault="00CC4BB6" w:rsidP="00504780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Волейбол: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нижняя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боковая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подача;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приём и передача мяча све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рху; выполнение освоенных техни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 действий в условиях игровой деятельности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Default="00CC4BB6" w:rsidP="00504780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Баскетбол: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бросок мяча двумя руками от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груди с места; выполнение осво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енных технических действ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ий в условиях игровой деятельно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8B06CA" w:rsidRDefault="00CC4BB6" w:rsidP="00504780">
      <w:pPr>
        <w:pStyle w:val="Body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Футбол: остановки катящегося мяча внутренней стороной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стопы;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освоенных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услови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игровой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B06CA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757637" w:rsidRDefault="00CC4BB6" w:rsidP="00504780">
      <w:pPr>
        <w:pStyle w:val="20"/>
        <w:shd w:val="clear" w:color="auto" w:fill="auto"/>
        <w:spacing w:before="0" w:after="0" w:line="240" w:lineRule="auto"/>
        <w:ind w:firstLine="720"/>
        <w:rPr>
          <w:lang w:val="ru-RU"/>
        </w:rPr>
      </w:pPr>
      <w:r w:rsidRPr="00757637">
        <w:rPr>
          <w:color w:val="231F20"/>
          <w:w w:val="105"/>
          <w:lang w:val="ru-RU"/>
        </w:rPr>
        <w:t xml:space="preserve">Бадминтон: </w:t>
      </w:r>
      <w:r>
        <w:rPr>
          <w:lang w:val="ru-RU"/>
        </w:rPr>
        <w:t>в</w:t>
      </w:r>
      <w:r w:rsidRPr="00757637">
        <w:rPr>
          <w:lang w:val="ru-RU"/>
        </w:rPr>
        <w:t>ыполнение упражнений на развитие отдельных мышечных групп (спины, живота, плечевого пояса, плеча, предплечья, кисти, таза, бедра, голени, стопы). Выполнение упражнений с учётом особенностей режима работы мышц (динамичные, статичные). Освоение правил бадминтона.</w:t>
      </w:r>
    </w:p>
    <w:p w:rsidR="00CC4BB6" w:rsidRPr="00757637" w:rsidRDefault="00CC4BB6" w:rsidP="00504780">
      <w:pPr>
        <w:pStyle w:val="20"/>
        <w:shd w:val="clear" w:color="auto" w:fill="auto"/>
        <w:spacing w:before="0" w:after="0" w:line="240" w:lineRule="auto"/>
        <w:ind w:firstLine="720"/>
        <w:rPr>
          <w:lang w:val="ru-RU"/>
        </w:rPr>
      </w:pPr>
      <w:r w:rsidRPr="00757637">
        <w:rPr>
          <w:lang w:val="ru-RU"/>
        </w:rPr>
        <w:t>Упражнения для освоения техники бадминтона. Подача и обмен ударами. Отброс слева и справа. Плоские удары в центре корта.</w:t>
      </w:r>
    </w:p>
    <w:p w:rsidR="00CC4BB6" w:rsidRPr="00757637" w:rsidRDefault="00CC4BB6" w:rsidP="00504780">
      <w:pPr>
        <w:pStyle w:val="20"/>
        <w:shd w:val="clear" w:color="auto" w:fill="auto"/>
        <w:spacing w:before="0" w:after="0" w:line="240" w:lineRule="auto"/>
        <w:ind w:firstLine="720"/>
        <w:rPr>
          <w:lang w:val="ru-RU"/>
        </w:rPr>
      </w:pPr>
      <w:r w:rsidRPr="00757637">
        <w:rPr>
          <w:lang w:val="ru-RU"/>
        </w:rPr>
        <w:t>Игры и игровые задания, спортивные эстафеты. Эстафеты с ракеткой и воланом. Подвижные игры: «Бой с тенью», «Падающий волан с ракеткой», «Бадминтон левыми руками», «Двурукий бадминтон», «Четные и нечетные».</w:t>
      </w:r>
    </w:p>
    <w:p w:rsidR="00CC4BB6" w:rsidRPr="008B06CA" w:rsidRDefault="00CC4BB6" w:rsidP="00504780">
      <w:pPr>
        <w:pStyle w:val="Body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BB6" w:rsidRDefault="00CC4BB6">
      <w:pPr>
        <w:rPr>
          <w:rFonts w:ascii="Trebuchet MS" w:hAnsi="Trebuchet MS"/>
          <w:sz w:val="18"/>
        </w:rPr>
        <w:sectPr w:rsidR="00CC4BB6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CC4BB6" w:rsidRPr="009D485C" w:rsidRDefault="00CC4BB6" w:rsidP="009D485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157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ПЛАНИРУЕМЫЕ РЕЗУЛЬТАТЫ</w:t>
      </w:r>
      <w:r w:rsidRPr="009D485C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УЧЕБНОГО МОДУЛЯ «</w:t>
      </w: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СПОРТИВНЫЕ ИГРЫ</w:t>
      </w:r>
      <w:r w:rsidRPr="009D485C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»</w:t>
      </w:r>
    </w:p>
    <w:p w:rsidR="00CC4BB6" w:rsidRPr="00332B0F" w:rsidRDefault="00CC4BB6" w:rsidP="00332B0F">
      <w:pPr>
        <w:pStyle w:val="20"/>
        <w:shd w:val="clear" w:color="auto" w:fill="auto"/>
        <w:spacing w:before="0" w:after="0" w:line="240" w:lineRule="auto"/>
        <w:ind w:firstLine="720"/>
        <w:rPr>
          <w:color w:val="000000"/>
          <w:w w:val="105"/>
          <w:u w:val="single"/>
          <w:lang w:val="ru-RU"/>
        </w:rPr>
      </w:pPr>
      <w:r w:rsidRPr="009D485C">
        <w:rPr>
          <w:b/>
          <w:color w:val="000000"/>
          <w:w w:val="105"/>
          <w:u w:val="single"/>
          <w:lang w:val="ru-RU"/>
        </w:rPr>
        <w:t>Личностные результаты</w:t>
      </w:r>
      <w:r w:rsidRPr="00332B0F">
        <w:rPr>
          <w:color w:val="000000"/>
          <w:w w:val="105"/>
          <w:u w:val="single"/>
          <w:lang w:val="ru-RU"/>
        </w:rPr>
        <w:t>.</w:t>
      </w:r>
    </w:p>
    <w:p w:rsidR="00CC4BB6" w:rsidRPr="000A0301" w:rsidRDefault="00CC4BB6" w:rsidP="00332B0F">
      <w:pPr>
        <w:pStyle w:val="20"/>
        <w:shd w:val="clear" w:color="auto" w:fill="auto"/>
        <w:spacing w:before="0" w:after="0" w:line="240" w:lineRule="auto"/>
        <w:ind w:firstLine="720"/>
        <w:rPr>
          <w:color w:val="000000"/>
          <w:w w:val="110"/>
          <w:lang w:val="ru-RU"/>
        </w:rPr>
      </w:pPr>
      <w:r w:rsidRPr="000A0301">
        <w:rPr>
          <w:color w:val="000000"/>
          <w:w w:val="105"/>
          <w:lang w:val="ru-RU"/>
        </w:rPr>
        <w:t>Личностные результаты освоения учебного предмета «Физи</w:t>
      </w:r>
      <w:r w:rsidRPr="000A0301">
        <w:rPr>
          <w:color w:val="000000"/>
          <w:w w:val="110"/>
          <w:lang w:val="ru-RU"/>
        </w:rPr>
        <w:t>ческая культура» на уровне начального общего образования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достигаются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в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единстве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учебной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и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воспитательной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05"/>
          <w:lang w:val="ru-RU"/>
        </w:rPr>
        <w:t>деятельности организации в соответствии с традиционными российскими</w:t>
      </w:r>
      <w:r>
        <w:rPr>
          <w:color w:val="000000"/>
          <w:w w:val="105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социокультурными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духовно-нравственными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ценностями,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принятыми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в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обществе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правилами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нормами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поведения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способствуют процессам самопознания, самовоспитания и саморазвития,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формирования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внутренней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позиции</w:t>
      </w:r>
      <w:r>
        <w:rPr>
          <w:color w:val="000000"/>
          <w:w w:val="110"/>
          <w:lang w:val="ru-RU"/>
        </w:rPr>
        <w:t xml:space="preserve"> </w:t>
      </w:r>
      <w:r w:rsidRPr="000A0301">
        <w:rPr>
          <w:color w:val="000000"/>
          <w:w w:val="110"/>
          <w:lang w:val="ru-RU"/>
        </w:rPr>
        <w:t>личности</w:t>
      </w:r>
      <w:r>
        <w:rPr>
          <w:color w:val="000000"/>
          <w:w w:val="110"/>
          <w:lang w:val="ru-RU"/>
        </w:rPr>
        <w:t>.</w:t>
      </w:r>
    </w:p>
    <w:p w:rsidR="00CC4BB6" w:rsidRPr="00332B0F" w:rsidRDefault="00CC4BB6" w:rsidP="00332B0F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</w:t>
      </w:r>
    </w:p>
    <w:p w:rsidR="00CC4BB6" w:rsidRPr="00332B0F" w:rsidRDefault="00CC4BB6" w:rsidP="00332B0F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CC4BB6" w:rsidRPr="00332B0F" w:rsidRDefault="00CC4BB6" w:rsidP="00332B0F">
      <w:pPr>
        <w:pStyle w:val="20"/>
        <w:shd w:val="clear" w:color="auto" w:fill="auto"/>
        <w:tabs>
          <w:tab w:val="left" w:pos="7079"/>
          <w:tab w:val="left" w:pos="8728"/>
          <w:tab w:val="left" w:pos="9304"/>
        </w:tabs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формирование нравств</w:t>
      </w:r>
      <w:r>
        <w:rPr>
          <w:lang w:val="ru-RU"/>
        </w:rPr>
        <w:t>енно-этических норм</w:t>
      </w:r>
      <w:r>
        <w:rPr>
          <w:lang w:val="ru-RU"/>
        </w:rPr>
        <w:tab/>
        <w:t>поведения</w:t>
      </w:r>
      <w:r>
        <w:rPr>
          <w:lang w:val="ru-RU"/>
        </w:rPr>
        <w:tab/>
        <w:t xml:space="preserve">и правил </w:t>
      </w:r>
      <w:r w:rsidRPr="00332B0F">
        <w:rPr>
          <w:lang w:val="ru-RU"/>
        </w:rPr>
        <w:t>межличностного общения во время подвижных игр и спортивных соревнований, выполнения совместных учебных заданий;</w:t>
      </w:r>
    </w:p>
    <w:p w:rsidR="00CC4BB6" w:rsidRPr="00332B0F" w:rsidRDefault="00CC4BB6" w:rsidP="00332B0F">
      <w:pPr>
        <w:pStyle w:val="20"/>
        <w:shd w:val="clear" w:color="auto" w:fill="auto"/>
        <w:tabs>
          <w:tab w:val="left" w:pos="7079"/>
          <w:tab w:val="left" w:pos="8728"/>
        </w:tabs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проявление уважительного о</w:t>
      </w:r>
      <w:r>
        <w:rPr>
          <w:lang w:val="ru-RU"/>
        </w:rPr>
        <w:t>тношения к соперникам</w:t>
      </w:r>
      <w:r>
        <w:rPr>
          <w:lang w:val="ru-RU"/>
        </w:rPr>
        <w:tab/>
        <w:t xml:space="preserve">во время </w:t>
      </w:r>
      <w:r w:rsidRPr="00332B0F">
        <w:rPr>
          <w:lang w:val="ru-RU"/>
        </w:rPr>
        <w:t>соревновательной деятельности, стремление оказывать первую помощь при травмах и ушибах;</w:t>
      </w:r>
    </w:p>
    <w:p w:rsidR="00CC4BB6" w:rsidRPr="00332B0F" w:rsidRDefault="00CC4BB6" w:rsidP="00332B0F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CC4BB6" w:rsidRPr="00332B0F" w:rsidRDefault="00CC4BB6" w:rsidP="00332B0F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стремление к формированию культуры здоровья, соблюдению правил здорового образа жизни;</w:t>
      </w:r>
    </w:p>
    <w:p w:rsidR="00CC4BB6" w:rsidRPr="00504780" w:rsidRDefault="00CC4BB6" w:rsidP="00504780">
      <w:pPr>
        <w:pStyle w:val="20"/>
        <w:shd w:val="clear" w:color="auto" w:fill="auto"/>
        <w:spacing w:before="0" w:after="0" w:line="240" w:lineRule="auto"/>
        <w:ind w:firstLine="760"/>
        <w:rPr>
          <w:lang w:val="ru-RU"/>
        </w:rPr>
      </w:pPr>
      <w:r w:rsidRPr="00332B0F">
        <w:rPr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</w:t>
      </w:r>
      <w:r>
        <w:rPr>
          <w:lang w:val="ru-RU"/>
        </w:rPr>
        <w:t>рой и спортом на их показатели.</w:t>
      </w:r>
    </w:p>
    <w:p w:rsidR="00CC4BB6" w:rsidRPr="009D485C" w:rsidRDefault="00CC4BB6" w:rsidP="00332B0F">
      <w:pPr>
        <w:pStyle w:val="Heading3"/>
        <w:spacing w:before="167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85C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Метапредметныерезультаты</w:t>
      </w:r>
    </w:p>
    <w:p w:rsidR="00CC4BB6" w:rsidRDefault="00CC4BB6" w:rsidP="00534074">
      <w:pPr>
        <w:pStyle w:val="BodyText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</w:pPr>
      <w:r>
        <w:t xml:space="preserve">Предметные результаты изучения учебного предмета «Физическая культура» отражают опыт обучающихся в физкультурной деятельности.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Метапредметные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отражают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достижения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учащихся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в овладении познавательными,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коммуникативными и регуля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тивными универсальными учебными действиями, умения 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 в практической деятельности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 Метапредметные ре</w:t>
      </w:r>
      <w:r w:rsidRPr="007F4768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зультаты</w:t>
      </w:r>
      <w:r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формируются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протяжении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каждого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года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обучения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.</w:t>
      </w:r>
    </w:p>
    <w:p w:rsidR="00CC4BB6" w:rsidRPr="007F4768" w:rsidRDefault="00CC4BB6" w:rsidP="007F4768">
      <w:pPr>
        <w:pStyle w:val="BodyText"/>
        <w:spacing w:before="61" w:line="244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окончании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первого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научатся:</w:t>
      </w:r>
    </w:p>
    <w:p w:rsidR="00CC4BB6" w:rsidRPr="007F4768" w:rsidRDefault="00CC4BB6">
      <w:pPr>
        <w:spacing w:before="6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5"/>
        </w:numPr>
        <w:spacing w:before="4" w:line="242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льные  признаки  в  передвижени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ях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животных;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устанавливать связь между бытовыми движениями древних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людей и физическими упражнениями из современных видов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2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передвижения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ходьбой  и  бегом,  нахо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между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ними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отличительные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признаки;</w:t>
      </w:r>
    </w:p>
    <w:p w:rsidR="00CC4BB6" w:rsidRPr="0034394A" w:rsidRDefault="00CC4BB6" w:rsidP="00E25302">
      <w:pPr>
        <w:pStyle w:val="BodyText"/>
        <w:numPr>
          <w:ilvl w:val="0"/>
          <w:numId w:val="4"/>
        </w:numPr>
        <w:spacing w:before="1" w:line="244" w:lineRule="auto"/>
        <w:ind w:left="0" w:right="155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признаки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неправильной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возможные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причины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нарушений;</w:t>
      </w:r>
    </w:p>
    <w:p w:rsidR="00CC4BB6" w:rsidRPr="007F4768" w:rsidRDefault="00CC4BB6" w:rsidP="0034394A">
      <w:pPr>
        <w:pStyle w:val="BodyText"/>
        <w:spacing w:before="1" w:line="244" w:lineRule="auto"/>
        <w:ind w:left="357" w:right="1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воспроизводить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названия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разучиваемых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исходные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положения;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высказывать мнение о п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оложительном влиянии занятий фи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зической культурой, оцен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ивать влияние гигиенических про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цедур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укрепление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2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управлять эмоциями во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 занятий физической культу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рой и проведения подвижных игр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, соблюдать правила пове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и положительно отн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оситься к замечаниям других уча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щихся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учителя;</w:t>
      </w:r>
    </w:p>
    <w:p w:rsidR="00CC4BB6" w:rsidRPr="0034394A" w:rsidRDefault="00CC4BB6" w:rsidP="00E25302">
      <w:pPr>
        <w:pStyle w:val="BodyText"/>
        <w:numPr>
          <w:ilvl w:val="0"/>
          <w:numId w:val="4"/>
        </w:numPr>
        <w:spacing w:before="2" w:line="244" w:lineRule="auto"/>
        <w:ind w:left="0" w:right="155" w:firstLine="357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обсуждать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обосновы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вать  объективность  определения  победителей;</w:t>
      </w:r>
    </w:p>
    <w:p w:rsidR="00CC4BB6" w:rsidRPr="007F4768" w:rsidRDefault="00CC4BB6" w:rsidP="0034394A">
      <w:pPr>
        <w:pStyle w:val="BodyText"/>
        <w:spacing w:before="2" w:line="244" w:lineRule="auto"/>
        <w:ind w:left="357" w:right="155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физкультминуток,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заряд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ки, упражнений по профилактике нарушения и коррекции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CC4BB6" w:rsidRPr="007F4768" w:rsidRDefault="00CC4BB6" w:rsidP="00E25302">
      <w:pPr>
        <w:pStyle w:val="BodyText"/>
        <w:numPr>
          <w:ilvl w:val="0"/>
          <w:numId w:val="4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учебные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задания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новым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упражнениям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качеств;</w:t>
      </w:r>
    </w:p>
    <w:p w:rsidR="00CC4BB6" w:rsidRPr="00504780" w:rsidRDefault="00CC4BB6" w:rsidP="00E25302">
      <w:pPr>
        <w:pStyle w:val="BodyText"/>
        <w:numPr>
          <w:ilvl w:val="0"/>
          <w:numId w:val="4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уважительное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участникам  совмест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</w:p>
    <w:p w:rsidR="00CC4BB6" w:rsidRPr="007F4768" w:rsidRDefault="00CC4BB6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окончании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spacing w:val="-1"/>
          <w:w w:val="110"/>
          <w:sz w:val="28"/>
          <w:szCs w:val="28"/>
        </w:rPr>
        <w:t xml:space="preserve">второго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научатся:</w:t>
      </w:r>
    </w:p>
    <w:p w:rsidR="00CC4BB6" w:rsidRPr="007F4768" w:rsidRDefault="00CC4BB6">
      <w:pPr>
        <w:spacing w:before="7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4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характеризовать понятие «физические качества», называть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физические качества и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определять их отличительные при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знаки;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1" w:line="242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 связь между 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акаливающими процедурами и укре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плением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здоровья;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2" w:line="242" w:lineRule="auto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выявлять отличительные признаки упражнений на развитие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демон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стрировать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1" w:line="242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обобщать знания, полученные в практической деятельности,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составлять  индивидуальные  комплексы  упражнений 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физ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культминуток и утренн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ей зарядки, упражнений на профи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лактику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вести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изменениями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показателей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физического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из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мерения;</w:t>
      </w:r>
    </w:p>
    <w:p w:rsidR="00CC4BB6" w:rsidRPr="007F4768" w:rsidRDefault="00CC4BB6" w:rsidP="002F64A6">
      <w:pPr>
        <w:pStyle w:val="ListParagraph"/>
        <w:spacing w:before="2"/>
        <w:ind w:left="357" w:firstLine="0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before="10"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назначение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утренней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зарядки,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при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положительного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влия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школьников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изученного);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исполнять роль капитана и судьи в подвижных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играх, аргу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ментированно высказывать суждения о своих действиях 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принятых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решениях;</w:t>
      </w:r>
    </w:p>
    <w:p w:rsidR="00CC4BB6" w:rsidRPr="007F4768" w:rsidRDefault="00CC4BB6" w:rsidP="00E25302">
      <w:pPr>
        <w:pStyle w:val="BodyText"/>
        <w:numPr>
          <w:ilvl w:val="0"/>
          <w:numId w:val="7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 небольшие сообщен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ия по истории возникновения под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вижных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соревнований,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планированию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жима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дня,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способам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измерения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подготовленности;</w:t>
      </w:r>
    </w:p>
    <w:p w:rsidR="00CC4BB6" w:rsidRPr="007F4768" w:rsidRDefault="00CC4BB6">
      <w:pPr>
        <w:spacing w:before="1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6"/>
        </w:numPr>
        <w:spacing w:before="10"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поведения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уроках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культу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ры с учётом их учебного 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одержания, находить в них разли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чия (легкоатлетические, гимнастические и игровые уроки,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плавательной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подготовкой);</w:t>
      </w:r>
    </w:p>
    <w:p w:rsidR="00CC4BB6" w:rsidRPr="007F4768" w:rsidRDefault="00CC4BB6" w:rsidP="00E25302">
      <w:pPr>
        <w:pStyle w:val="BodyText"/>
        <w:numPr>
          <w:ilvl w:val="0"/>
          <w:numId w:val="6"/>
        </w:numPr>
        <w:spacing w:line="250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учебные задания по освоению новых 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 и развитию физических качеств в соответствии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указаниями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замечаниями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учителя;</w:t>
      </w:r>
    </w:p>
    <w:p w:rsidR="00CC4BB6" w:rsidRPr="007F4768" w:rsidRDefault="00CC4BB6" w:rsidP="00E25302">
      <w:pPr>
        <w:pStyle w:val="BodyText"/>
        <w:numPr>
          <w:ilvl w:val="0"/>
          <w:numId w:val="6"/>
        </w:numPr>
        <w:spacing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 заданий, соблюдать культу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ру общения и уважитель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обращения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учащимся;</w:t>
      </w:r>
    </w:p>
    <w:p w:rsidR="00CC4BB6" w:rsidRPr="007F4768" w:rsidRDefault="00CC4BB6" w:rsidP="00E25302">
      <w:pPr>
        <w:pStyle w:val="BodyText"/>
        <w:numPr>
          <w:ilvl w:val="0"/>
          <w:numId w:val="6"/>
        </w:numPr>
        <w:spacing w:line="250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 соответст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вие двигательных действий прави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лам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подвижных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игр,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проявлять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эмоциональную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сдержан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ность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возникновении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ошибок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7F4768" w:rsidRDefault="00CC4BB6" w:rsidP="004A38D0">
      <w:pPr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окончании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третьего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научатся:</w:t>
      </w:r>
    </w:p>
    <w:p w:rsidR="00CC4BB6" w:rsidRPr="007F4768" w:rsidRDefault="00CC4BB6">
      <w:pPr>
        <w:spacing w:before="10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9"/>
        </w:numPr>
        <w:spacing w:before="11" w:line="25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понимать историческую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связь развития физических 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 с трудовыми дейс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твиями, приводить примеры упраж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нений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древних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людей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современных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соревнова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ниях;</w:t>
      </w:r>
    </w:p>
    <w:p w:rsidR="00CC4BB6" w:rsidRPr="007F4768" w:rsidRDefault="00CC4BB6" w:rsidP="00E25302">
      <w:pPr>
        <w:pStyle w:val="BodyText"/>
        <w:numPr>
          <w:ilvl w:val="0"/>
          <w:numId w:val="8"/>
        </w:numPr>
        <w:spacing w:line="24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объяснять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понятие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«дозировканагрузки»,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правильно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приме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нять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способы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регулирования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культурой;</w:t>
      </w:r>
    </w:p>
    <w:p w:rsidR="00CC4BB6" w:rsidRPr="007F4768" w:rsidRDefault="00CC4BB6" w:rsidP="00E25302">
      <w:pPr>
        <w:pStyle w:val="BodyText"/>
        <w:numPr>
          <w:ilvl w:val="0"/>
          <w:numId w:val="8"/>
        </w:numPr>
        <w:spacing w:line="24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влияние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дыхательной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зрительной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гимнастики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предупреждение развити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я утомления при выполнении физи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умственных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нагрузок;</w:t>
      </w:r>
    </w:p>
    <w:p w:rsidR="00CC4BB6" w:rsidRPr="007F4768" w:rsidRDefault="00CC4BB6" w:rsidP="006B58BA">
      <w:pPr>
        <w:ind w:firstLine="720"/>
        <w:rPr>
          <w:rFonts w:ascii="Times New Roman" w:hAnsi="Times New Roman" w:cs="Times New Roman"/>
          <w:sz w:val="28"/>
          <w:szCs w:val="28"/>
        </w:rPr>
        <w:sectPr w:rsidR="00CC4BB6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CC4BB6" w:rsidRPr="007F4768" w:rsidRDefault="00CC4BB6" w:rsidP="00E25302">
      <w:pPr>
        <w:pStyle w:val="BodyText"/>
        <w:numPr>
          <w:ilvl w:val="0"/>
          <w:numId w:val="8"/>
        </w:numPr>
        <w:spacing w:before="67" w:line="25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обобщать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знания,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полученные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практической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 правила пове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дения на уроках физической куль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туры,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закаливающие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процедуры,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пред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упреждению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осанки;</w:t>
      </w:r>
    </w:p>
    <w:p w:rsidR="00CC4BB6" w:rsidRPr="007F4768" w:rsidRDefault="00CC4BB6" w:rsidP="00E25302">
      <w:pPr>
        <w:pStyle w:val="BodyText"/>
        <w:numPr>
          <w:ilvl w:val="0"/>
          <w:numId w:val="8"/>
        </w:numPr>
        <w:spacing w:before="2" w:line="25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вести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наблюдения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динамикой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показателей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течение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года,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четвертям.</w:t>
      </w:r>
    </w:p>
    <w:p w:rsidR="00CC4BB6" w:rsidRPr="007F4768" w:rsidRDefault="00CC4BB6">
      <w:pPr>
        <w:spacing w:before="5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0"/>
        </w:numPr>
        <w:spacing w:before="16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организовывать совместные  подвижные  игры,  принимать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 них активное участие с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соблюдением правил и норм этиче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ского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поведения;</w:t>
      </w:r>
    </w:p>
    <w:p w:rsidR="00CC4BB6" w:rsidRPr="007F4768" w:rsidRDefault="00CC4BB6" w:rsidP="00E25302">
      <w:pPr>
        <w:pStyle w:val="BodyText"/>
        <w:numPr>
          <w:ilvl w:val="0"/>
          <w:numId w:val="10"/>
        </w:numPr>
        <w:spacing w:before="1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 использовать 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троевые команды, названия упраж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нений и способов деятельн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ости во время совместного выпол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заданий;</w:t>
      </w:r>
    </w:p>
    <w:p w:rsidR="00CC4BB6" w:rsidRPr="007F4768" w:rsidRDefault="00CC4BB6" w:rsidP="00E25302">
      <w:pPr>
        <w:pStyle w:val="BodyText"/>
        <w:numPr>
          <w:ilvl w:val="0"/>
          <w:numId w:val="10"/>
        </w:numPr>
        <w:spacing w:before="1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 участвовать в об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суждении учебных заданий, анали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зе выполнения физическ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их упражнений и технических дей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ствий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осваиваемых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видов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спорта;</w:t>
      </w:r>
    </w:p>
    <w:p w:rsidR="00CC4BB6" w:rsidRPr="004A38D0" w:rsidRDefault="00CC4BB6" w:rsidP="00E25302">
      <w:pPr>
        <w:pStyle w:val="BodyText"/>
        <w:numPr>
          <w:ilvl w:val="0"/>
          <w:numId w:val="10"/>
        </w:numPr>
        <w:spacing w:before="2" w:line="254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делать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небольшие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сообщения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результатам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самостоятель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культурой;</w:t>
      </w:r>
    </w:p>
    <w:p w:rsidR="00CC4BB6" w:rsidRPr="007F4768" w:rsidRDefault="00CC4BB6">
      <w:pPr>
        <w:spacing w:before="4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1"/>
        </w:numPr>
        <w:spacing w:before="16" w:line="254" w:lineRule="auto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упражнений,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кор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ректировать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основе  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равнения  с  заданными  образца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ми;</w:t>
      </w:r>
    </w:p>
    <w:p w:rsidR="00CC4BB6" w:rsidRPr="007F4768" w:rsidRDefault="00CC4BB6" w:rsidP="00E25302">
      <w:pPr>
        <w:pStyle w:val="BodyText"/>
        <w:numPr>
          <w:ilvl w:val="0"/>
          <w:numId w:val="11"/>
        </w:numPr>
        <w:spacing w:before="2" w:line="254" w:lineRule="auto"/>
        <w:ind w:left="357" w:right="1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выпол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подвижных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игр;</w:t>
      </w:r>
    </w:p>
    <w:p w:rsidR="00CC4BB6" w:rsidRPr="007F4768" w:rsidRDefault="00CC4BB6" w:rsidP="00E25302">
      <w:pPr>
        <w:pStyle w:val="BodyText"/>
        <w:numPr>
          <w:ilvl w:val="0"/>
          <w:numId w:val="11"/>
        </w:numPr>
        <w:spacing w:before="1" w:line="254" w:lineRule="auto"/>
        <w:ind w:left="357" w:right="15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оценивать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сложность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возникающих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задач,  предла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гать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совместное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коллективное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решение</w:t>
      </w:r>
    </w:p>
    <w:p w:rsidR="00CC4BB6" w:rsidRPr="007F4768" w:rsidRDefault="00CC4BB6">
      <w:pPr>
        <w:spacing w:before="1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окончанию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четвёртого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учащиеся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научатся:</w:t>
      </w:r>
    </w:p>
    <w:p w:rsidR="00CC4BB6" w:rsidRPr="007F4768" w:rsidRDefault="00CC4BB6">
      <w:pPr>
        <w:spacing w:before="18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2"/>
        </w:numPr>
        <w:spacing w:before="15" w:line="254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 показатели ин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дивидуального физического разви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тия и физической подготовленности с возрастными стандартами,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общие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отличительные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особенности;</w:t>
      </w:r>
    </w:p>
    <w:p w:rsidR="00CC4BB6" w:rsidRPr="007F4768" w:rsidRDefault="00CC4BB6" w:rsidP="00E25302">
      <w:pPr>
        <w:pStyle w:val="BodyText"/>
        <w:numPr>
          <w:ilvl w:val="0"/>
          <w:numId w:val="12"/>
        </w:numPr>
        <w:spacing w:before="2" w:line="254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выявлять отставание в раз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витии физических качеств от воз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растных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стандартов,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примеры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упраж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нений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устранению;</w:t>
      </w:r>
    </w:p>
    <w:p w:rsidR="00CC4BB6" w:rsidRPr="007F4768" w:rsidRDefault="00CC4BB6" w:rsidP="00E25302">
      <w:pPr>
        <w:pStyle w:val="BodyText"/>
        <w:numPr>
          <w:ilvl w:val="0"/>
          <w:numId w:val="12"/>
        </w:numPr>
        <w:spacing w:before="1" w:line="254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объединять физические 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пражнения по их целевому предна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значению: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профилактику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осанки,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силы,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быстроты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выносливости;</w:t>
      </w:r>
    </w:p>
    <w:p w:rsidR="00CC4BB6" w:rsidRPr="007F4768" w:rsidRDefault="00CC4BB6">
      <w:pPr>
        <w:rPr>
          <w:rFonts w:ascii="Times New Roman" w:hAnsi="Times New Roman" w:cs="Times New Roman"/>
          <w:sz w:val="28"/>
          <w:szCs w:val="28"/>
        </w:rPr>
        <w:sectPr w:rsidR="00CC4BB6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CC4BB6" w:rsidRPr="007F4768" w:rsidRDefault="00CC4BB6">
      <w:pPr>
        <w:spacing w:before="70"/>
        <w:ind w:left="383"/>
        <w:rPr>
          <w:rFonts w:ascii="Times New Roman" w:hAnsi="Times New Roman" w:cs="Times New Roman"/>
          <w:i/>
          <w:sz w:val="28"/>
          <w:szCs w:val="28"/>
        </w:rPr>
      </w:pP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before="11" w:line="249" w:lineRule="auto"/>
        <w:ind w:left="0" w:right="15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 с учителем и учащимися, воспроизводить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ранее изученный материал и отвечать на вопросы в процессе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диалога;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специальные термины и понятия в общении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учителем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учащимися,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термины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новым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ка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честв;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оказывать посильную пе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рвую помощь во время занятий фи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зической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культурой;</w:t>
      </w:r>
    </w:p>
    <w:p w:rsidR="00CC4BB6" w:rsidRPr="004A38D0" w:rsidRDefault="00CC4BB6" w:rsidP="004A38D0">
      <w:pPr>
        <w:pStyle w:val="ListParagraph"/>
        <w:spacing w:before="1"/>
        <w:ind w:left="357" w:firstLine="0"/>
        <w:rPr>
          <w:rFonts w:ascii="Times New Roman" w:hAnsi="Times New Roman" w:cs="Times New Roman"/>
          <w:i/>
          <w:sz w:val="28"/>
          <w:szCs w:val="28"/>
        </w:rPr>
      </w:pPr>
      <w:r w:rsidRPr="004A38D0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4A38D0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УУД: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before="10" w:line="249" w:lineRule="auto"/>
        <w:ind w:left="0" w:right="155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указания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само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стоятельность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заданий;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самостоятельно проводить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занятия на основе изученного ма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териала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учётом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собственных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интересов;</w:t>
      </w:r>
    </w:p>
    <w:p w:rsidR="00CC4BB6" w:rsidRPr="007F4768" w:rsidRDefault="00CC4BB6" w:rsidP="00E25302">
      <w:pPr>
        <w:pStyle w:val="BodyText"/>
        <w:numPr>
          <w:ilvl w:val="0"/>
          <w:numId w:val="13"/>
        </w:numPr>
        <w:spacing w:line="249" w:lineRule="auto"/>
        <w:ind w:left="0" w:right="15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оценивать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свои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успехи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проявлять стремление к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развитию физических качеств, вы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полнению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нормативных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комплекса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ГТО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.</w:t>
      </w:r>
    </w:p>
    <w:p w:rsidR="00CC4BB6" w:rsidRPr="009D485C" w:rsidRDefault="00CC4BB6">
      <w:pPr>
        <w:pStyle w:val="Heading3"/>
        <w:spacing w:before="162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85C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Предметные</w:t>
      </w:r>
      <w:r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 xml:space="preserve"> </w:t>
      </w:r>
      <w:r w:rsidRPr="009D485C">
        <w:rPr>
          <w:rFonts w:ascii="Times New Roman" w:hAnsi="Times New Roman" w:cs="Times New Roman"/>
          <w:b/>
          <w:color w:val="231F20"/>
          <w:sz w:val="28"/>
          <w:szCs w:val="28"/>
          <w:u w:val="single"/>
        </w:rPr>
        <w:t>результаты</w:t>
      </w:r>
    </w:p>
    <w:p w:rsidR="00CC4BB6" w:rsidRPr="00504780" w:rsidRDefault="00CC4BB6" w:rsidP="00E25302">
      <w:pPr>
        <w:pStyle w:val="ListParagraph"/>
        <w:numPr>
          <w:ilvl w:val="0"/>
          <w:numId w:val="23"/>
        </w:numPr>
        <w:tabs>
          <w:tab w:val="left" w:pos="353"/>
        </w:tabs>
        <w:spacing w:before="149"/>
        <w:rPr>
          <w:rFonts w:ascii="Times New Roman" w:hAnsi="Times New Roman" w:cs="Times New Roman"/>
          <w:b/>
          <w:sz w:val="28"/>
          <w:szCs w:val="28"/>
        </w:rPr>
      </w:pPr>
      <w:r w:rsidRPr="00504780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класс</w:t>
      </w:r>
    </w:p>
    <w:p w:rsidR="00CC4BB6" w:rsidRPr="007F4768" w:rsidRDefault="00CC4BB6">
      <w:pPr>
        <w:pStyle w:val="BodyText"/>
        <w:spacing w:before="68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концу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первом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классе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обучающийся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научится:</w:t>
      </w:r>
    </w:p>
    <w:p w:rsidR="00CC4BB6" w:rsidRPr="007F4768" w:rsidRDefault="00CC4BB6" w:rsidP="00E25302">
      <w:pPr>
        <w:pStyle w:val="BodyText"/>
        <w:numPr>
          <w:ilvl w:val="0"/>
          <w:numId w:val="14"/>
        </w:numPr>
        <w:spacing w:before="9" w:line="249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приводить примеры основ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ных дневных дел и их распределе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режиме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дня;</w:t>
      </w:r>
    </w:p>
    <w:p w:rsidR="00CC4BB6" w:rsidRPr="007F4768" w:rsidRDefault="00CC4BB6" w:rsidP="00E25302">
      <w:pPr>
        <w:pStyle w:val="BodyText"/>
        <w:numPr>
          <w:ilvl w:val="0"/>
          <w:numId w:val="14"/>
        </w:numPr>
        <w:spacing w:line="249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соблюдать правила поведе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ния на уроках физической культу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рой, приводить примеры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подбора одежды для самостоятель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занятий;</w:t>
      </w:r>
    </w:p>
    <w:p w:rsidR="00CC4BB6" w:rsidRPr="007F4768" w:rsidRDefault="00CC4BB6" w:rsidP="00E25302">
      <w:pPr>
        <w:pStyle w:val="BodyText"/>
        <w:numPr>
          <w:ilvl w:val="0"/>
          <w:numId w:val="14"/>
        </w:numPr>
        <w:spacing w:line="249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выполнять упражнения 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>утренней зарядки и физкультмину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ток;</w:t>
      </w:r>
    </w:p>
    <w:p w:rsidR="00CC4BB6" w:rsidRPr="007F4768" w:rsidRDefault="00CC4BB6" w:rsidP="00E25302">
      <w:pPr>
        <w:pStyle w:val="BodyText"/>
        <w:numPr>
          <w:ilvl w:val="0"/>
          <w:numId w:val="14"/>
        </w:numPr>
        <w:spacing w:line="249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причины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осанки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демонстриро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профилактике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нарушения;</w:t>
      </w:r>
    </w:p>
    <w:p w:rsidR="00CC4BB6" w:rsidRPr="00332B0F" w:rsidRDefault="00CC4BB6" w:rsidP="002F64A6">
      <w:pPr>
        <w:pStyle w:val="BodyText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332B0F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2 класс</w:t>
      </w:r>
    </w:p>
    <w:p w:rsidR="00CC4BB6" w:rsidRPr="007F4768" w:rsidRDefault="00CC4BB6" w:rsidP="00E25302">
      <w:pPr>
        <w:pStyle w:val="BodyText"/>
        <w:numPr>
          <w:ilvl w:val="0"/>
          <w:numId w:val="16"/>
        </w:numPr>
        <w:spacing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организовывать и играть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 подвижные игры на развитие ос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новных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технических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приёмов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спортивныхигр;</w:t>
      </w:r>
    </w:p>
    <w:p w:rsidR="00CC4BB6" w:rsidRPr="007F4768" w:rsidRDefault="00CC4BB6" w:rsidP="00E25302">
      <w:pPr>
        <w:pStyle w:val="BodyText"/>
        <w:numPr>
          <w:ilvl w:val="0"/>
          <w:numId w:val="16"/>
        </w:num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упражнения на развитие физических качеств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:rsidR="00CC4BB6" w:rsidRPr="007F4768" w:rsidRDefault="00CC4BB6" w:rsidP="00504780">
      <w:pPr>
        <w:pStyle w:val="Heading2"/>
        <w:tabs>
          <w:tab w:val="left" w:pos="353"/>
        </w:tabs>
        <w:spacing w:before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3 </w:t>
      </w:r>
      <w:r w:rsidRPr="007F4768">
        <w:rPr>
          <w:rFonts w:ascii="Times New Roman" w:hAnsi="Times New Roman" w:cs="Times New Roman"/>
          <w:color w:val="231F20"/>
          <w:w w:val="95"/>
          <w:sz w:val="28"/>
          <w:szCs w:val="28"/>
        </w:rPr>
        <w:t>класс</w:t>
      </w:r>
    </w:p>
    <w:p w:rsidR="00CC4BB6" w:rsidRPr="0034394A" w:rsidRDefault="00CC4BB6" w:rsidP="00E25302">
      <w:pPr>
        <w:pStyle w:val="BodyText"/>
        <w:numPr>
          <w:ilvl w:val="0"/>
          <w:numId w:val="17"/>
        </w:numPr>
        <w:spacing w:before="62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гимнастических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акробатических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;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упражнений;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легкоатлетической,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лыжной,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34394A">
        <w:rPr>
          <w:rFonts w:ascii="Times New Roman" w:hAnsi="Times New Roman" w:cs="Times New Roman"/>
          <w:color w:val="231F20"/>
          <w:w w:val="105"/>
          <w:sz w:val="28"/>
          <w:szCs w:val="28"/>
        </w:rPr>
        <w:t>игровой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34394A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подготовки;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before="3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демонстрировать примеры упражнений общеразвивающей,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подготовительной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направленности,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рас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крывать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целевое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предназначение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занятиях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культурой;</w:t>
      </w:r>
    </w:p>
    <w:p w:rsidR="00CC4BB6" w:rsidRPr="002F64A6" w:rsidRDefault="00CC4BB6" w:rsidP="00E25302">
      <w:pPr>
        <w:pStyle w:val="BodyText"/>
        <w:numPr>
          <w:ilvl w:val="0"/>
          <w:numId w:val="17"/>
        </w:numPr>
        <w:spacing w:before="1"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измерять частоту пульса и определять физическую нагрузку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её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значениям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помощью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таблицы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стандартных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нагрузок;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line="24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технические действия спортивных игр: баскетбол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(ведение баскетбольного 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яча на месте и движении); волей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бол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(приём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снизу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нижняя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передача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парах);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футбол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(ведение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футбольного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мяча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змейкой)</w:t>
      </w:r>
    </w:p>
    <w:p w:rsidR="00CC4BB6" w:rsidRPr="007F4768" w:rsidRDefault="00CC4BB6" w:rsidP="00E25302">
      <w:pPr>
        <w:pStyle w:val="BodyText"/>
        <w:numPr>
          <w:ilvl w:val="0"/>
          <w:numId w:val="17"/>
        </w:numPr>
        <w:spacing w:before="1"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физических качеств, де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показателях</w:t>
      </w:r>
    </w:p>
    <w:p w:rsidR="00CC4BB6" w:rsidRPr="007F4768" w:rsidRDefault="00CC4BB6">
      <w:pPr>
        <w:pStyle w:val="Heading2"/>
        <w:ind w:left="157" w:firstLine="0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</w:rPr>
        <w:t>4класс</w:t>
      </w:r>
    </w:p>
    <w:p w:rsidR="00CC4BB6" w:rsidRPr="002F64A6" w:rsidRDefault="00CC4BB6" w:rsidP="00E25302">
      <w:pPr>
        <w:pStyle w:val="BodyText"/>
        <w:numPr>
          <w:ilvl w:val="0"/>
          <w:numId w:val="18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объяснять  назначение  комплекса  ГТО  и  выявлять  его  связь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труду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защите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Родины;</w:t>
      </w:r>
    </w:p>
    <w:p w:rsidR="00CC4BB6" w:rsidRPr="002F64A6" w:rsidRDefault="00CC4BB6" w:rsidP="00E25302">
      <w:pPr>
        <w:pStyle w:val="BodyText"/>
        <w:numPr>
          <w:ilvl w:val="0"/>
          <w:numId w:val="18"/>
        </w:numPr>
        <w:spacing w:line="24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осознавать положительное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влияние занятий физической под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готовкой на укрепление здо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ровья, развитие сердечно-сосуди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стой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дыхательной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2F64A6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систем;</w:t>
      </w:r>
    </w:p>
    <w:p w:rsidR="00CC4BB6" w:rsidRPr="007F4768" w:rsidRDefault="00CC4BB6" w:rsidP="00E25302">
      <w:pPr>
        <w:pStyle w:val="BodyText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освоенные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технические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действия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спортивных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игр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баскетбол,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волейбол</w:t>
      </w: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футбол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условиях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игровой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деятельно</w:t>
      </w:r>
      <w:r w:rsidRPr="007F4768">
        <w:rPr>
          <w:rFonts w:ascii="Times New Roman" w:hAnsi="Times New Roman" w:cs="Times New Roman"/>
          <w:color w:val="231F20"/>
          <w:w w:val="110"/>
          <w:sz w:val="28"/>
          <w:szCs w:val="28"/>
        </w:rPr>
        <w:t>сти;</w:t>
      </w:r>
    </w:p>
    <w:p w:rsidR="00CC4BB6" w:rsidRPr="005770C2" w:rsidRDefault="00CC4BB6" w:rsidP="00E25302">
      <w:pPr>
        <w:pStyle w:val="BodyText"/>
        <w:numPr>
          <w:ilvl w:val="0"/>
          <w:numId w:val="18"/>
        </w:numPr>
        <w:spacing w:before="2" w:line="244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выполнять упражнения на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физических качеств, де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монстрировать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приросты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7F4768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показателях</w:t>
      </w:r>
    </w:p>
    <w:p w:rsidR="00CC4BB6" w:rsidRDefault="00CC4BB6" w:rsidP="005770C2">
      <w:pPr>
        <w:pStyle w:val="BodyText"/>
        <w:spacing w:before="2" w:line="244" w:lineRule="auto"/>
        <w:ind w:right="155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</w:p>
    <w:p w:rsidR="00CC4BB6" w:rsidRDefault="00CC4BB6" w:rsidP="005770C2">
      <w:pPr>
        <w:pStyle w:val="BodyText"/>
        <w:spacing w:before="2" w:line="244" w:lineRule="auto"/>
        <w:ind w:right="155"/>
        <w:jc w:val="both"/>
        <w:rPr>
          <w:rFonts w:ascii="Times New Roman" w:hAnsi="Times New Roman" w:cs="Times New Roman"/>
          <w:color w:val="231F20"/>
          <w:w w:val="162"/>
          <w:sz w:val="28"/>
          <w:szCs w:val="28"/>
        </w:rPr>
      </w:pPr>
    </w:p>
    <w:p w:rsidR="00CC4BB6" w:rsidRPr="007F4768" w:rsidRDefault="00CC4BB6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CC4BB6" w:rsidRPr="007F4768" w:rsidRDefault="00CC4BB6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CC4BB6" w:rsidRPr="007F4768" w:rsidRDefault="00CC4BB6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CC4BB6" w:rsidRPr="007F4768" w:rsidRDefault="00CC4BB6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CC4BB6" w:rsidRPr="007F4768" w:rsidRDefault="00CC4BB6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CC4BB6" w:rsidRPr="007F4768" w:rsidRDefault="00CC4BB6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CC4BB6" w:rsidRPr="007F4768" w:rsidRDefault="00CC4BB6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CC4BB6" w:rsidRPr="007F4768" w:rsidRDefault="00CC4BB6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CC4BB6" w:rsidRPr="007F4768" w:rsidRDefault="00CC4BB6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CC4BB6" w:rsidRPr="007F4768" w:rsidRDefault="00CC4BB6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CC4BB6" w:rsidRPr="007F4768" w:rsidRDefault="00CC4BB6">
      <w:pPr>
        <w:rPr>
          <w:rFonts w:ascii="Times New Roman" w:hAnsi="Times New Roman" w:cs="Times New Roman"/>
          <w:sz w:val="28"/>
          <w:szCs w:val="28"/>
        </w:rPr>
        <w:sectPr w:rsidR="00CC4BB6" w:rsidRPr="007F4768" w:rsidSect="001A59F2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CC4BB6" w:rsidRPr="00BA2E60" w:rsidRDefault="00CC4BB6" w:rsidP="00BA2E6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BA2E60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ТЕМАТИЧЕСКОЕ ПЛАНИРОВАНИЕ УЧЕБНОГО МОДУЛЯ «СПОРТИВНЫЕ ИГРЫ»</w:t>
      </w:r>
    </w:p>
    <w:p w:rsidR="00CC4BB6" w:rsidRPr="00BA2E60" w:rsidRDefault="00CC4BB6" w:rsidP="00E25302">
      <w:pPr>
        <w:pStyle w:val="Heading3"/>
        <w:numPr>
          <w:ilvl w:val="0"/>
          <w:numId w:val="24"/>
        </w:numPr>
        <w:tabs>
          <w:tab w:val="left" w:pos="308"/>
        </w:tabs>
        <w:spacing w:before="131"/>
        <w:rPr>
          <w:rFonts w:ascii="Times New Roman" w:hAnsi="Times New Roman" w:cs="Times New Roman"/>
          <w:b/>
          <w:sz w:val="28"/>
          <w:szCs w:val="28"/>
        </w:rPr>
      </w:pPr>
      <w:r w:rsidRP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класс(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24</w:t>
      </w:r>
      <w:r w:rsidRP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5476"/>
        <w:gridCol w:w="908"/>
        <w:gridCol w:w="2706"/>
      </w:tblGrid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История возникновения подвижных игр. Спортивные игры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2«</w:t>
            </w:r>
            <w:r w:rsidRPr="006A5D78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r w:rsidRPr="006A5D78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6A5D7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Игры в режиме дня школьника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44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3 «Оздоровительная физическая культура»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Личная гигиена и гигиенические процедуры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4 «Спортивно-оздоровительная физическая культура»</w:t>
            </w:r>
          </w:p>
        </w:tc>
      </w:tr>
      <w:tr w:rsidR="00CC4BB6" w:rsidRPr="002C70AF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76" w:type="dxa"/>
          </w:tcPr>
          <w:p w:rsidR="00CC4BB6" w:rsidRPr="006A5D78" w:rsidRDefault="00CC4BB6" w:rsidP="00BB58F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 w:rsidRPr="006A5D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Подвижные игры с техническими приемами игры в волейбол.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</w:tcPr>
          <w:p w:rsidR="00CC4BB6" w:rsidRPr="006A5D78" w:rsidRDefault="00CC4BB6">
            <w:pPr>
              <w:rPr>
                <w:rFonts w:ascii="Times New Roman" w:hAnsi="Times New Roman" w:cs="Times New Roman"/>
              </w:rPr>
            </w:pPr>
            <w:hyperlink r:id="rId145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46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www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fizkult</w:t>
              </w:r>
              <w:r w:rsidRPr="006A5D78">
                <w:rPr>
                  <w:rStyle w:val="Hyperlink"/>
                  <w:rFonts w:ascii="Times New Roman" w:hAnsi="Times New Roman"/>
                </w:rPr>
                <w:t>-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ura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  <w:p w:rsidR="00CC4BB6" w:rsidRPr="0063378D" w:rsidRDefault="00CC4BB6"/>
        </w:tc>
      </w:tr>
      <w:tr w:rsidR="00CC4BB6" w:rsidRPr="002C70AF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76" w:type="dxa"/>
          </w:tcPr>
          <w:p w:rsidR="00CC4BB6" w:rsidRDefault="00CC4BB6" w:rsidP="00BB58F8"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 w:rsidRPr="006A5D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Подвижные игры с техническими приемами игры в баскетбол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6" w:type="dxa"/>
          </w:tcPr>
          <w:p w:rsidR="00CC4BB6" w:rsidRDefault="00CC4BB6"/>
        </w:tc>
      </w:tr>
      <w:tr w:rsidR="00CC4BB6" w:rsidRPr="002C70AF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76" w:type="dxa"/>
          </w:tcPr>
          <w:p w:rsidR="00CC4BB6" w:rsidRDefault="00CC4BB6" w:rsidP="00BB58F8"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 w:rsidRPr="006A5D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Подвижные игры с техническими приемами игры в футбол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CC4BB6" w:rsidRDefault="00CC4BB6"/>
        </w:tc>
      </w:tr>
      <w:tr w:rsidR="00CC4BB6" w:rsidRPr="002C70AF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476" w:type="dxa"/>
          </w:tcPr>
          <w:p w:rsidR="00CC4BB6" w:rsidRPr="006A5D78" w:rsidRDefault="00CC4BB6" w:rsidP="00BB58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 w:rsidRPr="006A5D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Технические приемы игры в бадминтон.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6" w:type="dxa"/>
          </w:tcPr>
          <w:p w:rsidR="00CC4BB6" w:rsidRDefault="00CC4BB6"/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CC4BB6" w:rsidRPr="00F6025C" w:rsidRDefault="00CC4BB6" w:rsidP="00B47E35">
      <w:pPr>
        <w:pStyle w:val="Heading3"/>
        <w:tabs>
          <w:tab w:val="left" w:pos="308"/>
        </w:tabs>
        <w:spacing w:before="131"/>
        <w:ind w:hanging="158"/>
        <w:rPr>
          <w:rFonts w:ascii="Times New Roman" w:hAnsi="Times New Roman" w:cs="Times New Roman"/>
        </w:rPr>
      </w:pPr>
    </w:p>
    <w:p w:rsidR="00CC4BB6" w:rsidRDefault="00CC4BB6">
      <w:pPr>
        <w:pStyle w:val="BodyText"/>
        <w:spacing w:before="8"/>
        <w:rPr>
          <w:rFonts w:ascii="Trebuchet MS"/>
          <w:sz w:val="10"/>
          <w:lang w:val="en-US"/>
        </w:rPr>
      </w:pPr>
    </w:p>
    <w:p w:rsidR="00CC4BB6" w:rsidRDefault="00CC4BB6">
      <w:pPr>
        <w:pStyle w:val="BodyText"/>
        <w:spacing w:before="8"/>
        <w:rPr>
          <w:rFonts w:ascii="Trebuchet MS"/>
          <w:sz w:val="10"/>
          <w:lang w:val="en-US"/>
        </w:rPr>
      </w:pPr>
    </w:p>
    <w:p w:rsidR="00CC4BB6" w:rsidRDefault="00CC4BB6">
      <w:pPr>
        <w:pStyle w:val="BodyText"/>
        <w:spacing w:before="8"/>
        <w:rPr>
          <w:rFonts w:ascii="Trebuchet MS"/>
          <w:sz w:val="10"/>
          <w:lang w:val="en-US"/>
        </w:rPr>
      </w:pPr>
    </w:p>
    <w:p w:rsidR="00CC4BB6" w:rsidRDefault="00CC4BB6">
      <w:pPr>
        <w:pStyle w:val="BodyText"/>
        <w:spacing w:before="8"/>
        <w:rPr>
          <w:rFonts w:ascii="Trebuchet MS"/>
          <w:sz w:val="10"/>
          <w:lang w:val="en-US"/>
        </w:rPr>
      </w:pPr>
    </w:p>
    <w:p w:rsidR="00CC4BB6" w:rsidRPr="002C70AF" w:rsidRDefault="00CC4BB6">
      <w:pPr>
        <w:pStyle w:val="BodyText"/>
        <w:spacing w:before="8"/>
        <w:rPr>
          <w:rFonts w:ascii="Trebuchet MS"/>
          <w:sz w:val="10"/>
          <w:lang w:val="en-US"/>
        </w:rPr>
      </w:pPr>
    </w:p>
    <w:p w:rsidR="00CC4BB6" w:rsidRPr="00BA2E60" w:rsidRDefault="00CC4BB6" w:rsidP="00E25302">
      <w:pPr>
        <w:pStyle w:val="Heading3"/>
        <w:numPr>
          <w:ilvl w:val="0"/>
          <w:numId w:val="24"/>
        </w:numPr>
        <w:tabs>
          <w:tab w:val="left" w:pos="308"/>
        </w:tabs>
        <w:spacing w:before="131"/>
        <w:rPr>
          <w:rFonts w:ascii="Times New Roman" w:hAnsi="Times New Roman" w:cs="Times New Roman"/>
          <w:b/>
          <w:sz w:val="28"/>
          <w:szCs w:val="28"/>
        </w:rPr>
      </w:pPr>
      <w:r w:rsidRP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класс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(16</w:t>
      </w:r>
      <w:r w:rsidRP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5476"/>
        <w:gridCol w:w="908"/>
        <w:gridCol w:w="2706"/>
      </w:tblGrid>
      <w:tr w:rsidR="00CC4BB6" w:rsidRPr="00A27A5D" w:rsidTr="006A5D78">
        <w:tc>
          <w:tcPr>
            <w:tcW w:w="1332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CC4BB6" w:rsidRPr="00650530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История подвижных игр и соревнований у древних народов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B03F02" w:rsidRDefault="00CC4BB6">
            <w:hyperlink r:id="rId147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76" w:type="dxa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Спортивные игры –Олимпийские виды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B03F02" w:rsidRDefault="00CC4BB6">
            <w:hyperlink r:id="rId148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2«</w:t>
            </w:r>
            <w:r w:rsidRPr="006A5D78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r w:rsidRPr="006A5D78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6A5D7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08" w:type="dxa"/>
            <w:vMerge w:val="restart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 xml:space="preserve">  0,5</w:t>
            </w:r>
          </w:p>
        </w:tc>
        <w:tc>
          <w:tcPr>
            <w:tcW w:w="2706" w:type="dxa"/>
          </w:tcPr>
          <w:p w:rsidR="00CC4BB6" w:rsidRPr="006A5D78" w:rsidRDefault="00CC4BB6">
            <w:pPr>
              <w:rPr>
                <w:rFonts w:ascii="Times New Roman" w:hAnsi="Times New Roman" w:cs="Times New Roman"/>
              </w:rPr>
            </w:pPr>
            <w:hyperlink r:id="rId149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  <w:p w:rsidR="00CC4BB6" w:rsidRDefault="00CC4BB6">
            <w:hyperlink r:id="rId150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908" w:type="dxa"/>
            <w:vMerge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CC4BB6" w:rsidRDefault="00CC4BB6">
            <w:hyperlink r:id="rId151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</w:t>
              </w:r>
            </w:hyperlink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RPr="00650530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3 «Оздоровительная физическая культура»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https://www.fizkult-ura.ru/</w:t>
            </w:r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4 «Спортивно-оздоровительная физическая культура»</w:t>
            </w:r>
          </w:p>
        </w:tc>
      </w:tr>
      <w:tr w:rsidR="00CC4BB6" w:rsidTr="006A5D78">
        <w:tc>
          <w:tcPr>
            <w:tcW w:w="1332" w:type="dxa"/>
          </w:tcPr>
          <w:p w:rsidR="00CC4BB6" w:rsidRDefault="00CC4BB6" w:rsidP="006A5D78">
            <w:pPr>
              <w:jc w:val="center"/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76" w:type="dxa"/>
          </w:tcPr>
          <w:p w:rsidR="00CC4BB6" w:rsidRPr="006A5D78" w:rsidRDefault="00CC4BB6" w:rsidP="00BB58F8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 w:rsidRPr="006A5D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Подвижные игры с техническими приемами игры в волейбол.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6" w:type="dxa"/>
          </w:tcPr>
          <w:p w:rsidR="00CC4BB6" w:rsidRPr="006A5D78" w:rsidRDefault="00CC4BB6" w:rsidP="00365BA6">
            <w:pPr>
              <w:rPr>
                <w:rFonts w:ascii="Times New Roman" w:hAnsi="Times New Roman" w:cs="Times New Roman"/>
                <w:lang w:val="en-US"/>
              </w:rPr>
            </w:pPr>
            <w:hyperlink r:id="rId152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https://урок.рф/</w:t>
              </w:r>
            </w:hyperlink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76" w:type="dxa"/>
          </w:tcPr>
          <w:p w:rsidR="00CC4BB6" w:rsidRDefault="00CC4BB6" w:rsidP="00BB58F8"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 w:rsidRPr="006A5D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Подвижные игры с техническими приемами игры в баскетбол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</w:tcPr>
          <w:p w:rsidR="00CC4BB6" w:rsidRDefault="00CC4BB6" w:rsidP="00365BA6"/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76" w:type="dxa"/>
          </w:tcPr>
          <w:p w:rsidR="00CC4BB6" w:rsidRDefault="00CC4BB6" w:rsidP="00BB58F8"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 w:rsidRPr="006A5D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Подвижные игры с техническими приемами игры в футбол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CC4BB6" w:rsidRDefault="00CC4BB6" w:rsidP="00365BA6"/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476" w:type="dxa"/>
          </w:tcPr>
          <w:p w:rsidR="00CC4BB6" w:rsidRPr="006A5D78" w:rsidRDefault="00CC4BB6" w:rsidP="00BB58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Спортивные игры. </w:t>
            </w:r>
            <w:r w:rsidRPr="006A5D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Технические приемы игры в бадминтон.*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6" w:type="dxa"/>
          </w:tcPr>
          <w:p w:rsidR="00CC4BB6" w:rsidRDefault="00CC4BB6" w:rsidP="00365BA6"/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CC4BB6" w:rsidRDefault="00CC4BB6">
      <w:pPr>
        <w:spacing w:line="242" w:lineRule="auto"/>
        <w:rPr>
          <w:sz w:val="18"/>
        </w:rPr>
      </w:pPr>
    </w:p>
    <w:p w:rsidR="00CC4BB6" w:rsidRDefault="00CC4BB6">
      <w:pPr>
        <w:spacing w:line="242" w:lineRule="auto"/>
        <w:rPr>
          <w:sz w:val="18"/>
        </w:rPr>
      </w:pPr>
    </w:p>
    <w:p w:rsidR="00CC4BB6" w:rsidRPr="00BA2E60" w:rsidRDefault="00CC4BB6" w:rsidP="00FC5373">
      <w:pPr>
        <w:pStyle w:val="Heading3"/>
        <w:tabs>
          <w:tab w:val="left" w:pos="308"/>
        </w:tabs>
        <w:spacing w:before="131"/>
        <w:ind w:hanging="158"/>
        <w:rPr>
          <w:rFonts w:ascii="Times New Roman" w:hAnsi="Times New Roman" w:cs="Times New Roman"/>
          <w:b/>
          <w:sz w:val="28"/>
          <w:szCs w:val="28"/>
        </w:rPr>
      </w:pPr>
      <w:r w:rsidRPr="00BA2E60">
        <w:rPr>
          <w:rFonts w:ascii="Times New Roman" w:hAnsi="Times New Roman" w:cs="Times New Roman"/>
          <w:b/>
          <w:sz w:val="28"/>
          <w:szCs w:val="28"/>
        </w:rPr>
        <w:t>3</w:t>
      </w:r>
      <w:r w:rsidRP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(22</w:t>
      </w:r>
      <w:r w:rsidRP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5476"/>
        <w:gridCol w:w="908"/>
        <w:gridCol w:w="2706"/>
      </w:tblGrid>
      <w:tr w:rsidR="00CC4BB6" w:rsidRPr="00A27A5D" w:rsidTr="006A5D78">
        <w:tc>
          <w:tcPr>
            <w:tcW w:w="1332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CC4BB6" w:rsidRPr="00650530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 у древних народов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53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2«</w:t>
            </w:r>
            <w:r w:rsidRPr="006A5D78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r w:rsidRPr="006A5D78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6A5D7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76" w:type="dxa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Измерение пульса на уроках физической культуры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https://spo.1sept.ru/article.php?ID=200900706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76" w:type="dxa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54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RPr="00650530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3 «Оздоровительная физическая культура»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55" w:history="1">
              <w:r w:rsidRPr="006A5D78">
                <w:rPr>
                  <w:rStyle w:val="Hyperlink"/>
                  <w:rFonts w:ascii="Times New Roman" w:hAnsi="Times New Roman"/>
                </w:rPr>
                <w:t>https://www.youtube.com/watch?v=zihFP3_um8A&amp;t=22s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56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4 «Спортивно-оздоровительная физическая культура»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5476" w:type="dxa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Подвижные игры с элементами спортивных игр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lang w:val="en-US"/>
              </w:rPr>
            </w:pPr>
            <w:hyperlink r:id="rId157" w:history="1">
              <w:r w:rsidRPr="006A5D78">
                <w:rPr>
                  <w:rStyle w:val="Hyperlink"/>
                  <w:rFonts w:ascii="Times New Roman" w:hAnsi="Times New Roman"/>
                </w:rPr>
                <w:t>https://www.uchportal.ru/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1332" w:type="dxa"/>
          </w:tcPr>
          <w:p w:rsidR="00CC4BB6" w:rsidRDefault="00CC4BB6" w:rsidP="006A5D78">
            <w:pPr>
              <w:jc w:val="center"/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5476" w:type="dxa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Спортивные игры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58" w:history="1">
              <w:r w:rsidRPr="006A5D78">
                <w:rPr>
                  <w:rStyle w:val="Hyperlink"/>
                  <w:rFonts w:ascii="Times New Roman" w:hAnsi="Times New Roman"/>
                </w:rPr>
                <w:t>https://spo.1sept.ru/article.php?ID=200700804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71017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CC4BB6" w:rsidRDefault="00CC4BB6" w:rsidP="00FC5373">
      <w:pPr>
        <w:spacing w:line="242" w:lineRule="auto"/>
        <w:rPr>
          <w:sz w:val="18"/>
        </w:rPr>
      </w:pPr>
    </w:p>
    <w:p w:rsidR="00CC4BB6" w:rsidRPr="00BA2E60" w:rsidRDefault="00CC4BB6" w:rsidP="004D6CF8">
      <w:pPr>
        <w:pStyle w:val="Heading3"/>
        <w:tabs>
          <w:tab w:val="left" w:pos="308"/>
        </w:tabs>
        <w:spacing w:before="131"/>
        <w:ind w:hanging="158"/>
        <w:rPr>
          <w:rFonts w:ascii="Times New Roman" w:hAnsi="Times New Roman" w:cs="Times New Roman"/>
          <w:b/>
          <w:sz w:val="28"/>
          <w:szCs w:val="28"/>
        </w:rPr>
      </w:pPr>
      <w:r w:rsidRP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4 класс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(22</w:t>
      </w:r>
      <w:r w:rsidRPr="00BA2E6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ч)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5476"/>
        <w:gridCol w:w="908"/>
        <w:gridCol w:w="2706"/>
      </w:tblGrid>
      <w:tr w:rsidR="00CC4BB6" w:rsidRPr="00A27A5D" w:rsidTr="006A5D78">
        <w:tc>
          <w:tcPr>
            <w:tcW w:w="1332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Электронный образовательный ресурс</w:t>
            </w:r>
          </w:p>
        </w:tc>
      </w:tr>
      <w:tr w:rsidR="00CC4BB6" w:rsidRPr="00650530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1 «Знания о физической культуре»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76" w:type="dxa"/>
          </w:tcPr>
          <w:p w:rsidR="00CC4BB6" w:rsidRPr="006A5D78" w:rsidRDefault="00CC4BB6" w:rsidP="008165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 истории развития спортивных игр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59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resh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edu</w:t>
              </w:r>
              <w:r w:rsidRPr="006A5D78">
                <w:rPr>
                  <w:rStyle w:val="Hyperlink"/>
                  <w:rFonts w:ascii="Times New Roman" w:hAnsi="Times New Roman"/>
                </w:rPr>
                <w:t>.</w:t>
              </w:r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6A5D78">
                <w:rPr>
                  <w:rStyle w:val="Hyperlink"/>
                  <w:rFonts w:ascii="Times New Roman" w:hAnsi="Times New Roman"/>
                </w:rPr>
                <w:t>/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2«</w:t>
            </w:r>
            <w:r w:rsidRPr="006A5D78">
              <w:rPr>
                <w:rFonts w:ascii="Times New Roman" w:hAnsi="Times New Roman" w:cs="Times New Roman"/>
                <w:b/>
                <w:color w:val="231F20"/>
              </w:rPr>
              <w:t>Способы физкультурной деятельности</w:t>
            </w:r>
            <w:r w:rsidRPr="006A5D78">
              <w:rPr>
                <w:rFonts w:ascii="Times New Roman" w:hAnsi="Times New Roman" w:cs="Times New Roman"/>
                <w:b/>
                <w:i/>
                <w:color w:val="231F20"/>
              </w:rPr>
              <w:t>.</w:t>
            </w:r>
            <w:r w:rsidRPr="006A5D7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76" w:type="dxa"/>
          </w:tcPr>
          <w:p w:rsidR="00CC4BB6" w:rsidRPr="006A5D78" w:rsidRDefault="00CC4BB6" w:rsidP="006A2F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на занятиях физической культурой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B03F02" w:rsidRDefault="00CC4BB6">
            <w:hyperlink r:id="rId160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RPr="00650530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ФИЗИЧЕСКОЕ СОВЕРШЕНСТВОВАНИЕ</w:t>
            </w: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3 «Оздоровительная физическая культура»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76" w:type="dxa"/>
          </w:tcPr>
          <w:p w:rsidR="00CC4BB6" w:rsidRPr="006A5D78" w:rsidRDefault="00CC4BB6" w:rsidP="00F726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профилактики травматизма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6" w:type="dxa"/>
          </w:tcPr>
          <w:p w:rsidR="00CC4BB6" w:rsidRPr="00B03F02" w:rsidRDefault="00CC4BB6">
            <w:hyperlink r:id="rId161" w:history="1">
              <w:r w:rsidRPr="006A5D78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6A5D78">
                <w:rPr>
                  <w:rStyle w:val="Hyperlink"/>
                  <w:rFonts w:ascii="Times New Roman" w:hAnsi="Times New Roman"/>
                </w:rPr>
                <w:t>://урок.рф/</w:t>
              </w:r>
            </w:hyperlink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6A2F6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10422" w:type="dxa"/>
            <w:gridSpan w:val="4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  <w:b/>
              </w:rPr>
              <w:t>Раздел 4 «Спортивно-оздоровительная физическая культура»</w:t>
            </w: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76" w:type="dxa"/>
          </w:tcPr>
          <w:p w:rsidR="00CC4BB6" w:rsidRPr="006A5D78" w:rsidRDefault="00CC4BB6" w:rsidP="008165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"Волейбол 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Технические действия игры волейбол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62" w:history="1">
              <w:r w:rsidRPr="006A5D78">
                <w:rPr>
                  <w:rStyle w:val="Hyperlink"/>
                  <w:rFonts w:ascii="Times New Roman" w:hAnsi="Times New Roman"/>
                </w:rPr>
                <w:t>https://www.youtube.com/watch?v=oIvH-p4-w4U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76" w:type="dxa"/>
          </w:tcPr>
          <w:p w:rsidR="00CC4BB6" w:rsidRPr="006A5D78" w:rsidRDefault="00CC4BB6" w:rsidP="008165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"Баскетбол".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Технические действия игры баскетбол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hyperlink r:id="rId163" w:history="1">
              <w:r w:rsidRPr="006A5D78">
                <w:rPr>
                  <w:rStyle w:val="Hyperlink"/>
                  <w:rFonts w:ascii="Times New Roman" w:hAnsi="Times New Roman"/>
                </w:rPr>
                <w:t>https://www.fizkult-ura.ru/basketball</w:t>
              </w:r>
            </w:hyperlink>
          </w:p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1332" w:type="dxa"/>
          </w:tcPr>
          <w:p w:rsidR="00CC4BB6" w:rsidRDefault="00CC4BB6" w:rsidP="006A5D78">
            <w:pPr>
              <w:jc w:val="center"/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76" w:type="dxa"/>
          </w:tcPr>
          <w:p w:rsidR="00CC4BB6" w:rsidRPr="006A5D78" w:rsidRDefault="00CC4BB6" w:rsidP="008165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</w:t>
            </w:r>
            <w:r w:rsidRPr="006A5D78">
              <w:rPr>
                <w:i/>
                <w:iCs/>
                <w:sz w:val="24"/>
                <w:szCs w:val="24"/>
                <w:lang w:eastAsia="ru-RU"/>
              </w:rPr>
              <w:t>Бадминтон</w:t>
            </w:r>
            <w:r w:rsidRPr="006A5D7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". </w:t>
            </w:r>
            <w:r w:rsidRPr="006A5D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Технические действия игры бадминтон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c>
          <w:tcPr>
            <w:tcW w:w="1332" w:type="dxa"/>
          </w:tcPr>
          <w:p w:rsidR="00CC4BB6" w:rsidRPr="006A5D78" w:rsidRDefault="00CC4BB6" w:rsidP="006A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476" w:type="dxa"/>
          </w:tcPr>
          <w:p w:rsidR="00CC4BB6" w:rsidRPr="006A5D78" w:rsidRDefault="00CC4BB6" w:rsidP="006A5D78">
            <w:pPr>
              <w:pStyle w:val="20"/>
              <w:shd w:val="clear" w:color="auto" w:fill="auto"/>
              <w:spacing w:before="0" w:after="0" w:line="240" w:lineRule="auto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A5D78">
              <w:rPr>
                <w:i/>
                <w:iCs/>
                <w:sz w:val="24"/>
                <w:szCs w:val="24"/>
                <w:lang w:val="ru-RU" w:eastAsia="ru-RU"/>
              </w:rPr>
              <w:t>Модуль "Футбол»</w:t>
            </w:r>
            <w:r w:rsidRPr="006A5D78">
              <w:rPr>
                <w:bCs/>
                <w:sz w:val="24"/>
                <w:szCs w:val="24"/>
                <w:lang w:val="ru-RU" w:eastAsia="ru-RU"/>
              </w:rPr>
              <w:t xml:space="preserve"> Технические действия игры футбол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6" w:type="dxa"/>
          </w:tcPr>
          <w:p w:rsidR="00CC4BB6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</w:pPr>
          </w:p>
        </w:tc>
      </w:tr>
      <w:tr w:rsidR="00CC4BB6" w:rsidTr="006A5D78">
        <w:tc>
          <w:tcPr>
            <w:tcW w:w="6808" w:type="dxa"/>
            <w:gridSpan w:val="2"/>
          </w:tcPr>
          <w:p w:rsidR="00CC4BB6" w:rsidRPr="006A5D78" w:rsidRDefault="00CC4BB6" w:rsidP="006A2F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  <w:r w:rsidRPr="006A5D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4BB6" w:rsidTr="006A5D78">
        <w:trPr>
          <w:trHeight w:val="506"/>
        </w:trPr>
        <w:tc>
          <w:tcPr>
            <w:tcW w:w="6808" w:type="dxa"/>
            <w:gridSpan w:val="2"/>
          </w:tcPr>
          <w:p w:rsidR="00CC4BB6" w:rsidRPr="006A5D78" w:rsidRDefault="00CC4BB6" w:rsidP="006A2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4BB6" w:rsidRPr="006A5D78" w:rsidRDefault="00CC4BB6" w:rsidP="00BA2E6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ЧАСОВ ПО МОДУЛЮ</w:t>
            </w:r>
          </w:p>
        </w:tc>
        <w:tc>
          <w:tcPr>
            <w:tcW w:w="908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  <w:b/>
              </w:rPr>
            </w:pPr>
            <w:r w:rsidRPr="006A5D7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706" w:type="dxa"/>
          </w:tcPr>
          <w:p w:rsidR="00CC4BB6" w:rsidRPr="006A5D78" w:rsidRDefault="00CC4BB6" w:rsidP="006A5D78">
            <w:pPr>
              <w:pStyle w:val="Heading3"/>
              <w:tabs>
                <w:tab w:val="left" w:pos="308"/>
              </w:tabs>
              <w:spacing w:before="131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CC4BB6" w:rsidRPr="009D4CA9" w:rsidRDefault="00CC4BB6" w:rsidP="009D4CA9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sectPr w:rsidR="00CC4BB6" w:rsidRPr="009D4CA9" w:rsidSect="001A59F2">
      <w:pgSz w:w="11907" w:h="16839" w:code="9"/>
      <w:pgMar w:top="620" w:right="620" w:bottom="280" w:left="6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B6" w:rsidRDefault="00CC4BB6" w:rsidP="0081323C">
      <w:r>
        <w:separator/>
      </w:r>
    </w:p>
  </w:endnote>
  <w:endnote w:type="continuationSeparator" w:id="0">
    <w:p w:rsidR="00CC4BB6" w:rsidRDefault="00CC4BB6" w:rsidP="008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B6" w:rsidRDefault="00CC4BB6" w:rsidP="0081323C">
      <w:r>
        <w:separator/>
      </w:r>
    </w:p>
  </w:footnote>
  <w:footnote w:type="continuationSeparator" w:id="0">
    <w:p w:rsidR="00CC4BB6" w:rsidRDefault="00CC4BB6" w:rsidP="008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520"/>
    <w:multiLevelType w:val="hybridMultilevel"/>
    <w:tmpl w:val="68A05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59A0"/>
    <w:multiLevelType w:val="hybridMultilevel"/>
    <w:tmpl w:val="4FA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15CA1"/>
    <w:multiLevelType w:val="hybridMultilevel"/>
    <w:tmpl w:val="DC7E57F8"/>
    <w:lvl w:ilvl="0" w:tplc="53D0C63E">
      <w:start w:val="1"/>
      <w:numFmt w:val="decimal"/>
      <w:lvlText w:val="%1"/>
      <w:lvlJc w:val="left"/>
      <w:pPr>
        <w:ind w:left="516" w:hanging="360"/>
      </w:pPr>
      <w:rPr>
        <w:rFonts w:cs="Times New Roman" w:hint="default"/>
        <w:color w:val="231F20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  <w:rPr>
        <w:rFonts w:cs="Times New Roman"/>
      </w:rPr>
    </w:lvl>
  </w:abstractNum>
  <w:abstractNum w:abstractNumId="3">
    <w:nsid w:val="15AA517F"/>
    <w:multiLevelType w:val="hybridMultilevel"/>
    <w:tmpl w:val="51FCAB14"/>
    <w:lvl w:ilvl="0" w:tplc="97BC921E">
      <w:start w:val="1"/>
      <w:numFmt w:val="decimal"/>
      <w:lvlText w:val="%1"/>
      <w:lvlJc w:val="left"/>
      <w:pPr>
        <w:ind w:left="351" w:hanging="194"/>
      </w:pPr>
      <w:rPr>
        <w:rFonts w:ascii="Trebuchet MS" w:eastAsia="Times New Roman" w:hAnsi="Trebuchet MS" w:cs="Trebuchet MS" w:hint="default"/>
        <w:color w:val="231F20"/>
        <w:w w:val="98"/>
        <w:sz w:val="22"/>
        <w:szCs w:val="22"/>
      </w:rPr>
    </w:lvl>
    <w:lvl w:ilvl="1" w:tplc="116CD0E4">
      <w:numFmt w:val="bullet"/>
      <w:lvlText w:val="•"/>
      <w:lvlJc w:val="left"/>
      <w:pPr>
        <w:ind w:left="990" w:hanging="194"/>
      </w:pPr>
      <w:rPr>
        <w:rFonts w:hint="default"/>
      </w:rPr>
    </w:lvl>
    <w:lvl w:ilvl="2" w:tplc="56F68CC6">
      <w:numFmt w:val="bullet"/>
      <w:lvlText w:val="•"/>
      <w:lvlJc w:val="left"/>
      <w:pPr>
        <w:ind w:left="1620" w:hanging="194"/>
      </w:pPr>
      <w:rPr>
        <w:rFonts w:hint="default"/>
      </w:rPr>
    </w:lvl>
    <w:lvl w:ilvl="3" w:tplc="0374C402">
      <w:numFmt w:val="bullet"/>
      <w:lvlText w:val="•"/>
      <w:lvlJc w:val="left"/>
      <w:pPr>
        <w:ind w:left="2251" w:hanging="194"/>
      </w:pPr>
      <w:rPr>
        <w:rFonts w:hint="default"/>
      </w:rPr>
    </w:lvl>
    <w:lvl w:ilvl="4" w:tplc="F6361E22">
      <w:numFmt w:val="bullet"/>
      <w:lvlText w:val="•"/>
      <w:lvlJc w:val="left"/>
      <w:pPr>
        <w:ind w:left="2881" w:hanging="194"/>
      </w:pPr>
      <w:rPr>
        <w:rFonts w:hint="default"/>
      </w:rPr>
    </w:lvl>
    <w:lvl w:ilvl="5" w:tplc="6E4A6838">
      <w:numFmt w:val="bullet"/>
      <w:lvlText w:val="•"/>
      <w:lvlJc w:val="left"/>
      <w:pPr>
        <w:ind w:left="3511" w:hanging="194"/>
      </w:pPr>
      <w:rPr>
        <w:rFonts w:hint="default"/>
      </w:rPr>
    </w:lvl>
    <w:lvl w:ilvl="6" w:tplc="9A960C8E">
      <w:numFmt w:val="bullet"/>
      <w:lvlText w:val="•"/>
      <w:lvlJc w:val="left"/>
      <w:pPr>
        <w:ind w:left="4142" w:hanging="194"/>
      </w:pPr>
      <w:rPr>
        <w:rFonts w:hint="default"/>
      </w:rPr>
    </w:lvl>
    <w:lvl w:ilvl="7" w:tplc="FE42F8C8">
      <w:numFmt w:val="bullet"/>
      <w:lvlText w:val="•"/>
      <w:lvlJc w:val="left"/>
      <w:pPr>
        <w:ind w:left="4772" w:hanging="194"/>
      </w:pPr>
      <w:rPr>
        <w:rFonts w:hint="default"/>
      </w:rPr>
    </w:lvl>
    <w:lvl w:ilvl="8" w:tplc="D05A8322">
      <w:numFmt w:val="bullet"/>
      <w:lvlText w:val="•"/>
      <w:lvlJc w:val="left"/>
      <w:pPr>
        <w:ind w:left="5402" w:hanging="194"/>
      </w:pPr>
      <w:rPr>
        <w:rFonts w:hint="default"/>
      </w:rPr>
    </w:lvl>
  </w:abstractNum>
  <w:abstractNum w:abstractNumId="4">
    <w:nsid w:val="173E6398"/>
    <w:multiLevelType w:val="hybridMultilevel"/>
    <w:tmpl w:val="F2FE9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C0CBF"/>
    <w:multiLevelType w:val="hybridMultilevel"/>
    <w:tmpl w:val="65502F98"/>
    <w:lvl w:ilvl="0" w:tplc="0419000D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6">
    <w:nsid w:val="1B344762"/>
    <w:multiLevelType w:val="hybridMultilevel"/>
    <w:tmpl w:val="B112A43E"/>
    <w:lvl w:ilvl="0" w:tplc="8AF8EA72">
      <w:start w:val="1"/>
      <w:numFmt w:val="decimal"/>
      <w:lvlText w:val="%1"/>
      <w:lvlJc w:val="left"/>
      <w:pPr>
        <w:ind w:left="914" w:hanging="360"/>
      </w:pPr>
      <w:rPr>
        <w:rFonts w:cs="Times New Roman"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  <w:rPr>
        <w:rFonts w:cs="Times New Roman"/>
      </w:rPr>
    </w:lvl>
  </w:abstractNum>
  <w:abstractNum w:abstractNumId="7">
    <w:nsid w:val="1BA07F01"/>
    <w:multiLevelType w:val="hybridMultilevel"/>
    <w:tmpl w:val="22EE79DC"/>
    <w:lvl w:ilvl="0" w:tplc="0419000D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">
    <w:nsid w:val="21E57E39"/>
    <w:multiLevelType w:val="hybridMultilevel"/>
    <w:tmpl w:val="5974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01808"/>
    <w:multiLevelType w:val="hybridMultilevel"/>
    <w:tmpl w:val="2FD458D6"/>
    <w:lvl w:ilvl="0" w:tplc="0778C174">
      <w:start w:val="1"/>
      <w:numFmt w:val="decimal"/>
      <w:lvlText w:val="%1"/>
      <w:lvlJc w:val="left"/>
      <w:pPr>
        <w:ind w:left="554" w:hanging="360"/>
      </w:pPr>
      <w:rPr>
        <w:rFonts w:cs="Times New Roman"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  <w:rPr>
        <w:rFonts w:cs="Times New Roman"/>
      </w:rPr>
    </w:lvl>
  </w:abstractNum>
  <w:abstractNum w:abstractNumId="10">
    <w:nsid w:val="287A006E"/>
    <w:multiLevelType w:val="hybridMultilevel"/>
    <w:tmpl w:val="56882A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1001D4"/>
    <w:multiLevelType w:val="hybridMultilevel"/>
    <w:tmpl w:val="8A06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A3D1D"/>
    <w:multiLevelType w:val="hybridMultilevel"/>
    <w:tmpl w:val="50064A10"/>
    <w:lvl w:ilvl="0" w:tplc="8F982462">
      <w:start w:val="2"/>
      <w:numFmt w:val="decimal"/>
      <w:lvlText w:val="%1"/>
      <w:lvlJc w:val="left"/>
      <w:pPr>
        <w:ind w:left="712" w:hanging="360"/>
      </w:pPr>
      <w:rPr>
        <w:rFonts w:cs="Times New Roman"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13">
    <w:nsid w:val="3FC65B74"/>
    <w:multiLevelType w:val="hybridMultilevel"/>
    <w:tmpl w:val="7CBEFE34"/>
    <w:lvl w:ilvl="0" w:tplc="D460EC7E">
      <w:start w:val="1"/>
      <w:numFmt w:val="decimal"/>
      <w:lvlText w:val="%1"/>
      <w:lvlJc w:val="left"/>
      <w:pPr>
        <w:ind w:left="352" w:hanging="196"/>
      </w:pPr>
      <w:rPr>
        <w:rFonts w:ascii="Tahoma" w:eastAsia="Times New Roman" w:hAnsi="Tahoma" w:cs="Tahoma" w:hint="default"/>
        <w:b/>
        <w:bCs/>
        <w:color w:val="231F20"/>
        <w:w w:val="84"/>
        <w:sz w:val="22"/>
        <w:szCs w:val="22"/>
      </w:rPr>
    </w:lvl>
    <w:lvl w:ilvl="1" w:tplc="2936806A">
      <w:numFmt w:val="bullet"/>
      <w:lvlText w:val="•"/>
      <w:lvlJc w:val="left"/>
      <w:pPr>
        <w:ind w:left="990" w:hanging="196"/>
      </w:pPr>
      <w:rPr>
        <w:rFonts w:hint="default"/>
      </w:rPr>
    </w:lvl>
    <w:lvl w:ilvl="2" w:tplc="E1028988">
      <w:numFmt w:val="bullet"/>
      <w:lvlText w:val="•"/>
      <w:lvlJc w:val="left"/>
      <w:pPr>
        <w:ind w:left="1620" w:hanging="196"/>
      </w:pPr>
      <w:rPr>
        <w:rFonts w:hint="default"/>
      </w:rPr>
    </w:lvl>
    <w:lvl w:ilvl="3" w:tplc="98708198">
      <w:numFmt w:val="bullet"/>
      <w:lvlText w:val="•"/>
      <w:lvlJc w:val="left"/>
      <w:pPr>
        <w:ind w:left="2251" w:hanging="196"/>
      </w:pPr>
      <w:rPr>
        <w:rFonts w:hint="default"/>
      </w:rPr>
    </w:lvl>
    <w:lvl w:ilvl="4" w:tplc="2C68D9FE">
      <w:numFmt w:val="bullet"/>
      <w:lvlText w:val="•"/>
      <w:lvlJc w:val="left"/>
      <w:pPr>
        <w:ind w:left="2881" w:hanging="196"/>
      </w:pPr>
      <w:rPr>
        <w:rFonts w:hint="default"/>
      </w:rPr>
    </w:lvl>
    <w:lvl w:ilvl="5" w:tplc="7554B5BA">
      <w:numFmt w:val="bullet"/>
      <w:lvlText w:val="•"/>
      <w:lvlJc w:val="left"/>
      <w:pPr>
        <w:ind w:left="3511" w:hanging="196"/>
      </w:pPr>
      <w:rPr>
        <w:rFonts w:hint="default"/>
      </w:rPr>
    </w:lvl>
    <w:lvl w:ilvl="6" w:tplc="1C902A5A">
      <w:numFmt w:val="bullet"/>
      <w:lvlText w:val="•"/>
      <w:lvlJc w:val="left"/>
      <w:pPr>
        <w:ind w:left="4142" w:hanging="196"/>
      </w:pPr>
      <w:rPr>
        <w:rFonts w:hint="default"/>
      </w:rPr>
    </w:lvl>
    <w:lvl w:ilvl="7" w:tplc="202C7EFA">
      <w:numFmt w:val="bullet"/>
      <w:lvlText w:val="•"/>
      <w:lvlJc w:val="left"/>
      <w:pPr>
        <w:ind w:left="4772" w:hanging="196"/>
      </w:pPr>
      <w:rPr>
        <w:rFonts w:hint="default"/>
      </w:rPr>
    </w:lvl>
    <w:lvl w:ilvl="8" w:tplc="C9C03ED0">
      <w:numFmt w:val="bullet"/>
      <w:lvlText w:val="•"/>
      <w:lvlJc w:val="left"/>
      <w:pPr>
        <w:ind w:left="5402" w:hanging="196"/>
      </w:pPr>
      <w:rPr>
        <w:rFonts w:hint="default"/>
      </w:rPr>
    </w:lvl>
  </w:abstractNum>
  <w:abstractNum w:abstractNumId="14">
    <w:nsid w:val="409A11A8"/>
    <w:multiLevelType w:val="hybridMultilevel"/>
    <w:tmpl w:val="3D8E0516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5">
    <w:nsid w:val="46114BD9"/>
    <w:multiLevelType w:val="hybridMultilevel"/>
    <w:tmpl w:val="296C65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7D6D14"/>
    <w:multiLevelType w:val="hybridMultilevel"/>
    <w:tmpl w:val="D27EA7DA"/>
    <w:lvl w:ilvl="0" w:tplc="C1D0C528">
      <w:start w:val="1"/>
      <w:numFmt w:val="decimal"/>
      <w:lvlText w:val="%1"/>
      <w:lvlJc w:val="left"/>
      <w:pPr>
        <w:ind w:left="194" w:hanging="194"/>
      </w:pPr>
      <w:rPr>
        <w:rFonts w:ascii="Trebuchet MS" w:eastAsia="Times New Roman" w:hAnsi="Trebuchet MS" w:cs="Trebuchet MS" w:hint="default"/>
        <w:color w:val="231F20"/>
        <w:w w:val="98"/>
        <w:sz w:val="22"/>
        <w:szCs w:val="22"/>
      </w:rPr>
    </w:lvl>
    <w:lvl w:ilvl="1" w:tplc="05A028EE">
      <w:numFmt w:val="bullet"/>
      <w:lvlText w:val="•"/>
      <w:lvlJc w:val="left"/>
      <w:pPr>
        <w:ind w:left="1195" w:hanging="194"/>
      </w:pPr>
      <w:rPr>
        <w:rFonts w:hint="default"/>
      </w:rPr>
    </w:lvl>
    <w:lvl w:ilvl="2" w:tplc="9F90097E">
      <w:numFmt w:val="bullet"/>
      <w:lvlText w:val="•"/>
      <w:lvlJc w:val="left"/>
      <w:pPr>
        <w:ind w:left="2205" w:hanging="194"/>
      </w:pPr>
      <w:rPr>
        <w:rFonts w:hint="default"/>
      </w:rPr>
    </w:lvl>
    <w:lvl w:ilvl="3" w:tplc="7250E9B8">
      <w:numFmt w:val="bullet"/>
      <w:lvlText w:val="•"/>
      <w:lvlJc w:val="left"/>
      <w:pPr>
        <w:ind w:left="3215" w:hanging="194"/>
      </w:pPr>
      <w:rPr>
        <w:rFonts w:hint="default"/>
      </w:rPr>
    </w:lvl>
    <w:lvl w:ilvl="4" w:tplc="BB62587A">
      <w:numFmt w:val="bullet"/>
      <w:lvlText w:val="•"/>
      <w:lvlJc w:val="left"/>
      <w:pPr>
        <w:ind w:left="4225" w:hanging="194"/>
      </w:pPr>
      <w:rPr>
        <w:rFonts w:hint="default"/>
      </w:rPr>
    </w:lvl>
    <w:lvl w:ilvl="5" w:tplc="A32AF160">
      <w:numFmt w:val="bullet"/>
      <w:lvlText w:val="•"/>
      <w:lvlJc w:val="left"/>
      <w:pPr>
        <w:ind w:left="5235" w:hanging="194"/>
      </w:pPr>
      <w:rPr>
        <w:rFonts w:hint="default"/>
      </w:rPr>
    </w:lvl>
    <w:lvl w:ilvl="6" w:tplc="A6DAADDC">
      <w:numFmt w:val="bullet"/>
      <w:lvlText w:val="•"/>
      <w:lvlJc w:val="left"/>
      <w:pPr>
        <w:ind w:left="6245" w:hanging="194"/>
      </w:pPr>
      <w:rPr>
        <w:rFonts w:hint="default"/>
      </w:rPr>
    </w:lvl>
    <w:lvl w:ilvl="7" w:tplc="83746424">
      <w:numFmt w:val="bullet"/>
      <w:lvlText w:val="•"/>
      <w:lvlJc w:val="left"/>
      <w:pPr>
        <w:ind w:left="7255" w:hanging="194"/>
      </w:pPr>
      <w:rPr>
        <w:rFonts w:hint="default"/>
      </w:rPr>
    </w:lvl>
    <w:lvl w:ilvl="8" w:tplc="4522964C">
      <w:numFmt w:val="bullet"/>
      <w:lvlText w:val="•"/>
      <w:lvlJc w:val="left"/>
      <w:pPr>
        <w:ind w:left="8265" w:hanging="194"/>
      </w:pPr>
      <w:rPr>
        <w:rFonts w:hint="default"/>
      </w:rPr>
    </w:lvl>
  </w:abstractNum>
  <w:abstractNum w:abstractNumId="17">
    <w:nsid w:val="4BF4054D"/>
    <w:multiLevelType w:val="hybridMultilevel"/>
    <w:tmpl w:val="F948ECD0"/>
    <w:lvl w:ilvl="0" w:tplc="ADF05B7C">
      <w:start w:val="1"/>
      <w:numFmt w:val="decimal"/>
      <w:lvlText w:val="%1"/>
      <w:lvlJc w:val="left"/>
      <w:pPr>
        <w:ind w:left="517" w:hanging="360"/>
      </w:pPr>
      <w:rPr>
        <w:rFonts w:cs="Times New Roman"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18">
    <w:nsid w:val="4D591FED"/>
    <w:multiLevelType w:val="hybridMultilevel"/>
    <w:tmpl w:val="476207DE"/>
    <w:lvl w:ilvl="0" w:tplc="BFACC76E">
      <w:start w:val="1"/>
      <w:numFmt w:val="decimal"/>
      <w:lvlText w:val="%1"/>
      <w:lvlJc w:val="left"/>
      <w:pPr>
        <w:ind w:left="712" w:hanging="360"/>
      </w:pPr>
      <w:rPr>
        <w:rFonts w:cs="Times New Roman"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19">
    <w:nsid w:val="52537977"/>
    <w:multiLevelType w:val="hybridMultilevel"/>
    <w:tmpl w:val="5788814E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>
    <w:nsid w:val="53B044ED"/>
    <w:multiLevelType w:val="hybridMultilevel"/>
    <w:tmpl w:val="BBD80344"/>
    <w:lvl w:ilvl="0" w:tplc="82D6CB66">
      <w:start w:val="1"/>
      <w:numFmt w:val="decimal"/>
      <w:lvlText w:val="%1"/>
      <w:lvlJc w:val="left"/>
      <w:pPr>
        <w:ind w:left="554" w:hanging="360"/>
      </w:pPr>
      <w:rPr>
        <w:rFonts w:cs="Times New Roman" w:hint="default"/>
        <w:color w:val="231F20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  <w:rPr>
        <w:rFonts w:cs="Times New Roman"/>
      </w:rPr>
    </w:lvl>
  </w:abstractNum>
  <w:abstractNum w:abstractNumId="21">
    <w:nsid w:val="5A3C0A06"/>
    <w:multiLevelType w:val="hybridMultilevel"/>
    <w:tmpl w:val="6EA2CE00"/>
    <w:lvl w:ilvl="0" w:tplc="0419000D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2">
    <w:nsid w:val="5AC3251E"/>
    <w:multiLevelType w:val="hybridMultilevel"/>
    <w:tmpl w:val="75CC6D9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9E4215A"/>
    <w:multiLevelType w:val="hybridMultilevel"/>
    <w:tmpl w:val="64B4ABDA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4">
    <w:nsid w:val="6FFE3814"/>
    <w:multiLevelType w:val="hybridMultilevel"/>
    <w:tmpl w:val="336C0662"/>
    <w:lvl w:ilvl="0" w:tplc="0419000D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5">
    <w:nsid w:val="7B496295"/>
    <w:multiLevelType w:val="hybridMultilevel"/>
    <w:tmpl w:val="092659E2"/>
    <w:lvl w:ilvl="0" w:tplc="D452CC4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21"/>
  </w:num>
  <w:num w:numId="5">
    <w:abstractNumId w:val="19"/>
  </w:num>
  <w:num w:numId="6">
    <w:abstractNumId w:val="5"/>
  </w:num>
  <w:num w:numId="7">
    <w:abstractNumId w:val="10"/>
  </w:num>
  <w:num w:numId="8">
    <w:abstractNumId w:val="4"/>
  </w:num>
  <w:num w:numId="9">
    <w:abstractNumId w:val="15"/>
  </w:num>
  <w:num w:numId="10">
    <w:abstractNumId w:val="24"/>
  </w:num>
  <w:num w:numId="11">
    <w:abstractNumId w:val="7"/>
  </w:num>
  <w:num w:numId="12">
    <w:abstractNumId w:val="22"/>
  </w:num>
  <w:num w:numId="13">
    <w:abstractNumId w:val="0"/>
  </w:num>
  <w:num w:numId="14">
    <w:abstractNumId w:val="14"/>
  </w:num>
  <w:num w:numId="15">
    <w:abstractNumId w:val="23"/>
  </w:num>
  <w:num w:numId="16">
    <w:abstractNumId w:val="11"/>
  </w:num>
  <w:num w:numId="17">
    <w:abstractNumId w:val="1"/>
  </w:num>
  <w:num w:numId="18">
    <w:abstractNumId w:val="8"/>
  </w:num>
  <w:num w:numId="19">
    <w:abstractNumId w:val="12"/>
  </w:num>
  <w:num w:numId="20">
    <w:abstractNumId w:val="9"/>
  </w:num>
  <w:num w:numId="21">
    <w:abstractNumId w:val="25"/>
  </w:num>
  <w:num w:numId="22">
    <w:abstractNumId w:val="18"/>
  </w:num>
  <w:num w:numId="23">
    <w:abstractNumId w:val="20"/>
  </w:num>
  <w:num w:numId="24">
    <w:abstractNumId w:val="6"/>
  </w:num>
  <w:num w:numId="25">
    <w:abstractNumId w:val="17"/>
  </w:num>
  <w:num w:numId="26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DEC"/>
    <w:rsid w:val="00002C4C"/>
    <w:rsid w:val="0000560F"/>
    <w:rsid w:val="00010487"/>
    <w:rsid w:val="000311DD"/>
    <w:rsid w:val="00032889"/>
    <w:rsid w:val="00041DD8"/>
    <w:rsid w:val="0004245C"/>
    <w:rsid w:val="000A0301"/>
    <w:rsid w:val="000B7858"/>
    <w:rsid w:val="00100CA2"/>
    <w:rsid w:val="00120B43"/>
    <w:rsid w:val="001241E3"/>
    <w:rsid w:val="00124302"/>
    <w:rsid w:val="001245C4"/>
    <w:rsid w:val="00131F7D"/>
    <w:rsid w:val="00136E2E"/>
    <w:rsid w:val="0015757A"/>
    <w:rsid w:val="00165A40"/>
    <w:rsid w:val="001A5491"/>
    <w:rsid w:val="001A59F2"/>
    <w:rsid w:val="001B0949"/>
    <w:rsid w:val="001D0E1E"/>
    <w:rsid w:val="001D38AF"/>
    <w:rsid w:val="001D7DAD"/>
    <w:rsid w:val="001E68EF"/>
    <w:rsid w:val="001F0B7A"/>
    <w:rsid w:val="00204E4C"/>
    <w:rsid w:val="00232665"/>
    <w:rsid w:val="0023387E"/>
    <w:rsid w:val="0025136D"/>
    <w:rsid w:val="00263915"/>
    <w:rsid w:val="00280331"/>
    <w:rsid w:val="002A0E9E"/>
    <w:rsid w:val="002C2A34"/>
    <w:rsid w:val="002C5C34"/>
    <w:rsid w:val="002C70AF"/>
    <w:rsid w:val="002C7D53"/>
    <w:rsid w:val="002D1681"/>
    <w:rsid w:val="002E43D8"/>
    <w:rsid w:val="002E779F"/>
    <w:rsid w:val="002F64A6"/>
    <w:rsid w:val="002F7DFC"/>
    <w:rsid w:val="00323B98"/>
    <w:rsid w:val="00332B0F"/>
    <w:rsid w:val="0034394A"/>
    <w:rsid w:val="00343E28"/>
    <w:rsid w:val="00365BA6"/>
    <w:rsid w:val="00367AD5"/>
    <w:rsid w:val="0037374B"/>
    <w:rsid w:val="00375CEF"/>
    <w:rsid w:val="0039014A"/>
    <w:rsid w:val="00390245"/>
    <w:rsid w:val="003943FD"/>
    <w:rsid w:val="003A2C45"/>
    <w:rsid w:val="003C4384"/>
    <w:rsid w:val="003D5A64"/>
    <w:rsid w:val="003E05F1"/>
    <w:rsid w:val="00406E2E"/>
    <w:rsid w:val="00425331"/>
    <w:rsid w:val="00444313"/>
    <w:rsid w:val="004475B3"/>
    <w:rsid w:val="004524DA"/>
    <w:rsid w:val="00460413"/>
    <w:rsid w:val="004622C7"/>
    <w:rsid w:val="004829EC"/>
    <w:rsid w:val="004A0914"/>
    <w:rsid w:val="004A38D0"/>
    <w:rsid w:val="004B0229"/>
    <w:rsid w:val="004C790C"/>
    <w:rsid w:val="004D6CF8"/>
    <w:rsid w:val="004E0B6F"/>
    <w:rsid w:val="005011A0"/>
    <w:rsid w:val="00504780"/>
    <w:rsid w:val="00511A08"/>
    <w:rsid w:val="00520D32"/>
    <w:rsid w:val="00534074"/>
    <w:rsid w:val="00537F49"/>
    <w:rsid w:val="00543A2C"/>
    <w:rsid w:val="00546FB2"/>
    <w:rsid w:val="00554218"/>
    <w:rsid w:val="005770C2"/>
    <w:rsid w:val="005770C5"/>
    <w:rsid w:val="005810ED"/>
    <w:rsid w:val="0059790A"/>
    <w:rsid w:val="005C5713"/>
    <w:rsid w:val="005D5C72"/>
    <w:rsid w:val="005F2545"/>
    <w:rsid w:val="0060404A"/>
    <w:rsid w:val="00613E89"/>
    <w:rsid w:val="00614DE0"/>
    <w:rsid w:val="00615C0E"/>
    <w:rsid w:val="00631513"/>
    <w:rsid w:val="00632C1A"/>
    <w:rsid w:val="0063378D"/>
    <w:rsid w:val="00650530"/>
    <w:rsid w:val="00662DA2"/>
    <w:rsid w:val="0066556B"/>
    <w:rsid w:val="006747B9"/>
    <w:rsid w:val="006756E8"/>
    <w:rsid w:val="00687CBB"/>
    <w:rsid w:val="00694AFA"/>
    <w:rsid w:val="006A2F6C"/>
    <w:rsid w:val="006A5D78"/>
    <w:rsid w:val="006B2A44"/>
    <w:rsid w:val="006B58BA"/>
    <w:rsid w:val="006E3F6F"/>
    <w:rsid w:val="006E429E"/>
    <w:rsid w:val="00702D82"/>
    <w:rsid w:val="00710174"/>
    <w:rsid w:val="00711A8D"/>
    <w:rsid w:val="0075192C"/>
    <w:rsid w:val="00751973"/>
    <w:rsid w:val="00757637"/>
    <w:rsid w:val="00762790"/>
    <w:rsid w:val="00764ED9"/>
    <w:rsid w:val="00774F96"/>
    <w:rsid w:val="007762F7"/>
    <w:rsid w:val="007974E7"/>
    <w:rsid w:val="007A1D9E"/>
    <w:rsid w:val="007B3B78"/>
    <w:rsid w:val="007C34A4"/>
    <w:rsid w:val="007C54CA"/>
    <w:rsid w:val="007F4768"/>
    <w:rsid w:val="0081323C"/>
    <w:rsid w:val="00814226"/>
    <w:rsid w:val="00816560"/>
    <w:rsid w:val="008810B8"/>
    <w:rsid w:val="00890321"/>
    <w:rsid w:val="008931D8"/>
    <w:rsid w:val="0089697E"/>
    <w:rsid w:val="00897125"/>
    <w:rsid w:val="008A02F3"/>
    <w:rsid w:val="008A3355"/>
    <w:rsid w:val="008B06CA"/>
    <w:rsid w:val="008C1A6D"/>
    <w:rsid w:val="008F4945"/>
    <w:rsid w:val="00921828"/>
    <w:rsid w:val="0093099B"/>
    <w:rsid w:val="00932503"/>
    <w:rsid w:val="00934560"/>
    <w:rsid w:val="00935B28"/>
    <w:rsid w:val="0093608B"/>
    <w:rsid w:val="0094457A"/>
    <w:rsid w:val="0094532A"/>
    <w:rsid w:val="009664D3"/>
    <w:rsid w:val="00971123"/>
    <w:rsid w:val="009B4C33"/>
    <w:rsid w:val="009C69F7"/>
    <w:rsid w:val="009D485C"/>
    <w:rsid w:val="009D4CA9"/>
    <w:rsid w:val="009D5734"/>
    <w:rsid w:val="009F0CE7"/>
    <w:rsid w:val="009F12CB"/>
    <w:rsid w:val="009F737E"/>
    <w:rsid w:val="00A04FC3"/>
    <w:rsid w:val="00A109E9"/>
    <w:rsid w:val="00A10E77"/>
    <w:rsid w:val="00A2441B"/>
    <w:rsid w:val="00A27A5D"/>
    <w:rsid w:val="00A30C44"/>
    <w:rsid w:val="00A81869"/>
    <w:rsid w:val="00A82200"/>
    <w:rsid w:val="00AC2E3E"/>
    <w:rsid w:val="00AE34BA"/>
    <w:rsid w:val="00AE7493"/>
    <w:rsid w:val="00B03F02"/>
    <w:rsid w:val="00B33532"/>
    <w:rsid w:val="00B3689A"/>
    <w:rsid w:val="00B47E35"/>
    <w:rsid w:val="00B619ED"/>
    <w:rsid w:val="00B661E3"/>
    <w:rsid w:val="00B76FC5"/>
    <w:rsid w:val="00BA2E60"/>
    <w:rsid w:val="00BB58F8"/>
    <w:rsid w:val="00BC0F65"/>
    <w:rsid w:val="00BC285A"/>
    <w:rsid w:val="00BC3606"/>
    <w:rsid w:val="00BD527D"/>
    <w:rsid w:val="00BE31C3"/>
    <w:rsid w:val="00BE53AA"/>
    <w:rsid w:val="00C3795A"/>
    <w:rsid w:val="00C43A99"/>
    <w:rsid w:val="00C458C1"/>
    <w:rsid w:val="00C561FD"/>
    <w:rsid w:val="00C604CC"/>
    <w:rsid w:val="00C62C79"/>
    <w:rsid w:val="00C81A28"/>
    <w:rsid w:val="00C8560A"/>
    <w:rsid w:val="00CC0324"/>
    <w:rsid w:val="00CC2E24"/>
    <w:rsid w:val="00CC4BB6"/>
    <w:rsid w:val="00CC7E22"/>
    <w:rsid w:val="00CD0D6E"/>
    <w:rsid w:val="00CD554C"/>
    <w:rsid w:val="00CE45E3"/>
    <w:rsid w:val="00CF65F3"/>
    <w:rsid w:val="00D11AEB"/>
    <w:rsid w:val="00D12882"/>
    <w:rsid w:val="00D20DEC"/>
    <w:rsid w:val="00D22FE5"/>
    <w:rsid w:val="00D326DD"/>
    <w:rsid w:val="00D33CFE"/>
    <w:rsid w:val="00D424DB"/>
    <w:rsid w:val="00D42DC2"/>
    <w:rsid w:val="00D62D3B"/>
    <w:rsid w:val="00D734CB"/>
    <w:rsid w:val="00DB570A"/>
    <w:rsid w:val="00DC6D5C"/>
    <w:rsid w:val="00DC716E"/>
    <w:rsid w:val="00DD479E"/>
    <w:rsid w:val="00DE1346"/>
    <w:rsid w:val="00DE5484"/>
    <w:rsid w:val="00DF594A"/>
    <w:rsid w:val="00E06906"/>
    <w:rsid w:val="00E10882"/>
    <w:rsid w:val="00E25302"/>
    <w:rsid w:val="00E25C49"/>
    <w:rsid w:val="00E33389"/>
    <w:rsid w:val="00E36B19"/>
    <w:rsid w:val="00E51533"/>
    <w:rsid w:val="00E57307"/>
    <w:rsid w:val="00E72404"/>
    <w:rsid w:val="00E85893"/>
    <w:rsid w:val="00E96D1E"/>
    <w:rsid w:val="00EA01F6"/>
    <w:rsid w:val="00EA0355"/>
    <w:rsid w:val="00EA71FA"/>
    <w:rsid w:val="00EB0169"/>
    <w:rsid w:val="00EF3968"/>
    <w:rsid w:val="00F00107"/>
    <w:rsid w:val="00F04EF3"/>
    <w:rsid w:val="00F1117C"/>
    <w:rsid w:val="00F14EE9"/>
    <w:rsid w:val="00F3006D"/>
    <w:rsid w:val="00F40C8D"/>
    <w:rsid w:val="00F4107D"/>
    <w:rsid w:val="00F6025C"/>
    <w:rsid w:val="00F63447"/>
    <w:rsid w:val="00F7263C"/>
    <w:rsid w:val="00FA3A3C"/>
    <w:rsid w:val="00FC1D65"/>
    <w:rsid w:val="00FC5373"/>
    <w:rsid w:val="00FF5A05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CA"/>
    <w:pPr>
      <w:widowControl w:val="0"/>
      <w:autoSpaceDE w:val="0"/>
      <w:autoSpaceDN w:val="0"/>
    </w:pPr>
    <w:rPr>
      <w:rFonts w:ascii="Cambria" w:hAnsi="Cambria" w:cs="Cambri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C54CA"/>
    <w:pPr>
      <w:spacing w:before="71"/>
      <w:ind w:left="158"/>
      <w:outlineLvl w:val="0"/>
    </w:pPr>
    <w:rPr>
      <w:rFonts w:ascii="Tahoma" w:hAnsi="Tahoma" w:cs="Tahom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C54CA"/>
    <w:pPr>
      <w:spacing w:before="150"/>
      <w:ind w:left="352" w:hanging="196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link w:val="Heading3Char"/>
    <w:uiPriority w:val="99"/>
    <w:qFormat/>
    <w:rsid w:val="007C54CA"/>
    <w:pPr>
      <w:spacing w:before="77"/>
      <w:ind w:left="158" w:hanging="194"/>
      <w:outlineLvl w:val="2"/>
    </w:pPr>
    <w:rPr>
      <w:rFonts w:ascii="Trebuchet MS" w:hAnsi="Trebuchet MS" w:cs="Trebuchet M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457A"/>
    <w:rPr>
      <w:rFonts w:ascii="Tahoma" w:eastAsia="Times New Roman" w:hAnsi="Tahoma" w:cs="Tahoma"/>
      <w:b/>
      <w:bCs/>
      <w:sz w:val="24"/>
      <w:szCs w:val="24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457A"/>
    <w:rPr>
      <w:rFonts w:ascii="Tahoma" w:eastAsia="Times New Roman" w:hAnsi="Tahoma" w:cs="Tahoma"/>
      <w:b/>
      <w:bCs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457A"/>
    <w:rPr>
      <w:rFonts w:ascii="Trebuchet MS" w:eastAsia="Times New Roman" w:hAnsi="Trebuchet MS" w:cs="Trebuchet MS"/>
      <w:lang w:val="ru-RU"/>
    </w:rPr>
  </w:style>
  <w:style w:type="table" w:customStyle="1" w:styleId="TableNormal1">
    <w:name w:val="Table Normal1"/>
    <w:uiPriority w:val="99"/>
    <w:semiHidden/>
    <w:rsid w:val="007C54C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C54C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64A6"/>
    <w:rPr>
      <w:rFonts w:ascii="Cambria" w:eastAsia="Times New Roman" w:hAnsi="Cambria" w:cs="Cambria"/>
      <w:sz w:val="20"/>
      <w:szCs w:val="20"/>
      <w:lang w:val="ru-RU"/>
    </w:rPr>
  </w:style>
  <w:style w:type="paragraph" w:styleId="Title">
    <w:name w:val="Title"/>
    <w:basedOn w:val="Normal"/>
    <w:link w:val="TitleChar"/>
    <w:uiPriority w:val="99"/>
    <w:qFormat/>
    <w:rsid w:val="007C54CA"/>
    <w:pPr>
      <w:ind w:left="374" w:right="372"/>
      <w:jc w:val="center"/>
    </w:pPr>
    <w:rPr>
      <w:rFonts w:ascii="Verdana" w:hAnsi="Verdana" w:cs="Verdana"/>
      <w:b/>
      <w:bCs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99"/>
    <w:locked/>
    <w:rsid w:val="0094457A"/>
    <w:rPr>
      <w:rFonts w:ascii="Verdana" w:eastAsia="Times New Roman" w:hAnsi="Verdana" w:cs="Verdana"/>
      <w:b/>
      <w:bCs/>
      <w:sz w:val="78"/>
      <w:szCs w:val="78"/>
      <w:lang w:val="ru-RU"/>
    </w:rPr>
  </w:style>
  <w:style w:type="paragraph" w:styleId="ListParagraph">
    <w:name w:val="List Paragraph"/>
    <w:basedOn w:val="Normal"/>
    <w:uiPriority w:val="99"/>
    <w:qFormat/>
    <w:rsid w:val="007C54CA"/>
    <w:pPr>
      <w:spacing w:before="77"/>
      <w:ind w:left="313" w:hanging="194"/>
    </w:pPr>
    <w:rPr>
      <w:rFonts w:ascii="Trebuchet MS" w:hAnsi="Trebuchet MS" w:cs="Trebuchet MS"/>
    </w:rPr>
  </w:style>
  <w:style w:type="paragraph" w:customStyle="1" w:styleId="TableParagraph">
    <w:name w:val="Table Paragraph"/>
    <w:basedOn w:val="Normal"/>
    <w:uiPriority w:val="99"/>
    <w:rsid w:val="007C54CA"/>
    <w:pPr>
      <w:ind w:left="254"/>
    </w:pPr>
  </w:style>
  <w:style w:type="paragraph" w:styleId="HTMLPreformatted">
    <w:name w:val="HTML Preformatted"/>
    <w:basedOn w:val="Normal"/>
    <w:link w:val="HTMLPreformattedChar"/>
    <w:uiPriority w:val="99"/>
    <w:rsid w:val="001E68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E68EF"/>
    <w:rPr>
      <w:rFonts w:ascii="Courier New" w:hAnsi="Courier New" w:cs="Courier New"/>
      <w:sz w:val="20"/>
      <w:szCs w:val="20"/>
      <w:lang w:val="ru-RU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E68EF"/>
    <w:pPr>
      <w:suppressAutoHyphens/>
      <w:autoSpaceDN/>
      <w:jc w:val="center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68EF"/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character" w:styleId="Strong">
    <w:name w:val="Strong"/>
    <w:basedOn w:val="DefaultParagraphFont"/>
    <w:uiPriority w:val="99"/>
    <w:qFormat/>
    <w:rsid w:val="0093608B"/>
    <w:rPr>
      <w:rFonts w:cs="Times New Roman"/>
      <w:b/>
      <w:bCs/>
    </w:rPr>
  </w:style>
  <w:style w:type="character" w:customStyle="1" w:styleId="widgetinline">
    <w:name w:val="_widgetinline"/>
    <w:basedOn w:val="DefaultParagraphFont"/>
    <w:uiPriority w:val="99"/>
    <w:rsid w:val="0093608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3608B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8132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23C"/>
    <w:rPr>
      <w:rFonts w:ascii="Cambria" w:eastAsia="Times New Roman" w:hAnsi="Cambria" w:cs="Cambria"/>
      <w:lang w:val="ru-RU"/>
    </w:rPr>
  </w:style>
  <w:style w:type="paragraph" w:styleId="Footer">
    <w:name w:val="footer"/>
    <w:basedOn w:val="Normal"/>
    <w:link w:val="FooterChar"/>
    <w:uiPriority w:val="99"/>
    <w:rsid w:val="008132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23C"/>
    <w:rPr>
      <w:rFonts w:ascii="Cambria" w:eastAsia="Times New Roman" w:hAnsi="Cambria" w:cs="Cambria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813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23C"/>
    <w:rPr>
      <w:rFonts w:ascii="Tahoma" w:eastAsia="Times New Roman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99"/>
    <w:rsid w:val="002639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13E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C3606"/>
    <w:rPr>
      <w:rFonts w:cs="Times New Roman"/>
      <w:color w:val="8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3407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34074"/>
    <w:pPr>
      <w:shd w:val="clear" w:color="auto" w:fill="FFFFFF"/>
      <w:autoSpaceDE/>
      <w:autoSpaceDN/>
      <w:spacing w:before="300" w:after="12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rsid w:val="00AE34BA"/>
    <w:pPr>
      <w:widowControl/>
      <w:suppressAutoHyphens/>
      <w:autoSpaceDE/>
      <w:autoSpaceDN/>
      <w:spacing w:beforeAutospacing="1" w:after="2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izkult-ura.ru/" TargetMode="External"/><Relationship Id="rId117" Type="http://schemas.openxmlformats.org/officeDocument/2006/relationships/hyperlink" Target="https://resh.edu.ru/subject/9/" TargetMode="External"/><Relationship Id="rId21" Type="http://schemas.openxmlformats.org/officeDocument/2006/relationships/hyperlink" Target="https://resh.edu.ru/subject/9/" TargetMode="External"/><Relationship Id="rId42" Type="http://schemas.openxmlformats.org/officeDocument/2006/relationships/hyperlink" Target="https://www.uchportal.ru/" TargetMode="External"/><Relationship Id="rId47" Type="http://schemas.openxmlformats.org/officeDocument/2006/relationships/hyperlink" Target="https://resh.edu.ru/subject/9/" TargetMode="External"/><Relationship Id="rId63" Type="http://schemas.openxmlformats.org/officeDocument/2006/relationships/hyperlink" Target="https://resh.edu.ru/subject/9/" TargetMode="External"/><Relationship Id="rId68" Type="http://schemas.openxmlformats.org/officeDocument/2006/relationships/hyperlink" Target="https://resh.edu.ru/subject/9/" TargetMode="External"/><Relationship Id="rId84" Type="http://schemas.openxmlformats.org/officeDocument/2006/relationships/hyperlink" Target="https://www.fizkult-ura.ru/" TargetMode="External"/><Relationship Id="rId89" Type="http://schemas.openxmlformats.org/officeDocument/2006/relationships/hyperlink" Target="https://www.uchportal.ru/" TargetMode="External"/><Relationship Id="rId112" Type="http://schemas.openxmlformats.org/officeDocument/2006/relationships/hyperlink" Target="https://&#1091;&#1088;&#1086;&#1082;.&#1088;&#1092;/" TargetMode="External"/><Relationship Id="rId133" Type="http://schemas.openxmlformats.org/officeDocument/2006/relationships/hyperlink" Target="https://resh.edu.ru/subject/9/" TargetMode="External"/><Relationship Id="rId138" Type="http://schemas.openxmlformats.org/officeDocument/2006/relationships/hyperlink" Target="https://&#1091;&#1088;&#1086;&#1082;.&#1088;&#1092;/" TargetMode="External"/><Relationship Id="rId154" Type="http://schemas.openxmlformats.org/officeDocument/2006/relationships/hyperlink" Target="https://resh.edu.ru/subject/9/" TargetMode="External"/><Relationship Id="rId159" Type="http://schemas.openxmlformats.org/officeDocument/2006/relationships/hyperlink" Target="https://resh.edu.ru/subject/9/" TargetMode="External"/><Relationship Id="rId16" Type="http://schemas.openxmlformats.org/officeDocument/2006/relationships/hyperlink" Target="https://www.fizkult-ura.ru/" TargetMode="External"/><Relationship Id="rId107" Type="http://schemas.openxmlformats.org/officeDocument/2006/relationships/hyperlink" Target="https://&#1091;&#1088;&#1086;&#1082;.&#1088;&#1092;/" TargetMode="External"/><Relationship Id="rId11" Type="http://schemas.openxmlformats.org/officeDocument/2006/relationships/hyperlink" Target="https://www.fizkult-ura.ru/" TargetMode="External"/><Relationship Id="rId32" Type="http://schemas.openxmlformats.org/officeDocument/2006/relationships/hyperlink" Target="https://&#1091;&#1088;&#1086;&#1082;.&#1088;&#1092;/" TargetMode="External"/><Relationship Id="rId37" Type="http://schemas.openxmlformats.org/officeDocument/2006/relationships/hyperlink" Target="https://www.uchportal.ru/" TargetMode="External"/><Relationship Id="rId53" Type="http://schemas.openxmlformats.org/officeDocument/2006/relationships/hyperlink" Target="https://&#1091;&#1088;&#1086;&#1082;.&#1088;&#1092;/" TargetMode="External"/><Relationship Id="rId58" Type="http://schemas.openxmlformats.org/officeDocument/2006/relationships/hyperlink" Target="https://resh.edu.ru/subject/9/" TargetMode="External"/><Relationship Id="rId74" Type="http://schemas.openxmlformats.org/officeDocument/2006/relationships/hyperlink" Target="https://&#1091;&#1088;&#1086;&#1082;.&#1088;&#1092;/" TargetMode="External"/><Relationship Id="rId79" Type="http://schemas.openxmlformats.org/officeDocument/2006/relationships/hyperlink" Target="https://www.fizkult-ura.ru/" TargetMode="External"/><Relationship Id="rId102" Type="http://schemas.openxmlformats.org/officeDocument/2006/relationships/hyperlink" Target="https://www.uchportal.ru/" TargetMode="External"/><Relationship Id="rId123" Type="http://schemas.openxmlformats.org/officeDocument/2006/relationships/hyperlink" Target="https://resh.edu.ru/subject/9/" TargetMode="External"/><Relationship Id="rId128" Type="http://schemas.openxmlformats.org/officeDocument/2006/relationships/hyperlink" Target="https://www.youtube.com/watch?v=zihFP3_um8A&amp;t=22s" TargetMode="External"/><Relationship Id="rId144" Type="http://schemas.openxmlformats.org/officeDocument/2006/relationships/hyperlink" Target="https://resh.edu.ru/subject/9/" TargetMode="External"/><Relationship Id="rId149" Type="http://schemas.openxmlformats.org/officeDocument/2006/relationships/hyperlink" Target="https://www.fizkult-ura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h.edu.ru/subject/9/" TargetMode="External"/><Relationship Id="rId95" Type="http://schemas.openxmlformats.org/officeDocument/2006/relationships/hyperlink" Target="https://www.youtube.com/watch?v=zihFP3_um8A&amp;t=22s" TargetMode="External"/><Relationship Id="rId160" Type="http://schemas.openxmlformats.org/officeDocument/2006/relationships/hyperlink" Target="https://&#1091;&#1088;&#1086;&#1082;.&#1088;&#1092;/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www.fizkult-ura.ru/" TargetMode="External"/><Relationship Id="rId27" Type="http://schemas.openxmlformats.org/officeDocument/2006/relationships/hyperlink" Target="https://resh.edu.ru/subject/9/" TargetMode="External"/><Relationship Id="rId43" Type="http://schemas.openxmlformats.org/officeDocument/2006/relationships/hyperlink" Target="https://www.uchportal.ru/" TargetMode="External"/><Relationship Id="rId48" Type="http://schemas.openxmlformats.org/officeDocument/2006/relationships/hyperlink" Target="https://resh.edu.ru/subject/9/" TargetMode="External"/><Relationship Id="rId64" Type="http://schemas.openxmlformats.org/officeDocument/2006/relationships/hyperlink" Target="https://resh.edu.ru/subject/9/" TargetMode="External"/><Relationship Id="rId69" Type="http://schemas.openxmlformats.org/officeDocument/2006/relationships/hyperlink" Target="https://&#1091;&#1088;&#1086;&#1082;.&#1088;&#1092;/" TargetMode="External"/><Relationship Id="rId113" Type="http://schemas.openxmlformats.org/officeDocument/2006/relationships/hyperlink" Target="https://&#1091;&#1088;&#1086;&#1082;.&#1088;&#1092;/" TargetMode="External"/><Relationship Id="rId118" Type="http://schemas.openxmlformats.org/officeDocument/2006/relationships/hyperlink" Target="https://&#1091;&#1088;&#1086;&#1082;.&#1088;&#1092;/" TargetMode="External"/><Relationship Id="rId134" Type="http://schemas.openxmlformats.org/officeDocument/2006/relationships/hyperlink" Target="https://www.uchportal.ru/" TargetMode="External"/><Relationship Id="rId139" Type="http://schemas.openxmlformats.org/officeDocument/2006/relationships/hyperlink" Target="https://&#1091;&#1088;&#1086;&#1082;.&#1088;&#1092;/" TargetMode="External"/><Relationship Id="rId80" Type="http://schemas.openxmlformats.org/officeDocument/2006/relationships/hyperlink" Target="https://www.fizkult-ura.ru/" TargetMode="External"/><Relationship Id="rId85" Type="http://schemas.openxmlformats.org/officeDocument/2006/relationships/hyperlink" Target="https://resh.edu.ru/subject/9/" TargetMode="External"/><Relationship Id="rId150" Type="http://schemas.openxmlformats.org/officeDocument/2006/relationships/hyperlink" Target="https://resh.edu.ru/subject/9/" TargetMode="External"/><Relationship Id="rId155" Type="http://schemas.openxmlformats.org/officeDocument/2006/relationships/hyperlink" Target="https://www.youtube.com/watch?v=zihFP3_um8A&amp;t=22s" TargetMode="External"/><Relationship Id="rId12" Type="http://schemas.openxmlformats.org/officeDocument/2006/relationships/hyperlink" Target="https://&#1091;&#1088;&#1086;&#1082;.&#1088;&#1092;/" TargetMode="External"/><Relationship Id="rId17" Type="http://schemas.openxmlformats.org/officeDocument/2006/relationships/hyperlink" Target="https://&#1091;&#1088;&#1086;&#1082;.&#1088;&#1092;/" TargetMode="External"/><Relationship Id="rId33" Type="http://schemas.openxmlformats.org/officeDocument/2006/relationships/hyperlink" Target="https://www.uchportal.ru/" TargetMode="External"/><Relationship Id="rId38" Type="http://schemas.openxmlformats.org/officeDocument/2006/relationships/hyperlink" Target="https://resh.edu.ru/subject/9/" TargetMode="External"/><Relationship Id="rId59" Type="http://schemas.openxmlformats.org/officeDocument/2006/relationships/hyperlink" Target="https://&#1091;&#1088;&#1086;&#1082;.&#1088;&#1092;/" TargetMode="External"/><Relationship Id="rId103" Type="http://schemas.openxmlformats.org/officeDocument/2006/relationships/hyperlink" Target="https://resh.edu.ru/subject/9/" TargetMode="External"/><Relationship Id="rId108" Type="http://schemas.openxmlformats.org/officeDocument/2006/relationships/hyperlink" Target="https://&#1091;&#1088;&#1086;&#1082;.&#1088;&#1092;/" TargetMode="External"/><Relationship Id="rId124" Type="http://schemas.openxmlformats.org/officeDocument/2006/relationships/hyperlink" Target="https://resh.edu.ru/subject/9/" TargetMode="External"/><Relationship Id="rId129" Type="http://schemas.openxmlformats.org/officeDocument/2006/relationships/hyperlink" Target="https://resh.edu.ru/subject/9/" TargetMode="External"/><Relationship Id="rId54" Type="http://schemas.openxmlformats.org/officeDocument/2006/relationships/hyperlink" Target="https://&#1091;&#1088;&#1086;&#1082;.&#1088;&#1092;/" TargetMode="External"/><Relationship Id="rId70" Type="http://schemas.openxmlformats.org/officeDocument/2006/relationships/hyperlink" Target="https://&#1091;&#1088;&#1086;&#1082;.&#1088;&#1092;/" TargetMode="External"/><Relationship Id="rId75" Type="http://schemas.openxmlformats.org/officeDocument/2006/relationships/hyperlink" Target="https://&#1091;&#1088;&#1086;&#1082;.&#1088;&#1092;/" TargetMode="External"/><Relationship Id="rId91" Type="http://schemas.openxmlformats.org/officeDocument/2006/relationships/hyperlink" Target="https://resh.edu.ru/subject/9/" TargetMode="External"/><Relationship Id="rId96" Type="http://schemas.openxmlformats.org/officeDocument/2006/relationships/hyperlink" Target="https://resh.edu.ru/subject/9/" TargetMode="External"/><Relationship Id="rId140" Type="http://schemas.openxmlformats.org/officeDocument/2006/relationships/hyperlink" Target="https://&#1091;&#1088;&#1086;&#1082;.&#1088;&#1092;/" TargetMode="External"/><Relationship Id="rId145" Type="http://schemas.openxmlformats.org/officeDocument/2006/relationships/hyperlink" Target="https://&#1091;&#1088;&#1086;&#1082;.&#1088;&#1092;/" TargetMode="External"/><Relationship Id="rId161" Type="http://schemas.openxmlformats.org/officeDocument/2006/relationships/hyperlink" Target="https://&#1091;&#1088;&#1086;&#1082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&#1091;&#1088;&#1086;&#1082;.&#1088;&#1092;/" TargetMode="External"/><Relationship Id="rId23" Type="http://schemas.openxmlformats.org/officeDocument/2006/relationships/hyperlink" Target="https://www.fizkult-ura.ru/" TargetMode="External"/><Relationship Id="rId28" Type="http://schemas.openxmlformats.org/officeDocument/2006/relationships/hyperlink" Target="https://&#1091;&#1088;&#1086;&#1082;.&#1088;&#1092;/" TargetMode="External"/><Relationship Id="rId36" Type="http://schemas.openxmlformats.org/officeDocument/2006/relationships/hyperlink" Target="https://resh.edu.ru/subject/9/" TargetMode="External"/><Relationship Id="rId49" Type="http://schemas.openxmlformats.org/officeDocument/2006/relationships/hyperlink" Target="https://&#1091;&#1088;&#1086;&#1082;.&#1088;&#1092;/" TargetMode="External"/><Relationship Id="rId57" Type="http://schemas.openxmlformats.org/officeDocument/2006/relationships/hyperlink" Target="https://spo.1sept.ru/article.php?ID=200701602" TargetMode="External"/><Relationship Id="rId106" Type="http://schemas.openxmlformats.org/officeDocument/2006/relationships/hyperlink" Target="https://&#1091;&#1088;&#1086;&#1082;.&#1088;&#1092;/" TargetMode="External"/><Relationship Id="rId114" Type="http://schemas.openxmlformats.org/officeDocument/2006/relationships/hyperlink" Target="https://www.uchportal.ru/" TargetMode="External"/><Relationship Id="rId119" Type="http://schemas.openxmlformats.org/officeDocument/2006/relationships/hyperlink" Target="https://&#1091;&#1088;&#1086;&#1082;.&#1088;&#1092;/" TargetMode="External"/><Relationship Id="rId127" Type="http://schemas.openxmlformats.org/officeDocument/2006/relationships/hyperlink" Target="https://resh.edu.ru/subject/9/" TargetMode="External"/><Relationship Id="rId10" Type="http://schemas.openxmlformats.org/officeDocument/2006/relationships/hyperlink" Target="https://resh.edu.ru/subject/9/" TargetMode="External"/><Relationship Id="rId31" Type="http://schemas.openxmlformats.org/officeDocument/2006/relationships/hyperlink" Target="https://www.uchportal.ru/" TargetMode="External"/><Relationship Id="rId44" Type="http://schemas.openxmlformats.org/officeDocument/2006/relationships/hyperlink" Target="https://resh.edu.ru/subject/9/" TargetMode="External"/><Relationship Id="rId52" Type="http://schemas.openxmlformats.org/officeDocument/2006/relationships/hyperlink" Target="https://&#1091;&#1088;&#1086;&#1082;.&#1088;&#1092;/" TargetMode="External"/><Relationship Id="rId60" Type="http://schemas.openxmlformats.org/officeDocument/2006/relationships/hyperlink" Target="https://resh.edu.ru/subject/9/" TargetMode="External"/><Relationship Id="rId65" Type="http://schemas.openxmlformats.org/officeDocument/2006/relationships/hyperlink" Target="https://resh.edu.ru/subject/9/" TargetMode="External"/><Relationship Id="rId73" Type="http://schemas.openxmlformats.org/officeDocument/2006/relationships/hyperlink" Target="https://resh.edu.ru/subject/9/" TargetMode="External"/><Relationship Id="rId78" Type="http://schemas.openxmlformats.org/officeDocument/2006/relationships/hyperlink" Target="https://www.fizkult-ura.ru/" TargetMode="External"/><Relationship Id="rId81" Type="http://schemas.openxmlformats.org/officeDocument/2006/relationships/hyperlink" Target="https://www.fizkult-ura.ru/" TargetMode="External"/><Relationship Id="rId86" Type="http://schemas.openxmlformats.org/officeDocument/2006/relationships/hyperlink" Target="https://&#1091;&#1088;&#1086;&#1082;.&#1088;&#1092;/" TargetMode="External"/><Relationship Id="rId94" Type="http://schemas.openxmlformats.org/officeDocument/2006/relationships/hyperlink" Target="https://resh.edu.ru/subject/9/" TargetMode="External"/><Relationship Id="rId99" Type="http://schemas.openxmlformats.org/officeDocument/2006/relationships/hyperlink" Target="https://www.uchportal.ru/" TargetMode="External"/><Relationship Id="rId101" Type="http://schemas.openxmlformats.org/officeDocument/2006/relationships/hyperlink" Target="https://www.uchportal.ru/" TargetMode="External"/><Relationship Id="rId122" Type="http://schemas.openxmlformats.org/officeDocument/2006/relationships/hyperlink" Target="https://www.fizkult-ura.ru/" TargetMode="External"/><Relationship Id="rId130" Type="http://schemas.openxmlformats.org/officeDocument/2006/relationships/hyperlink" Target="https://&#1091;&#1088;&#1086;&#1082;.&#1088;&#1092;/" TargetMode="External"/><Relationship Id="rId135" Type="http://schemas.openxmlformats.org/officeDocument/2006/relationships/hyperlink" Target="https://resh.edu.ru/subject/9/" TargetMode="External"/><Relationship Id="rId143" Type="http://schemas.openxmlformats.org/officeDocument/2006/relationships/hyperlink" Target="https://resh.edu.ru/subject/9/" TargetMode="External"/><Relationship Id="rId148" Type="http://schemas.openxmlformats.org/officeDocument/2006/relationships/hyperlink" Target="https://&#1091;&#1088;&#1086;&#1082;.&#1088;&#1092;/" TargetMode="External"/><Relationship Id="rId151" Type="http://schemas.openxmlformats.org/officeDocument/2006/relationships/hyperlink" Target="https://www.fizkult-ura.ru/" TargetMode="External"/><Relationship Id="rId156" Type="http://schemas.openxmlformats.org/officeDocument/2006/relationships/hyperlink" Target="https://resh.edu.ru/subject/9/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9/" TargetMode="External"/><Relationship Id="rId13" Type="http://schemas.openxmlformats.org/officeDocument/2006/relationships/hyperlink" Target="https://&#1091;&#1088;&#1086;&#1082;.&#1088;&#1092;/" TargetMode="External"/><Relationship Id="rId18" Type="http://schemas.openxmlformats.org/officeDocument/2006/relationships/hyperlink" Target="https://&#1091;&#1088;&#1086;&#1082;.&#1088;&#1092;/" TargetMode="External"/><Relationship Id="rId39" Type="http://schemas.openxmlformats.org/officeDocument/2006/relationships/hyperlink" Target="https://www.youtube.com/watch?v=zihFP3_um8A&amp;t=22s" TargetMode="External"/><Relationship Id="rId109" Type="http://schemas.openxmlformats.org/officeDocument/2006/relationships/hyperlink" Target="https://&#1091;&#1088;&#1086;&#1082;.&#1088;&#1092;/" TargetMode="External"/><Relationship Id="rId34" Type="http://schemas.openxmlformats.org/officeDocument/2006/relationships/hyperlink" Target="https://&#1091;&#1088;&#1086;&#1082;.&#1088;&#1092;/" TargetMode="External"/><Relationship Id="rId50" Type="http://schemas.openxmlformats.org/officeDocument/2006/relationships/hyperlink" Target="https://resh.edu.ru/subject/9/" TargetMode="External"/><Relationship Id="rId55" Type="http://schemas.openxmlformats.org/officeDocument/2006/relationships/hyperlink" Target="https://&#1091;&#1088;&#1086;&#1082;.&#1088;&#1092;/" TargetMode="External"/><Relationship Id="rId76" Type="http://schemas.openxmlformats.org/officeDocument/2006/relationships/hyperlink" Target="https://www.fizkult-ura.ru/" TargetMode="External"/><Relationship Id="rId97" Type="http://schemas.openxmlformats.org/officeDocument/2006/relationships/hyperlink" Target="https://resh.edu.ru/subject/9/" TargetMode="External"/><Relationship Id="rId104" Type="http://schemas.openxmlformats.org/officeDocument/2006/relationships/hyperlink" Target="https://&#1091;&#1088;&#1086;&#1082;.&#1088;&#1092;/" TargetMode="External"/><Relationship Id="rId120" Type="http://schemas.openxmlformats.org/officeDocument/2006/relationships/hyperlink" Target="https://www.fizkult-ura.ru/" TargetMode="External"/><Relationship Id="rId125" Type="http://schemas.openxmlformats.org/officeDocument/2006/relationships/hyperlink" Target="https://resh.edu.ru/subject/9/" TargetMode="External"/><Relationship Id="rId141" Type="http://schemas.openxmlformats.org/officeDocument/2006/relationships/hyperlink" Target="https://www.fizkult-ura.ru/" TargetMode="External"/><Relationship Id="rId146" Type="http://schemas.openxmlformats.org/officeDocument/2006/relationships/hyperlink" Target="https://www.fizkult-ura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fizkult-ura.ru/" TargetMode="External"/><Relationship Id="rId92" Type="http://schemas.openxmlformats.org/officeDocument/2006/relationships/hyperlink" Target="https://resh.edu.ru/subject/9/" TargetMode="External"/><Relationship Id="rId162" Type="http://schemas.openxmlformats.org/officeDocument/2006/relationships/hyperlink" Target="https://www.youtube.com/watch?v=oIvH-p4-w4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uchportal.ru/" TargetMode="External"/><Relationship Id="rId24" Type="http://schemas.openxmlformats.org/officeDocument/2006/relationships/hyperlink" Target="https://www.fizkult-ura.ru/" TargetMode="External"/><Relationship Id="rId40" Type="http://schemas.openxmlformats.org/officeDocument/2006/relationships/hyperlink" Target="https://resh.edu.ru/subject/9/" TargetMode="External"/><Relationship Id="rId45" Type="http://schemas.openxmlformats.org/officeDocument/2006/relationships/hyperlink" Target="https://spo.1sept.ru/article.php?ID=200701402" TargetMode="External"/><Relationship Id="rId66" Type="http://schemas.openxmlformats.org/officeDocument/2006/relationships/hyperlink" Target="https://www.fizkult-ura.ru/" TargetMode="External"/><Relationship Id="rId87" Type="http://schemas.openxmlformats.org/officeDocument/2006/relationships/hyperlink" Target="https://www.uchportal.ru/" TargetMode="External"/><Relationship Id="rId110" Type="http://schemas.openxmlformats.org/officeDocument/2006/relationships/hyperlink" Target="https://&#1091;&#1088;&#1086;&#1082;.&#1088;&#1092;/" TargetMode="External"/><Relationship Id="rId115" Type="http://schemas.openxmlformats.org/officeDocument/2006/relationships/hyperlink" Target="https://www.uchportal.ru/" TargetMode="External"/><Relationship Id="rId131" Type="http://schemas.openxmlformats.org/officeDocument/2006/relationships/hyperlink" Target="https://&#1091;&#1088;&#1086;&#1082;.&#1088;&#1092;/" TargetMode="External"/><Relationship Id="rId136" Type="http://schemas.openxmlformats.org/officeDocument/2006/relationships/hyperlink" Target="https://&#1091;&#1088;&#1086;&#1082;.&#1088;&#1092;/" TargetMode="External"/><Relationship Id="rId157" Type="http://schemas.openxmlformats.org/officeDocument/2006/relationships/hyperlink" Target="https://www.uchportal.ru/" TargetMode="External"/><Relationship Id="rId61" Type="http://schemas.openxmlformats.org/officeDocument/2006/relationships/hyperlink" Target="https://&#1091;&#1088;&#1086;&#1082;.&#1088;&#1092;/" TargetMode="External"/><Relationship Id="rId82" Type="http://schemas.openxmlformats.org/officeDocument/2006/relationships/hyperlink" Target="https://www.fizkult-ura.ru/" TargetMode="External"/><Relationship Id="rId152" Type="http://schemas.openxmlformats.org/officeDocument/2006/relationships/hyperlink" Target="https://&#1091;&#1088;&#1086;&#1082;.&#1088;&#1092;/" TargetMode="External"/><Relationship Id="rId19" Type="http://schemas.openxmlformats.org/officeDocument/2006/relationships/hyperlink" Target="https://&#1091;&#1088;&#1086;&#1082;.&#1088;&#1092;/" TargetMode="External"/><Relationship Id="rId14" Type="http://schemas.openxmlformats.org/officeDocument/2006/relationships/hyperlink" Target="https://&#1091;&#1088;&#1086;&#1082;.&#1088;&#1092;/" TargetMode="External"/><Relationship Id="rId30" Type="http://schemas.openxmlformats.org/officeDocument/2006/relationships/hyperlink" Target="https://&#1091;&#1088;&#1086;&#1082;.&#1088;&#1092;/" TargetMode="External"/><Relationship Id="rId35" Type="http://schemas.openxmlformats.org/officeDocument/2006/relationships/hyperlink" Target="https://resh.edu.ru/subject/9/" TargetMode="External"/><Relationship Id="rId56" Type="http://schemas.openxmlformats.org/officeDocument/2006/relationships/hyperlink" Target="https://www.uchportal.ru/" TargetMode="External"/><Relationship Id="rId77" Type="http://schemas.openxmlformats.org/officeDocument/2006/relationships/hyperlink" Target="https://resh.edu.ru/subject/9/" TargetMode="External"/><Relationship Id="rId100" Type="http://schemas.openxmlformats.org/officeDocument/2006/relationships/hyperlink" Target="https://www.uchportal.ru/" TargetMode="External"/><Relationship Id="rId105" Type="http://schemas.openxmlformats.org/officeDocument/2006/relationships/hyperlink" Target="https://resh.edu.ru/subject/9/" TargetMode="External"/><Relationship Id="rId126" Type="http://schemas.openxmlformats.org/officeDocument/2006/relationships/hyperlink" Target="https://resh.edu.ru/subject/9/" TargetMode="External"/><Relationship Id="rId147" Type="http://schemas.openxmlformats.org/officeDocument/2006/relationships/hyperlink" Target="https://&#1091;&#1088;&#1086;&#1082;.&#1088;&#1092;/" TargetMode="External"/><Relationship Id="rId8" Type="http://schemas.openxmlformats.org/officeDocument/2006/relationships/hyperlink" Target="https://resh.edu.ru/subject/9/" TargetMode="External"/><Relationship Id="rId51" Type="http://schemas.openxmlformats.org/officeDocument/2006/relationships/hyperlink" Target="https://&#1091;&#1088;&#1086;&#1082;.&#1088;&#1092;/" TargetMode="External"/><Relationship Id="rId72" Type="http://schemas.openxmlformats.org/officeDocument/2006/relationships/hyperlink" Target="https://&#1091;&#1088;&#1086;&#1082;.&#1088;&#1092;/" TargetMode="External"/><Relationship Id="rId93" Type="http://schemas.openxmlformats.org/officeDocument/2006/relationships/hyperlink" Target="https://www.uchportal.ru/" TargetMode="External"/><Relationship Id="rId98" Type="http://schemas.openxmlformats.org/officeDocument/2006/relationships/hyperlink" Target="https://www.uchportal.ru/" TargetMode="External"/><Relationship Id="rId121" Type="http://schemas.openxmlformats.org/officeDocument/2006/relationships/hyperlink" Target="https://resh.edu.ru/subject/9/" TargetMode="External"/><Relationship Id="rId142" Type="http://schemas.openxmlformats.org/officeDocument/2006/relationships/hyperlink" Target="https://www.uchportal.ru/" TargetMode="External"/><Relationship Id="rId163" Type="http://schemas.openxmlformats.org/officeDocument/2006/relationships/hyperlink" Target="https://www.fizkult-ura.ru/basketbal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fizkult-ura.ru/" TargetMode="External"/><Relationship Id="rId46" Type="http://schemas.openxmlformats.org/officeDocument/2006/relationships/hyperlink" Target="https://www.uchportal.ru/" TargetMode="External"/><Relationship Id="rId67" Type="http://schemas.openxmlformats.org/officeDocument/2006/relationships/hyperlink" Target="https://&#1091;&#1088;&#1086;&#1082;.&#1088;&#1092;/" TargetMode="External"/><Relationship Id="rId116" Type="http://schemas.openxmlformats.org/officeDocument/2006/relationships/hyperlink" Target="https://resh.edu.ru/subject/9/" TargetMode="External"/><Relationship Id="rId137" Type="http://schemas.openxmlformats.org/officeDocument/2006/relationships/hyperlink" Target="https://&#1091;&#1088;&#1086;&#1082;.&#1088;&#1092;/" TargetMode="External"/><Relationship Id="rId158" Type="http://schemas.openxmlformats.org/officeDocument/2006/relationships/hyperlink" Target="https://spo.1sept.ru/article.php?ID=200700804" TargetMode="External"/><Relationship Id="rId20" Type="http://schemas.openxmlformats.org/officeDocument/2006/relationships/hyperlink" Target="https://www.fizkult-ura.ru/" TargetMode="External"/><Relationship Id="rId41" Type="http://schemas.openxmlformats.org/officeDocument/2006/relationships/hyperlink" Target="https://resh.edu.ru/subject/9/" TargetMode="External"/><Relationship Id="rId62" Type="http://schemas.openxmlformats.org/officeDocument/2006/relationships/hyperlink" Target="https://resh.edu.ru/subject/9/" TargetMode="External"/><Relationship Id="rId83" Type="http://schemas.openxmlformats.org/officeDocument/2006/relationships/hyperlink" Target="https://www.fizkult-ura.ru/" TargetMode="External"/><Relationship Id="rId88" Type="http://schemas.openxmlformats.org/officeDocument/2006/relationships/hyperlink" Target="https://&#1091;&#1088;&#1086;&#1082;.&#1088;&#1092;/" TargetMode="External"/><Relationship Id="rId111" Type="http://schemas.openxmlformats.org/officeDocument/2006/relationships/hyperlink" Target="https://&#1091;&#1088;&#1086;&#1082;.&#1088;&#1092;/" TargetMode="External"/><Relationship Id="rId132" Type="http://schemas.openxmlformats.org/officeDocument/2006/relationships/hyperlink" Target="https://&#1091;&#1088;&#1086;&#1082;.&#1088;&#1092;/" TargetMode="External"/><Relationship Id="rId153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1156</TotalTime>
  <Pages>50</Pages>
  <Words>14905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36</cp:revision>
  <cp:lastPrinted>2023-10-01T07:29:00Z</cp:lastPrinted>
  <dcterms:created xsi:type="dcterms:W3CDTF">2023-09-09T19:53:00Z</dcterms:created>
  <dcterms:modified xsi:type="dcterms:W3CDTF">2024-04-26T18:51:00Z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