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B8" w:rsidRDefault="00A450B8" w:rsidP="005C7CB5">
      <w:pPr>
        <w:spacing w:after="16" w:line="269" w:lineRule="auto"/>
        <w:ind w:left="575" w:right="83" w:hanging="10"/>
        <w:jc w:val="center"/>
        <w:rPr>
          <w:b/>
        </w:rPr>
      </w:pPr>
      <w:r w:rsidRPr="00637828">
        <w:rPr>
          <w:bCs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0.25pt">
            <v:imagedata r:id="rId7" o:title=""/>
          </v:shape>
        </w:pict>
      </w:r>
      <w:r>
        <w:rPr>
          <w:b/>
        </w:rPr>
        <w:t xml:space="preserve"> </w:t>
      </w:r>
    </w:p>
    <w:p w:rsidR="00A450B8" w:rsidRDefault="00A450B8" w:rsidP="005C7CB5">
      <w:pPr>
        <w:spacing w:after="16" w:line="269" w:lineRule="auto"/>
        <w:ind w:left="575" w:right="83" w:hanging="10"/>
        <w:jc w:val="center"/>
        <w:rPr>
          <w:b/>
        </w:rPr>
      </w:pPr>
    </w:p>
    <w:p w:rsidR="00A450B8" w:rsidRDefault="00A450B8" w:rsidP="005C7CB5">
      <w:pPr>
        <w:spacing w:after="16" w:line="269" w:lineRule="auto"/>
        <w:ind w:left="575" w:right="83" w:hanging="10"/>
        <w:jc w:val="center"/>
        <w:rPr>
          <w:b/>
        </w:rPr>
      </w:pPr>
    </w:p>
    <w:p w:rsidR="00A450B8" w:rsidRDefault="00A450B8" w:rsidP="00A955AE">
      <w:pPr>
        <w:pStyle w:val="Heading1"/>
        <w:spacing w:line="365" w:lineRule="exact"/>
        <w:ind w:left="0" w:right="767"/>
      </w:pPr>
    </w:p>
    <w:p w:rsidR="00A450B8" w:rsidRDefault="00A450B8">
      <w:pPr>
        <w:pStyle w:val="Heading1"/>
        <w:spacing w:line="365" w:lineRule="exact"/>
        <w:ind w:left="751" w:right="767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 к</w:t>
      </w:r>
      <w:r>
        <w:rPr>
          <w:spacing w:val="-5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</w:p>
    <w:p w:rsidR="00A450B8" w:rsidRDefault="00A450B8">
      <w:pPr>
        <w:pStyle w:val="BodyText"/>
        <w:ind w:right="128" w:firstLine="705"/>
        <w:jc w:val="both"/>
      </w:pPr>
      <w:r>
        <w:t>Учебный план — нормативный документ, который определяет перечень, 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 распределение</w:t>
      </w:r>
      <w:r>
        <w:rPr>
          <w:spacing w:val="1"/>
        </w:rPr>
        <w:t xml:space="preserve"> </w:t>
      </w:r>
      <w:r>
        <w:t>по 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(модулей),</w:t>
      </w:r>
      <w:r>
        <w:rPr>
          <w:spacing w:val="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обучающихся.</w:t>
      </w:r>
    </w:p>
    <w:p w:rsidR="00A450B8" w:rsidRDefault="00A450B8">
      <w:pPr>
        <w:pStyle w:val="BodyText"/>
        <w:spacing w:line="274" w:lineRule="exact"/>
        <w:ind w:left="823"/>
        <w:jc w:val="both"/>
      </w:pPr>
      <w:r>
        <w:t>Структуру</w:t>
      </w:r>
      <w:r>
        <w:rPr>
          <w:spacing w:val="64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содержание  </w:t>
      </w:r>
      <w:r>
        <w:rPr>
          <w:spacing w:val="12"/>
        </w:rPr>
        <w:t xml:space="preserve"> </w:t>
      </w:r>
      <w:r>
        <w:t xml:space="preserve">учебного  </w:t>
      </w:r>
      <w:r>
        <w:rPr>
          <w:spacing w:val="8"/>
        </w:rPr>
        <w:t xml:space="preserve"> </w:t>
      </w:r>
      <w:r>
        <w:t xml:space="preserve">плана  </w:t>
      </w:r>
      <w:r>
        <w:rPr>
          <w:spacing w:val="8"/>
        </w:rPr>
        <w:t xml:space="preserve"> </w:t>
      </w:r>
      <w:r>
        <w:t xml:space="preserve">начального  </w:t>
      </w:r>
      <w:r>
        <w:rPr>
          <w:spacing w:val="8"/>
        </w:rPr>
        <w:t xml:space="preserve"> </w:t>
      </w:r>
      <w:r>
        <w:t xml:space="preserve">общего  </w:t>
      </w:r>
      <w:r>
        <w:rPr>
          <w:spacing w:val="3"/>
        </w:rPr>
        <w:t xml:space="preserve"> </w:t>
      </w:r>
      <w:r>
        <w:t xml:space="preserve">образования  </w:t>
      </w:r>
      <w:r>
        <w:rPr>
          <w:spacing w:val="13"/>
        </w:rPr>
        <w:t xml:space="preserve"> </w:t>
      </w:r>
      <w:r>
        <w:t>МБОУ</w:t>
      </w:r>
    </w:p>
    <w:p w:rsidR="00A450B8" w:rsidRDefault="00A450B8">
      <w:pPr>
        <w:pStyle w:val="BodyText"/>
        <w:ind w:right="129"/>
        <w:jc w:val="both"/>
      </w:pPr>
      <w:r>
        <w:t>«Успенская</w:t>
      </w:r>
      <w:r>
        <w:rPr>
          <w:spacing w:val="1"/>
        </w:rPr>
        <w:t xml:space="preserve"> </w:t>
      </w:r>
      <w:r>
        <w:t>СОШ им.В.Н.Мильшина»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документы:</w:t>
      </w:r>
    </w:p>
    <w:p w:rsidR="00A450B8" w:rsidRDefault="00A450B8">
      <w:pPr>
        <w:pStyle w:val="ListParagraph"/>
        <w:numPr>
          <w:ilvl w:val="0"/>
          <w:numId w:val="6"/>
        </w:numPr>
        <w:tabs>
          <w:tab w:val="left" w:pos="1247"/>
        </w:tabs>
        <w:spacing w:before="5" w:line="237" w:lineRule="auto"/>
        <w:ind w:right="130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A450B8" w:rsidRDefault="00A450B8">
      <w:pPr>
        <w:pStyle w:val="ListParagraph"/>
        <w:numPr>
          <w:ilvl w:val="0"/>
          <w:numId w:val="6"/>
        </w:numPr>
        <w:tabs>
          <w:tab w:val="left" w:pos="1247"/>
        </w:tabs>
        <w:ind w:right="130" w:firstLine="71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начального общего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ФГОС НОО-2021);</w:t>
      </w:r>
    </w:p>
    <w:p w:rsidR="00A450B8" w:rsidRDefault="00A450B8">
      <w:pPr>
        <w:pStyle w:val="ListParagraph"/>
        <w:numPr>
          <w:ilvl w:val="0"/>
          <w:numId w:val="6"/>
        </w:numPr>
        <w:tabs>
          <w:tab w:val="left" w:pos="1247"/>
        </w:tabs>
        <w:spacing w:before="1" w:line="237" w:lineRule="auto"/>
        <w:ind w:right="136" w:firstLine="710"/>
        <w:rPr>
          <w:sz w:val="23"/>
        </w:rPr>
      </w:pPr>
      <w:r>
        <w:rPr>
          <w:sz w:val="23"/>
        </w:rPr>
        <w:t>Приказ Минпросвещения России от 16.11.2022 г. № 992 «Об утверждении федеральной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 программы</w:t>
      </w:r>
      <w:r>
        <w:rPr>
          <w:spacing w:val="-2"/>
          <w:sz w:val="23"/>
        </w:rPr>
        <w:t xml:space="preserve"> </w:t>
      </w:r>
      <w:r>
        <w:rPr>
          <w:sz w:val="23"/>
        </w:rPr>
        <w:t>начального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образования»;</w:t>
      </w:r>
    </w:p>
    <w:p w:rsidR="00A450B8" w:rsidRDefault="00A450B8">
      <w:pPr>
        <w:pStyle w:val="ListParagraph"/>
        <w:numPr>
          <w:ilvl w:val="0"/>
          <w:numId w:val="6"/>
        </w:numPr>
        <w:tabs>
          <w:tab w:val="left" w:pos="1247"/>
        </w:tabs>
        <w:spacing w:before="4" w:line="237" w:lineRule="auto"/>
        <w:ind w:right="125" w:firstLine="710"/>
        <w:rPr>
          <w:sz w:val="23"/>
        </w:rPr>
      </w:pPr>
      <w:r>
        <w:rPr>
          <w:sz w:val="23"/>
        </w:rPr>
        <w:t>Приказ</w:t>
      </w:r>
      <w:r>
        <w:rPr>
          <w:spacing w:val="1"/>
          <w:sz w:val="23"/>
        </w:rPr>
        <w:t xml:space="preserve"> </w:t>
      </w:r>
      <w:r>
        <w:rPr>
          <w:sz w:val="23"/>
        </w:rPr>
        <w:t>Минпросвещения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22.03.2021</w:t>
      </w:r>
      <w:r>
        <w:rPr>
          <w:spacing w:val="1"/>
          <w:sz w:val="23"/>
        </w:rPr>
        <w:t xml:space="preserve"> </w:t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115</w:t>
      </w:r>
      <w:r>
        <w:rPr>
          <w:spacing w:val="1"/>
          <w:sz w:val="23"/>
        </w:rPr>
        <w:t xml:space="preserve"> </w:t>
      </w:r>
      <w:r>
        <w:rPr>
          <w:sz w:val="23"/>
        </w:rPr>
        <w:t>«Об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Порядка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осуществления 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по основным</w:t>
      </w:r>
      <w:r>
        <w:rPr>
          <w:spacing w:val="1"/>
          <w:sz w:val="23"/>
        </w:rPr>
        <w:t xml:space="preserve"> </w:t>
      </w:r>
      <w:r>
        <w:rPr>
          <w:sz w:val="23"/>
        </w:rPr>
        <w:t>общеобразовательным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программам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программам</w:t>
      </w:r>
      <w:r>
        <w:rPr>
          <w:spacing w:val="1"/>
          <w:sz w:val="23"/>
        </w:rPr>
        <w:t xml:space="preserve"> </w:t>
      </w:r>
      <w:r>
        <w:rPr>
          <w:sz w:val="23"/>
        </w:rPr>
        <w:t>начального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общего,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среднего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образования»</w:t>
      </w:r>
      <w:r>
        <w:rPr>
          <w:spacing w:val="-5"/>
          <w:sz w:val="23"/>
        </w:rPr>
        <w:t xml:space="preserve"> </w:t>
      </w:r>
      <w:r>
        <w:rPr>
          <w:sz w:val="23"/>
        </w:rPr>
        <w:t>(с</w:t>
      </w:r>
      <w:r>
        <w:rPr>
          <w:spacing w:val="-2"/>
          <w:sz w:val="23"/>
        </w:rPr>
        <w:t xml:space="preserve"> </w:t>
      </w:r>
      <w:r>
        <w:rPr>
          <w:sz w:val="23"/>
        </w:rPr>
        <w:t>изменениями</w:t>
      </w:r>
      <w:r>
        <w:rPr>
          <w:spacing w:val="1"/>
          <w:sz w:val="23"/>
        </w:rPr>
        <w:t xml:space="preserve"> </w:t>
      </w:r>
      <w:r>
        <w:rPr>
          <w:sz w:val="23"/>
        </w:rPr>
        <w:t>от 05.12.2022 г. № 1063);</w:t>
      </w:r>
    </w:p>
    <w:p w:rsidR="00A450B8" w:rsidRDefault="00A450B8">
      <w:pPr>
        <w:pStyle w:val="ListParagraph"/>
        <w:numPr>
          <w:ilvl w:val="0"/>
          <w:numId w:val="6"/>
        </w:numPr>
        <w:tabs>
          <w:tab w:val="left" w:pos="1247"/>
        </w:tabs>
        <w:spacing w:before="6"/>
        <w:ind w:right="120" w:firstLine="710"/>
        <w:rPr>
          <w:sz w:val="23"/>
        </w:rPr>
      </w:pPr>
      <w:r>
        <w:rPr>
          <w:sz w:val="23"/>
        </w:rPr>
        <w:t>Приказ Минпросвещения России от 21.09.2022 г. № 858 «Об утверждении федерального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перечня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допущенных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имеющих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государственную</w:t>
      </w:r>
      <w:r>
        <w:rPr>
          <w:spacing w:val="1"/>
          <w:sz w:val="23"/>
        </w:rPr>
        <w:t xml:space="preserve"> </w:t>
      </w:r>
      <w:r>
        <w:rPr>
          <w:sz w:val="23"/>
        </w:rPr>
        <w:t>аккредитацию образовательных программ начального общего, основного общего, среднего 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организациями,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осуществляющими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предельного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срока</w:t>
      </w:r>
      <w:r>
        <w:rPr>
          <w:spacing w:val="-2"/>
          <w:sz w:val="23"/>
        </w:rPr>
        <w:t xml:space="preserve"> </w:t>
      </w:r>
      <w:r>
        <w:rPr>
          <w:sz w:val="23"/>
        </w:rPr>
        <w:t>использования исключенных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учебников».</w:t>
      </w:r>
    </w:p>
    <w:p w:rsidR="00A450B8" w:rsidRDefault="00A450B8">
      <w:pPr>
        <w:pStyle w:val="ListParagraph"/>
        <w:numPr>
          <w:ilvl w:val="0"/>
          <w:numId w:val="6"/>
        </w:numPr>
        <w:tabs>
          <w:tab w:val="left" w:pos="1247"/>
        </w:tabs>
        <w:spacing w:line="237" w:lineRule="auto"/>
        <w:ind w:right="125" w:firstLine="710"/>
        <w:rPr>
          <w:sz w:val="24"/>
        </w:rPr>
      </w:pPr>
      <w:r>
        <w:rPr>
          <w:sz w:val="24"/>
        </w:rPr>
        <w:t>Закон Российской Федерации от 25.10.1991 № 1807-1 «О языках народов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185-ФЗ);</w:t>
      </w:r>
    </w:p>
    <w:p w:rsidR="00A450B8" w:rsidRDefault="00A450B8">
      <w:pPr>
        <w:pStyle w:val="ListParagraph"/>
        <w:numPr>
          <w:ilvl w:val="0"/>
          <w:numId w:val="6"/>
        </w:numPr>
        <w:tabs>
          <w:tab w:val="left" w:pos="1247"/>
        </w:tabs>
        <w:spacing w:before="7" w:line="237" w:lineRule="auto"/>
        <w:ind w:right="123" w:firstLine="71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436-ФЗ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развитию»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дополнениями);</w:t>
      </w:r>
    </w:p>
    <w:p w:rsidR="00A450B8" w:rsidRDefault="00A450B8">
      <w:pPr>
        <w:pStyle w:val="ListParagraph"/>
        <w:numPr>
          <w:ilvl w:val="0"/>
          <w:numId w:val="5"/>
        </w:numPr>
        <w:tabs>
          <w:tab w:val="left" w:pos="1247"/>
        </w:tabs>
        <w:ind w:right="128" w:firstLine="566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28</w:t>
      </w:r>
      <w:r>
        <w:rPr>
          <w:spacing w:val="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</w:rPr>
          <w:t>2020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28);</w:t>
      </w:r>
    </w:p>
    <w:p w:rsidR="00A450B8" w:rsidRDefault="00A450B8">
      <w:pPr>
        <w:pStyle w:val="ListParagraph"/>
        <w:numPr>
          <w:ilvl w:val="0"/>
          <w:numId w:val="4"/>
        </w:numPr>
        <w:tabs>
          <w:tab w:val="left" w:pos="993"/>
        </w:tabs>
        <w:ind w:right="131" w:firstLine="566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6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 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санитарного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 2021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A450B8" w:rsidRDefault="00A450B8">
      <w:pPr>
        <w:pStyle w:val="BodyText"/>
        <w:spacing w:before="8"/>
        <w:ind w:left="0"/>
        <w:rPr>
          <w:sz w:val="23"/>
        </w:rPr>
      </w:pPr>
    </w:p>
    <w:p w:rsidR="00A450B8" w:rsidRDefault="00A450B8">
      <w:pPr>
        <w:pStyle w:val="BodyText"/>
        <w:spacing w:line="242" w:lineRule="auto"/>
        <w:ind w:right="112" w:firstLine="566"/>
      </w:pP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учитывалось</w:t>
      </w:r>
      <w:r>
        <w:rPr>
          <w:spacing w:val="-57"/>
        </w:rPr>
        <w:t xml:space="preserve"> </w:t>
      </w:r>
      <w:r>
        <w:t>содержание следующих</w:t>
      </w:r>
      <w:r>
        <w:rPr>
          <w:spacing w:val="-3"/>
        </w:rPr>
        <w:t xml:space="preserve"> </w:t>
      </w:r>
      <w:r>
        <w:t>документов:</w:t>
      </w:r>
    </w:p>
    <w:p w:rsidR="00A450B8" w:rsidRDefault="00A450B8">
      <w:pPr>
        <w:pStyle w:val="ListParagraph"/>
        <w:numPr>
          <w:ilvl w:val="0"/>
          <w:numId w:val="4"/>
        </w:numPr>
        <w:tabs>
          <w:tab w:val="left" w:pos="954"/>
        </w:tabs>
        <w:spacing w:line="242" w:lineRule="auto"/>
        <w:ind w:right="129" w:firstLine="566"/>
        <w:jc w:val="left"/>
        <w:rPr>
          <w:sz w:val="24"/>
        </w:rPr>
      </w:pPr>
      <w:r>
        <w:rPr>
          <w:sz w:val="24"/>
        </w:rPr>
        <w:t>Федеральная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-57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16.</w:t>
      </w:r>
      <w:r>
        <w:rPr>
          <w:spacing w:val="3"/>
          <w:sz w:val="24"/>
        </w:rPr>
        <w:t xml:space="preserve"> </w:t>
      </w:r>
      <w:r>
        <w:rPr>
          <w:sz w:val="24"/>
        </w:rPr>
        <w:t>11.</w:t>
      </w:r>
      <w:r>
        <w:rPr>
          <w:spacing w:val="4"/>
          <w:sz w:val="24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>
          <w:rPr>
            <w:sz w:val="24"/>
          </w:rPr>
          <w:t>2022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992);</w:t>
      </w:r>
    </w:p>
    <w:p w:rsidR="00A450B8" w:rsidRDefault="00A450B8">
      <w:pPr>
        <w:pStyle w:val="ListParagraph"/>
        <w:numPr>
          <w:ilvl w:val="0"/>
          <w:numId w:val="4"/>
        </w:numPr>
        <w:tabs>
          <w:tab w:val="left" w:pos="1017"/>
          <w:tab w:val="left" w:pos="2248"/>
          <w:tab w:val="left" w:pos="4192"/>
          <w:tab w:val="left" w:pos="5545"/>
          <w:tab w:val="left" w:pos="6960"/>
          <w:tab w:val="left" w:pos="7962"/>
          <w:tab w:val="left" w:pos="9487"/>
        </w:tabs>
        <w:spacing w:line="271" w:lineRule="exact"/>
        <w:ind w:left="1016" w:hanging="338"/>
        <w:jc w:val="left"/>
        <w:rPr>
          <w:sz w:val="24"/>
        </w:rPr>
      </w:pPr>
      <w:r>
        <w:rPr>
          <w:sz w:val="24"/>
        </w:rPr>
        <w:t>Основная</w:t>
      </w:r>
      <w:r>
        <w:rPr>
          <w:sz w:val="24"/>
        </w:rPr>
        <w:tab/>
        <w:t>образовательная</w:t>
      </w:r>
      <w:r>
        <w:rPr>
          <w:sz w:val="24"/>
        </w:rPr>
        <w:tab/>
        <w:t>программа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z w:val="24"/>
        </w:rPr>
        <w:tab/>
        <w:t>МБОУ</w:t>
      </w:r>
    </w:p>
    <w:p w:rsidR="00A450B8" w:rsidRDefault="00A450B8">
      <w:pPr>
        <w:pStyle w:val="BodyText"/>
      </w:pPr>
      <w:r>
        <w:t>«Успенская СОШ им.В.Н.Мильшина»</w:t>
      </w:r>
      <w:r>
        <w:rPr>
          <w:spacing w:val="-4"/>
        </w:rPr>
        <w:t xml:space="preserve"> </w:t>
      </w:r>
      <w:r>
        <w:t>(приказ</w:t>
      </w:r>
      <w:r>
        <w:rPr>
          <w:spacing w:val="57"/>
        </w:rPr>
        <w:t xml:space="preserve"> </w:t>
      </w:r>
      <w:r>
        <w:t>№</w:t>
      </w:r>
      <w:r>
        <w:rPr>
          <w:spacing w:val="4"/>
        </w:rPr>
        <w:t>79</w:t>
      </w:r>
      <w:r>
        <w:rPr>
          <w:spacing w:val="5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31.08.2023 г.).</w:t>
      </w:r>
    </w:p>
    <w:p w:rsidR="00A450B8" w:rsidRDefault="00A450B8">
      <w:pPr>
        <w:pStyle w:val="BodyText"/>
        <w:spacing w:before="9"/>
        <w:ind w:left="0"/>
        <w:rPr>
          <w:sz w:val="23"/>
        </w:rPr>
      </w:pPr>
    </w:p>
    <w:p w:rsidR="00A450B8" w:rsidRDefault="00A450B8">
      <w:pPr>
        <w:pStyle w:val="BodyText"/>
        <w:spacing w:line="276" w:lineRule="exact"/>
        <w:ind w:left="679"/>
      </w:pPr>
      <w:r>
        <w:t>Учебный</w:t>
      </w:r>
      <w:r>
        <w:rPr>
          <w:spacing w:val="-3"/>
        </w:rPr>
        <w:t xml:space="preserve"> </w:t>
      </w:r>
      <w:r>
        <w:t>план 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«Успенская</w:t>
      </w:r>
      <w:r>
        <w:rPr>
          <w:spacing w:val="-3"/>
        </w:rPr>
        <w:t xml:space="preserve"> </w:t>
      </w:r>
      <w:r>
        <w:t>СОШ им.В.Н.Мильшина»:</w:t>
      </w:r>
    </w:p>
    <w:p w:rsidR="00A450B8" w:rsidRDefault="00A450B8">
      <w:pPr>
        <w:pStyle w:val="ListParagraph"/>
        <w:numPr>
          <w:ilvl w:val="0"/>
          <w:numId w:val="5"/>
        </w:numPr>
        <w:tabs>
          <w:tab w:val="left" w:pos="964"/>
        </w:tabs>
        <w:spacing w:line="293" w:lineRule="exact"/>
        <w:ind w:left="963" w:hanging="285"/>
        <w:jc w:val="left"/>
        <w:rPr>
          <w:sz w:val="24"/>
        </w:rPr>
      </w:pPr>
      <w:r>
        <w:rPr>
          <w:sz w:val="24"/>
        </w:rPr>
        <w:t>фиксирует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A450B8" w:rsidRDefault="00A450B8">
      <w:pPr>
        <w:pStyle w:val="ListParagraph"/>
        <w:numPr>
          <w:ilvl w:val="0"/>
          <w:numId w:val="5"/>
        </w:numPr>
        <w:tabs>
          <w:tab w:val="left" w:pos="964"/>
        </w:tabs>
        <w:spacing w:before="2" w:line="237" w:lineRule="auto"/>
        <w:ind w:right="123" w:firstLine="566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50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53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5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отводимое 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организацию;</w:t>
      </w:r>
    </w:p>
    <w:p w:rsidR="00A450B8" w:rsidRDefault="00A450B8">
      <w:pPr>
        <w:pStyle w:val="ListParagraph"/>
        <w:numPr>
          <w:ilvl w:val="0"/>
          <w:numId w:val="5"/>
        </w:numPr>
        <w:tabs>
          <w:tab w:val="left" w:pos="964"/>
        </w:tabs>
        <w:spacing w:before="4" w:line="292" w:lineRule="exact"/>
        <w:ind w:left="963" w:hanging="285"/>
        <w:jc w:val="left"/>
        <w:rPr>
          <w:sz w:val="24"/>
        </w:rPr>
      </w:pPr>
      <w:r>
        <w:rPr>
          <w:sz w:val="24"/>
        </w:rPr>
        <w:t>распределяет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A450B8" w:rsidRDefault="00A450B8">
      <w:pPr>
        <w:pStyle w:val="BodyText"/>
        <w:ind w:right="122" w:firstLine="566"/>
        <w:jc w:val="both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одаренных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A450B8" w:rsidRDefault="00A450B8">
      <w:pPr>
        <w:pStyle w:val="BodyText"/>
        <w:spacing w:before="4"/>
        <w:ind w:left="0"/>
      </w:pPr>
    </w:p>
    <w:p w:rsidR="00A450B8" w:rsidRDefault="00A450B8">
      <w:pPr>
        <w:pStyle w:val="BodyText"/>
        <w:spacing w:line="237" w:lineRule="auto"/>
        <w:ind w:right="112" w:firstLine="566"/>
      </w:pPr>
      <w:r>
        <w:t>В</w:t>
      </w:r>
      <w:r>
        <w:rPr>
          <w:spacing w:val="10"/>
        </w:rPr>
        <w:t xml:space="preserve"> </w:t>
      </w:r>
      <w:r>
        <w:t>МБОУ</w:t>
      </w:r>
      <w:r>
        <w:rPr>
          <w:spacing w:val="11"/>
        </w:rPr>
        <w:t xml:space="preserve"> </w:t>
      </w:r>
      <w:r>
        <w:t>«Успенская</w:t>
      </w:r>
      <w:r>
        <w:rPr>
          <w:spacing w:val="12"/>
        </w:rPr>
        <w:t xml:space="preserve"> </w:t>
      </w:r>
      <w:r>
        <w:t>СОШ им.В.Н.Мильшина»</w:t>
      </w:r>
      <w:r>
        <w:rPr>
          <w:spacing w:val="12"/>
        </w:rPr>
        <w:t xml:space="preserve"> </w:t>
      </w:r>
      <w:r>
        <w:t>определен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реализуется</w:t>
      </w:r>
      <w:r>
        <w:rPr>
          <w:spacing w:val="14"/>
        </w:rPr>
        <w:t xml:space="preserve"> </w:t>
      </w:r>
      <w:r>
        <w:t>режим</w:t>
      </w:r>
      <w:r>
        <w:rPr>
          <w:spacing w:val="6"/>
        </w:rPr>
        <w:t xml:space="preserve"> </w:t>
      </w:r>
      <w:r>
        <w:t>работы:</w:t>
      </w:r>
      <w:r>
        <w:rPr>
          <w:spacing w:val="4"/>
        </w:rPr>
        <w:t xml:space="preserve"> </w:t>
      </w:r>
      <w:r>
        <w:t>5-дневная</w:t>
      </w:r>
      <w:r>
        <w:rPr>
          <w:spacing w:val="9"/>
        </w:rPr>
        <w:t xml:space="preserve"> </w:t>
      </w:r>
      <w:r>
        <w:t xml:space="preserve">учебная </w:t>
      </w:r>
      <w:r>
        <w:rPr>
          <w:spacing w:val="-57"/>
        </w:rPr>
        <w:t xml:space="preserve"> </w:t>
      </w:r>
      <w:r>
        <w:t>неделя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первую смену.</w:t>
      </w:r>
    </w:p>
    <w:p w:rsidR="00A450B8" w:rsidRDefault="00A450B8">
      <w:pPr>
        <w:spacing w:line="237" w:lineRule="auto"/>
        <w:sectPr w:rsidR="00A450B8" w:rsidSect="005C7CB5">
          <w:footerReference w:type="default" r:id="rId8"/>
          <w:type w:val="continuous"/>
          <w:pgSz w:w="11910" w:h="16840"/>
          <w:pgMar w:top="480" w:right="580" w:bottom="1240" w:left="1020" w:header="0" w:footer="982" w:gutter="0"/>
          <w:cols w:space="720"/>
        </w:sectPr>
      </w:pPr>
    </w:p>
    <w:p w:rsidR="00A450B8" w:rsidRDefault="00A450B8">
      <w:pPr>
        <w:pStyle w:val="BodyText"/>
        <w:spacing w:before="60"/>
        <w:ind w:right="127" w:firstLine="566"/>
        <w:jc w:val="both"/>
      </w:pPr>
      <w:r>
        <w:t>В соответствии с пунктом 13 приказа Минпросвещения России от 31.05.2021 г. № 286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программой</w:t>
      </w:r>
      <w:r>
        <w:rPr>
          <w:spacing w:val="32"/>
        </w:rPr>
        <w:t xml:space="preserve"> </w:t>
      </w:r>
      <w:r>
        <w:t>начального</w:t>
      </w:r>
      <w:r>
        <w:rPr>
          <w:spacing w:val="36"/>
        </w:rPr>
        <w:t xml:space="preserve"> </w:t>
      </w:r>
      <w:r>
        <w:t>общего</w:t>
      </w:r>
      <w:r>
        <w:rPr>
          <w:spacing w:val="31"/>
        </w:rPr>
        <w:t xml:space="preserve"> </w:t>
      </w:r>
      <w:r>
        <w:t>образования,</w:t>
      </w:r>
      <w:r>
        <w:rPr>
          <w:spacing w:val="38"/>
        </w:rPr>
        <w:t xml:space="preserve"> </w:t>
      </w:r>
      <w:r>
        <w:t>разработанной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МБОУ</w:t>
      </w:r>
    </w:p>
    <w:p w:rsidR="00A450B8" w:rsidRDefault="00A450B8">
      <w:pPr>
        <w:ind w:left="113" w:right="121"/>
        <w:jc w:val="both"/>
        <w:rPr>
          <w:sz w:val="24"/>
        </w:rPr>
      </w:pPr>
      <w:r>
        <w:t>«Успенская</w:t>
      </w:r>
      <w:r>
        <w:rPr>
          <w:spacing w:val="12"/>
        </w:rPr>
        <w:t xml:space="preserve"> </w:t>
      </w:r>
      <w:r>
        <w:t>СОШ им.В.Н.Мильшина»</w:t>
      </w:r>
      <w:r>
        <w:rPr>
          <w:spacing w:val="12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 начального общего образования (п</w:t>
      </w:r>
      <w:r>
        <w:rPr>
          <w:sz w:val="23"/>
        </w:rPr>
        <w:t>риказ Минпросвещения России от</w:t>
      </w:r>
      <w:r>
        <w:rPr>
          <w:spacing w:val="1"/>
          <w:sz w:val="23"/>
        </w:rPr>
        <w:t xml:space="preserve"> </w:t>
      </w:r>
      <w:r>
        <w:rPr>
          <w:sz w:val="23"/>
        </w:rPr>
        <w:t>16.11.2022 г. № 992)</w:t>
      </w:r>
      <w:r>
        <w:rPr>
          <w:sz w:val="24"/>
        </w:rPr>
        <w:t>.</w:t>
      </w:r>
    </w:p>
    <w:p w:rsidR="00A450B8" w:rsidRDefault="00A450B8">
      <w:pPr>
        <w:pStyle w:val="BodyText"/>
        <w:spacing w:before="5" w:line="237" w:lineRule="auto"/>
        <w:ind w:right="127" w:firstLine="56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34</w:t>
      </w:r>
      <w:r>
        <w:rPr>
          <w:spacing w:val="-9"/>
        </w:rPr>
        <w:t xml:space="preserve"> </w:t>
      </w:r>
      <w:r>
        <w:t>недели,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недели.</w:t>
      </w:r>
    </w:p>
    <w:p w:rsidR="00A450B8" w:rsidRDefault="00A450B8">
      <w:pPr>
        <w:pStyle w:val="BodyText"/>
        <w:spacing w:before="4"/>
        <w:ind w:right="121" w:firstLine="566"/>
        <w:jc w:val="both"/>
      </w:pPr>
      <w:r>
        <w:t>Количество учебных занятий за 4 учебных года не может составлять менее 2954 часов и</w:t>
      </w:r>
      <w:r>
        <w:rPr>
          <w:spacing w:val="1"/>
        </w:rPr>
        <w:t xml:space="preserve"> </w:t>
      </w:r>
      <w:r>
        <w:t>более 3345 часов в соответствии с требованиями к организации образовательного процесса к</w:t>
      </w:r>
      <w:r>
        <w:rPr>
          <w:spacing w:val="1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нагрузке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5-дневной</w:t>
      </w:r>
      <w:r>
        <w:rPr>
          <w:spacing w:val="-8"/>
        </w:rPr>
        <w:t xml:space="preserve"> </w:t>
      </w:r>
      <w:r>
        <w:t>(или</w:t>
      </w:r>
      <w:r>
        <w:rPr>
          <w:spacing w:val="-3"/>
        </w:rPr>
        <w:t xml:space="preserve"> </w:t>
      </w:r>
      <w:r>
        <w:t>6-дневной)</w:t>
      </w:r>
      <w:r>
        <w:rPr>
          <w:spacing w:val="-3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неделе.</w:t>
      </w:r>
    </w:p>
    <w:p w:rsidR="00A450B8" w:rsidRDefault="00A450B8">
      <w:pPr>
        <w:pStyle w:val="BodyText"/>
        <w:ind w:right="124" w:firstLine="566"/>
        <w:jc w:val="both"/>
      </w:pPr>
      <w:r>
        <w:t>Продолжительность учебных периодов составляет в первом полугодии не более 8 учебных</w:t>
      </w:r>
      <w:r>
        <w:rPr>
          <w:spacing w:val="1"/>
        </w:rPr>
        <w:t xml:space="preserve"> </w:t>
      </w:r>
      <w:r>
        <w:t>недель; во втором полугодии – не более 10 недель. Наиболее рациональным графиком является</w:t>
      </w:r>
      <w:r>
        <w:rPr>
          <w:spacing w:val="1"/>
        </w:rPr>
        <w:t xml:space="preserve"> </w:t>
      </w:r>
      <w:r>
        <w:t>равномерное чередование периодов учебного времени и каникул. Продолжительность каникул</w:t>
      </w:r>
      <w:r>
        <w:rPr>
          <w:spacing w:val="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составлять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календарных</w:t>
      </w:r>
      <w:r>
        <w:rPr>
          <w:spacing w:val="-3"/>
        </w:rPr>
        <w:t xml:space="preserve"> </w:t>
      </w:r>
      <w:r>
        <w:t>дней.</w:t>
      </w:r>
    </w:p>
    <w:p w:rsidR="00A450B8" w:rsidRDefault="00A450B8">
      <w:pPr>
        <w:pStyle w:val="BodyText"/>
        <w:spacing w:line="242" w:lineRule="auto"/>
        <w:ind w:right="127" w:firstLine="566"/>
        <w:jc w:val="both"/>
      </w:pPr>
      <w:r>
        <w:t>Для обучающихся в 1 классе устанавливаются в течение года дополнительные недельные</w:t>
      </w:r>
      <w:r>
        <w:rPr>
          <w:spacing w:val="1"/>
        </w:rPr>
        <w:t xml:space="preserve"> </w:t>
      </w:r>
      <w:r>
        <w:t>каникулы.</w:t>
      </w:r>
    </w:p>
    <w:p w:rsidR="00A450B8" w:rsidRDefault="00A450B8">
      <w:pPr>
        <w:pStyle w:val="BodyText"/>
        <w:spacing w:line="271" w:lineRule="exact"/>
        <w:ind w:left="679"/>
        <w:jc w:val="both"/>
      </w:pPr>
      <w:r>
        <w:rPr>
          <w:spacing w:val="-2"/>
        </w:rPr>
        <w:t>Продолжительность</w:t>
      </w:r>
      <w:r>
        <w:rPr>
          <w:spacing w:val="-4"/>
        </w:rPr>
        <w:t xml:space="preserve"> </w:t>
      </w:r>
      <w:r>
        <w:rPr>
          <w:spacing w:val="-2"/>
        </w:rPr>
        <w:t>урока</w:t>
      </w:r>
      <w:r>
        <w:rPr>
          <w:spacing w:val="-10"/>
        </w:rPr>
        <w:t xml:space="preserve"> </w:t>
      </w:r>
      <w:r>
        <w:rPr>
          <w:spacing w:val="-2"/>
        </w:rPr>
        <w:t>составляет:</w:t>
      </w:r>
    </w:p>
    <w:p w:rsidR="00A450B8" w:rsidRDefault="00A450B8">
      <w:pPr>
        <w:pStyle w:val="BodyText"/>
        <w:spacing w:before="3" w:line="237" w:lineRule="auto"/>
        <w:ind w:left="679" w:right="2737"/>
        <w:jc w:val="both"/>
      </w:pP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rPr>
          <w:spacing w:val="-10"/>
        </w:rPr>
        <w:t xml:space="preserve"> </w:t>
      </w:r>
      <w:r>
        <w:rPr>
          <w:spacing w:val="-1"/>
        </w:rPr>
        <w:t>классе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0"/>
        </w:rPr>
        <w:t xml:space="preserve"> </w:t>
      </w:r>
      <w:r>
        <w:rPr>
          <w:spacing w:val="-1"/>
        </w:rPr>
        <w:t>35</w:t>
      </w:r>
      <w:r>
        <w:rPr>
          <w:spacing w:val="-10"/>
        </w:rPr>
        <w:t xml:space="preserve"> </w:t>
      </w:r>
      <w:r>
        <w:rPr>
          <w:spacing w:val="-1"/>
        </w:rPr>
        <w:t>минут</w:t>
      </w:r>
      <w:r>
        <w:rPr>
          <w:spacing w:val="-6"/>
        </w:rPr>
        <w:t xml:space="preserve"> </w:t>
      </w:r>
      <w:r>
        <w:rPr>
          <w:spacing w:val="-1"/>
        </w:rPr>
        <w:t>(сентябрь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декабрь),</w:t>
      </w:r>
      <w:r>
        <w:rPr>
          <w:spacing w:val="-9"/>
        </w:rPr>
        <w:t xml:space="preserve"> </w:t>
      </w:r>
      <w:r>
        <w:t>40</w:t>
      </w:r>
      <w:r>
        <w:rPr>
          <w:spacing w:val="-14"/>
        </w:rPr>
        <w:t xml:space="preserve"> </w:t>
      </w:r>
      <w:r>
        <w:t>минут</w:t>
      </w:r>
      <w:r>
        <w:rPr>
          <w:spacing w:val="-9"/>
        </w:rPr>
        <w:t xml:space="preserve"> </w:t>
      </w:r>
      <w:r>
        <w:t>(январь</w:t>
      </w:r>
      <w:r>
        <w:rPr>
          <w:spacing w:val="-1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май);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2–4</w:t>
      </w:r>
      <w:r>
        <w:rPr>
          <w:spacing w:val="-3"/>
        </w:rPr>
        <w:t xml:space="preserve"> </w:t>
      </w:r>
      <w:r>
        <w:t>классах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40</w:t>
      </w:r>
      <w:r>
        <w:rPr>
          <w:spacing w:val="-8"/>
        </w:rPr>
        <w:t xml:space="preserve"> </w:t>
      </w:r>
      <w:r>
        <w:t>минут.</w:t>
      </w:r>
    </w:p>
    <w:p w:rsidR="00A450B8" w:rsidRDefault="00A450B8">
      <w:pPr>
        <w:pStyle w:val="BodyText"/>
        <w:spacing w:before="4"/>
        <w:ind w:right="117" w:firstLine="566"/>
        <w:jc w:val="both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«Требованиями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процесса»</w:t>
      </w:r>
      <w:r>
        <w:rPr>
          <w:spacing w:val="-8"/>
        </w:rPr>
        <w:t xml:space="preserve"> </w:t>
      </w:r>
      <w:r>
        <w:t>Гигиенических</w:t>
      </w:r>
      <w:r>
        <w:rPr>
          <w:spacing w:val="-58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и 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2-х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4-х</w:t>
      </w:r>
      <w:r>
        <w:rPr>
          <w:spacing w:val="-4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5-дневной</w:t>
      </w:r>
      <w:r>
        <w:rPr>
          <w:spacing w:val="-5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неделе.</w:t>
      </w:r>
    </w:p>
    <w:p w:rsidR="00A450B8" w:rsidRDefault="00A450B8">
      <w:pPr>
        <w:pStyle w:val="BodyText"/>
        <w:spacing w:before="2" w:line="237" w:lineRule="auto"/>
        <w:ind w:right="133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недельной нагрузки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«Физическая культура» – 2 часа.</w:t>
      </w:r>
      <w:r>
        <w:rPr>
          <w:spacing w:val="1"/>
        </w:rPr>
        <w:t xml:space="preserve"> </w:t>
      </w:r>
      <w:r>
        <w:t>Третий час физической культуры реализован за счет</w:t>
      </w:r>
      <w:r>
        <w:rPr>
          <w:spacing w:val="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A450B8" w:rsidRDefault="00A450B8">
      <w:pPr>
        <w:pStyle w:val="BodyText"/>
        <w:spacing w:before="4"/>
        <w:ind w:right="125" w:firstLine="566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1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обитания»</w:t>
      </w:r>
      <w:r>
        <w:rPr>
          <w:spacing w:val="-4"/>
        </w:rPr>
        <w:t xml:space="preserve"> </w:t>
      </w:r>
      <w:r>
        <w:t>(введены</w:t>
      </w:r>
      <w:r>
        <w:rPr>
          <w:spacing w:val="-3"/>
        </w:rPr>
        <w:t xml:space="preserve"> </w:t>
      </w:r>
      <w:r>
        <w:t>с 1 января</w:t>
      </w:r>
      <w:r>
        <w:rPr>
          <w:spacing w:val="-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.)</w:t>
      </w:r>
      <w:r>
        <w:rPr>
          <w:vertAlign w:val="superscript"/>
        </w:rPr>
        <w:t>1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5-дневной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недели:</w:t>
      </w:r>
    </w:p>
    <w:p w:rsidR="00A450B8" w:rsidRDefault="00A450B8">
      <w:pPr>
        <w:pStyle w:val="BodyText"/>
        <w:ind w:right="137" w:firstLine="628"/>
        <w:jc w:val="both"/>
      </w:pPr>
      <w:r>
        <w:t>«...при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неделю»</w:t>
      </w:r>
      <w:r>
        <w:rPr>
          <w:spacing w:val="1"/>
        </w:rPr>
        <w:t xml:space="preserve"> </w:t>
      </w:r>
      <w:r>
        <w:t>норматив продолжительности дневной суммарной образовательной нагрузки для обучающихся</w:t>
      </w:r>
      <w:r>
        <w:rPr>
          <w:spacing w:val="1"/>
        </w:rPr>
        <w:t xml:space="preserve"> </w:t>
      </w:r>
      <w:r>
        <w:t>составляет: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 более 4</w:t>
      </w:r>
      <w:r>
        <w:rPr>
          <w:spacing w:val="1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ежедневно;</w:t>
      </w:r>
      <w:r>
        <w:rPr>
          <w:spacing w:val="-4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 не более 5</w:t>
      </w:r>
      <w:r>
        <w:rPr>
          <w:spacing w:val="-4"/>
        </w:rPr>
        <w:t xml:space="preserve"> </w:t>
      </w:r>
      <w:r>
        <w:t>уроков</w:t>
      </w:r>
      <w:r>
        <w:rPr>
          <w:spacing w:val="2"/>
        </w:rPr>
        <w:t xml:space="preserve"> </w:t>
      </w:r>
      <w:r>
        <w:t>ежедневно.</w:t>
      </w:r>
    </w:p>
    <w:p w:rsidR="00A450B8" w:rsidRDefault="00A450B8">
      <w:pPr>
        <w:pStyle w:val="BodyText"/>
        <w:ind w:right="119" w:firstLine="705"/>
        <w:jc w:val="both"/>
      </w:pPr>
      <w:r>
        <w:t>Объем домашних заданий (по всем учебным предметам) рассчитан</w:t>
      </w:r>
      <w:r>
        <w:rPr>
          <w:spacing w:val="60"/>
        </w:rPr>
        <w:t xml:space="preserve"> </w:t>
      </w:r>
      <w:r>
        <w:t>на то, чтобы затраты</w:t>
      </w:r>
      <w:r>
        <w:rPr>
          <w:spacing w:val="1"/>
        </w:rPr>
        <w:t xml:space="preserve"> </w:t>
      </w:r>
      <w:r>
        <w:t>на его выполнение не превышали (в астрономических часах): во 2-3-х классах – 1,5 ч., в 4-х</w:t>
      </w:r>
      <w:r>
        <w:rPr>
          <w:spacing w:val="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ч.</w:t>
      </w:r>
    </w:p>
    <w:p w:rsidR="00A450B8" w:rsidRDefault="00A450B8">
      <w:pPr>
        <w:pStyle w:val="BodyText"/>
        <w:spacing w:before="1" w:line="275" w:lineRule="exact"/>
        <w:ind w:left="818"/>
        <w:jc w:val="both"/>
      </w:pPr>
      <w:r>
        <w:t>Обучение</w:t>
      </w:r>
      <w:r>
        <w:rPr>
          <w:spacing w:val="-2"/>
        </w:rPr>
        <w:t xml:space="preserve"> </w:t>
      </w:r>
      <w:r>
        <w:t>в 1-м классе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 следующих</w:t>
      </w:r>
      <w:r>
        <w:rPr>
          <w:spacing w:val="-6"/>
        </w:rPr>
        <w:t xml:space="preserve"> </w:t>
      </w:r>
      <w:r>
        <w:t>требований:</w:t>
      </w:r>
    </w:p>
    <w:p w:rsidR="00A450B8" w:rsidRDefault="00A450B8">
      <w:pPr>
        <w:pStyle w:val="ListParagraph"/>
        <w:numPr>
          <w:ilvl w:val="0"/>
          <w:numId w:val="3"/>
        </w:numPr>
        <w:tabs>
          <w:tab w:val="left" w:pos="1031"/>
        </w:tabs>
        <w:spacing w:line="242" w:lineRule="auto"/>
        <w:ind w:right="120" w:firstLine="70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середине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пауза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40</w:t>
      </w:r>
      <w:r>
        <w:rPr>
          <w:spacing w:val="2"/>
          <w:sz w:val="24"/>
        </w:rPr>
        <w:t xml:space="preserve"> </w:t>
      </w:r>
      <w:r>
        <w:rPr>
          <w:sz w:val="24"/>
        </w:rPr>
        <w:t>минут;</w:t>
      </w:r>
    </w:p>
    <w:p w:rsidR="00A450B8" w:rsidRDefault="00A450B8">
      <w:pPr>
        <w:pStyle w:val="ListParagraph"/>
        <w:numPr>
          <w:ilvl w:val="0"/>
          <w:numId w:val="3"/>
        </w:numPr>
        <w:tabs>
          <w:tab w:val="left" w:pos="1045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заданий.</w:t>
      </w:r>
    </w:p>
    <w:p w:rsidR="00A450B8" w:rsidRDefault="00A450B8">
      <w:pPr>
        <w:pStyle w:val="BodyText"/>
        <w:ind w:right="122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 Федерации от 28 сентября 2020 года № 28 «Об утверждении санитарных правил СП</w:t>
      </w:r>
      <w:r>
        <w:rPr>
          <w:spacing w:val="1"/>
        </w:rPr>
        <w:t xml:space="preserve"> </w:t>
      </w:r>
      <w:r>
        <w:t>2.4.3648-20 «Санитарно-эпидемиологические требования к организациям воспитания и обучения,</w:t>
      </w:r>
      <w:r>
        <w:rPr>
          <w:spacing w:val="-57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 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</w:t>
      </w:r>
      <w:r>
        <w:rPr>
          <w:spacing w:val="1"/>
        </w:rPr>
        <w:t xml:space="preserve"> </w:t>
      </w:r>
      <w:r>
        <w:t>недельная суммарная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нагрузка</w:t>
      </w:r>
      <w:r>
        <w:rPr>
          <w:spacing w:val="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1-х</w:t>
      </w:r>
      <w:r>
        <w:rPr>
          <w:spacing w:val="-4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составляет:</w:t>
      </w:r>
    </w:p>
    <w:p w:rsidR="00A450B8" w:rsidRDefault="00A450B8">
      <w:pPr>
        <w:pStyle w:val="BodyText"/>
        <w:ind w:left="0"/>
        <w:rPr>
          <w:sz w:val="20"/>
        </w:rPr>
      </w:pPr>
    </w:p>
    <w:p w:rsidR="00A450B8" w:rsidRDefault="00A450B8">
      <w:pPr>
        <w:pStyle w:val="BodyText"/>
        <w:ind w:left="0"/>
        <w:rPr>
          <w:sz w:val="20"/>
        </w:rPr>
      </w:pPr>
    </w:p>
    <w:p w:rsidR="00A450B8" w:rsidRDefault="00A450B8">
      <w:pPr>
        <w:pStyle w:val="BodyText"/>
        <w:spacing w:before="3"/>
        <w:ind w:left="0"/>
        <w:rPr>
          <w:sz w:val="11"/>
        </w:rPr>
      </w:pPr>
      <w:r>
        <w:rPr>
          <w:noProof/>
          <w:lang w:eastAsia="ru-RU"/>
        </w:rPr>
        <w:pict>
          <v:rect id="_x0000_s1026" style="position:absolute;margin-left:56.65pt;margin-top:8.45pt;width:144.05pt;height:.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A450B8" w:rsidRDefault="00A450B8">
      <w:pPr>
        <w:spacing w:before="77"/>
        <w:ind w:left="113" w:right="151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Таблица 6.6 «Требования к организации образовательного процесса» Гигиенических нормативов СанПиН 1.2.3685-</w:t>
      </w:r>
      <w:r>
        <w:rPr>
          <w:spacing w:val="-47"/>
          <w:sz w:val="20"/>
        </w:rPr>
        <w:t xml:space="preserve"> </w:t>
      </w:r>
      <w:r>
        <w:rPr>
          <w:sz w:val="20"/>
        </w:rPr>
        <w:t>21.</w:t>
      </w:r>
    </w:p>
    <w:p w:rsidR="00A450B8" w:rsidRDefault="00A450B8">
      <w:pPr>
        <w:rPr>
          <w:sz w:val="20"/>
        </w:rPr>
        <w:sectPr w:rsidR="00A450B8">
          <w:pgSz w:w="11910" w:h="16840"/>
          <w:pgMar w:top="480" w:right="580" w:bottom="1180" w:left="1020" w:header="0" w:footer="982" w:gutter="0"/>
          <w:cols w:space="720"/>
        </w:sectPr>
      </w:pPr>
    </w:p>
    <w:p w:rsidR="00A450B8" w:rsidRDefault="00A450B8">
      <w:pPr>
        <w:pStyle w:val="ListParagraph"/>
        <w:numPr>
          <w:ilvl w:val="1"/>
          <w:numId w:val="5"/>
        </w:numPr>
        <w:tabs>
          <w:tab w:val="left" w:pos="1141"/>
        </w:tabs>
        <w:spacing w:before="60"/>
        <w:ind w:right="120" w:firstLine="710"/>
        <w:rPr>
          <w:sz w:val="24"/>
        </w:rPr>
      </w:pPr>
      <w:r>
        <w:rPr>
          <w:sz w:val="24"/>
        </w:rPr>
        <w:t>в 1-й четверти – не более 15 уроков в неделю по 35 минут каждый (остальное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- в виде целевых прогулок, экскурсий, развивающих игр, в форме уроков-игр, уроков-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уроков-экскурсий,</w:t>
      </w:r>
      <w:r>
        <w:rPr>
          <w:spacing w:val="9"/>
          <w:sz w:val="24"/>
        </w:rPr>
        <w:t xml:space="preserve"> </w:t>
      </w:r>
      <w:r>
        <w:rPr>
          <w:sz w:val="24"/>
        </w:rPr>
        <w:t>уроков-импровизаций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A450B8" w:rsidRDefault="00A450B8">
      <w:pPr>
        <w:pStyle w:val="ListParagraph"/>
        <w:numPr>
          <w:ilvl w:val="1"/>
          <w:numId w:val="5"/>
        </w:numPr>
        <w:tabs>
          <w:tab w:val="left" w:pos="1127"/>
        </w:tabs>
        <w:spacing w:before="3" w:line="275" w:lineRule="exact"/>
        <w:ind w:left="1126" w:hanging="304"/>
        <w:rPr>
          <w:sz w:val="24"/>
        </w:rPr>
      </w:pP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2-й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5"/>
          <w:sz w:val="24"/>
        </w:rPr>
        <w:t xml:space="preserve"> </w:t>
      </w:r>
      <w:r>
        <w:rPr>
          <w:sz w:val="24"/>
        </w:rPr>
        <w:t>минут каждый;</w:t>
      </w:r>
    </w:p>
    <w:p w:rsidR="00A450B8" w:rsidRDefault="00A450B8">
      <w:pPr>
        <w:pStyle w:val="ListParagraph"/>
        <w:numPr>
          <w:ilvl w:val="1"/>
          <w:numId w:val="5"/>
        </w:numPr>
        <w:tabs>
          <w:tab w:val="left" w:pos="1132"/>
        </w:tabs>
        <w:spacing w:line="242" w:lineRule="auto"/>
        <w:ind w:right="123" w:firstLine="710"/>
        <w:rPr>
          <w:sz w:val="24"/>
        </w:rPr>
      </w:pPr>
      <w:r>
        <w:rPr>
          <w:sz w:val="24"/>
        </w:rPr>
        <w:t>в 3-й – 4-й четверти – не более 21 урока в неделю по 40 минут каждый (при 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3-х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неделю).</w:t>
      </w:r>
    </w:p>
    <w:p w:rsidR="00A450B8" w:rsidRDefault="00A450B8" w:rsidP="00FB790B">
      <w:pPr>
        <w:pStyle w:val="BodyText"/>
        <w:spacing w:line="274" w:lineRule="exact"/>
        <w:ind w:left="679"/>
      </w:pP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57"/>
        </w:rPr>
        <w:t xml:space="preserve"> </w:t>
      </w:r>
      <w:r>
        <w:t>«Успенская СОШ им.В.Н.Мильшина» языком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является русский</w:t>
      </w:r>
      <w:r>
        <w:rPr>
          <w:spacing w:val="2"/>
        </w:rPr>
        <w:t xml:space="preserve"> </w:t>
      </w:r>
      <w:r>
        <w:t>язык.</w:t>
      </w:r>
    </w:p>
    <w:p w:rsidR="00A450B8" w:rsidRPr="00FB790B" w:rsidRDefault="00A450B8" w:rsidP="00FB790B">
      <w:pPr>
        <w:pStyle w:val="BodyText"/>
        <w:spacing w:before="20" w:line="259" w:lineRule="auto"/>
        <w:ind w:right="267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несовершеннолетних</w:t>
      </w:r>
      <w:r>
        <w:rPr>
          <w:spacing w:val="-8"/>
        </w:rPr>
        <w:t xml:space="preserve"> </w:t>
      </w:r>
      <w:r>
        <w:t>обучающихся.</w:t>
      </w:r>
    </w:p>
    <w:p w:rsidR="00A450B8" w:rsidRDefault="00A450B8">
      <w:pPr>
        <w:pStyle w:val="BodyText"/>
        <w:spacing w:line="237" w:lineRule="auto"/>
        <w:ind w:right="131" w:firstLine="566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A450B8" w:rsidRDefault="00A450B8">
      <w:pPr>
        <w:pStyle w:val="BodyText"/>
        <w:spacing w:before="6" w:line="237" w:lineRule="auto"/>
        <w:ind w:right="120" w:firstLine="566"/>
        <w:jc w:val="both"/>
      </w:pPr>
      <w:r>
        <w:t>Обязательная часть учебного плана определяет состав обязательных учебных предметов и</w:t>
      </w:r>
      <w:r>
        <w:rPr>
          <w:spacing w:val="1"/>
        </w:rPr>
        <w:t xml:space="preserve"> </w:t>
      </w:r>
      <w:r>
        <w:t>учебное время,</w:t>
      </w:r>
      <w:r>
        <w:rPr>
          <w:spacing w:val="-2"/>
        </w:rPr>
        <w:t xml:space="preserve"> </w:t>
      </w:r>
      <w:r>
        <w:t>отводимое</w:t>
      </w:r>
      <w:r>
        <w:rPr>
          <w:spacing w:val="-4"/>
        </w:rPr>
        <w:t xml:space="preserve"> </w:t>
      </w:r>
      <w:r>
        <w:t>на их</w:t>
      </w:r>
      <w:r>
        <w:rPr>
          <w:spacing w:val="-3"/>
        </w:rPr>
        <w:t xml:space="preserve"> </w:t>
      </w:r>
      <w:r>
        <w:t>изучение по</w:t>
      </w:r>
      <w:r>
        <w:rPr>
          <w:spacing w:val="5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(годам)</w:t>
      </w:r>
      <w:r>
        <w:rPr>
          <w:spacing w:val="-7"/>
        </w:rPr>
        <w:t xml:space="preserve"> </w:t>
      </w:r>
      <w:r>
        <w:t>обучения.</w:t>
      </w:r>
    </w:p>
    <w:p w:rsidR="00A450B8" w:rsidRDefault="00A450B8">
      <w:pPr>
        <w:pStyle w:val="BodyText"/>
        <w:spacing w:before="3"/>
        <w:ind w:right="115" w:firstLine="566"/>
        <w:jc w:val="both"/>
      </w:pPr>
      <w:r>
        <w:t>Часть учебного плана, формируемая участниками образовательных отношений, определяет</w:t>
      </w:r>
      <w:r>
        <w:rPr>
          <w:spacing w:val="1"/>
        </w:rPr>
        <w:t xml:space="preserve"> </w:t>
      </w:r>
      <w:r>
        <w:t>время, отводимое на изучение учебных предметов, учебных курсов, учебных модулей по 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7"/>
        </w:rPr>
        <w:t xml:space="preserve"> </w:t>
      </w:r>
      <w:r>
        <w:t>представителей)</w:t>
      </w:r>
      <w:r>
        <w:rPr>
          <w:spacing w:val="-10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обучающихся</w:t>
      </w:r>
    </w:p>
    <w:p w:rsidR="00A450B8" w:rsidRDefault="00A450B8">
      <w:pPr>
        <w:pStyle w:val="BodyText"/>
        <w:spacing w:line="242" w:lineRule="auto"/>
        <w:ind w:right="135" w:firstLine="566"/>
        <w:jc w:val="both"/>
      </w:pPr>
      <w:r>
        <w:t>Максимально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плана,</w:t>
      </w:r>
      <w:r>
        <w:rPr>
          <w:spacing w:val="2"/>
        </w:rPr>
        <w:t xml:space="preserve"> </w:t>
      </w:r>
      <w:r>
        <w:t>формируемую</w:t>
      </w:r>
      <w:r>
        <w:rPr>
          <w:spacing w:val="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отношений.</w:t>
      </w:r>
    </w:p>
    <w:p w:rsidR="00A450B8" w:rsidRDefault="00A450B8">
      <w:pPr>
        <w:pStyle w:val="BodyText"/>
        <w:spacing w:line="271" w:lineRule="exact"/>
        <w:ind w:left="679"/>
        <w:jc w:val="both"/>
      </w:pPr>
      <w:r>
        <w:t>Из</w:t>
      </w:r>
      <w:r w:rsidRPr="00FB790B">
        <w:t xml:space="preserve"> </w:t>
      </w:r>
      <w:r>
        <w:t>части,</w:t>
      </w:r>
      <w:r w:rsidRPr="00FB790B">
        <w:t xml:space="preserve"> </w:t>
      </w:r>
      <w:r>
        <w:t>формируемой участниками образовательных</w:t>
      </w:r>
      <w:r w:rsidRPr="00FB790B">
        <w:t xml:space="preserve"> </w:t>
      </w:r>
      <w:r>
        <w:t>отношений:</w:t>
      </w:r>
    </w:p>
    <w:p w:rsidR="00A450B8" w:rsidRPr="00FB790B" w:rsidRDefault="00A450B8" w:rsidP="00FB790B">
      <w:pPr>
        <w:pStyle w:val="ListParagraph"/>
        <w:numPr>
          <w:ilvl w:val="0"/>
          <w:numId w:val="4"/>
        </w:numPr>
        <w:tabs>
          <w:tab w:val="left" w:pos="877"/>
        </w:tabs>
        <w:ind w:right="119" w:firstLine="566"/>
        <w:rPr>
          <w:sz w:val="24"/>
          <w:szCs w:val="24"/>
        </w:rPr>
      </w:pPr>
      <w:r w:rsidRPr="00FB790B">
        <w:rPr>
          <w:sz w:val="24"/>
          <w:szCs w:val="24"/>
        </w:rPr>
        <w:t xml:space="preserve">на изучение </w:t>
      </w:r>
      <w:r>
        <w:rPr>
          <w:sz w:val="24"/>
          <w:szCs w:val="24"/>
        </w:rPr>
        <w:t>учебного курса</w:t>
      </w:r>
      <w:r w:rsidRPr="00FB790B">
        <w:rPr>
          <w:sz w:val="24"/>
          <w:szCs w:val="24"/>
        </w:rPr>
        <w:t xml:space="preserve"> «Внеклассное чтение» в 1-3 классах по 1 часу. </w:t>
      </w:r>
    </w:p>
    <w:p w:rsidR="00A450B8" w:rsidRDefault="00A450B8">
      <w:pPr>
        <w:pStyle w:val="BodyText"/>
        <w:ind w:left="0"/>
      </w:pPr>
    </w:p>
    <w:p w:rsidR="00A450B8" w:rsidRDefault="00A450B8">
      <w:pPr>
        <w:pStyle w:val="BodyText"/>
        <w:ind w:right="122" w:firstLine="566"/>
        <w:jc w:val="both"/>
      </w:pPr>
      <w:r>
        <w:t>Учебные предметы учебного плана реализуются с учётом федеральных рабочих 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учебникам,</w:t>
      </w:r>
      <w:r>
        <w:rPr>
          <w:spacing w:val="1"/>
        </w:rPr>
        <w:t xml:space="preserve"> </w:t>
      </w:r>
      <w:r>
        <w:t>вошедшим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(допущенных,</w:t>
      </w:r>
      <w:r>
        <w:rPr>
          <w:spacing w:val="1"/>
        </w:rPr>
        <w:t xml:space="preserve"> </w:t>
      </w:r>
      <w:r>
        <w:t>утвержденных)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 в</w:t>
      </w:r>
      <w:r>
        <w:rPr>
          <w:spacing w:val="-7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A450B8" w:rsidRDefault="00A450B8">
      <w:pPr>
        <w:pStyle w:val="BodyText"/>
        <w:spacing w:before="10"/>
        <w:ind w:left="0"/>
        <w:rPr>
          <w:sz w:val="23"/>
        </w:rPr>
      </w:pPr>
    </w:p>
    <w:p w:rsidR="00A450B8" w:rsidRDefault="00A450B8">
      <w:pPr>
        <w:pStyle w:val="BodyText"/>
        <w:ind w:right="124" w:firstLine="628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кадровое,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дифференциацию обучения, на развитие личности обучающихся, с использованием психологии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A450B8" w:rsidRDefault="00A450B8">
      <w:pPr>
        <w:pStyle w:val="BodyText"/>
        <w:spacing w:before="3"/>
        <w:ind w:left="679"/>
        <w:jc w:val="both"/>
      </w:pPr>
      <w:r>
        <w:t>Учебный план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в полном</w:t>
      </w:r>
      <w:r>
        <w:rPr>
          <w:spacing w:val="-9"/>
        </w:rPr>
        <w:t xml:space="preserve"> </w:t>
      </w:r>
      <w:r>
        <w:t>объеме.</w:t>
      </w:r>
    </w:p>
    <w:p w:rsidR="00A450B8" w:rsidRDefault="00A450B8">
      <w:pPr>
        <w:jc w:val="both"/>
        <w:sectPr w:rsidR="00A450B8">
          <w:pgSz w:w="11910" w:h="16840"/>
          <w:pgMar w:top="480" w:right="580" w:bottom="1240" w:left="1020" w:header="0" w:footer="982" w:gutter="0"/>
          <w:cols w:space="720"/>
        </w:sectPr>
      </w:pPr>
    </w:p>
    <w:p w:rsidR="00A450B8" w:rsidRDefault="00A450B8">
      <w:pPr>
        <w:pStyle w:val="Heading2"/>
        <w:spacing w:before="66" w:line="242" w:lineRule="auto"/>
        <w:ind w:left="5950" w:right="6478" w:firstLine="970"/>
      </w:pPr>
      <w:r>
        <w:t>Учебный</w:t>
      </w:r>
      <w:r>
        <w:rPr>
          <w:spacing w:val="2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начального</w:t>
      </w:r>
      <w:r>
        <w:rPr>
          <w:spacing w:val="-10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A450B8" w:rsidRDefault="00A450B8">
      <w:pPr>
        <w:spacing w:line="242" w:lineRule="auto"/>
        <w:ind w:left="2354" w:hanging="1575"/>
        <w:rPr>
          <w:b/>
          <w:sz w:val="24"/>
        </w:rPr>
      </w:pPr>
      <w:r>
        <w:rPr>
          <w:b/>
          <w:sz w:val="24"/>
        </w:rPr>
        <w:t>(в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требованиями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Федерального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стандарта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утвержденного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приказом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просвещения 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31.05.2021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286)</w:t>
      </w:r>
    </w:p>
    <w:p w:rsidR="00A450B8" w:rsidRDefault="00A450B8">
      <w:pPr>
        <w:pStyle w:val="BodyText"/>
        <w:spacing w:before="3" w:after="1"/>
        <w:ind w:left="0"/>
        <w:rPr>
          <w:b/>
          <w:sz w:val="2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2"/>
        <w:gridCol w:w="2549"/>
        <w:gridCol w:w="3538"/>
        <w:gridCol w:w="710"/>
        <w:gridCol w:w="714"/>
        <w:gridCol w:w="993"/>
        <w:gridCol w:w="565"/>
        <w:gridCol w:w="565"/>
        <w:gridCol w:w="569"/>
        <w:gridCol w:w="847"/>
        <w:gridCol w:w="2552"/>
      </w:tblGrid>
      <w:tr w:rsidR="00A450B8">
        <w:trPr>
          <w:trHeight w:val="364"/>
        </w:trPr>
        <w:tc>
          <w:tcPr>
            <w:tcW w:w="2122" w:type="dxa"/>
            <w:vMerge w:val="restart"/>
          </w:tcPr>
          <w:p w:rsidR="00A450B8" w:rsidRDefault="00A450B8">
            <w:pPr>
              <w:pStyle w:val="TableParagraph"/>
              <w:spacing w:before="1" w:line="240" w:lineRule="auto"/>
              <w:ind w:left="669" w:right="414" w:hanging="236"/>
              <w:jc w:val="left"/>
              <w:rPr>
                <w:b/>
              </w:rPr>
            </w:pPr>
            <w:r>
              <w:rPr>
                <w:b/>
                <w:spacing w:val="-1"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2549" w:type="dxa"/>
            <w:vMerge w:val="restart"/>
          </w:tcPr>
          <w:p w:rsidR="00A450B8" w:rsidRDefault="00A450B8">
            <w:pPr>
              <w:pStyle w:val="TableParagraph"/>
              <w:spacing w:before="1" w:line="240" w:lineRule="auto"/>
              <w:ind w:left="314"/>
              <w:jc w:val="lef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3538" w:type="dxa"/>
            <w:vMerge w:val="restart"/>
          </w:tcPr>
          <w:p w:rsidR="00A450B8" w:rsidRDefault="00A450B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A450B8" w:rsidRDefault="00A450B8">
            <w:pPr>
              <w:pStyle w:val="TableParagraph"/>
              <w:spacing w:before="4" w:line="240" w:lineRule="auto"/>
              <w:jc w:val="left"/>
              <w:rPr>
                <w:b/>
                <w:sz w:val="20"/>
              </w:rPr>
            </w:pPr>
          </w:p>
          <w:p w:rsidR="00A450B8" w:rsidRDefault="00A450B8">
            <w:pPr>
              <w:pStyle w:val="TableParagraph"/>
              <w:spacing w:line="240" w:lineRule="auto"/>
              <w:ind w:left="948"/>
              <w:jc w:val="left"/>
              <w:rPr>
                <w:b/>
              </w:rPr>
            </w:pPr>
            <w:r>
              <w:rPr>
                <w:b/>
                <w:w w:val="105"/>
              </w:rPr>
              <w:t>Модули/классы</w:t>
            </w:r>
          </w:p>
        </w:tc>
        <w:tc>
          <w:tcPr>
            <w:tcW w:w="4116" w:type="dxa"/>
            <w:gridSpan w:val="6"/>
            <w:tcBorders>
              <w:bottom w:val="single" w:sz="6" w:space="0" w:color="000000"/>
            </w:tcBorders>
          </w:tcPr>
          <w:p w:rsidR="00A450B8" w:rsidRDefault="00A450B8">
            <w:pPr>
              <w:pStyle w:val="TableParagraph"/>
              <w:spacing w:before="1" w:line="240" w:lineRule="auto"/>
              <w:ind w:left="651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847" w:type="dxa"/>
            <w:vMerge w:val="restart"/>
          </w:tcPr>
          <w:p w:rsidR="00A450B8" w:rsidRDefault="00A450B8">
            <w:pPr>
              <w:pStyle w:val="TableParagraph"/>
              <w:spacing w:before="2" w:line="240" w:lineRule="auto"/>
              <w:jc w:val="left"/>
              <w:rPr>
                <w:b/>
              </w:rPr>
            </w:pPr>
          </w:p>
          <w:p w:rsidR="00A450B8" w:rsidRDefault="00A450B8">
            <w:pPr>
              <w:pStyle w:val="TableParagraph"/>
              <w:spacing w:line="240" w:lineRule="auto"/>
              <w:ind w:left="150"/>
              <w:jc w:val="left"/>
              <w:rPr>
                <w:b/>
              </w:rPr>
            </w:pPr>
            <w:r>
              <w:rPr>
                <w:b/>
                <w:w w:val="105"/>
              </w:rPr>
              <w:t>Всего</w:t>
            </w:r>
          </w:p>
        </w:tc>
        <w:tc>
          <w:tcPr>
            <w:tcW w:w="2552" w:type="dxa"/>
            <w:vMerge w:val="restart"/>
            <w:tcBorders>
              <w:bottom w:val="single" w:sz="6" w:space="0" w:color="000000"/>
            </w:tcBorders>
          </w:tcPr>
          <w:p w:rsidR="00A450B8" w:rsidRDefault="00A450B8">
            <w:pPr>
              <w:pStyle w:val="TableParagraph"/>
              <w:spacing w:before="1" w:line="240" w:lineRule="auto"/>
              <w:ind w:left="734" w:right="71" w:hanging="601"/>
              <w:jc w:val="left"/>
              <w:rPr>
                <w:b/>
              </w:rPr>
            </w:pPr>
            <w:r>
              <w:rPr>
                <w:b/>
              </w:rPr>
              <w:t>Форма промежуточной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A450B8">
        <w:trPr>
          <w:trHeight w:val="482"/>
        </w:trPr>
        <w:tc>
          <w:tcPr>
            <w:tcW w:w="212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spacing w:before="1" w:line="251" w:lineRule="exact"/>
              <w:ind w:left="15"/>
              <w:rPr>
                <w:b/>
              </w:rPr>
            </w:pPr>
            <w:r>
              <w:rPr>
                <w:b/>
                <w:w w:val="110"/>
              </w:rPr>
              <w:t>I</w:t>
            </w:r>
          </w:p>
          <w:p w:rsidR="00A450B8" w:rsidRDefault="00A450B8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105"/>
                <w:sz w:val="20"/>
              </w:rPr>
              <w:t>(1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чет.)</w:t>
            </w:r>
          </w:p>
        </w:tc>
        <w:tc>
          <w:tcPr>
            <w:tcW w:w="714" w:type="dxa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spacing w:before="1" w:line="251" w:lineRule="exact"/>
              <w:ind w:left="12"/>
              <w:rPr>
                <w:b/>
              </w:rPr>
            </w:pPr>
            <w:r>
              <w:rPr>
                <w:b/>
                <w:w w:val="110"/>
              </w:rPr>
              <w:t>I</w:t>
            </w:r>
          </w:p>
          <w:p w:rsidR="00A450B8" w:rsidRDefault="00A450B8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105"/>
                <w:sz w:val="20"/>
              </w:rPr>
              <w:t>(2</w:t>
            </w:r>
            <w:r>
              <w:rPr>
                <w:spacing w:val="1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чет.)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spacing w:before="1" w:line="251" w:lineRule="exact"/>
              <w:ind w:left="25"/>
              <w:rPr>
                <w:b/>
              </w:rPr>
            </w:pPr>
            <w:r>
              <w:rPr>
                <w:b/>
                <w:w w:val="110"/>
              </w:rPr>
              <w:t>I</w:t>
            </w:r>
          </w:p>
          <w:p w:rsidR="00A450B8" w:rsidRDefault="00A450B8">
            <w:pPr>
              <w:pStyle w:val="TableParagraph"/>
              <w:spacing w:line="210" w:lineRule="exact"/>
              <w:ind w:left="67" w:right="42"/>
              <w:rPr>
                <w:sz w:val="20"/>
              </w:rPr>
            </w:pPr>
            <w:r>
              <w:rPr>
                <w:w w:val="105"/>
                <w:sz w:val="20"/>
              </w:rPr>
              <w:t>(3-4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чет.)</w:t>
            </w: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spacing w:before="1" w:line="240" w:lineRule="auto"/>
              <w:ind w:left="71" w:right="47"/>
              <w:rPr>
                <w:b/>
              </w:rPr>
            </w:pPr>
            <w:r>
              <w:rPr>
                <w:b/>
                <w:w w:val="110"/>
              </w:rPr>
              <w:t>II</w:t>
            </w: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spacing w:before="1" w:line="240" w:lineRule="auto"/>
              <w:ind w:left="71" w:right="45"/>
              <w:rPr>
                <w:b/>
              </w:rPr>
            </w:pPr>
            <w:r>
              <w:rPr>
                <w:b/>
                <w:w w:val="110"/>
              </w:rPr>
              <w:t>III</w:t>
            </w:r>
          </w:p>
        </w:tc>
        <w:tc>
          <w:tcPr>
            <w:tcW w:w="569" w:type="dxa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spacing w:before="1" w:line="240" w:lineRule="auto"/>
              <w:ind w:left="84" w:right="44"/>
              <w:rPr>
                <w:b/>
              </w:rPr>
            </w:pPr>
            <w:r>
              <w:rPr>
                <w:b/>
                <w:w w:val="110"/>
              </w:rPr>
              <w:t>IV</w:t>
            </w:r>
          </w:p>
        </w:tc>
        <w:tc>
          <w:tcPr>
            <w:tcW w:w="847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bottom w:val="single" w:sz="6" w:space="0" w:color="000000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>
        <w:trPr>
          <w:trHeight w:val="366"/>
        </w:trPr>
        <w:tc>
          <w:tcPr>
            <w:tcW w:w="15724" w:type="dxa"/>
            <w:gridSpan w:val="11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spacing w:before="3" w:line="240" w:lineRule="auto"/>
              <w:ind w:left="6641" w:right="6612"/>
              <w:rPr>
                <w:b/>
                <w:i/>
              </w:rPr>
            </w:pPr>
            <w:r>
              <w:rPr>
                <w:b/>
                <w:i/>
                <w:w w:val="115"/>
              </w:rPr>
              <w:t>Обязательная</w:t>
            </w:r>
            <w:r>
              <w:rPr>
                <w:b/>
                <w:i/>
                <w:spacing w:val="56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часть</w:t>
            </w:r>
          </w:p>
        </w:tc>
      </w:tr>
      <w:tr w:rsidR="00A450B8">
        <w:trPr>
          <w:trHeight w:val="354"/>
        </w:trPr>
        <w:tc>
          <w:tcPr>
            <w:tcW w:w="2122" w:type="dxa"/>
            <w:vMerge w:val="restart"/>
            <w:tcBorders>
              <w:left w:val="single" w:sz="6" w:space="0" w:color="000000"/>
            </w:tcBorders>
          </w:tcPr>
          <w:p w:rsidR="00A450B8" w:rsidRDefault="00A450B8">
            <w:pPr>
              <w:pStyle w:val="TableParagraph"/>
              <w:spacing w:line="242" w:lineRule="auto"/>
              <w:ind w:left="148" w:right="-19" w:hanging="5"/>
              <w:jc w:val="left"/>
            </w:pPr>
            <w:r>
              <w:t>Русский</w:t>
            </w:r>
            <w:r>
              <w:rPr>
                <w:spacing w:val="8"/>
              </w:rPr>
              <w:t xml:space="preserve"> </w:t>
            </w:r>
            <w:r>
              <w:t>язык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литературное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</w:p>
        </w:tc>
        <w:tc>
          <w:tcPr>
            <w:tcW w:w="2549" w:type="dxa"/>
          </w:tcPr>
          <w:p w:rsidR="00A450B8" w:rsidRDefault="00A450B8">
            <w:pPr>
              <w:pStyle w:val="TableParagraph"/>
              <w:ind w:left="155"/>
              <w:jc w:val="left"/>
            </w:pPr>
            <w:r>
              <w:t>Русский</w:t>
            </w:r>
            <w:r>
              <w:rPr>
                <w:spacing w:val="15"/>
              </w:rPr>
              <w:t xml:space="preserve"> </w:t>
            </w:r>
            <w:r>
              <w:t>язык</w:t>
            </w:r>
          </w:p>
        </w:tc>
        <w:tc>
          <w:tcPr>
            <w:tcW w:w="3538" w:type="dxa"/>
          </w:tcPr>
          <w:p w:rsidR="00A450B8" w:rsidRDefault="00A450B8">
            <w:pPr>
              <w:pStyle w:val="TableParagraph"/>
              <w:spacing w:line="240" w:lineRule="auto"/>
              <w:jc w:val="left"/>
            </w:pPr>
          </w:p>
        </w:tc>
        <w:tc>
          <w:tcPr>
            <w:tcW w:w="710" w:type="dxa"/>
          </w:tcPr>
          <w:p w:rsidR="00A450B8" w:rsidRDefault="00A450B8">
            <w:pPr>
              <w:pStyle w:val="TableParagraph"/>
              <w:ind w:left="16"/>
            </w:pPr>
            <w:r>
              <w:rPr>
                <w:w w:val="94"/>
              </w:rPr>
              <w:t>4</w:t>
            </w:r>
          </w:p>
        </w:tc>
        <w:tc>
          <w:tcPr>
            <w:tcW w:w="714" w:type="dxa"/>
          </w:tcPr>
          <w:p w:rsidR="00A450B8" w:rsidRDefault="00A450B8">
            <w:pPr>
              <w:pStyle w:val="TableParagraph"/>
              <w:ind w:left="12"/>
            </w:pPr>
            <w:r>
              <w:rPr>
                <w:w w:val="94"/>
              </w:rPr>
              <w:t>5</w:t>
            </w:r>
          </w:p>
        </w:tc>
        <w:tc>
          <w:tcPr>
            <w:tcW w:w="993" w:type="dxa"/>
          </w:tcPr>
          <w:p w:rsidR="00A450B8" w:rsidRDefault="00A450B8">
            <w:pPr>
              <w:pStyle w:val="TableParagraph"/>
              <w:ind w:left="25"/>
            </w:pPr>
            <w:r>
              <w:rPr>
                <w:w w:val="94"/>
              </w:rPr>
              <w:t>5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22"/>
            </w:pPr>
            <w:r>
              <w:rPr>
                <w:w w:val="94"/>
              </w:rPr>
              <w:t>5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25"/>
            </w:pPr>
            <w:r>
              <w:rPr>
                <w:w w:val="94"/>
              </w:rPr>
              <w:t>5</w:t>
            </w:r>
          </w:p>
        </w:tc>
        <w:tc>
          <w:tcPr>
            <w:tcW w:w="569" w:type="dxa"/>
          </w:tcPr>
          <w:p w:rsidR="00A450B8" w:rsidRDefault="00A450B8">
            <w:pPr>
              <w:pStyle w:val="TableParagraph"/>
              <w:ind w:left="34"/>
            </w:pPr>
            <w:r>
              <w:rPr>
                <w:w w:val="94"/>
              </w:rPr>
              <w:t>5</w:t>
            </w:r>
          </w:p>
        </w:tc>
        <w:tc>
          <w:tcPr>
            <w:tcW w:w="847" w:type="dxa"/>
          </w:tcPr>
          <w:p w:rsidR="00A450B8" w:rsidRDefault="00A450B8">
            <w:pPr>
              <w:pStyle w:val="TableParagraph"/>
              <w:ind w:left="253" w:right="213"/>
            </w:pPr>
            <w:r>
              <w:t>20</w:t>
            </w: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ind w:left="167"/>
              <w:jc w:val="left"/>
            </w:pPr>
            <w:r>
              <w:t>Диагностическая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</w:p>
        </w:tc>
      </w:tr>
      <w:tr w:rsidR="00A450B8">
        <w:trPr>
          <w:trHeight w:val="355"/>
        </w:trPr>
        <w:tc>
          <w:tcPr>
            <w:tcW w:w="2122" w:type="dxa"/>
            <w:vMerge/>
            <w:tcBorders>
              <w:top w:val="nil"/>
              <w:left w:val="single" w:sz="6" w:space="0" w:color="000000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:rsidR="00A450B8" w:rsidRDefault="00A450B8">
            <w:pPr>
              <w:pStyle w:val="TableParagraph"/>
              <w:spacing w:line="250" w:lineRule="exact"/>
              <w:ind w:left="155"/>
              <w:jc w:val="left"/>
            </w:pPr>
            <w:r>
              <w:t>Литературное</w:t>
            </w:r>
            <w:r>
              <w:rPr>
                <w:spacing w:val="-9"/>
              </w:rPr>
              <w:t xml:space="preserve"> </w:t>
            </w:r>
            <w:r>
              <w:t>чтение</w:t>
            </w:r>
          </w:p>
        </w:tc>
        <w:tc>
          <w:tcPr>
            <w:tcW w:w="3538" w:type="dxa"/>
          </w:tcPr>
          <w:p w:rsidR="00A450B8" w:rsidRDefault="00A450B8">
            <w:pPr>
              <w:pStyle w:val="TableParagraph"/>
              <w:spacing w:line="240" w:lineRule="auto"/>
              <w:jc w:val="left"/>
            </w:pPr>
          </w:p>
        </w:tc>
        <w:tc>
          <w:tcPr>
            <w:tcW w:w="710" w:type="dxa"/>
          </w:tcPr>
          <w:p w:rsidR="00A450B8" w:rsidRDefault="00A450B8">
            <w:pPr>
              <w:pStyle w:val="TableParagraph"/>
              <w:spacing w:line="250" w:lineRule="exact"/>
              <w:ind w:left="11"/>
            </w:pPr>
            <w:r>
              <w:t>3,5</w:t>
            </w:r>
          </w:p>
        </w:tc>
        <w:tc>
          <w:tcPr>
            <w:tcW w:w="714" w:type="dxa"/>
          </w:tcPr>
          <w:p w:rsidR="00A450B8" w:rsidRDefault="00A450B8">
            <w:pPr>
              <w:pStyle w:val="TableParagraph"/>
              <w:spacing w:line="250" w:lineRule="exact"/>
              <w:ind w:left="12"/>
            </w:pPr>
            <w:r>
              <w:rPr>
                <w:w w:val="94"/>
              </w:rPr>
              <w:t>4</w:t>
            </w:r>
          </w:p>
        </w:tc>
        <w:tc>
          <w:tcPr>
            <w:tcW w:w="993" w:type="dxa"/>
          </w:tcPr>
          <w:p w:rsidR="00A450B8" w:rsidRDefault="00A450B8">
            <w:pPr>
              <w:pStyle w:val="TableParagraph"/>
              <w:spacing w:line="250" w:lineRule="exact"/>
              <w:ind w:left="25"/>
            </w:pPr>
            <w:r>
              <w:rPr>
                <w:w w:val="94"/>
              </w:rPr>
              <w:t>4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spacing w:line="250" w:lineRule="exact"/>
              <w:ind w:left="22"/>
            </w:pPr>
            <w:r>
              <w:rPr>
                <w:w w:val="94"/>
              </w:rPr>
              <w:t>4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spacing w:line="250" w:lineRule="exact"/>
              <w:ind w:left="25"/>
            </w:pPr>
            <w:r>
              <w:rPr>
                <w:w w:val="94"/>
              </w:rPr>
              <w:t>4</w:t>
            </w:r>
          </w:p>
        </w:tc>
        <w:tc>
          <w:tcPr>
            <w:tcW w:w="569" w:type="dxa"/>
          </w:tcPr>
          <w:p w:rsidR="00A450B8" w:rsidRDefault="00A450B8">
            <w:pPr>
              <w:pStyle w:val="TableParagraph"/>
              <w:spacing w:line="250" w:lineRule="exact"/>
              <w:ind w:left="34"/>
            </w:pPr>
            <w:r>
              <w:rPr>
                <w:w w:val="94"/>
              </w:rPr>
              <w:t>4</w:t>
            </w:r>
          </w:p>
        </w:tc>
        <w:tc>
          <w:tcPr>
            <w:tcW w:w="847" w:type="dxa"/>
          </w:tcPr>
          <w:p w:rsidR="00A450B8" w:rsidRDefault="00A450B8">
            <w:pPr>
              <w:pStyle w:val="TableParagraph"/>
              <w:spacing w:line="250" w:lineRule="exact"/>
              <w:ind w:left="253" w:right="213"/>
            </w:pPr>
            <w:r>
              <w:t>16</w:t>
            </w: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spacing w:line="250" w:lineRule="exact"/>
              <w:ind w:left="167"/>
              <w:jc w:val="left"/>
            </w:pPr>
            <w:r>
              <w:t>Тестирование</w:t>
            </w:r>
          </w:p>
        </w:tc>
      </w:tr>
      <w:tr w:rsidR="00A450B8">
        <w:trPr>
          <w:trHeight w:val="503"/>
        </w:trPr>
        <w:tc>
          <w:tcPr>
            <w:tcW w:w="2122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46"/>
              <w:jc w:val="left"/>
            </w:pPr>
            <w:r>
              <w:t>Иностранный</w:t>
            </w:r>
            <w:r>
              <w:rPr>
                <w:spacing w:val="-5"/>
              </w:rPr>
              <w:t xml:space="preserve"> </w:t>
            </w:r>
            <w:r>
              <w:t>язык</w:t>
            </w:r>
          </w:p>
        </w:tc>
        <w:tc>
          <w:tcPr>
            <w:tcW w:w="2549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spacing w:line="250" w:lineRule="exact"/>
              <w:ind w:left="155" w:right="112"/>
              <w:jc w:val="left"/>
            </w:pPr>
            <w:r>
              <w:t>Иностранный язык</w:t>
            </w:r>
            <w:r>
              <w:rPr>
                <w:spacing w:val="1"/>
              </w:rPr>
              <w:t xml:space="preserve"> </w:t>
            </w:r>
            <w:r>
              <w:t>(английский)</w:t>
            </w:r>
          </w:p>
        </w:tc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spacing w:line="240" w:lineRule="auto"/>
              <w:jc w:val="left"/>
            </w:pP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1"/>
            </w:pPr>
            <w:r>
              <w:rPr>
                <w:w w:val="122"/>
              </w:rPr>
              <w:t>-</w:t>
            </w:r>
          </w:p>
        </w:tc>
        <w:tc>
          <w:tcPr>
            <w:tcW w:w="714" w:type="dxa"/>
            <w:tcBorders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7"/>
            </w:pPr>
            <w:r>
              <w:rPr>
                <w:w w:val="122"/>
              </w:rPr>
              <w:t>-</w:t>
            </w:r>
          </w:p>
        </w:tc>
        <w:tc>
          <w:tcPr>
            <w:tcW w:w="993" w:type="dxa"/>
          </w:tcPr>
          <w:p w:rsidR="00A450B8" w:rsidRDefault="00A450B8">
            <w:pPr>
              <w:pStyle w:val="TableParagraph"/>
              <w:ind w:left="27"/>
            </w:pPr>
            <w:r>
              <w:rPr>
                <w:w w:val="122"/>
              </w:rPr>
              <w:t>–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22"/>
            </w:pPr>
            <w:r>
              <w:rPr>
                <w:w w:val="94"/>
              </w:rPr>
              <w:t>2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25"/>
            </w:pPr>
            <w:r>
              <w:rPr>
                <w:w w:val="94"/>
              </w:rPr>
              <w:t>2</w:t>
            </w:r>
          </w:p>
        </w:tc>
        <w:tc>
          <w:tcPr>
            <w:tcW w:w="569" w:type="dxa"/>
          </w:tcPr>
          <w:p w:rsidR="00A450B8" w:rsidRDefault="00A450B8">
            <w:pPr>
              <w:pStyle w:val="TableParagraph"/>
              <w:ind w:left="34"/>
            </w:pPr>
            <w:r>
              <w:rPr>
                <w:w w:val="94"/>
              </w:rPr>
              <w:t>2</w:t>
            </w:r>
          </w:p>
        </w:tc>
        <w:tc>
          <w:tcPr>
            <w:tcW w:w="847" w:type="dxa"/>
          </w:tcPr>
          <w:p w:rsidR="00A450B8" w:rsidRDefault="00A450B8">
            <w:pPr>
              <w:pStyle w:val="TableParagraph"/>
              <w:ind w:left="39"/>
            </w:pPr>
            <w:r>
              <w:rPr>
                <w:w w:val="94"/>
              </w:rPr>
              <w:t>6</w:t>
            </w: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ind w:left="167"/>
              <w:jc w:val="left"/>
            </w:pPr>
            <w:r>
              <w:t>Тестирование</w:t>
            </w:r>
          </w:p>
        </w:tc>
      </w:tr>
      <w:tr w:rsidR="00A450B8">
        <w:trPr>
          <w:trHeight w:val="508"/>
        </w:trPr>
        <w:tc>
          <w:tcPr>
            <w:tcW w:w="2122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46"/>
              <w:jc w:val="left"/>
            </w:pPr>
            <w:r>
              <w:t>Математика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450B8" w:rsidRDefault="00A450B8">
            <w:pPr>
              <w:pStyle w:val="TableParagraph"/>
              <w:spacing w:before="1" w:line="238" w:lineRule="exact"/>
              <w:ind w:left="150"/>
              <w:jc w:val="left"/>
            </w:pPr>
            <w:r>
              <w:t>информатика</w:t>
            </w:r>
          </w:p>
        </w:tc>
        <w:tc>
          <w:tcPr>
            <w:tcW w:w="2549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55"/>
              <w:jc w:val="left"/>
            </w:pPr>
            <w:r>
              <w:t>Математика</w:t>
            </w:r>
          </w:p>
        </w:tc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spacing w:line="240" w:lineRule="auto"/>
              <w:jc w:val="left"/>
            </w:pP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6"/>
            </w:pPr>
            <w:r>
              <w:rPr>
                <w:w w:val="94"/>
              </w:rPr>
              <w:t>3,5</w:t>
            </w:r>
          </w:p>
        </w:tc>
        <w:tc>
          <w:tcPr>
            <w:tcW w:w="714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2"/>
            </w:pPr>
            <w:r>
              <w:rPr>
                <w:w w:val="94"/>
              </w:rPr>
              <w:t>4</w:t>
            </w:r>
          </w:p>
        </w:tc>
        <w:tc>
          <w:tcPr>
            <w:tcW w:w="993" w:type="dxa"/>
          </w:tcPr>
          <w:p w:rsidR="00A450B8" w:rsidRDefault="00A450B8">
            <w:pPr>
              <w:pStyle w:val="TableParagraph"/>
              <w:ind w:left="25"/>
            </w:pPr>
            <w:r>
              <w:rPr>
                <w:w w:val="94"/>
              </w:rPr>
              <w:t>4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22"/>
            </w:pPr>
            <w:r>
              <w:rPr>
                <w:w w:val="94"/>
              </w:rPr>
              <w:t>4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25"/>
            </w:pPr>
            <w:r>
              <w:rPr>
                <w:w w:val="94"/>
              </w:rPr>
              <w:t>4</w:t>
            </w:r>
          </w:p>
        </w:tc>
        <w:tc>
          <w:tcPr>
            <w:tcW w:w="569" w:type="dxa"/>
          </w:tcPr>
          <w:p w:rsidR="00A450B8" w:rsidRDefault="00A450B8">
            <w:pPr>
              <w:pStyle w:val="TableParagraph"/>
              <w:ind w:left="34"/>
            </w:pPr>
            <w:r>
              <w:rPr>
                <w:w w:val="94"/>
              </w:rPr>
              <w:t>4</w:t>
            </w:r>
          </w:p>
        </w:tc>
        <w:tc>
          <w:tcPr>
            <w:tcW w:w="847" w:type="dxa"/>
          </w:tcPr>
          <w:p w:rsidR="00A450B8" w:rsidRDefault="00A450B8">
            <w:pPr>
              <w:pStyle w:val="TableParagraph"/>
              <w:ind w:left="253" w:right="213"/>
            </w:pPr>
            <w:r>
              <w:t>16</w:t>
            </w: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ind w:left="167"/>
              <w:jc w:val="left"/>
            </w:pPr>
            <w:r>
              <w:t>Диагностическая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</w:p>
        </w:tc>
      </w:tr>
      <w:tr w:rsidR="00A450B8">
        <w:trPr>
          <w:trHeight w:val="758"/>
        </w:trPr>
        <w:tc>
          <w:tcPr>
            <w:tcW w:w="2122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spacing w:line="237" w:lineRule="auto"/>
              <w:ind w:left="150" w:right="193" w:hanging="5"/>
              <w:jc w:val="left"/>
            </w:pPr>
            <w:r>
              <w:t>Обществознание и</w:t>
            </w:r>
            <w:r>
              <w:rPr>
                <w:spacing w:val="-52"/>
              </w:rPr>
              <w:t xml:space="preserve"> </w:t>
            </w:r>
            <w:r>
              <w:t>естествознание</w:t>
            </w:r>
          </w:p>
          <w:p w:rsidR="00A450B8" w:rsidRDefault="00A450B8">
            <w:pPr>
              <w:pStyle w:val="TableParagraph"/>
              <w:spacing w:line="238" w:lineRule="exact"/>
              <w:ind w:left="146"/>
              <w:jc w:val="left"/>
            </w:pPr>
            <w:r>
              <w:t>(Окружающий</w:t>
            </w:r>
            <w:r>
              <w:rPr>
                <w:spacing w:val="7"/>
              </w:rPr>
              <w:t xml:space="preserve"> </w:t>
            </w:r>
            <w:r>
              <w:t>мир)</w:t>
            </w:r>
          </w:p>
        </w:tc>
        <w:tc>
          <w:tcPr>
            <w:tcW w:w="2549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55"/>
              <w:jc w:val="left"/>
            </w:pPr>
            <w:r>
              <w:t>Окружающий</w:t>
            </w:r>
            <w:r>
              <w:rPr>
                <w:spacing w:val="-6"/>
              </w:rPr>
              <w:t xml:space="preserve"> </w:t>
            </w:r>
            <w:r>
              <w:t>мир</w:t>
            </w:r>
          </w:p>
        </w:tc>
        <w:tc>
          <w:tcPr>
            <w:tcW w:w="3538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spacing w:line="240" w:lineRule="auto"/>
              <w:jc w:val="left"/>
            </w:pP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6"/>
            </w:pPr>
            <w:r>
              <w:rPr>
                <w:w w:val="94"/>
              </w:rPr>
              <w:t>1,5</w:t>
            </w:r>
          </w:p>
        </w:tc>
        <w:tc>
          <w:tcPr>
            <w:tcW w:w="714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2"/>
            </w:pPr>
            <w:r>
              <w:rPr>
                <w:w w:val="94"/>
              </w:rPr>
              <w:t>2</w:t>
            </w:r>
          </w:p>
        </w:tc>
        <w:tc>
          <w:tcPr>
            <w:tcW w:w="993" w:type="dxa"/>
          </w:tcPr>
          <w:p w:rsidR="00A450B8" w:rsidRDefault="00A450B8">
            <w:pPr>
              <w:pStyle w:val="TableParagraph"/>
              <w:ind w:left="25"/>
            </w:pPr>
            <w:r>
              <w:rPr>
                <w:w w:val="94"/>
              </w:rPr>
              <w:t>2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22"/>
            </w:pPr>
            <w:r>
              <w:rPr>
                <w:w w:val="94"/>
              </w:rPr>
              <w:t>2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25"/>
            </w:pPr>
            <w:r>
              <w:rPr>
                <w:w w:val="94"/>
              </w:rPr>
              <w:t>2</w:t>
            </w:r>
          </w:p>
        </w:tc>
        <w:tc>
          <w:tcPr>
            <w:tcW w:w="569" w:type="dxa"/>
          </w:tcPr>
          <w:p w:rsidR="00A450B8" w:rsidRDefault="00A450B8">
            <w:pPr>
              <w:pStyle w:val="TableParagraph"/>
              <w:ind w:left="34"/>
            </w:pPr>
            <w:r>
              <w:rPr>
                <w:w w:val="94"/>
              </w:rPr>
              <w:t>2</w:t>
            </w:r>
          </w:p>
        </w:tc>
        <w:tc>
          <w:tcPr>
            <w:tcW w:w="847" w:type="dxa"/>
          </w:tcPr>
          <w:p w:rsidR="00A450B8" w:rsidRDefault="00A450B8">
            <w:pPr>
              <w:pStyle w:val="TableParagraph"/>
              <w:ind w:left="39"/>
            </w:pPr>
            <w:r>
              <w:rPr>
                <w:w w:val="94"/>
              </w:rPr>
              <w:t>8</w:t>
            </w: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ind w:left="167"/>
              <w:jc w:val="left"/>
            </w:pPr>
            <w:r>
              <w:rPr>
                <w:w w:val="95"/>
              </w:rPr>
              <w:t>Диагностическая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работа</w:t>
            </w:r>
          </w:p>
        </w:tc>
      </w:tr>
      <w:tr w:rsidR="00A450B8">
        <w:trPr>
          <w:trHeight w:val="1012"/>
        </w:trPr>
        <w:tc>
          <w:tcPr>
            <w:tcW w:w="2122" w:type="dxa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spacing w:line="240" w:lineRule="auto"/>
              <w:ind w:left="150" w:right="208" w:hanging="5"/>
              <w:jc w:val="left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культур и</w:t>
            </w:r>
            <w:r>
              <w:rPr>
                <w:spacing w:val="-10"/>
              </w:rPr>
              <w:t xml:space="preserve"> </w:t>
            </w:r>
            <w:r>
              <w:t>светской</w:t>
            </w:r>
          </w:p>
          <w:p w:rsidR="00A450B8" w:rsidRDefault="00A450B8">
            <w:pPr>
              <w:pStyle w:val="TableParagraph"/>
              <w:spacing w:line="238" w:lineRule="exact"/>
              <w:ind w:left="150"/>
              <w:jc w:val="left"/>
            </w:pPr>
            <w:r>
              <w:t>этики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spacing w:line="242" w:lineRule="auto"/>
              <w:ind w:left="155" w:right="-17"/>
              <w:jc w:val="left"/>
            </w:pPr>
            <w:r>
              <w:t>Основы</w:t>
            </w:r>
            <w:r>
              <w:rPr>
                <w:spacing w:val="6"/>
              </w:rPr>
              <w:t xml:space="preserve"> </w:t>
            </w:r>
            <w:r>
              <w:t>религиозных</w:t>
            </w:r>
            <w:r>
              <w:rPr>
                <w:spacing w:val="1"/>
              </w:rPr>
              <w:t xml:space="preserve"> </w:t>
            </w:r>
            <w:r>
              <w:t>культур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светской</w:t>
            </w:r>
            <w:r>
              <w:rPr>
                <w:spacing w:val="1"/>
              </w:rPr>
              <w:t xml:space="preserve"> </w:t>
            </w:r>
            <w:r>
              <w:t>этики</w:t>
            </w:r>
          </w:p>
        </w:tc>
        <w:tc>
          <w:tcPr>
            <w:tcW w:w="3538" w:type="dxa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ind w:left="156"/>
              <w:jc w:val="left"/>
            </w:pPr>
            <w:r>
              <w:t>УМ «Основы</w:t>
            </w:r>
            <w:r>
              <w:rPr>
                <w:spacing w:val="33"/>
              </w:rPr>
              <w:t xml:space="preserve"> </w:t>
            </w:r>
            <w:r>
              <w:t>православной культуры»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ind w:left="11"/>
            </w:pPr>
            <w:r>
              <w:rPr>
                <w:w w:val="122"/>
              </w:rPr>
              <w:t>-</w:t>
            </w:r>
          </w:p>
        </w:tc>
        <w:tc>
          <w:tcPr>
            <w:tcW w:w="714" w:type="dxa"/>
            <w:tcBorders>
              <w:top w:val="single" w:sz="6" w:space="0" w:color="000000"/>
            </w:tcBorders>
          </w:tcPr>
          <w:p w:rsidR="00A450B8" w:rsidRDefault="00A450B8">
            <w:pPr>
              <w:pStyle w:val="TableParagraph"/>
              <w:ind w:left="17"/>
            </w:pPr>
            <w:r>
              <w:rPr>
                <w:w w:val="122"/>
              </w:rPr>
              <w:t>-</w:t>
            </w:r>
          </w:p>
        </w:tc>
        <w:tc>
          <w:tcPr>
            <w:tcW w:w="993" w:type="dxa"/>
          </w:tcPr>
          <w:p w:rsidR="00A450B8" w:rsidRDefault="00A450B8">
            <w:pPr>
              <w:pStyle w:val="TableParagraph"/>
              <w:ind w:left="27"/>
            </w:pPr>
            <w:r>
              <w:rPr>
                <w:w w:val="122"/>
              </w:rPr>
              <w:t>–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14"/>
            </w:pPr>
            <w:r>
              <w:rPr>
                <w:w w:val="122"/>
              </w:rPr>
              <w:t>–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17"/>
            </w:pPr>
            <w:r>
              <w:rPr>
                <w:w w:val="122"/>
              </w:rPr>
              <w:t>–</w:t>
            </w:r>
          </w:p>
        </w:tc>
        <w:tc>
          <w:tcPr>
            <w:tcW w:w="569" w:type="dxa"/>
          </w:tcPr>
          <w:p w:rsidR="00A450B8" w:rsidRDefault="00A450B8">
            <w:pPr>
              <w:pStyle w:val="TableParagraph"/>
              <w:ind w:left="34"/>
            </w:pPr>
            <w:r>
              <w:rPr>
                <w:w w:val="94"/>
              </w:rPr>
              <w:t>1</w:t>
            </w:r>
          </w:p>
        </w:tc>
        <w:tc>
          <w:tcPr>
            <w:tcW w:w="847" w:type="dxa"/>
          </w:tcPr>
          <w:p w:rsidR="00A450B8" w:rsidRDefault="00A450B8">
            <w:pPr>
              <w:pStyle w:val="TableParagraph"/>
              <w:ind w:left="39"/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ind w:left="167"/>
              <w:jc w:val="left"/>
            </w:pPr>
            <w:r>
              <w:t>Собеседование</w:t>
            </w:r>
          </w:p>
        </w:tc>
      </w:tr>
      <w:tr w:rsidR="00A450B8">
        <w:trPr>
          <w:trHeight w:val="354"/>
        </w:trPr>
        <w:tc>
          <w:tcPr>
            <w:tcW w:w="2122" w:type="dxa"/>
            <w:vMerge w:val="restart"/>
          </w:tcPr>
          <w:p w:rsidR="00A450B8" w:rsidRDefault="00A450B8">
            <w:pPr>
              <w:pStyle w:val="TableParagraph"/>
              <w:ind w:left="203"/>
              <w:jc w:val="left"/>
            </w:pPr>
            <w:r>
              <w:t>Искусство</w:t>
            </w:r>
          </w:p>
        </w:tc>
        <w:tc>
          <w:tcPr>
            <w:tcW w:w="2549" w:type="dxa"/>
            <w:vMerge w:val="restart"/>
          </w:tcPr>
          <w:p w:rsidR="00A450B8" w:rsidRDefault="00A450B8">
            <w:pPr>
              <w:pStyle w:val="TableParagraph"/>
              <w:spacing w:line="237" w:lineRule="auto"/>
              <w:ind w:left="155" w:right="754"/>
              <w:jc w:val="left"/>
            </w:pPr>
            <w:r>
              <w:t>Изобразительное</w:t>
            </w:r>
            <w:r>
              <w:rPr>
                <w:spacing w:val="-53"/>
              </w:rPr>
              <w:t xml:space="preserve"> </w:t>
            </w:r>
            <w:r>
              <w:t>искусство</w:t>
            </w:r>
          </w:p>
        </w:tc>
        <w:tc>
          <w:tcPr>
            <w:tcW w:w="3538" w:type="dxa"/>
          </w:tcPr>
          <w:p w:rsidR="00A450B8" w:rsidRDefault="00A450B8">
            <w:pPr>
              <w:pStyle w:val="TableParagraph"/>
              <w:ind w:left="156"/>
              <w:jc w:val="left"/>
            </w:pPr>
            <w:r>
              <w:t>УМ «Графика»</w:t>
            </w:r>
          </w:p>
        </w:tc>
        <w:tc>
          <w:tcPr>
            <w:tcW w:w="710" w:type="dxa"/>
            <w:vMerge w:val="restart"/>
          </w:tcPr>
          <w:p w:rsidR="00A450B8" w:rsidRDefault="00A450B8">
            <w:pPr>
              <w:pStyle w:val="TableParagraph"/>
              <w:ind w:left="22"/>
            </w:pPr>
            <w:r>
              <w:t>0,5</w:t>
            </w:r>
          </w:p>
        </w:tc>
        <w:tc>
          <w:tcPr>
            <w:tcW w:w="714" w:type="dxa"/>
            <w:vMerge w:val="restart"/>
          </w:tcPr>
          <w:p w:rsidR="00A450B8" w:rsidRDefault="00A450B8">
            <w:pPr>
              <w:pStyle w:val="TableParagraph"/>
              <w:ind w:left="18"/>
            </w:pPr>
            <w:r>
              <w:t>1</w:t>
            </w:r>
          </w:p>
        </w:tc>
        <w:tc>
          <w:tcPr>
            <w:tcW w:w="993" w:type="dxa"/>
            <w:vMerge w:val="restart"/>
          </w:tcPr>
          <w:p w:rsidR="00A450B8" w:rsidRDefault="00A450B8">
            <w:pPr>
              <w:pStyle w:val="TableParagraph"/>
              <w:ind w:left="67" w:right="37"/>
            </w:pPr>
            <w:r>
              <w:t>1</w:t>
            </w:r>
          </w:p>
        </w:tc>
        <w:tc>
          <w:tcPr>
            <w:tcW w:w="565" w:type="dxa"/>
            <w:vMerge w:val="restart"/>
          </w:tcPr>
          <w:p w:rsidR="00A450B8" w:rsidRDefault="00A450B8">
            <w:pPr>
              <w:pStyle w:val="TableParagraph"/>
              <w:ind w:left="71" w:right="43"/>
            </w:pPr>
            <w:r>
              <w:t>1</w:t>
            </w:r>
          </w:p>
        </w:tc>
        <w:tc>
          <w:tcPr>
            <w:tcW w:w="565" w:type="dxa"/>
            <w:vMerge w:val="restart"/>
          </w:tcPr>
          <w:p w:rsidR="00A450B8" w:rsidRDefault="00A450B8">
            <w:pPr>
              <w:pStyle w:val="TableParagraph"/>
              <w:ind w:left="71" w:right="40"/>
            </w:pPr>
            <w:r>
              <w:t>1</w:t>
            </w:r>
          </w:p>
        </w:tc>
        <w:tc>
          <w:tcPr>
            <w:tcW w:w="569" w:type="dxa"/>
            <w:vMerge w:val="restart"/>
          </w:tcPr>
          <w:p w:rsidR="00A450B8" w:rsidRDefault="00A450B8">
            <w:pPr>
              <w:pStyle w:val="TableParagraph"/>
              <w:ind w:left="84" w:right="44"/>
            </w:pPr>
            <w:r>
              <w:t>1</w:t>
            </w:r>
          </w:p>
        </w:tc>
        <w:tc>
          <w:tcPr>
            <w:tcW w:w="847" w:type="dxa"/>
            <w:vMerge w:val="restart"/>
          </w:tcPr>
          <w:p w:rsidR="00A450B8" w:rsidRDefault="00A450B8">
            <w:pPr>
              <w:pStyle w:val="TableParagraph"/>
              <w:ind w:right="199"/>
              <w:jc w:val="right"/>
            </w:pPr>
            <w:r>
              <w:t>4</w:t>
            </w:r>
          </w:p>
        </w:tc>
        <w:tc>
          <w:tcPr>
            <w:tcW w:w="2552" w:type="dxa"/>
            <w:vMerge w:val="restart"/>
          </w:tcPr>
          <w:p w:rsidR="00A450B8" w:rsidRDefault="00A450B8">
            <w:pPr>
              <w:pStyle w:val="TableParagraph"/>
              <w:ind w:left="167"/>
              <w:jc w:val="left"/>
            </w:pPr>
            <w:r>
              <w:rPr>
                <w:w w:val="95"/>
              </w:rPr>
              <w:t>Выполнение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рисунков</w:t>
            </w:r>
          </w:p>
        </w:tc>
      </w:tr>
      <w:tr w:rsidR="00A450B8">
        <w:trPr>
          <w:trHeight w:val="503"/>
        </w:trPr>
        <w:tc>
          <w:tcPr>
            <w:tcW w:w="212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A450B8" w:rsidRDefault="00A450B8">
            <w:pPr>
              <w:pStyle w:val="TableParagraph"/>
              <w:spacing w:line="244" w:lineRule="exact"/>
              <w:ind w:left="156"/>
              <w:jc w:val="left"/>
            </w:pPr>
            <w:r>
              <w:t>УМ</w:t>
            </w:r>
            <w:r>
              <w:rPr>
                <w:spacing w:val="-3"/>
              </w:rPr>
              <w:t xml:space="preserve"> </w:t>
            </w:r>
            <w:r>
              <w:t>«Декоративно-прикладное</w:t>
            </w:r>
          </w:p>
          <w:p w:rsidR="00A450B8" w:rsidRDefault="00A450B8">
            <w:pPr>
              <w:pStyle w:val="TableParagraph"/>
              <w:spacing w:before="1" w:line="238" w:lineRule="exact"/>
              <w:ind w:left="156"/>
              <w:jc w:val="left"/>
            </w:pPr>
            <w:r>
              <w:t>искусство»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spacing w:line="244" w:lineRule="exact"/>
              <w:ind w:left="10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spacing w:line="244" w:lineRule="exact"/>
              <w:ind w:left="17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spacing w:line="244" w:lineRule="exact"/>
              <w:ind w:left="67" w:right="3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44" w:lineRule="exact"/>
              <w:ind w:left="66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44" w:lineRule="exact"/>
              <w:ind w:left="69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spacing w:line="244" w:lineRule="exact"/>
              <w:ind w:left="84" w:right="45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spacing w:line="244" w:lineRule="exact"/>
              <w:ind w:right="210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>
        <w:trPr>
          <w:trHeight w:val="355"/>
        </w:trPr>
        <w:tc>
          <w:tcPr>
            <w:tcW w:w="212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A450B8" w:rsidRDefault="00A450B8">
            <w:pPr>
              <w:pStyle w:val="TableParagraph"/>
              <w:ind w:left="156"/>
              <w:jc w:val="left"/>
            </w:pPr>
            <w:r>
              <w:t>УМ</w:t>
            </w:r>
            <w:r>
              <w:rPr>
                <w:spacing w:val="-1"/>
              </w:rPr>
              <w:t xml:space="preserve"> </w:t>
            </w:r>
            <w:r>
              <w:t>«Архитектура»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ind w:left="12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ind w:left="19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ind w:left="67" w:right="37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6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9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ind w:left="84" w:right="46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ind w:right="210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>
        <w:trPr>
          <w:trHeight w:val="503"/>
        </w:trPr>
        <w:tc>
          <w:tcPr>
            <w:tcW w:w="212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A450B8" w:rsidRDefault="00A450B8">
            <w:pPr>
              <w:pStyle w:val="TableParagraph"/>
              <w:spacing w:line="250" w:lineRule="exact"/>
              <w:ind w:left="156" w:right="375"/>
              <w:jc w:val="left"/>
            </w:pPr>
            <w:r>
              <w:t>УМ</w:t>
            </w:r>
            <w:r>
              <w:rPr>
                <w:spacing w:val="-4"/>
              </w:rPr>
              <w:t xml:space="preserve"> </w:t>
            </w:r>
            <w:r>
              <w:t>«Восприятие</w:t>
            </w:r>
            <w:r>
              <w:rPr>
                <w:spacing w:val="-10"/>
              </w:rPr>
              <w:t xml:space="preserve"> </w:t>
            </w:r>
            <w:r>
              <w:t>произведений</w:t>
            </w:r>
            <w:r>
              <w:rPr>
                <w:spacing w:val="-52"/>
              </w:rPr>
              <w:t xml:space="preserve"> </w:t>
            </w:r>
            <w:r>
              <w:t>искусства»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ind w:left="11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ind w:left="17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ind w:left="67" w:right="36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6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9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ind w:left="84" w:right="46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ind w:right="210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>
        <w:trPr>
          <w:trHeight w:val="354"/>
        </w:trPr>
        <w:tc>
          <w:tcPr>
            <w:tcW w:w="212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:rsidR="00A450B8" w:rsidRDefault="00A450B8">
            <w:pPr>
              <w:pStyle w:val="TableParagraph"/>
              <w:ind w:left="156"/>
              <w:jc w:val="left"/>
            </w:pPr>
            <w:r>
              <w:t>УМ «Живопись»</w:t>
            </w:r>
          </w:p>
        </w:tc>
        <w:tc>
          <w:tcPr>
            <w:tcW w:w="710" w:type="dxa"/>
            <w:vMerge/>
          </w:tcPr>
          <w:p w:rsidR="00A450B8" w:rsidRDefault="00A450B8" w:rsidP="00AD0682">
            <w:pPr>
              <w:pStyle w:val="TableParagraph"/>
              <w:ind w:left="22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ind w:left="17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ind w:left="67" w:right="37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6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9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ind w:left="84" w:right="46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ind w:right="210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</w:tbl>
    <w:p w:rsidR="00A450B8" w:rsidRDefault="00A450B8">
      <w:pPr>
        <w:rPr>
          <w:sz w:val="2"/>
          <w:szCs w:val="2"/>
        </w:rPr>
        <w:sectPr w:rsidR="00A450B8">
          <w:footerReference w:type="default" r:id="rId9"/>
          <w:pgSz w:w="16840" w:h="11910" w:orient="landscape"/>
          <w:pgMar w:top="1060" w:right="80" w:bottom="1160" w:left="800" w:header="0" w:footer="971" w:gutter="0"/>
          <w:cols w:space="720"/>
        </w:sectPr>
      </w:pPr>
    </w:p>
    <w:p w:rsidR="00A450B8" w:rsidRDefault="00A450B8"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9"/>
        <w:gridCol w:w="2549"/>
        <w:gridCol w:w="62"/>
        <w:gridCol w:w="3476"/>
        <w:gridCol w:w="710"/>
        <w:gridCol w:w="714"/>
        <w:gridCol w:w="993"/>
        <w:gridCol w:w="565"/>
        <w:gridCol w:w="565"/>
        <w:gridCol w:w="569"/>
        <w:gridCol w:w="847"/>
        <w:gridCol w:w="2552"/>
      </w:tblGrid>
      <w:tr w:rsidR="00A450B8" w:rsidTr="00661B56">
        <w:trPr>
          <w:trHeight w:val="354"/>
        </w:trPr>
        <w:tc>
          <w:tcPr>
            <w:tcW w:w="2119" w:type="dxa"/>
            <w:vMerge w:val="restart"/>
          </w:tcPr>
          <w:p w:rsidR="00A450B8" w:rsidRDefault="00A450B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49" w:type="dxa"/>
            <w:vMerge w:val="restart"/>
          </w:tcPr>
          <w:p w:rsidR="00A450B8" w:rsidRDefault="00A450B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ind w:left="153"/>
              <w:jc w:val="left"/>
            </w:pPr>
            <w:r>
              <w:t>УМ</w:t>
            </w:r>
            <w:r>
              <w:rPr>
                <w:spacing w:val="-1"/>
              </w:rPr>
              <w:t xml:space="preserve"> </w:t>
            </w:r>
            <w:r>
              <w:t>«Скульптура»</w:t>
            </w:r>
          </w:p>
        </w:tc>
        <w:tc>
          <w:tcPr>
            <w:tcW w:w="710" w:type="dxa"/>
            <w:vMerge w:val="restart"/>
          </w:tcPr>
          <w:p w:rsidR="00A450B8" w:rsidRDefault="00A450B8">
            <w:pPr>
              <w:pStyle w:val="TableParagraph"/>
              <w:ind w:right="161"/>
              <w:jc w:val="right"/>
            </w:pPr>
          </w:p>
        </w:tc>
        <w:tc>
          <w:tcPr>
            <w:tcW w:w="714" w:type="dxa"/>
            <w:vMerge w:val="restart"/>
          </w:tcPr>
          <w:p w:rsidR="00A450B8" w:rsidRDefault="00A450B8">
            <w:pPr>
              <w:pStyle w:val="TableParagraph"/>
              <w:ind w:left="12"/>
            </w:pPr>
          </w:p>
        </w:tc>
        <w:tc>
          <w:tcPr>
            <w:tcW w:w="993" w:type="dxa"/>
            <w:vMerge w:val="restart"/>
          </w:tcPr>
          <w:p w:rsidR="00A450B8" w:rsidRDefault="00A450B8">
            <w:pPr>
              <w:pStyle w:val="TableParagraph"/>
              <w:ind w:left="65" w:right="42"/>
            </w:pPr>
          </w:p>
        </w:tc>
        <w:tc>
          <w:tcPr>
            <w:tcW w:w="565" w:type="dxa"/>
            <w:vMerge w:val="restart"/>
          </w:tcPr>
          <w:p w:rsidR="00A450B8" w:rsidRDefault="00A450B8">
            <w:pPr>
              <w:pStyle w:val="TableParagraph"/>
              <w:ind w:left="61" w:right="49"/>
            </w:pPr>
          </w:p>
        </w:tc>
        <w:tc>
          <w:tcPr>
            <w:tcW w:w="565" w:type="dxa"/>
            <w:vMerge w:val="restart"/>
          </w:tcPr>
          <w:p w:rsidR="00A450B8" w:rsidRDefault="00A450B8">
            <w:pPr>
              <w:pStyle w:val="TableParagraph"/>
              <w:ind w:left="64" w:right="49"/>
            </w:pPr>
          </w:p>
        </w:tc>
        <w:tc>
          <w:tcPr>
            <w:tcW w:w="569" w:type="dxa"/>
            <w:vMerge w:val="restart"/>
          </w:tcPr>
          <w:p w:rsidR="00A450B8" w:rsidRDefault="00A450B8">
            <w:pPr>
              <w:pStyle w:val="TableParagraph"/>
              <w:ind w:left="81" w:right="47"/>
            </w:pPr>
          </w:p>
        </w:tc>
        <w:tc>
          <w:tcPr>
            <w:tcW w:w="847" w:type="dxa"/>
            <w:vMerge w:val="restart"/>
          </w:tcPr>
          <w:p w:rsidR="00A450B8" w:rsidRDefault="00A450B8">
            <w:pPr>
              <w:pStyle w:val="TableParagraph"/>
              <w:ind w:right="213"/>
              <w:jc w:val="right"/>
            </w:pPr>
          </w:p>
        </w:tc>
        <w:tc>
          <w:tcPr>
            <w:tcW w:w="2552" w:type="dxa"/>
            <w:vMerge w:val="restart"/>
          </w:tcPr>
          <w:p w:rsidR="00A450B8" w:rsidRDefault="00A450B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450B8" w:rsidTr="00661B56">
        <w:trPr>
          <w:trHeight w:val="254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spacing w:line="234" w:lineRule="exact"/>
              <w:ind w:left="153"/>
              <w:jc w:val="left"/>
            </w:pPr>
            <w:r>
              <w:t>УМ</w:t>
            </w:r>
            <w:r>
              <w:rPr>
                <w:spacing w:val="-2"/>
              </w:rPr>
              <w:t xml:space="preserve"> </w:t>
            </w:r>
            <w:r>
              <w:t>«Азбука цифровой</w:t>
            </w:r>
            <w:r>
              <w:rPr>
                <w:spacing w:val="-1"/>
              </w:rPr>
              <w:t xml:space="preserve"> </w:t>
            </w:r>
            <w:r>
              <w:t>графики»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spacing w:line="234" w:lineRule="exact"/>
              <w:ind w:right="161"/>
              <w:jc w:val="right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spacing w:line="234" w:lineRule="exact"/>
              <w:ind w:left="12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5" w:right="42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1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4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spacing w:line="234" w:lineRule="exact"/>
              <w:ind w:left="81" w:right="47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spacing w:line="234" w:lineRule="exact"/>
              <w:ind w:right="265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 w:rsidTr="00661B56">
        <w:trPr>
          <w:trHeight w:val="253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 w:val="restart"/>
          </w:tcPr>
          <w:p w:rsidR="00A450B8" w:rsidRDefault="00A450B8">
            <w:pPr>
              <w:pStyle w:val="TableParagraph"/>
              <w:ind w:left="153"/>
              <w:jc w:val="left"/>
            </w:pPr>
            <w:r>
              <w:t>Музыка</w:t>
            </w: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spacing w:line="234" w:lineRule="exact"/>
              <w:ind w:left="144"/>
              <w:jc w:val="left"/>
            </w:pPr>
            <w:r>
              <w:t>УМ</w:t>
            </w:r>
            <w:r>
              <w:rPr>
                <w:spacing w:val="40"/>
              </w:rPr>
              <w:t xml:space="preserve"> </w:t>
            </w:r>
            <w:r>
              <w:t>«Народная</w:t>
            </w:r>
            <w:r>
              <w:rPr>
                <w:spacing w:val="13"/>
              </w:rPr>
              <w:t xml:space="preserve"> </w:t>
            </w:r>
            <w:r>
              <w:t>музыка</w:t>
            </w:r>
            <w:r>
              <w:rPr>
                <w:spacing w:val="19"/>
              </w:rPr>
              <w:t xml:space="preserve"> </w:t>
            </w:r>
            <w:r>
              <w:t>России»</w:t>
            </w:r>
          </w:p>
        </w:tc>
        <w:tc>
          <w:tcPr>
            <w:tcW w:w="710" w:type="dxa"/>
            <w:vMerge w:val="restart"/>
          </w:tcPr>
          <w:p w:rsidR="00A450B8" w:rsidRDefault="00A450B8">
            <w:pPr>
              <w:pStyle w:val="TableParagraph"/>
              <w:spacing w:line="234" w:lineRule="exact"/>
              <w:ind w:right="161"/>
              <w:jc w:val="right"/>
            </w:pPr>
            <w:r>
              <w:t>0,5</w:t>
            </w:r>
          </w:p>
        </w:tc>
        <w:tc>
          <w:tcPr>
            <w:tcW w:w="714" w:type="dxa"/>
            <w:vMerge w:val="restart"/>
          </w:tcPr>
          <w:p w:rsidR="00A450B8" w:rsidRDefault="00A450B8">
            <w:pPr>
              <w:pStyle w:val="TableParagraph"/>
              <w:spacing w:line="234" w:lineRule="exact"/>
              <w:ind w:left="12"/>
            </w:pPr>
            <w:r>
              <w:t>1</w:t>
            </w:r>
          </w:p>
        </w:tc>
        <w:tc>
          <w:tcPr>
            <w:tcW w:w="993" w:type="dxa"/>
            <w:vMerge w:val="restart"/>
          </w:tcPr>
          <w:p w:rsidR="00A450B8" w:rsidRDefault="00A450B8">
            <w:pPr>
              <w:pStyle w:val="TableParagraph"/>
              <w:spacing w:line="234" w:lineRule="exact"/>
              <w:ind w:left="65" w:right="42"/>
            </w:pPr>
            <w:r>
              <w:t>1</w:t>
            </w:r>
          </w:p>
        </w:tc>
        <w:tc>
          <w:tcPr>
            <w:tcW w:w="565" w:type="dxa"/>
            <w:vMerge w:val="restart"/>
          </w:tcPr>
          <w:p w:rsidR="00A450B8" w:rsidRDefault="00A450B8">
            <w:pPr>
              <w:pStyle w:val="TableParagraph"/>
              <w:spacing w:line="234" w:lineRule="exact"/>
              <w:ind w:left="71" w:right="48"/>
            </w:pPr>
            <w:r>
              <w:t>1</w:t>
            </w:r>
          </w:p>
        </w:tc>
        <w:tc>
          <w:tcPr>
            <w:tcW w:w="565" w:type="dxa"/>
            <w:vMerge w:val="restart"/>
          </w:tcPr>
          <w:p w:rsidR="00A450B8" w:rsidRDefault="00A450B8">
            <w:pPr>
              <w:pStyle w:val="TableParagraph"/>
              <w:spacing w:line="234" w:lineRule="exact"/>
              <w:ind w:left="71" w:right="45"/>
            </w:pPr>
            <w:r>
              <w:t>1</w:t>
            </w:r>
          </w:p>
        </w:tc>
        <w:tc>
          <w:tcPr>
            <w:tcW w:w="569" w:type="dxa"/>
            <w:vMerge w:val="restart"/>
          </w:tcPr>
          <w:p w:rsidR="00A450B8" w:rsidRDefault="00A450B8">
            <w:pPr>
              <w:pStyle w:val="TableParagraph"/>
              <w:spacing w:line="234" w:lineRule="exact"/>
              <w:ind w:left="82" w:right="47"/>
            </w:pPr>
            <w:r>
              <w:t>1</w:t>
            </w:r>
          </w:p>
        </w:tc>
        <w:tc>
          <w:tcPr>
            <w:tcW w:w="847" w:type="dxa"/>
            <w:vMerge w:val="restart"/>
          </w:tcPr>
          <w:p w:rsidR="00A450B8" w:rsidRDefault="00A450B8">
            <w:pPr>
              <w:pStyle w:val="TableParagraph"/>
              <w:spacing w:line="234" w:lineRule="exact"/>
              <w:ind w:right="201"/>
              <w:jc w:val="right"/>
            </w:pPr>
            <w:r>
              <w:t>4</w:t>
            </w:r>
          </w:p>
        </w:tc>
        <w:tc>
          <w:tcPr>
            <w:tcW w:w="2552" w:type="dxa"/>
            <w:vMerge w:val="restart"/>
          </w:tcPr>
          <w:p w:rsidR="00A450B8" w:rsidRDefault="00A450B8">
            <w:pPr>
              <w:pStyle w:val="TableParagraph"/>
              <w:ind w:left="165"/>
              <w:jc w:val="left"/>
            </w:pPr>
            <w:r>
              <w:t>Тестирование</w:t>
            </w:r>
          </w:p>
        </w:tc>
      </w:tr>
      <w:tr w:rsidR="00A450B8" w:rsidTr="00661B56">
        <w:trPr>
          <w:trHeight w:val="253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spacing w:line="234" w:lineRule="exact"/>
              <w:ind w:left="144"/>
              <w:jc w:val="left"/>
            </w:pPr>
            <w:r>
              <w:t>УМ</w:t>
            </w:r>
            <w:r>
              <w:rPr>
                <w:spacing w:val="44"/>
              </w:rPr>
              <w:t xml:space="preserve"> </w:t>
            </w:r>
            <w:r>
              <w:t>«Классическая</w:t>
            </w:r>
            <w:r>
              <w:rPr>
                <w:spacing w:val="31"/>
              </w:rPr>
              <w:t xml:space="preserve"> </w:t>
            </w:r>
            <w:r>
              <w:t>музыка»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spacing w:line="234" w:lineRule="exact"/>
              <w:ind w:right="161"/>
              <w:jc w:val="right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spacing w:line="234" w:lineRule="exact"/>
              <w:ind w:left="12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5" w:right="42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2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4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spacing w:line="234" w:lineRule="exact"/>
              <w:ind w:left="81" w:right="47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spacing w:line="234" w:lineRule="exact"/>
              <w:ind w:right="213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 w:rsidTr="00661B56">
        <w:trPr>
          <w:trHeight w:val="254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spacing w:line="234" w:lineRule="exact"/>
              <w:ind w:left="144"/>
              <w:jc w:val="left"/>
            </w:pPr>
            <w:r>
              <w:t>УМ</w:t>
            </w:r>
            <w:r>
              <w:rPr>
                <w:spacing w:val="33"/>
              </w:rPr>
              <w:t xml:space="preserve"> </w:t>
            </w:r>
            <w:r>
              <w:t>«Музыка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жизни</w:t>
            </w:r>
            <w:r>
              <w:rPr>
                <w:spacing w:val="19"/>
              </w:rPr>
              <w:t xml:space="preserve"> </w:t>
            </w:r>
            <w:r>
              <w:t>человека»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spacing w:line="234" w:lineRule="exact"/>
              <w:ind w:right="161"/>
              <w:jc w:val="right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spacing w:line="234" w:lineRule="exact"/>
              <w:ind w:left="12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5" w:right="42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1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4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spacing w:line="234" w:lineRule="exact"/>
              <w:ind w:left="81" w:right="47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spacing w:line="234" w:lineRule="exact"/>
              <w:ind w:right="213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 w:rsidTr="00661B56">
        <w:trPr>
          <w:trHeight w:val="253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spacing w:line="234" w:lineRule="exact"/>
              <w:ind w:left="144"/>
              <w:jc w:val="left"/>
            </w:pPr>
            <w:r>
              <w:t>УМ</w:t>
            </w:r>
            <w:r>
              <w:rPr>
                <w:spacing w:val="33"/>
              </w:rPr>
              <w:t xml:space="preserve"> </w:t>
            </w:r>
            <w:r>
              <w:t>«Музыка</w:t>
            </w:r>
            <w:r>
              <w:rPr>
                <w:spacing w:val="35"/>
              </w:rPr>
              <w:t xml:space="preserve"> </w:t>
            </w:r>
            <w:r>
              <w:t>народов</w:t>
            </w:r>
            <w:r>
              <w:rPr>
                <w:spacing w:val="27"/>
              </w:rPr>
              <w:t xml:space="preserve"> </w:t>
            </w:r>
            <w:r>
              <w:t>мира»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spacing w:line="234" w:lineRule="exact"/>
              <w:ind w:right="161"/>
              <w:jc w:val="right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spacing w:line="234" w:lineRule="exact"/>
              <w:ind w:left="12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5" w:right="42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1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4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spacing w:line="234" w:lineRule="exact"/>
              <w:ind w:left="81" w:right="47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spacing w:line="234" w:lineRule="exact"/>
              <w:ind w:right="213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 w:rsidTr="00661B56">
        <w:trPr>
          <w:trHeight w:val="249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spacing w:line="230" w:lineRule="exact"/>
              <w:ind w:left="144"/>
              <w:jc w:val="left"/>
            </w:pPr>
            <w:r>
              <w:t>УМ</w:t>
            </w:r>
            <w:r>
              <w:rPr>
                <w:spacing w:val="38"/>
              </w:rPr>
              <w:t xml:space="preserve"> </w:t>
            </w:r>
            <w:r>
              <w:t>«Духовная</w:t>
            </w:r>
            <w:r>
              <w:rPr>
                <w:spacing w:val="36"/>
              </w:rPr>
              <w:t xml:space="preserve"> </w:t>
            </w:r>
            <w:r>
              <w:t>музыка»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spacing w:line="230" w:lineRule="exact"/>
              <w:ind w:right="161"/>
              <w:jc w:val="right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spacing w:line="230" w:lineRule="exact"/>
              <w:ind w:left="12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spacing w:line="230" w:lineRule="exact"/>
              <w:ind w:left="65" w:right="42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0" w:lineRule="exact"/>
              <w:ind w:left="62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0" w:lineRule="exact"/>
              <w:ind w:left="64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spacing w:line="230" w:lineRule="exact"/>
              <w:ind w:left="81" w:right="47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spacing w:line="230" w:lineRule="exact"/>
              <w:ind w:right="213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 w:rsidTr="00661B56">
        <w:trPr>
          <w:trHeight w:val="254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spacing w:line="234" w:lineRule="exact"/>
              <w:ind w:left="144"/>
              <w:jc w:val="left"/>
            </w:pPr>
            <w:r>
              <w:t>УМ</w:t>
            </w:r>
            <w:r>
              <w:rPr>
                <w:spacing w:val="-1"/>
              </w:rPr>
              <w:t xml:space="preserve"> </w:t>
            </w:r>
            <w:r>
              <w:t>«Музыка</w:t>
            </w:r>
            <w:r>
              <w:rPr>
                <w:spacing w:val="15"/>
              </w:rPr>
              <w:t xml:space="preserve"> </w:t>
            </w:r>
            <w:r>
              <w:t>театра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кино»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spacing w:line="234" w:lineRule="exact"/>
              <w:ind w:right="161"/>
              <w:jc w:val="right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spacing w:line="234" w:lineRule="exact"/>
              <w:ind w:left="12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5" w:right="42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1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4" w:lineRule="exact"/>
              <w:ind w:left="64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spacing w:line="234" w:lineRule="exact"/>
              <w:ind w:left="81" w:right="47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spacing w:line="234" w:lineRule="exact"/>
              <w:ind w:right="213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 w:rsidTr="00661B56">
        <w:trPr>
          <w:trHeight w:val="508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ind w:left="144"/>
              <w:jc w:val="left"/>
            </w:pPr>
            <w:r>
              <w:t>УМ</w:t>
            </w:r>
            <w:r>
              <w:rPr>
                <w:spacing w:val="-1"/>
              </w:rPr>
              <w:t xml:space="preserve"> </w:t>
            </w:r>
            <w:r>
              <w:t>«Современная</w:t>
            </w:r>
            <w:r>
              <w:rPr>
                <w:spacing w:val="23"/>
              </w:rPr>
              <w:t xml:space="preserve"> </w:t>
            </w:r>
            <w:r>
              <w:t>музыкальная</w:t>
            </w:r>
          </w:p>
          <w:p w:rsidR="00A450B8" w:rsidRDefault="00A450B8">
            <w:pPr>
              <w:pStyle w:val="TableParagraph"/>
              <w:spacing w:before="1" w:line="238" w:lineRule="exact"/>
              <w:ind w:left="144"/>
              <w:jc w:val="left"/>
            </w:pPr>
            <w:r>
              <w:t>культура»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ind w:right="161"/>
              <w:jc w:val="right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ind w:left="12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ind w:left="65" w:right="42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1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4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ind w:left="81" w:right="47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ind w:right="213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 w:rsidTr="00661B56">
        <w:trPr>
          <w:trHeight w:val="249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spacing w:line="230" w:lineRule="exact"/>
              <w:ind w:left="144"/>
              <w:jc w:val="left"/>
            </w:pPr>
            <w:r>
              <w:t>УМ</w:t>
            </w:r>
            <w:r>
              <w:rPr>
                <w:spacing w:val="49"/>
              </w:rPr>
              <w:t xml:space="preserve"> </w:t>
            </w:r>
            <w:r>
              <w:t>«Музыкальная</w:t>
            </w:r>
            <w:r>
              <w:rPr>
                <w:spacing w:val="38"/>
              </w:rPr>
              <w:t xml:space="preserve"> </w:t>
            </w:r>
            <w:r>
              <w:t>грамота»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spacing w:line="230" w:lineRule="exact"/>
              <w:ind w:right="161"/>
              <w:jc w:val="right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spacing w:line="230" w:lineRule="exact"/>
              <w:ind w:left="12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spacing w:line="230" w:lineRule="exact"/>
              <w:ind w:left="65" w:right="42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0" w:lineRule="exact"/>
              <w:ind w:left="11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30" w:lineRule="exact"/>
              <w:ind w:left="64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spacing w:line="230" w:lineRule="exact"/>
              <w:ind w:left="81" w:right="47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spacing w:line="230" w:lineRule="exact"/>
              <w:ind w:right="213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 w:rsidTr="00661B56">
        <w:trPr>
          <w:trHeight w:val="508"/>
        </w:trPr>
        <w:tc>
          <w:tcPr>
            <w:tcW w:w="2119" w:type="dxa"/>
            <w:vMerge w:val="restart"/>
          </w:tcPr>
          <w:p w:rsidR="00A450B8" w:rsidRDefault="00A450B8">
            <w:pPr>
              <w:pStyle w:val="TableParagraph"/>
              <w:ind w:left="143"/>
              <w:jc w:val="left"/>
            </w:pPr>
            <w:r>
              <w:t>Технология</w:t>
            </w:r>
          </w:p>
        </w:tc>
        <w:tc>
          <w:tcPr>
            <w:tcW w:w="2549" w:type="dxa"/>
            <w:vMerge w:val="restart"/>
          </w:tcPr>
          <w:p w:rsidR="00A450B8" w:rsidRDefault="00A450B8">
            <w:pPr>
              <w:pStyle w:val="TableParagraph"/>
              <w:ind w:left="153"/>
              <w:jc w:val="left"/>
            </w:pPr>
            <w:r>
              <w:t>Технология</w:t>
            </w: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ind w:left="158"/>
              <w:jc w:val="left"/>
            </w:pPr>
            <w:r>
              <w:t>УМ</w:t>
            </w:r>
            <w:r>
              <w:rPr>
                <w:spacing w:val="-1"/>
              </w:rPr>
              <w:t xml:space="preserve"> </w:t>
            </w:r>
            <w:r>
              <w:t>«Технологии,</w:t>
            </w:r>
            <w:r>
              <w:rPr>
                <w:spacing w:val="-3"/>
              </w:rPr>
              <w:t xml:space="preserve"> </w:t>
            </w:r>
            <w:r>
              <w:t>профессии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A450B8" w:rsidRDefault="00A450B8">
            <w:pPr>
              <w:pStyle w:val="TableParagraph"/>
              <w:spacing w:before="1" w:line="238" w:lineRule="exact"/>
              <w:ind w:left="139"/>
              <w:jc w:val="left"/>
            </w:pPr>
            <w:r>
              <w:t>производства»</w:t>
            </w:r>
          </w:p>
        </w:tc>
        <w:tc>
          <w:tcPr>
            <w:tcW w:w="710" w:type="dxa"/>
            <w:vMerge w:val="restart"/>
          </w:tcPr>
          <w:p w:rsidR="00A450B8" w:rsidRDefault="00A450B8">
            <w:pPr>
              <w:pStyle w:val="TableParagraph"/>
              <w:ind w:right="161"/>
              <w:jc w:val="right"/>
            </w:pPr>
            <w:r>
              <w:t>0,5</w:t>
            </w:r>
          </w:p>
        </w:tc>
        <w:tc>
          <w:tcPr>
            <w:tcW w:w="714" w:type="dxa"/>
            <w:vMerge w:val="restart"/>
          </w:tcPr>
          <w:p w:rsidR="00A450B8" w:rsidRDefault="00A450B8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993" w:type="dxa"/>
            <w:vMerge w:val="restart"/>
          </w:tcPr>
          <w:p w:rsidR="00A450B8" w:rsidRDefault="00A450B8">
            <w:pPr>
              <w:pStyle w:val="TableParagraph"/>
              <w:ind w:left="67" w:right="42"/>
            </w:pPr>
            <w:r>
              <w:t>1</w:t>
            </w:r>
          </w:p>
        </w:tc>
        <w:tc>
          <w:tcPr>
            <w:tcW w:w="565" w:type="dxa"/>
            <w:vMerge w:val="restart"/>
          </w:tcPr>
          <w:p w:rsidR="00A450B8" w:rsidRDefault="00A450B8">
            <w:pPr>
              <w:pStyle w:val="TableParagraph"/>
              <w:ind w:left="71" w:right="48"/>
            </w:pPr>
            <w:r>
              <w:t>1</w:t>
            </w:r>
          </w:p>
        </w:tc>
        <w:tc>
          <w:tcPr>
            <w:tcW w:w="565" w:type="dxa"/>
            <w:vMerge w:val="restart"/>
          </w:tcPr>
          <w:p w:rsidR="00A450B8" w:rsidRDefault="00A450B8">
            <w:pPr>
              <w:pStyle w:val="TableParagraph"/>
              <w:ind w:left="71" w:right="45"/>
            </w:pPr>
            <w:r>
              <w:t>1</w:t>
            </w:r>
          </w:p>
        </w:tc>
        <w:tc>
          <w:tcPr>
            <w:tcW w:w="569" w:type="dxa"/>
            <w:vMerge w:val="restart"/>
          </w:tcPr>
          <w:p w:rsidR="00A450B8" w:rsidRDefault="00A450B8">
            <w:pPr>
              <w:pStyle w:val="TableParagraph"/>
              <w:ind w:left="82" w:right="47"/>
            </w:pPr>
            <w:r>
              <w:t>1</w:t>
            </w:r>
          </w:p>
        </w:tc>
        <w:tc>
          <w:tcPr>
            <w:tcW w:w="847" w:type="dxa"/>
            <w:vMerge w:val="restart"/>
          </w:tcPr>
          <w:p w:rsidR="00A450B8" w:rsidRDefault="00A450B8">
            <w:pPr>
              <w:pStyle w:val="TableParagraph"/>
              <w:ind w:left="40"/>
            </w:pPr>
            <w:r>
              <w:t>4</w:t>
            </w:r>
          </w:p>
        </w:tc>
        <w:tc>
          <w:tcPr>
            <w:tcW w:w="2552" w:type="dxa"/>
            <w:vMerge w:val="restart"/>
          </w:tcPr>
          <w:p w:rsidR="00A450B8" w:rsidRDefault="00A450B8">
            <w:pPr>
              <w:pStyle w:val="TableParagraph"/>
              <w:ind w:left="165"/>
              <w:jc w:val="left"/>
            </w:pPr>
            <w:r>
              <w:rPr>
                <w:w w:val="95"/>
              </w:rPr>
              <w:t>Групповой проект</w:t>
            </w:r>
          </w:p>
        </w:tc>
      </w:tr>
      <w:tr w:rsidR="00A450B8" w:rsidTr="00661B56">
        <w:trPr>
          <w:trHeight w:val="503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spacing w:line="250" w:lineRule="exact"/>
              <w:ind w:left="139" w:right="1005" w:firstLine="19"/>
              <w:jc w:val="left"/>
            </w:pPr>
            <w:r>
              <w:t>УМ</w:t>
            </w:r>
            <w:r>
              <w:rPr>
                <w:spacing w:val="-9"/>
              </w:rPr>
              <w:t xml:space="preserve"> </w:t>
            </w:r>
            <w:r>
              <w:t>«Технологии</w:t>
            </w:r>
            <w:r>
              <w:rPr>
                <w:spacing w:val="-9"/>
              </w:rPr>
              <w:t xml:space="preserve"> </w:t>
            </w:r>
            <w:r>
              <w:t>ручной</w:t>
            </w:r>
            <w:r>
              <w:rPr>
                <w:spacing w:val="-52"/>
              </w:rPr>
              <w:t xml:space="preserve"> </w:t>
            </w:r>
            <w:r>
              <w:t>обработки материалов»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ind w:right="161"/>
              <w:jc w:val="right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ind w:left="12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ind w:left="65" w:right="42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1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4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ind w:left="81" w:right="47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ind w:right="213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 w:rsidTr="00661B56">
        <w:trPr>
          <w:trHeight w:val="508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ind w:left="158"/>
              <w:jc w:val="left"/>
            </w:pPr>
            <w:r>
              <w:t>УМ</w:t>
            </w:r>
            <w:r>
              <w:rPr>
                <w:spacing w:val="1"/>
              </w:rPr>
              <w:t xml:space="preserve"> </w:t>
            </w:r>
            <w:r>
              <w:t>«Конструирование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A450B8" w:rsidRDefault="00A450B8">
            <w:pPr>
              <w:pStyle w:val="TableParagraph"/>
              <w:spacing w:before="1" w:line="238" w:lineRule="exact"/>
              <w:ind w:left="139"/>
              <w:jc w:val="left"/>
            </w:pPr>
            <w:r>
              <w:t>моделирование»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ind w:right="161"/>
              <w:jc w:val="right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ind w:left="12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ind w:left="67" w:right="42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1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ind w:left="64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ind w:left="81" w:right="47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ind w:right="213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 w:rsidTr="00661B56">
        <w:trPr>
          <w:trHeight w:val="503"/>
        </w:trPr>
        <w:tc>
          <w:tcPr>
            <w:tcW w:w="211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spacing w:line="244" w:lineRule="exact"/>
              <w:ind w:left="158"/>
              <w:jc w:val="left"/>
            </w:pPr>
            <w:r>
              <w:t>УМ</w:t>
            </w:r>
            <w:r>
              <w:rPr>
                <w:spacing w:val="-2"/>
              </w:rPr>
              <w:t xml:space="preserve"> </w:t>
            </w:r>
            <w:r>
              <w:t>«Информационно-</w:t>
            </w:r>
          </w:p>
          <w:p w:rsidR="00A450B8" w:rsidRDefault="00A450B8">
            <w:pPr>
              <w:pStyle w:val="TableParagraph"/>
              <w:spacing w:before="1" w:line="238" w:lineRule="exact"/>
              <w:ind w:left="139"/>
              <w:jc w:val="left"/>
            </w:pPr>
            <w:r>
              <w:t>коммуникативные</w:t>
            </w:r>
            <w:r>
              <w:rPr>
                <w:spacing w:val="-6"/>
              </w:rPr>
              <w:t xml:space="preserve"> </w:t>
            </w:r>
            <w:r>
              <w:t>технологии»</w:t>
            </w:r>
          </w:p>
        </w:tc>
        <w:tc>
          <w:tcPr>
            <w:tcW w:w="710" w:type="dxa"/>
            <w:vMerge/>
          </w:tcPr>
          <w:p w:rsidR="00A450B8" w:rsidRDefault="00A450B8">
            <w:pPr>
              <w:pStyle w:val="TableParagraph"/>
              <w:spacing w:line="244" w:lineRule="exact"/>
              <w:ind w:right="161"/>
              <w:jc w:val="right"/>
            </w:pPr>
          </w:p>
        </w:tc>
        <w:tc>
          <w:tcPr>
            <w:tcW w:w="714" w:type="dxa"/>
            <w:vMerge/>
          </w:tcPr>
          <w:p w:rsidR="00A450B8" w:rsidRDefault="00A450B8">
            <w:pPr>
              <w:pStyle w:val="TableParagraph"/>
              <w:spacing w:line="244" w:lineRule="exact"/>
              <w:ind w:left="12"/>
            </w:pPr>
          </w:p>
        </w:tc>
        <w:tc>
          <w:tcPr>
            <w:tcW w:w="993" w:type="dxa"/>
            <w:vMerge/>
          </w:tcPr>
          <w:p w:rsidR="00A450B8" w:rsidRDefault="00A450B8">
            <w:pPr>
              <w:pStyle w:val="TableParagraph"/>
              <w:spacing w:line="244" w:lineRule="exact"/>
              <w:ind w:left="65" w:right="42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44" w:lineRule="exact"/>
              <w:ind w:left="61" w:right="49"/>
            </w:pPr>
          </w:p>
        </w:tc>
        <w:tc>
          <w:tcPr>
            <w:tcW w:w="565" w:type="dxa"/>
            <w:vMerge/>
          </w:tcPr>
          <w:p w:rsidR="00A450B8" w:rsidRDefault="00A450B8">
            <w:pPr>
              <w:pStyle w:val="TableParagraph"/>
              <w:spacing w:line="244" w:lineRule="exact"/>
              <w:ind w:left="64" w:right="49"/>
            </w:pPr>
          </w:p>
        </w:tc>
        <w:tc>
          <w:tcPr>
            <w:tcW w:w="569" w:type="dxa"/>
            <w:vMerge/>
          </w:tcPr>
          <w:p w:rsidR="00A450B8" w:rsidRDefault="00A450B8">
            <w:pPr>
              <w:pStyle w:val="TableParagraph"/>
              <w:spacing w:line="244" w:lineRule="exact"/>
              <w:ind w:left="81" w:right="47"/>
            </w:pPr>
          </w:p>
        </w:tc>
        <w:tc>
          <w:tcPr>
            <w:tcW w:w="847" w:type="dxa"/>
            <w:vMerge/>
          </w:tcPr>
          <w:p w:rsidR="00A450B8" w:rsidRDefault="00A450B8">
            <w:pPr>
              <w:pStyle w:val="TableParagraph"/>
              <w:spacing w:line="244" w:lineRule="exact"/>
              <w:ind w:right="213"/>
              <w:jc w:val="right"/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A450B8" w:rsidRDefault="00A450B8">
            <w:pPr>
              <w:rPr>
                <w:sz w:val="2"/>
                <w:szCs w:val="2"/>
              </w:rPr>
            </w:pPr>
          </w:p>
        </w:tc>
      </w:tr>
      <w:tr w:rsidR="00A450B8" w:rsidTr="00661B56">
        <w:trPr>
          <w:trHeight w:val="492"/>
        </w:trPr>
        <w:tc>
          <w:tcPr>
            <w:tcW w:w="2119" w:type="dxa"/>
            <w:tcBorders>
              <w:bottom w:val="single" w:sz="6" w:space="0" w:color="000000"/>
            </w:tcBorders>
          </w:tcPr>
          <w:p w:rsidR="00A450B8" w:rsidRDefault="00A450B8">
            <w:pPr>
              <w:pStyle w:val="TableParagraph"/>
              <w:spacing w:line="237" w:lineRule="auto"/>
              <w:ind w:left="148" w:right="851" w:hanging="5"/>
              <w:jc w:val="left"/>
            </w:pP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53"/>
              <w:jc w:val="left"/>
            </w:pPr>
            <w:r>
              <w:t>Физическая</w:t>
            </w:r>
            <w:r>
              <w:rPr>
                <w:spacing w:val="15"/>
              </w:rPr>
              <w:t xml:space="preserve"> </w:t>
            </w:r>
            <w:r>
              <w:t>культура</w:t>
            </w:r>
          </w:p>
        </w:tc>
        <w:tc>
          <w:tcPr>
            <w:tcW w:w="3538" w:type="dxa"/>
            <w:gridSpan w:val="2"/>
          </w:tcPr>
          <w:p w:rsidR="00A450B8" w:rsidRDefault="00A450B8">
            <w:pPr>
              <w:pStyle w:val="TableParagraph"/>
              <w:spacing w:line="240" w:lineRule="auto"/>
              <w:ind w:left="283" w:right="677"/>
              <w:jc w:val="left"/>
            </w:pPr>
          </w:p>
        </w:tc>
        <w:tc>
          <w:tcPr>
            <w:tcW w:w="710" w:type="dxa"/>
          </w:tcPr>
          <w:p w:rsidR="00A450B8" w:rsidRDefault="00A450B8">
            <w:pPr>
              <w:pStyle w:val="TableParagraph"/>
              <w:spacing w:before="2" w:line="240" w:lineRule="auto"/>
              <w:ind w:left="5"/>
            </w:pPr>
            <w:r>
              <w:t>1</w:t>
            </w:r>
          </w:p>
        </w:tc>
        <w:tc>
          <w:tcPr>
            <w:tcW w:w="714" w:type="dxa"/>
          </w:tcPr>
          <w:p w:rsidR="00A450B8" w:rsidRDefault="00A450B8">
            <w:pPr>
              <w:pStyle w:val="TableParagraph"/>
              <w:spacing w:line="240" w:lineRule="auto"/>
              <w:ind w:left="11"/>
            </w:pPr>
            <w:r>
              <w:t>2</w:t>
            </w:r>
          </w:p>
        </w:tc>
        <w:tc>
          <w:tcPr>
            <w:tcW w:w="993" w:type="dxa"/>
          </w:tcPr>
          <w:p w:rsidR="00A450B8" w:rsidRDefault="00A450B8">
            <w:pPr>
              <w:pStyle w:val="TableParagraph"/>
              <w:spacing w:before="1" w:line="240" w:lineRule="auto"/>
              <w:ind w:left="67" w:right="42"/>
            </w:pPr>
            <w:r>
              <w:t>2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spacing w:before="2" w:line="240" w:lineRule="auto"/>
              <w:ind w:left="95"/>
              <w:jc w:val="left"/>
            </w:pPr>
            <w:r>
              <w:t>2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spacing w:before="2" w:line="240" w:lineRule="auto"/>
              <w:ind w:left="96"/>
              <w:jc w:val="left"/>
            </w:pPr>
            <w:r>
              <w:t>2</w:t>
            </w:r>
          </w:p>
        </w:tc>
        <w:tc>
          <w:tcPr>
            <w:tcW w:w="569" w:type="dxa"/>
          </w:tcPr>
          <w:p w:rsidR="00A450B8" w:rsidRDefault="00A450B8">
            <w:pPr>
              <w:pStyle w:val="TableParagraph"/>
              <w:spacing w:before="2" w:line="240" w:lineRule="auto"/>
              <w:ind w:left="103"/>
              <w:jc w:val="left"/>
            </w:pPr>
            <w:r>
              <w:t>2</w:t>
            </w:r>
          </w:p>
        </w:tc>
        <w:tc>
          <w:tcPr>
            <w:tcW w:w="847" w:type="dxa"/>
          </w:tcPr>
          <w:p w:rsidR="00A450B8" w:rsidRDefault="00A450B8">
            <w:pPr>
              <w:pStyle w:val="TableParagraph"/>
              <w:spacing w:before="2" w:line="240" w:lineRule="auto"/>
              <w:ind w:left="244"/>
              <w:jc w:val="left"/>
            </w:pPr>
            <w:r>
              <w:t>8</w:t>
            </w: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spacing w:line="237" w:lineRule="auto"/>
              <w:ind w:left="165" w:right="665"/>
              <w:jc w:val="left"/>
            </w:pPr>
            <w:r>
              <w:rPr>
                <w:w w:val="95"/>
              </w:rPr>
              <w:t>Сдача нормативов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right="-15"/>
              <w:jc w:val="right"/>
            </w:pPr>
            <w:r>
              <w:t>Итого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right="226"/>
              <w:jc w:val="right"/>
            </w:pPr>
            <w:r>
              <w:t>15</w:t>
            </w:r>
          </w:p>
        </w:tc>
        <w:tc>
          <w:tcPr>
            <w:tcW w:w="714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19"/>
            </w:pPr>
            <w:r>
              <w:t>20</w:t>
            </w:r>
          </w:p>
        </w:tc>
        <w:tc>
          <w:tcPr>
            <w:tcW w:w="993" w:type="dxa"/>
          </w:tcPr>
          <w:p w:rsidR="00A450B8" w:rsidRDefault="00A450B8">
            <w:pPr>
              <w:pStyle w:val="TableParagraph"/>
              <w:ind w:left="64" w:right="42"/>
            </w:pPr>
            <w:r>
              <w:t>20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68" w:right="49"/>
            </w:pPr>
            <w:r>
              <w:t>22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71" w:right="49"/>
            </w:pPr>
            <w:r>
              <w:t>22</w:t>
            </w:r>
          </w:p>
        </w:tc>
        <w:tc>
          <w:tcPr>
            <w:tcW w:w="569" w:type="dxa"/>
          </w:tcPr>
          <w:p w:rsidR="00A450B8" w:rsidRDefault="00A450B8">
            <w:pPr>
              <w:pStyle w:val="TableParagraph"/>
              <w:ind w:left="78" w:right="47"/>
            </w:pPr>
            <w:r>
              <w:t>23</w:t>
            </w:r>
          </w:p>
        </w:tc>
        <w:tc>
          <w:tcPr>
            <w:tcW w:w="847" w:type="dxa"/>
          </w:tcPr>
          <w:p w:rsidR="00A450B8" w:rsidRDefault="00A450B8">
            <w:pPr>
              <w:pStyle w:val="TableParagraph"/>
              <w:ind w:left="249" w:right="213"/>
            </w:pPr>
            <w:r>
              <w:t>87</w:t>
            </w: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450B8" w:rsidTr="00661B56">
        <w:trPr>
          <w:trHeight w:val="503"/>
        </w:trPr>
        <w:tc>
          <w:tcPr>
            <w:tcW w:w="46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spacing w:line="250" w:lineRule="exact"/>
              <w:ind w:left="647" w:hanging="327"/>
              <w:jc w:val="left"/>
              <w:rPr>
                <w:b/>
                <w:i/>
              </w:rPr>
            </w:pPr>
            <w:r w:rsidRPr="00695685">
              <w:rPr>
                <w:b/>
                <w:i/>
                <w:w w:val="115"/>
              </w:rPr>
              <w:t>Часть, формируемая участниками образовательных отношений</w:t>
            </w:r>
          </w:p>
        </w:tc>
        <w:tc>
          <w:tcPr>
            <w:tcW w:w="8501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4"/>
              <w:jc w:val="left"/>
            </w:pPr>
            <w:r>
              <w:rPr>
                <w:w w:val="115"/>
              </w:rPr>
              <w:t>Учебные</w:t>
            </w:r>
            <w:r>
              <w:rPr>
                <w:spacing w:val="34"/>
                <w:w w:val="115"/>
              </w:rPr>
              <w:t xml:space="preserve"> </w:t>
            </w:r>
            <w:r>
              <w:rPr>
                <w:w w:val="115"/>
              </w:rPr>
              <w:t>курсы:</w:t>
            </w:r>
          </w:p>
        </w:tc>
        <w:tc>
          <w:tcPr>
            <w:tcW w:w="710" w:type="dxa"/>
          </w:tcPr>
          <w:p w:rsidR="00A450B8" w:rsidRDefault="00A450B8">
            <w:pPr>
              <w:pStyle w:val="TableParagraph"/>
              <w:ind w:left="11"/>
            </w:pPr>
            <w:r>
              <w:rPr>
                <w:w w:val="94"/>
              </w:rPr>
              <w:t>0</w:t>
            </w:r>
          </w:p>
        </w:tc>
        <w:tc>
          <w:tcPr>
            <w:tcW w:w="714" w:type="dxa"/>
          </w:tcPr>
          <w:p w:rsidR="00A450B8" w:rsidRDefault="00A450B8">
            <w:pPr>
              <w:pStyle w:val="TableParagraph"/>
              <w:ind w:left="8"/>
            </w:pPr>
            <w:r>
              <w:rPr>
                <w:w w:val="94"/>
              </w:rPr>
              <w:t>0</w:t>
            </w:r>
          </w:p>
        </w:tc>
        <w:tc>
          <w:tcPr>
            <w:tcW w:w="993" w:type="dxa"/>
          </w:tcPr>
          <w:p w:rsidR="00A450B8" w:rsidRDefault="00A450B8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17"/>
            </w:pPr>
            <w:r>
              <w:rPr>
                <w:w w:val="94"/>
              </w:rPr>
              <w:t>1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20"/>
            </w:pPr>
            <w:r>
              <w:rPr>
                <w:w w:val="94"/>
              </w:rPr>
              <w:t>1</w:t>
            </w:r>
          </w:p>
        </w:tc>
        <w:tc>
          <w:tcPr>
            <w:tcW w:w="569" w:type="dxa"/>
          </w:tcPr>
          <w:p w:rsidR="00A450B8" w:rsidRDefault="00A450B8">
            <w:pPr>
              <w:pStyle w:val="TableParagraph"/>
              <w:ind w:left="29"/>
            </w:pPr>
            <w:r>
              <w:rPr>
                <w:w w:val="94"/>
              </w:rPr>
              <w:t>0</w:t>
            </w:r>
          </w:p>
        </w:tc>
        <w:tc>
          <w:tcPr>
            <w:tcW w:w="847" w:type="dxa"/>
          </w:tcPr>
          <w:p w:rsidR="00A450B8" w:rsidRDefault="00A450B8">
            <w:pPr>
              <w:pStyle w:val="TableParagraph"/>
              <w:ind w:left="34"/>
            </w:pPr>
            <w:r>
              <w:rPr>
                <w:w w:val="94"/>
              </w:rPr>
              <w:t>3</w:t>
            </w: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4"/>
              <w:jc w:val="left"/>
              <w:rPr>
                <w:w w:val="115"/>
              </w:rPr>
            </w:pPr>
            <w:r>
              <w:rPr>
                <w:w w:val="115"/>
              </w:rPr>
              <w:t>Внеклассное чтение</w:t>
            </w:r>
          </w:p>
        </w:tc>
        <w:tc>
          <w:tcPr>
            <w:tcW w:w="710" w:type="dxa"/>
          </w:tcPr>
          <w:p w:rsidR="00A450B8" w:rsidRDefault="00A450B8">
            <w:pPr>
              <w:pStyle w:val="TableParagraph"/>
              <w:ind w:left="11"/>
              <w:rPr>
                <w:w w:val="94"/>
              </w:rPr>
            </w:pPr>
            <w:r>
              <w:rPr>
                <w:w w:val="94"/>
              </w:rPr>
              <w:t>0</w:t>
            </w:r>
          </w:p>
        </w:tc>
        <w:tc>
          <w:tcPr>
            <w:tcW w:w="714" w:type="dxa"/>
          </w:tcPr>
          <w:p w:rsidR="00A450B8" w:rsidRDefault="00A450B8">
            <w:pPr>
              <w:pStyle w:val="TableParagraph"/>
              <w:ind w:left="8"/>
              <w:rPr>
                <w:w w:val="94"/>
              </w:rPr>
            </w:pPr>
            <w:r>
              <w:rPr>
                <w:w w:val="94"/>
              </w:rPr>
              <w:t>0</w:t>
            </w:r>
          </w:p>
        </w:tc>
        <w:tc>
          <w:tcPr>
            <w:tcW w:w="993" w:type="dxa"/>
          </w:tcPr>
          <w:p w:rsidR="00A450B8" w:rsidRDefault="00A450B8">
            <w:pPr>
              <w:pStyle w:val="TableParagraph"/>
              <w:ind w:left="20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17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20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9" w:type="dxa"/>
          </w:tcPr>
          <w:p w:rsidR="00A450B8" w:rsidRDefault="00A450B8">
            <w:pPr>
              <w:pStyle w:val="TableParagraph"/>
              <w:ind w:left="29"/>
              <w:rPr>
                <w:w w:val="94"/>
              </w:rPr>
            </w:pPr>
            <w:r>
              <w:rPr>
                <w:w w:val="94"/>
              </w:rPr>
              <w:t>0</w:t>
            </w:r>
          </w:p>
        </w:tc>
        <w:tc>
          <w:tcPr>
            <w:tcW w:w="847" w:type="dxa"/>
          </w:tcPr>
          <w:p w:rsidR="00A450B8" w:rsidRDefault="00A450B8">
            <w:pPr>
              <w:pStyle w:val="TableParagraph"/>
              <w:ind w:left="34"/>
              <w:rPr>
                <w:w w:val="94"/>
              </w:rPr>
            </w:pPr>
            <w:r>
              <w:rPr>
                <w:w w:val="94"/>
              </w:rPr>
              <w:t>3</w:t>
            </w: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>
            <w:pPr>
              <w:pStyle w:val="TableParagraph"/>
              <w:ind w:left="4"/>
              <w:jc w:val="left"/>
              <w:rPr>
                <w:w w:val="115"/>
              </w:rPr>
            </w:pPr>
            <w:r>
              <w:rPr>
                <w:w w:val="115"/>
              </w:rPr>
              <w:t>Курсы внеурочной деятельности:</w:t>
            </w:r>
          </w:p>
        </w:tc>
        <w:tc>
          <w:tcPr>
            <w:tcW w:w="2417" w:type="dxa"/>
            <w:gridSpan w:val="3"/>
          </w:tcPr>
          <w:p w:rsidR="00A450B8" w:rsidRDefault="00A450B8">
            <w:pPr>
              <w:pStyle w:val="TableParagraph"/>
              <w:ind w:left="20"/>
              <w:rPr>
                <w:w w:val="94"/>
              </w:rPr>
            </w:pPr>
            <w:r>
              <w:rPr>
                <w:w w:val="94"/>
              </w:rPr>
              <w:t>6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17"/>
              <w:rPr>
                <w:w w:val="94"/>
              </w:rPr>
            </w:pPr>
            <w:r>
              <w:rPr>
                <w:w w:val="94"/>
              </w:rPr>
              <w:t>7</w:t>
            </w:r>
          </w:p>
        </w:tc>
        <w:tc>
          <w:tcPr>
            <w:tcW w:w="565" w:type="dxa"/>
          </w:tcPr>
          <w:p w:rsidR="00A450B8" w:rsidRDefault="00A450B8">
            <w:pPr>
              <w:pStyle w:val="TableParagraph"/>
              <w:ind w:left="20"/>
              <w:rPr>
                <w:w w:val="94"/>
              </w:rPr>
            </w:pPr>
            <w:r>
              <w:rPr>
                <w:w w:val="94"/>
              </w:rPr>
              <w:t>7</w:t>
            </w:r>
          </w:p>
        </w:tc>
        <w:tc>
          <w:tcPr>
            <w:tcW w:w="569" w:type="dxa"/>
          </w:tcPr>
          <w:p w:rsidR="00A450B8" w:rsidRDefault="00A450B8">
            <w:pPr>
              <w:pStyle w:val="TableParagraph"/>
              <w:ind w:left="29"/>
              <w:rPr>
                <w:w w:val="94"/>
              </w:rPr>
            </w:pPr>
            <w:r>
              <w:rPr>
                <w:w w:val="94"/>
              </w:rPr>
              <w:t>7</w:t>
            </w:r>
          </w:p>
        </w:tc>
        <w:tc>
          <w:tcPr>
            <w:tcW w:w="847" w:type="dxa"/>
          </w:tcPr>
          <w:p w:rsidR="00A450B8" w:rsidRDefault="00A450B8">
            <w:pPr>
              <w:pStyle w:val="TableParagraph"/>
              <w:ind w:left="34"/>
              <w:rPr>
                <w:w w:val="94"/>
              </w:rPr>
            </w:pPr>
            <w:r>
              <w:rPr>
                <w:w w:val="94"/>
              </w:rPr>
              <w:t>27</w:t>
            </w:r>
          </w:p>
        </w:tc>
        <w:tc>
          <w:tcPr>
            <w:tcW w:w="2552" w:type="dxa"/>
          </w:tcPr>
          <w:p w:rsidR="00A450B8" w:rsidRDefault="00A450B8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3A6B6D">
            <w:pPr>
              <w:spacing w:line="360" w:lineRule="auto"/>
              <w:rPr>
                <w:sz w:val="24"/>
                <w:szCs w:val="24"/>
              </w:rPr>
            </w:pPr>
            <w:r w:rsidRPr="005A4B60">
              <w:rPr>
                <w:sz w:val="24"/>
                <w:szCs w:val="24"/>
              </w:rPr>
              <w:t>Разговор о важном</w:t>
            </w:r>
          </w:p>
        </w:tc>
        <w:tc>
          <w:tcPr>
            <w:tcW w:w="2417" w:type="dxa"/>
            <w:gridSpan w:val="3"/>
          </w:tcPr>
          <w:p w:rsidR="00A450B8" w:rsidRDefault="00A450B8" w:rsidP="003A6B6D">
            <w:pPr>
              <w:pStyle w:val="Default"/>
              <w:ind w:left="20"/>
              <w:rPr>
                <w:w w:val="94"/>
              </w:rPr>
            </w:pPr>
            <w:r>
              <w:rPr>
                <w:w w:val="94"/>
              </w:rPr>
              <w:t xml:space="preserve">                    1</w:t>
            </w:r>
          </w:p>
        </w:tc>
        <w:tc>
          <w:tcPr>
            <w:tcW w:w="565" w:type="dxa"/>
          </w:tcPr>
          <w:p w:rsidR="00A450B8" w:rsidRDefault="00A450B8" w:rsidP="003A6B6D">
            <w:pPr>
              <w:pStyle w:val="Default"/>
              <w:ind w:left="17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5" w:type="dxa"/>
          </w:tcPr>
          <w:p w:rsidR="00A450B8" w:rsidRDefault="00A450B8" w:rsidP="003A6B6D">
            <w:pPr>
              <w:pStyle w:val="Default"/>
              <w:ind w:left="20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9" w:type="dxa"/>
          </w:tcPr>
          <w:p w:rsidR="00A450B8" w:rsidRDefault="00A450B8" w:rsidP="003A6B6D">
            <w:pPr>
              <w:pStyle w:val="Default"/>
              <w:ind w:left="29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847" w:type="dxa"/>
          </w:tcPr>
          <w:p w:rsidR="00A450B8" w:rsidRDefault="00A450B8" w:rsidP="003A6B6D">
            <w:pPr>
              <w:pStyle w:val="Default"/>
              <w:ind w:left="34"/>
              <w:rPr>
                <w:w w:val="94"/>
              </w:rPr>
            </w:pPr>
            <w:r>
              <w:rPr>
                <w:w w:val="94"/>
              </w:rPr>
              <w:t>4</w:t>
            </w:r>
          </w:p>
        </w:tc>
        <w:tc>
          <w:tcPr>
            <w:tcW w:w="2552" w:type="dxa"/>
          </w:tcPr>
          <w:p w:rsidR="00A450B8" w:rsidRDefault="00A450B8"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8E5069">
            <w:pPr>
              <w:spacing w:line="360" w:lineRule="auto"/>
              <w:rPr>
                <w:sz w:val="24"/>
                <w:szCs w:val="24"/>
              </w:rPr>
            </w:pPr>
            <w:r w:rsidRPr="005A4B60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2417" w:type="dxa"/>
            <w:gridSpan w:val="3"/>
          </w:tcPr>
          <w:p w:rsidR="00A450B8" w:rsidRDefault="00A450B8" w:rsidP="008E5069">
            <w:pPr>
              <w:pStyle w:val="Default"/>
              <w:ind w:left="20"/>
              <w:rPr>
                <w:w w:val="94"/>
              </w:rPr>
            </w:pPr>
            <w:r>
              <w:rPr>
                <w:w w:val="94"/>
              </w:rPr>
              <w:t xml:space="preserve">                    1</w:t>
            </w:r>
          </w:p>
        </w:tc>
        <w:tc>
          <w:tcPr>
            <w:tcW w:w="565" w:type="dxa"/>
          </w:tcPr>
          <w:p w:rsidR="00A450B8" w:rsidRDefault="00A450B8" w:rsidP="008E5069">
            <w:pPr>
              <w:pStyle w:val="Default"/>
              <w:ind w:left="17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5" w:type="dxa"/>
          </w:tcPr>
          <w:p w:rsidR="00A450B8" w:rsidRDefault="00A450B8" w:rsidP="008E5069">
            <w:pPr>
              <w:pStyle w:val="Default"/>
              <w:ind w:left="20"/>
              <w:rPr>
                <w:w w:val="94"/>
              </w:rPr>
            </w:pPr>
          </w:p>
        </w:tc>
        <w:tc>
          <w:tcPr>
            <w:tcW w:w="569" w:type="dxa"/>
          </w:tcPr>
          <w:p w:rsidR="00A450B8" w:rsidRDefault="00A450B8" w:rsidP="008E5069">
            <w:pPr>
              <w:pStyle w:val="Default"/>
              <w:ind w:left="29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847" w:type="dxa"/>
          </w:tcPr>
          <w:p w:rsidR="00A450B8" w:rsidRDefault="00A450B8" w:rsidP="008E5069">
            <w:pPr>
              <w:pStyle w:val="Default"/>
              <w:ind w:left="34"/>
              <w:rPr>
                <w:w w:val="94"/>
              </w:rPr>
            </w:pPr>
            <w:r>
              <w:rPr>
                <w:w w:val="94"/>
              </w:rPr>
              <w:t>3</w:t>
            </w:r>
          </w:p>
        </w:tc>
        <w:tc>
          <w:tcPr>
            <w:tcW w:w="2552" w:type="dxa"/>
          </w:tcPr>
          <w:p w:rsidR="00A450B8" w:rsidRDefault="00A450B8"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8E506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2417" w:type="dxa"/>
            <w:gridSpan w:val="3"/>
          </w:tcPr>
          <w:p w:rsidR="00A450B8" w:rsidRDefault="00A450B8" w:rsidP="008E5069">
            <w:pPr>
              <w:pStyle w:val="Default"/>
              <w:ind w:left="20"/>
              <w:rPr>
                <w:w w:val="94"/>
              </w:rPr>
            </w:pPr>
            <w:r>
              <w:rPr>
                <w:w w:val="94"/>
              </w:rPr>
              <w:t xml:space="preserve">                    1</w:t>
            </w:r>
          </w:p>
        </w:tc>
        <w:tc>
          <w:tcPr>
            <w:tcW w:w="565" w:type="dxa"/>
          </w:tcPr>
          <w:p w:rsidR="00A450B8" w:rsidRDefault="00A450B8" w:rsidP="008E5069">
            <w:pPr>
              <w:pStyle w:val="Default"/>
              <w:ind w:left="17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8E5069">
            <w:pPr>
              <w:pStyle w:val="Default"/>
              <w:ind w:left="20"/>
              <w:rPr>
                <w:w w:val="94"/>
              </w:rPr>
            </w:pPr>
          </w:p>
        </w:tc>
        <w:tc>
          <w:tcPr>
            <w:tcW w:w="569" w:type="dxa"/>
          </w:tcPr>
          <w:p w:rsidR="00A450B8" w:rsidRDefault="00A450B8" w:rsidP="008E5069">
            <w:pPr>
              <w:pStyle w:val="Default"/>
              <w:ind w:left="29"/>
              <w:rPr>
                <w:w w:val="94"/>
              </w:rPr>
            </w:pPr>
          </w:p>
        </w:tc>
        <w:tc>
          <w:tcPr>
            <w:tcW w:w="847" w:type="dxa"/>
          </w:tcPr>
          <w:p w:rsidR="00A450B8" w:rsidRDefault="00A450B8" w:rsidP="008E5069">
            <w:pPr>
              <w:pStyle w:val="Default"/>
              <w:ind w:left="34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 w:rsidP="008E50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Спортивные соревнования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8E5069">
            <w:pPr>
              <w:spacing w:line="360" w:lineRule="auto"/>
              <w:rPr>
                <w:sz w:val="24"/>
                <w:szCs w:val="24"/>
              </w:rPr>
            </w:pPr>
            <w:r w:rsidRPr="005A4B6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бщая физическая подготовка</w:t>
            </w:r>
          </w:p>
        </w:tc>
        <w:tc>
          <w:tcPr>
            <w:tcW w:w="710" w:type="dxa"/>
          </w:tcPr>
          <w:p w:rsidR="00A450B8" w:rsidRDefault="00A450B8" w:rsidP="008E5069">
            <w:pPr>
              <w:pStyle w:val="Default"/>
              <w:ind w:left="11"/>
              <w:rPr>
                <w:w w:val="94"/>
              </w:rPr>
            </w:pPr>
          </w:p>
        </w:tc>
        <w:tc>
          <w:tcPr>
            <w:tcW w:w="714" w:type="dxa"/>
          </w:tcPr>
          <w:p w:rsidR="00A450B8" w:rsidRDefault="00A450B8" w:rsidP="008E5069">
            <w:pPr>
              <w:pStyle w:val="Default"/>
              <w:ind w:left="8"/>
              <w:rPr>
                <w:w w:val="94"/>
              </w:rPr>
            </w:pPr>
          </w:p>
        </w:tc>
        <w:tc>
          <w:tcPr>
            <w:tcW w:w="993" w:type="dxa"/>
          </w:tcPr>
          <w:p w:rsidR="00A450B8" w:rsidRDefault="00A450B8" w:rsidP="008E5069">
            <w:pPr>
              <w:pStyle w:val="Default"/>
              <w:ind w:left="20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8E5069">
            <w:pPr>
              <w:pStyle w:val="Default"/>
              <w:ind w:left="17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5" w:type="dxa"/>
          </w:tcPr>
          <w:p w:rsidR="00A450B8" w:rsidRDefault="00A450B8" w:rsidP="008E5069">
            <w:pPr>
              <w:pStyle w:val="Default"/>
              <w:ind w:left="20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9" w:type="dxa"/>
          </w:tcPr>
          <w:p w:rsidR="00A450B8" w:rsidRDefault="00A450B8" w:rsidP="008E5069">
            <w:pPr>
              <w:pStyle w:val="Default"/>
              <w:ind w:left="29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847" w:type="dxa"/>
          </w:tcPr>
          <w:p w:rsidR="00A450B8" w:rsidRDefault="00A450B8" w:rsidP="008E5069">
            <w:pPr>
              <w:pStyle w:val="Default"/>
              <w:ind w:left="34"/>
              <w:rPr>
                <w:w w:val="94"/>
              </w:rPr>
            </w:pPr>
            <w:r>
              <w:rPr>
                <w:w w:val="94"/>
              </w:rPr>
              <w:t>3</w:t>
            </w:r>
          </w:p>
        </w:tc>
        <w:tc>
          <w:tcPr>
            <w:tcW w:w="2552" w:type="dxa"/>
          </w:tcPr>
          <w:p w:rsidR="00A450B8" w:rsidRDefault="00A450B8" w:rsidP="008E506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Спортивные соревнования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8E5069">
            <w:pPr>
              <w:spacing w:line="360" w:lineRule="auto"/>
              <w:rPr>
                <w:sz w:val="24"/>
                <w:szCs w:val="24"/>
              </w:rPr>
            </w:pPr>
            <w:r w:rsidRPr="005A4B60">
              <w:rPr>
                <w:sz w:val="24"/>
                <w:szCs w:val="24"/>
              </w:rPr>
              <w:t>Азбука вежливости</w:t>
            </w:r>
          </w:p>
        </w:tc>
        <w:tc>
          <w:tcPr>
            <w:tcW w:w="2417" w:type="dxa"/>
            <w:gridSpan w:val="3"/>
          </w:tcPr>
          <w:p w:rsidR="00A450B8" w:rsidRDefault="00A450B8" w:rsidP="008E5069">
            <w:pPr>
              <w:pStyle w:val="Default"/>
              <w:ind w:left="20"/>
              <w:rPr>
                <w:w w:val="94"/>
              </w:rPr>
            </w:pPr>
            <w:r>
              <w:rPr>
                <w:w w:val="94"/>
              </w:rPr>
              <w:t xml:space="preserve">                     1</w:t>
            </w:r>
          </w:p>
        </w:tc>
        <w:tc>
          <w:tcPr>
            <w:tcW w:w="565" w:type="dxa"/>
          </w:tcPr>
          <w:p w:rsidR="00A450B8" w:rsidRDefault="00A450B8" w:rsidP="008E5069">
            <w:pPr>
              <w:pStyle w:val="Default"/>
              <w:ind w:left="17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8E5069">
            <w:pPr>
              <w:pStyle w:val="Default"/>
              <w:ind w:left="20"/>
              <w:rPr>
                <w:w w:val="94"/>
              </w:rPr>
            </w:pPr>
          </w:p>
        </w:tc>
        <w:tc>
          <w:tcPr>
            <w:tcW w:w="569" w:type="dxa"/>
          </w:tcPr>
          <w:p w:rsidR="00A450B8" w:rsidRDefault="00A450B8" w:rsidP="008E5069">
            <w:pPr>
              <w:pStyle w:val="Default"/>
              <w:ind w:left="29"/>
              <w:rPr>
                <w:w w:val="94"/>
              </w:rPr>
            </w:pPr>
          </w:p>
        </w:tc>
        <w:tc>
          <w:tcPr>
            <w:tcW w:w="847" w:type="dxa"/>
          </w:tcPr>
          <w:p w:rsidR="00A450B8" w:rsidRDefault="00A450B8" w:rsidP="008E5069">
            <w:pPr>
              <w:pStyle w:val="Default"/>
              <w:ind w:left="34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 w:rsidP="008E5069">
            <w:pPr>
              <w:pStyle w:val="Default"/>
              <w:rPr>
                <w:sz w:val="20"/>
              </w:rPr>
            </w:pPr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1F594F">
            <w:pPr>
              <w:spacing w:line="360" w:lineRule="auto"/>
              <w:rPr>
                <w:sz w:val="24"/>
                <w:szCs w:val="24"/>
              </w:rPr>
            </w:pPr>
            <w:r w:rsidRPr="005A4B60">
              <w:rPr>
                <w:sz w:val="24"/>
                <w:szCs w:val="24"/>
              </w:rPr>
              <w:t>Познай себя</w:t>
            </w:r>
          </w:p>
        </w:tc>
        <w:tc>
          <w:tcPr>
            <w:tcW w:w="710" w:type="dxa"/>
          </w:tcPr>
          <w:p w:rsidR="00A450B8" w:rsidRDefault="00A450B8" w:rsidP="001F594F">
            <w:pPr>
              <w:pStyle w:val="Default"/>
              <w:ind w:left="11"/>
              <w:rPr>
                <w:w w:val="94"/>
              </w:rPr>
            </w:pPr>
          </w:p>
        </w:tc>
        <w:tc>
          <w:tcPr>
            <w:tcW w:w="714" w:type="dxa"/>
          </w:tcPr>
          <w:p w:rsidR="00A450B8" w:rsidRDefault="00A450B8" w:rsidP="001F594F">
            <w:pPr>
              <w:pStyle w:val="Default"/>
              <w:ind w:left="8"/>
              <w:rPr>
                <w:w w:val="94"/>
              </w:rPr>
            </w:pPr>
          </w:p>
        </w:tc>
        <w:tc>
          <w:tcPr>
            <w:tcW w:w="993" w:type="dxa"/>
          </w:tcPr>
          <w:p w:rsidR="00A450B8" w:rsidRDefault="00A450B8" w:rsidP="001F594F">
            <w:pPr>
              <w:pStyle w:val="Default"/>
              <w:ind w:left="20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Default"/>
              <w:ind w:left="17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5" w:type="dxa"/>
          </w:tcPr>
          <w:p w:rsidR="00A450B8" w:rsidRDefault="00A450B8" w:rsidP="001F594F">
            <w:pPr>
              <w:pStyle w:val="Default"/>
              <w:ind w:left="20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9" w:type="dxa"/>
          </w:tcPr>
          <w:p w:rsidR="00A450B8" w:rsidRDefault="00A450B8" w:rsidP="001F594F">
            <w:pPr>
              <w:pStyle w:val="Default"/>
              <w:ind w:left="29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847" w:type="dxa"/>
          </w:tcPr>
          <w:p w:rsidR="00A450B8" w:rsidRDefault="00A450B8" w:rsidP="001F594F">
            <w:pPr>
              <w:pStyle w:val="Default"/>
              <w:ind w:left="34"/>
              <w:rPr>
                <w:w w:val="94"/>
              </w:rPr>
            </w:pPr>
            <w:r>
              <w:rPr>
                <w:w w:val="94"/>
              </w:rPr>
              <w:t>3</w:t>
            </w:r>
          </w:p>
        </w:tc>
        <w:tc>
          <w:tcPr>
            <w:tcW w:w="2552" w:type="dxa"/>
          </w:tcPr>
          <w:p w:rsidR="00A450B8" w:rsidRDefault="00A450B8" w:rsidP="001F594F">
            <w:pPr>
              <w:pStyle w:val="Default"/>
              <w:rPr>
                <w:sz w:val="20"/>
              </w:rPr>
            </w:pPr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1F594F">
            <w:pPr>
              <w:spacing w:line="360" w:lineRule="auto"/>
              <w:rPr>
                <w:sz w:val="24"/>
                <w:szCs w:val="24"/>
              </w:rPr>
            </w:pPr>
            <w:r w:rsidRPr="00D92CC1">
              <w:rPr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710" w:type="dxa"/>
          </w:tcPr>
          <w:p w:rsidR="00A450B8" w:rsidRDefault="00A450B8" w:rsidP="001F594F">
            <w:pPr>
              <w:pStyle w:val="Default"/>
              <w:ind w:left="11"/>
              <w:rPr>
                <w:w w:val="94"/>
              </w:rPr>
            </w:pPr>
          </w:p>
        </w:tc>
        <w:tc>
          <w:tcPr>
            <w:tcW w:w="714" w:type="dxa"/>
          </w:tcPr>
          <w:p w:rsidR="00A450B8" w:rsidRDefault="00A450B8" w:rsidP="001F594F">
            <w:pPr>
              <w:pStyle w:val="Default"/>
              <w:ind w:left="8"/>
              <w:rPr>
                <w:w w:val="94"/>
              </w:rPr>
            </w:pPr>
          </w:p>
        </w:tc>
        <w:tc>
          <w:tcPr>
            <w:tcW w:w="993" w:type="dxa"/>
          </w:tcPr>
          <w:p w:rsidR="00A450B8" w:rsidRDefault="00A450B8" w:rsidP="001F594F">
            <w:pPr>
              <w:pStyle w:val="Default"/>
              <w:ind w:left="20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Default"/>
              <w:ind w:left="17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5" w:type="dxa"/>
          </w:tcPr>
          <w:p w:rsidR="00A450B8" w:rsidRDefault="00A450B8" w:rsidP="001F594F">
            <w:pPr>
              <w:pStyle w:val="Default"/>
              <w:ind w:left="20"/>
              <w:rPr>
                <w:w w:val="94"/>
              </w:rPr>
            </w:pPr>
          </w:p>
        </w:tc>
        <w:tc>
          <w:tcPr>
            <w:tcW w:w="569" w:type="dxa"/>
          </w:tcPr>
          <w:p w:rsidR="00A450B8" w:rsidRDefault="00A450B8" w:rsidP="001F594F">
            <w:pPr>
              <w:pStyle w:val="Default"/>
              <w:ind w:left="29"/>
              <w:rPr>
                <w:w w:val="94"/>
              </w:rPr>
            </w:pPr>
          </w:p>
        </w:tc>
        <w:tc>
          <w:tcPr>
            <w:tcW w:w="847" w:type="dxa"/>
          </w:tcPr>
          <w:p w:rsidR="00A450B8" w:rsidRDefault="00A450B8" w:rsidP="001F594F">
            <w:pPr>
              <w:pStyle w:val="Default"/>
              <w:ind w:left="34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 w:rsidP="001F594F">
            <w:pPr>
              <w:pStyle w:val="Default"/>
              <w:rPr>
                <w:sz w:val="20"/>
              </w:rPr>
            </w:pPr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1F59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417" w:type="dxa"/>
            <w:gridSpan w:val="3"/>
          </w:tcPr>
          <w:p w:rsidR="00A450B8" w:rsidRDefault="00A450B8" w:rsidP="00D9727C">
            <w:pPr>
              <w:pStyle w:val="TableParagraph"/>
              <w:jc w:val="left"/>
              <w:rPr>
                <w:w w:val="94"/>
              </w:rPr>
            </w:pPr>
            <w:r>
              <w:rPr>
                <w:w w:val="94"/>
              </w:rPr>
              <w:t xml:space="preserve">                        1</w:t>
            </w: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17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9" w:type="dxa"/>
          </w:tcPr>
          <w:p w:rsidR="00A450B8" w:rsidRDefault="00A450B8" w:rsidP="001F594F">
            <w:pPr>
              <w:pStyle w:val="TableParagraph"/>
              <w:ind w:left="29"/>
              <w:rPr>
                <w:w w:val="94"/>
              </w:rPr>
            </w:pPr>
          </w:p>
        </w:tc>
        <w:tc>
          <w:tcPr>
            <w:tcW w:w="847" w:type="dxa"/>
          </w:tcPr>
          <w:p w:rsidR="00A450B8" w:rsidRDefault="00A450B8" w:rsidP="001F594F">
            <w:pPr>
              <w:pStyle w:val="TableParagraph"/>
              <w:ind w:left="34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 w:rsidP="001F594F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1F59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710" w:type="dxa"/>
          </w:tcPr>
          <w:p w:rsidR="00A450B8" w:rsidRDefault="00A450B8" w:rsidP="001F594F">
            <w:pPr>
              <w:pStyle w:val="TableParagraph"/>
              <w:ind w:left="11"/>
              <w:rPr>
                <w:w w:val="94"/>
              </w:rPr>
            </w:pPr>
          </w:p>
        </w:tc>
        <w:tc>
          <w:tcPr>
            <w:tcW w:w="714" w:type="dxa"/>
          </w:tcPr>
          <w:p w:rsidR="00A450B8" w:rsidRDefault="00A450B8" w:rsidP="001F594F">
            <w:pPr>
              <w:pStyle w:val="TableParagraph"/>
              <w:ind w:left="8"/>
              <w:rPr>
                <w:w w:val="94"/>
              </w:rPr>
            </w:pPr>
          </w:p>
        </w:tc>
        <w:tc>
          <w:tcPr>
            <w:tcW w:w="993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17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9" w:type="dxa"/>
          </w:tcPr>
          <w:p w:rsidR="00A450B8" w:rsidRDefault="00A450B8" w:rsidP="001F594F">
            <w:pPr>
              <w:pStyle w:val="TableParagraph"/>
              <w:ind w:left="29"/>
              <w:rPr>
                <w:w w:val="94"/>
              </w:rPr>
            </w:pPr>
          </w:p>
        </w:tc>
        <w:tc>
          <w:tcPr>
            <w:tcW w:w="847" w:type="dxa"/>
          </w:tcPr>
          <w:p w:rsidR="00A450B8" w:rsidRDefault="00A450B8" w:rsidP="001F594F">
            <w:pPr>
              <w:pStyle w:val="TableParagraph"/>
              <w:ind w:left="34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 w:rsidP="000C783F">
            <w:pPr>
              <w:pStyle w:val="Default"/>
              <w:rPr>
                <w:sz w:val="20"/>
              </w:rPr>
            </w:pPr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1F59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10" w:type="dxa"/>
          </w:tcPr>
          <w:p w:rsidR="00A450B8" w:rsidRDefault="00A450B8" w:rsidP="001F594F">
            <w:pPr>
              <w:pStyle w:val="TableParagraph"/>
              <w:ind w:left="11"/>
              <w:rPr>
                <w:w w:val="94"/>
              </w:rPr>
            </w:pPr>
          </w:p>
        </w:tc>
        <w:tc>
          <w:tcPr>
            <w:tcW w:w="714" w:type="dxa"/>
          </w:tcPr>
          <w:p w:rsidR="00A450B8" w:rsidRDefault="00A450B8" w:rsidP="001F594F">
            <w:pPr>
              <w:pStyle w:val="TableParagraph"/>
              <w:ind w:left="8"/>
              <w:rPr>
                <w:w w:val="94"/>
              </w:rPr>
            </w:pPr>
          </w:p>
        </w:tc>
        <w:tc>
          <w:tcPr>
            <w:tcW w:w="993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17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9" w:type="dxa"/>
          </w:tcPr>
          <w:p w:rsidR="00A450B8" w:rsidRDefault="00A450B8" w:rsidP="001F594F">
            <w:pPr>
              <w:pStyle w:val="TableParagraph"/>
              <w:ind w:left="29"/>
              <w:rPr>
                <w:w w:val="94"/>
              </w:rPr>
            </w:pPr>
          </w:p>
        </w:tc>
        <w:tc>
          <w:tcPr>
            <w:tcW w:w="847" w:type="dxa"/>
          </w:tcPr>
          <w:p w:rsidR="00A450B8" w:rsidRDefault="00A450B8" w:rsidP="001F594F">
            <w:pPr>
              <w:pStyle w:val="TableParagraph"/>
              <w:ind w:left="34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 w:rsidP="000C783F">
            <w:pPr>
              <w:pStyle w:val="Default"/>
              <w:rPr>
                <w:sz w:val="20"/>
              </w:rPr>
            </w:pPr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1F594F">
            <w:pPr>
              <w:spacing w:line="360" w:lineRule="auto"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Веселый каллиграф</w:t>
            </w:r>
          </w:p>
        </w:tc>
        <w:tc>
          <w:tcPr>
            <w:tcW w:w="710" w:type="dxa"/>
          </w:tcPr>
          <w:p w:rsidR="00A450B8" w:rsidRDefault="00A450B8" w:rsidP="001F594F">
            <w:pPr>
              <w:pStyle w:val="TableParagraph"/>
              <w:ind w:left="11"/>
              <w:rPr>
                <w:w w:val="94"/>
              </w:rPr>
            </w:pPr>
          </w:p>
        </w:tc>
        <w:tc>
          <w:tcPr>
            <w:tcW w:w="714" w:type="dxa"/>
          </w:tcPr>
          <w:p w:rsidR="00A450B8" w:rsidRDefault="00A450B8" w:rsidP="001F594F">
            <w:pPr>
              <w:pStyle w:val="TableParagraph"/>
              <w:ind w:left="8"/>
              <w:rPr>
                <w:w w:val="94"/>
              </w:rPr>
            </w:pPr>
          </w:p>
        </w:tc>
        <w:tc>
          <w:tcPr>
            <w:tcW w:w="993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17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9" w:type="dxa"/>
          </w:tcPr>
          <w:p w:rsidR="00A450B8" w:rsidRDefault="00A450B8" w:rsidP="001F594F">
            <w:pPr>
              <w:pStyle w:val="TableParagraph"/>
              <w:ind w:left="29"/>
              <w:rPr>
                <w:w w:val="94"/>
              </w:rPr>
            </w:pPr>
          </w:p>
        </w:tc>
        <w:tc>
          <w:tcPr>
            <w:tcW w:w="847" w:type="dxa"/>
          </w:tcPr>
          <w:p w:rsidR="00A450B8" w:rsidRDefault="00A450B8" w:rsidP="001F594F">
            <w:pPr>
              <w:pStyle w:val="TableParagraph"/>
              <w:ind w:left="34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 w:rsidP="000C783F">
            <w:pPr>
              <w:pStyle w:val="Default"/>
              <w:rPr>
                <w:sz w:val="20"/>
              </w:rPr>
            </w:pPr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1071FF" w:rsidRDefault="00A450B8" w:rsidP="001F594F">
            <w:pPr>
              <w:spacing w:line="360" w:lineRule="auto"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Учимся работать с текстом</w:t>
            </w:r>
          </w:p>
        </w:tc>
        <w:tc>
          <w:tcPr>
            <w:tcW w:w="710" w:type="dxa"/>
          </w:tcPr>
          <w:p w:rsidR="00A450B8" w:rsidRDefault="00A450B8" w:rsidP="001F594F">
            <w:pPr>
              <w:pStyle w:val="TableParagraph"/>
              <w:ind w:left="11"/>
              <w:rPr>
                <w:w w:val="94"/>
              </w:rPr>
            </w:pPr>
          </w:p>
        </w:tc>
        <w:tc>
          <w:tcPr>
            <w:tcW w:w="714" w:type="dxa"/>
          </w:tcPr>
          <w:p w:rsidR="00A450B8" w:rsidRDefault="00A450B8" w:rsidP="001F594F">
            <w:pPr>
              <w:pStyle w:val="TableParagraph"/>
              <w:ind w:left="8"/>
              <w:rPr>
                <w:w w:val="94"/>
              </w:rPr>
            </w:pPr>
          </w:p>
        </w:tc>
        <w:tc>
          <w:tcPr>
            <w:tcW w:w="993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17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9" w:type="dxa"/>
          </w:tcPr>
          <w:p w:rsidR="00A450B8" w:rsidRDefault="00A450B8" w:rsidP="001F594F">
            <w:pPr>
              <w:pStyle w:val="TableParagraph"/>
              <w:ind w:left="29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847" w:type="dxa"/>
          </w:tcPr>
          <w:p w:rsidR="00A450B8" w:rsidRDefault="00A450B8" w:rsidP="001F594F">
            <w:pPr>
              <w:pStyle w:val="TableParagraph"/>
              <w:ind w:left="34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 w:rsidP="000C783F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1F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417" w:type="dxa"/>
            <w:gridSpan w:val="3"/>
          </w:tcPr>
          <w:p w:rsidR="00A450B8" w:rsidRDefault="00A450B8" w:rsidP="00D9727C">
            <w:pPr>
              <w:pStyle w:val="TableParagraph"/>
              <w:jc w:val="left"/>
              <w:rPr>
                <w:w w:val="94"/>
              </w:rPr>
            </w:pPr>
            <w:r>
              <w:rPr>
                <w:w w:val="94"/>
              </w:rPr>
              <w:t xml:space="preserve">                         1</w:t>
            </w: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17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9" w:type="dxa"/>
          </w:tcPr>
          <w:p w:rsidR="00A450B8" w:rsidRDefault="00A450B8" w:rsidP="001F594F">
            <w:pPr>
              <w:pStyle w:val="TableParagraph"/>
              <w:ind w:left="29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847" w:type="dxa"/>
          </w:tcPr>
          <w:p w:rsidR="00A450B8" w:rsidRDefault="00A450B8" w:rsidP="001F594F">
            <w:pPr>
              <w:pStyle w:val="TableParagraph"/>
              <w:ind w:left="34"/>
              <w:rPr>
                <w:w w:val="94"/>
              </w:rPr>
            </w:pPr>
            <w:r>
              <w:rPr>
                <w:w w:val="94"/>
              </w:rPr>
              <w:t>3</w:t>
            </w:r>
          </w:p>
        </w:tc>
        <w:tc>
          <w:tcPr>
            <w:tcW w:w="2552" w:type="dxa"/>
          </w:tcPr>
          <w:p w:rsidR="00A450B8" w:rsidRDefault="00A450B8" w:rsidP="001F594F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1F594F">
            <w:pPr>
              <w:rPr>
                <w:w w:val="115"/>
              </w:rPr>
            </w:pPr>
            <w:r w:rsidRPr="001071FF">
              <w:rPr>
                <w:sz w:val="24"/>
                <w:szCs w:val="24"/>
              </w:rPr>
              <w:t>Мы-твои друзья</w:t>
            </w:r>
          </w:p>
        </w:tc>
        <w:tc>
          <w:tcPr>
            <w:tcW w:w="710" w:type="dxa"/>
          </w:tcPr>
          <w:p w:rsidR="00A450B8" w:rsidRDefault="00A450B8" w:rsidP="001F594F">
            <w:pPr>
              <w:pStyle w:val="TableParagraph"/>
              <w:ind w:left="11"/>
              <w:rPr>
                <w:w w:val="94"/>
              </w:rPr>
            </w:pPr>
          </w:p>
        </w:tc>
        <w:tc>
          <w:tcPr>
            <w:tcW w:w="714" w:type="dxa"/>
          </w:tcPr>
          <w:p w:rsidR="00A450B8" w:rsidRDefault="00A450B8" w:rsidP="001F594F">
            <w:pPr>
              <w:pStyle w:val="TableParagraph"/>
              <w:ind w:left="8"/>
              <w:rPr>
                <w:w w:val="94"/>
              </w:rPr>
            </w:pPr>
          </w:p>
        </w:tc>
        <w:tc>
          <w:tcPr>
            <w:tcW w:w="993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17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9" w:type="dxa"/>
          </w:tcPr>
          <w:p w:rsidR="00A450B8" w:rsidRDefault="00A450B8" w:rsidP="001F594F">
            <w:pPr>
              <w:pStyle w:val="TableParagraph"/>
              <w:ind w:left="29"/>
              <w:rPr>
                <w:w w:val="94"/>
              </w:rPr>
            </w:pPr>
          </w:p>
        </w:tc>
        <w:tc>
          <w:tcPr>
            <w:tcW w:w="847" w:type="dxa"/>
          </w:tcPr>
          <w:p w:rsidR="00A450B8" w:rsidRDefault="00A450B8" w:rsidP="001F594F">
            <w:pPr>
              <w:pStyle w:val="TableParagraph"/>
              <w:ind w:left="34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 w:rsidP="001F594F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 w:rsidRPr="00A16F1E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1071FF" w:rsidRDefault="00A450B8" w:rsidP="001F594F">
            <w:pPr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Калейдоскоп наук</w:t>
            </w:r>
          </w:p>
        </w:tc>
        <w:tc>
          <w:tcPr>
            <w:tcW w:w="710" w:type="dxa"/>
          </w:tcPr>
          <w:p w:rsidR="00A450B8" w:rsidRDefault="00A450B8" w:rsidP="001F594F">
            <w:pPr>
              <w:pStyle w:val="TableParagraph"/>
              <w:ind w:left="11"/>
              <w:rPr>
                <w:w w:val="94"/>
              </w:rPr>
            </w:pPr>
          </w:p>
        </w:tc>
        <w:tc>
          <w:tcPr>
            <w:tcW w:w="714" w:type="dxa"/>
          </w:tcPr>
          <w:p w:rsidR="00A450B8" w:rsidRDefault="00A450B8" w:rsidP="001F594F">
            <w:pPr>
              <w:pStyle w:val="TableParagraph"/>
              <w:ind w:left="8"/>
              <w:rPr>
                <w:w w:val="94"/>
              </w:rPr>
            </w:pPr>
          </w:p>
        </w:tc>
        <w:tc>
          <w:tcPr>
            <w:tcW w:w="993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17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9" w:type="dxa"/>
          </w:tcPr>
          <w:p w:rsidR="00A450B8" w:rsidRDefault="00A450B8" w:rsidP="001F594F">
            <w:pPr>
              <w:pStyle w:val="TableParagraph"/>
              <w:ind w:left="29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847" w:type="dxa"/>
          </w:tcPr>
          <w:p w:rsidR="00A450B8" w:rsidRDefault="00A450B8" w:rsidP="001F594F">
            <w:pPr>
              <w:pStyle w:val="TableParagraph"/>
              <w:ind w:left="34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>
            <w:r w:rsidRPr="000233A5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8206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1F594F">
            <w:pPr>
              <w:spacing w:line="360" w:lineRule="auto"/>
              <w:rPr>
                <w:sz w:val="24"/>
                <w:szCs w:val="24"/>
              </w:rPr>
            </w:pPr>
            <w:r w:rsidRPr="001F594F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10" w:type="dxa"/>
          </w:tcPr>
          <w:p w:rsidR="00A450B8" w:rsidRDefault="00A450B8" w:rsidP="001F594F">
            <w:pPr>
              <w:pStyle w:val="Default"/>
              <w:ind w:left="11"/>
              <w:rPr>
                <w:w w:val="94"/>
              </w:rPr>
            </w:pPr>
          </w:p>
        </w:tc>
        <w:tc>
          <w:tcPr>
            <w:tcW w:w="714" w:type="dxa"/>
          </w:tcPr>
          <w:p w:rsidR="00A450B8" w:rsidRDefault="00A450B8" w:rsidP="001F594F">
            <w:pPr>
              <w:pStyle w:val="TableParagraph"/>
              <w:ind w:left="8"/>
              <w:rPr>
                <w:w w:val="94"/>
              </w:rPr>
            </w:pPr>
          </w:p>
        </w:tc>
        <w:tc>
          <w:tcPr>
            <w:tcW w:w="993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17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20"/>
              <w:rPr>
                <w:w w:val="94"/>
              </w:rPr>
            </w:pPr>
          </w:p>
        </w:tc>
        <w:tc>
          <w:tcPr>
            <w:tcW w:w="569" w:type="dxa"/>
          </w:tcPr>
          <w:p w:rsidR="00A450B8" w:rsidRDefault="00A450B8" w:rsidP="001F594F">
            <w:pPr>
              <w:pStyle w:val="TableParagraph"/>
              <w:ind w:left="29"/>
              <w:rPr>
                <w:w w:val="94"/>
              </w:rPr>
            </w:pPr>
          </w:p>
        </w:tc>
        <w:tc>
          <w:tcPr>
            <w:tcW w:w="847" w:type="dxa"/>
          </w:tcPr>
          <w:p w:rsidR="00A450B8" w:rsidRDefault="00A450B8" w:rsidP="001F594F">
            <w:pPr>
              <w:pStyle w:val="TableParagraph"/>
              <w:ind w:left="34"/>
              <w:rPr>
                <w:w w:val="94"/>
              </w:rPr>
            </w:pPr>
            <w:r>
              <w:rPr>
                <w:w w:val="94"/>
              </w:rPr>
              <w:t>1</w:t>
            </w:r>
          </w:p>
        </w:tc>
        <w:tc>
          <w:tcPr>
            <w:tcW w:w="2552" w:type="dxa"/>
          </w:tcPr>
          <w:p w:rsidR="00A450B8" w:rsidRDefault="00A450B8">
            <w:r w:rsidRPr="000233A5">
              <w:t>Собеседование</w:t>
            </w:r>
          </w:p>
        </w:tc>
      </w:tr>
      <w:tr w:rsidR="00A450B8" w:rsidTr="00661B56">
        <w:trPr>
          <w:trHeight w:val="349"/>
        </w:trPr>
        <w:tc>
          <w:tcPr>
            <w:tcW w:w="47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975E1A" w:rsidRDefault="00A450B8" w:rsidP="001F594F">
            <w:pPr>
              <w:pStyle w:val="TableParagraph"/>
              <w:ind w:left="153"/>
              <w:jc w:val="left"/>
              <w:rPr>
                <w:w w:val="115"/>
              </w:rPr>
            </w:pPr>
            <w:r w:rsidRPr="00975E1A">
              <w:rPr>
                <w:w w:val="115"/>
              </w:rPr>
              <w:t>Учебные недели</w:t>
            </w:r>
          </w:p>
        </w:tc>
        <w:tc>
          <w:tcPr>
            <w:tcW w:w="3476" w:type="dxa"/>
          </w:tcPr>
          <w:p w:rsidR="00A450B8" w:rsidRPr="00975E1A" w:rsidRDefault="00A450B8" w:rsidP="001F594F">
            <w:pPr>
              <w:pStyle w:val="TableParagraph"/>
              <w:spacing w:line="240" w:lineRule="auto"/>
              <w:jc w:val="left"/>
              <w:rPr>
                <w:w w:val="115"/>
              </w:rPr>
            </w:pPr>
          </w:p>
        </w:tc>
        <w:tc>
          <w:tcPr>
            <w:tcW w:w="2417" w:type="dxa"/>
            <w:gridSpan w:val="3"/>
          </w:tcPr>
          <w:p w:rsidR="00A450B8" w:rsidRDefault="00A450B8" w:rsidP="001F594F">
            <w:pPr>
              <w:pStyle w:val="TableParagraph"/>
              <w:ind w:left="64" w:right="42"/>
            </w:pPr>
            <w:r>
              <w:t>33</w:t>
            </w: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68" w:right="49"/>
            </w:pPr>
            <w:r>
              <w:t>34</w:t>
            </w: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71" w:right="49"/>
            </w:pPr>
            <w:r>
              <w:t>34</w:t>
            </w:r>
          </w:p>
        </w:tc>
        <w:tc>
          <w:tcPr>
            <w:tcW w:w="569" w:type="dxa"/>
          </w:tcPr>
          <w:p w:rsidR="00A450B8" w:rsidRDefault="00A450B8" w:rsidP="001F594F">
            <w:pPr>
              <w:pStyle w:val="TableParagraph"/>
              <w:ind w:left="78" w:right="47"/>
            </w:pPr>
            <w:r>
              <w:t>34</w:t>
            </w:r>
          </w:p>
        </w:tc>
        <w:tc>
          <w:tcPr>
            <w:tcW w:w="847" w:type="dxa"/>
          </w:tcPr>
          <w:p w:rsidR="00A450B8" w:rsidRDefault="00A450B8" w:rsidP="001F594F">
            <w:pPr>
              <w:pStyle w:val="TableParagraph"/>
              <w:ind w:left="253" w:right="213"/>
            </w:pPr>
            <w:r>
              <w:t>135</w:t>
            </w:r>
          </w:p>
        </w:tc>
        <w:tc>
          <w:tcPr>
            <w:tcW w:w="2552" w:type="dxa"/>
          </w:tcPr>
          <w:p w:rsidR="00A450B8" w:rsidRDefault="00A450B8" w:rsidP="001F594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450B8" w:rsidTr="00661B56">
        <w:trPr>
          <w:trHeight w:val="748"/>
        </w:trPr>
        <w:tc>
          <w:tcPr>
            <w:tcW w:w="47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975E1A" w:rsidRDefault="00A450B8" w:rsidP="00975E1A">
            <w:pPr>
              <w:pStyle w:val="TableParagraph"/>
              <w:spacing w:line="237" w:lineRule="auto"/>
              <w:ind w:left="148" w:right="237"/>
              <w:jc w:val="left"/>
              <w:rPr>
                <w:w w:val="115"/>
              </w:rPr>
            </w:pPr>
            <w:r w:rsidRPr="00975E1A">
              <w:rPr>
                <w:w w:val="115"/>
              </w:rPr>
              <w:t xml:space="preserve">Максимально допустимая недельная нагрузка </w:t>
            </w:r>
          </w:p>
          <w:p w:rsidR="00A450B8" w:rsidRPr="00975E1A" w:rsidRDefault="00A450B8" w:rsidP="001F594F">
            <w:pPr>
              <w:pStyle w:val="TableParagraph"/>
              <w:spacing w:line="237" w:lineRule="auto"/>
              <w:ind w:left="148" w:right="237"/>
              <w:jc w:val="left"/>
              <w:rPr>
                <w:w w:val="115"/>
              </w:rPr>
            </w:pPr>
            <w:r w:rsidRPr="00975E1A">
              <w:rPr>
                <w:w w:val="115"/>
              </w:rPr>
              <w:t>(</w:t>
            </w:r>
            <w:r>
              <w:rPr>
                <w:w w:val="115"/>
              </w:rPr>
              <w:t>без учета внеурочной деятельности)</w:t>
            </w:r>
          </w:p>
        </w:tc>
        <w:tc>
          <w:tcPr>
            <w:tcW w:w="3476" w:type="dxa"/>
          </w:tcPr>
          <w:p w:rsidR="00A450B8" w:rsidRPr="00975E1A" w:rsidRDefault="00A450B8" w:rsidP="001F594F">
            <w:pPr>
              <w:pStyle w:val="TableParagraph"/>
              <w:spacing w:line="240" w:lineRule="auto"/>
              <w:jc w:val="left"/>
              <w:rPr>
                <w:w w:val="115"/>
              </w:rPr>
            </w:pPr>
          </w:p>
        </w:tc>
        <w:tc>
          <w:tcPr>
            <w:tcW w:w="710" w:type="dxa"/>
          </w:tcPr>
          <w:p w:rsidR="00A450B8" w:rsidRDefault="00A450B8" w:rsidP="001F594F">
            <w:pPr>
              <w:pStyle w:val="TableParagraph"/>
              <w:ind w:left="245"/>
              <w:jc w:val="left"/>
            </w:pPr>
            <w:r>
              <w:t>15</w:t>
            </w:r>
          </w:p>
        </w:tc>
        <w:tc>
          <w:tcPr>
            <w:tcW w:w="714" w:type="dxa"/>
          </w:tcPr>
          <w:p w:rsidR="00A450B8" w:rsidRDefault="00A450B8" w:rsidP="001F594F">
            <w:pPr>
              <w:pStyle w:val="TableParagraph"/>
              <w:ind w:left="9"/>
            </w:pPr>
            <w:r>
              <w:t>20</w:t>
            </w:r>
          </w:p>
        </w:tc>
        <w:tc>
          <w:tcPr>
            <w:tcW w:w="993" w:type="dxa"/>
          </w:tcPr>
          <w:p w:rsidR="00A450B8" w:rsidRDefault="00A450B8" w:rsidP="001F594F">
            <w:pPr>
              <w:pStyle w:val="TableParagraph"/>
              <w:ind w:left="64" w:right="42"/>
            </w:pPr>
            <w:r>
              <w:t>21</w:t>
            </w: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68" w:right="49"/>
            </w:pPr>
            <w:r>
              <w:t>23</w:t>
            </w: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71" w:right="49"/>
            </w:pPr>
            <w:r>
              <w:t>23</w:t>
            </w:r>
          </w:p>
        </w:tc>
        <w:tc>
          <w:tcPr>
            <w:tcW w:w="569" w:type="dxa"/>
          </w:tcPr>
          <w:p w:rsidR="00A450B8" w:rsidRDefault="00A450B8" w:rsidP="001F594F">
            <w:pPr>
              <w:pStyle w:val="TableParagraph"/>
              <w:ind w:left="78" w:right="47"/>
            </w:pPr>
            <w:r>
              <w:t>23</w:t>
            </w:r>
          </w:p>
        </w:tc>
        <w:tc>
          <w:tcPr>
            <w:tcW w:w="847" w:type="dxa"/>
          </w:tcPr>
          <w:p w:rsidR="00A450B8" w:rsidRPr="001E2976" w:rsidRDefault="00A450B8" w:rsidP="001F594F">
            <w:pPr>
              <w:pStyle w:val="TableParagraph"/>
              <w:ind w:left="253" w:right="213"/>
            </w:pPr>
            <w:r>
              <w:t xml:space="preserve">90   </w:t>
            </w:r>
          </w:p>
        </w:tc>
        <w:tc>
          <w:tcPr>
            <w:tcW w:w="2552" w:type="dxa"/>
          </w:tcPr>
          <w:p w:rsidR="00A450B8" w:rsidRDefault="00A450B8" w:rsidP="001F594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A450B8" w:rsidTr="00661B56">
        <w:trPr>
          <w:trHeight w:val="748"/>
        </w:trPr>
        <w:tc>
          <w:tcPr>
            <w:tcW w:w="473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1F594F">
            <w:pPr>
              <w:pStyle w:val="TableParagraph"/>
              <w:spacing w:line="237" w:lineRule="auto"/>
              <w:ind w:left="148" w:right="237"/>
              <w:jc w:val="left"/>
              <w:rPr>
                <w:w w:val="115"/>
              </w:rPr>
            </w:pPr>
            <w:r w:rsidRPr="00975E1A">
              <w:rPr>
                <w:w w:val="115"/>
              </w:rPr>
              <w:t>Всего часов в год</w:t>
            </w:r>
          </w:p>
          <w:p w:rsidR="00A450B8" w:rsidRPr="00975E1A" w:rsidRDefault="00A450B8" w:rsidP="001F594F">
            <w:pPr>
              <w:pStyle w:val="TableParagraph"/>
              <w:spacing w:line="237" w:lineRule="auto"/>
              <w:ind w:left="148" w:right="237"/>
              <w:jc w:val="left"/>
              <w:rPr>
                <w:w w:val="115"/>
              </w:rPr>
            </w:pPr>
            <w:r w:rsidRPr="00975E1A">
              <w:rPr>
                <w:w w:val="115"/>
              </w:rPr>
              <w:t>(</w:t>
            </w:r>
            <w:r>
              <w:rPr>
                <w:w w:val="115"/>
              </w:rPr>
              <w:t>без учета внеурочной деятельности)</w:t>
            </w:r>
          </w:p>
        </w:tc>
        <w:tc>
          <w:tcPr>
            <w:tcW w:w="3476" w:type="dxa"/>
          </w:tcPr>
          <w:p w:rsidR="00A450B8" w:rsidRPr="00975E1A" w:rsidRDefault="00A450B8" w:rsidP="001F594F">
            <w:pPr>
              <w:pStyle w:val="TableParagraph"/>
              <w:spacing w:line="240" w:lineRule="auto"/>
              <w:jc w:val="left"/>
              <w:rPr>
                <w:w w:val="115"/>
              </w:rPr>
            </w:pPr>
          </w:p>
        </w:tc>
        <w:tc>
          <w:tcPr>
            <w:tcW w:w="710" w:type="dxa"/>
          </w:tcPr>
          <w:p w:rsidR="00A450B8" w:rsidRDefault="00A450B8" w:rsidP="001F594F">
            <w:pPr>
              <w:pStyle w:val="TableParagraph"/>
              <w:ind w:left="245"/>
              <w:jc w:val="left"/>
            </w:pPr>
            <w:r>
              <w:t>495</w:t>
            </w:r>
          </w:p>
        </w:tc>
        <w:tc>
          <w:tcPr>
            <w:tcW w:w="714" w:type="dxa"/>
          </w:tcPr>
          <w:p w:rsidR="00A450B8" w:rsidRDefault="00A450B8" w:rsidP="001F594F">
            <w:pPr>
              <w:pStyle w:val="TableParagraph"/>
              <w:ind w:left="9"/>
            </w:pPr>
            <w:r>
              <w:t>660</w:t>
            </w:r>
          </w:p>
        </w:tc>
        <w:tc>
          <w:tcPr>
            <w:tcW w:w="993" w:type="dxa"/>
          </w:tcPr>
          <w:p w:rsidR="00A450B8" w:rsidRDefault="00A450B8" w:rsidP="001F594F">
            <w:pPr>
              <w:pStyle w:val="TableParagraph"/>
              <w:ind w:left="64" w:right="42"/>
            </w:pPr>
            <w:r>
              <w:t>693</w:t>
            </w:r>
          </w:p>
        </w:tc>
        <w:tc>
          <w:tcPr>
            <w:tcW w:w="565" w:type="dxa"/>
          </w:tcPr>
          <w:p w:rsidR="00A450B8" w:rsidRDefault="00A450B8" w:rsidP="001F594F">
            <w:pPr>
              <w:pStyle w:val="TableParagraph"/>
              <w:ind w:left="68" w:right="49"/>
            </w:pPr>
            <w:r>
              <w:t>782</w:t>
            </w:r>
          </w:p>
        </w:tc>
        <w:tc>
          <w:tcPr>
            <w:tcW w:w="565" w:type="dxa"/>
          </w:tcPr>
          <w:p w:rsidR="00A450B8" w:rsidRDefault="00A450B8" w:rsidP="001F594F">
            <w:r w:rsidRPr="008F5C26">
              <w:t>782</w:t>
            </w:r>
          </w:p>
        </w:tc>
        <w:tc>
          <w:tcPr>
            <w:tcW w:w="569" w:type="dxa"/>
          </w:tcPr>
          <w:p w:rsidR="00A450B8" w:rsidRDefault="00A450B8" w:rsidP="001F594F">
            <w:r w:rsidRPr="008F5C26">
              <w:t>782</w:t>
            </w:r>
          </w:p>
        </w:tc>
        <w:tc>
          <w:tcPr>
            <w:tcW w:w="847" w:type="dxa"/>
          </w:tcPr>
          <w:p w:rsidR="00A450B8" w:rsidRPr="001E2976" w:rsidRDefault="00A450B8" w:rsidP="001F594F">
            <w:pPr>
              <w:pStyle w:val="TableParagraph"/>
              <w:ind w:right="213"/>
              <w:jc w:val="left"/>
            </w:pPr>
            <w:r>
              <w:t xml:space="preserve">  </w:t>
            </w:r>
            <w:r w:rsidRPr="001E2976">
              <w:t>3039</w:t>
            </w:r>
          </w:p>
        </w:tc>
        <w:tc>
          <w:tcPr>
            <w:tcW w:w="2552" w:type="dxa"/>
          </w:tcPr>
          <w:p w:rsidR="00A450B8" w:rsidRDefault="00A450B8" w:rsidP="001F594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A450B8" w:rsidRDefault="00A450B8">
      <w:pPr>
        <w:rPr>
          <w:sz w:val="20"/>
        </w:rPr>
        <w:sectPr w:rsidR="00A450B8">
          <w:pgSz w:w="16840" w:h="11910" w:orient="landscape"/>
          <w:pgMar w:top="1100" w:right="80" w:bottom="1160" w:left="800" w:header="0" w:footer="971" w:gutter="0"/>
          <w:cols w:space="720"/>
        </w:sectPr>
      </w:pPr>
    </w:p>
    <w:p w:rsidR="00A450B8" w:rsidRDefault="00A450B8" w:rsidP="00975E1A">
      <w:pPr>
        <w:spacing w:before="66" w:after="6"/>
        <w:ind w:left="4658" w:right="5181"/>
        <w:jc w:val="center"/>
        <w:rPr>
          <w:b/>
          <w:sz w:val="24"/>
        </w:rPr>
      </w:pPr>
      <w:r>
        <w:rPr>
          <w:b/>
          <w:sz w:val="24"/>
        </w:rPr>
        <w:t>Годовой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 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8"/>
        <w:gridCol w:w="3126"/>
        <w:gridCol w:w="4965"/>
        <w:gridCol w:w="711"/>
        <w:gridCol w:w="567"/>
        <w:gridCol w:w="568"/>
        <w:gridCol w:w="577"/>
        <w:gridCol w:w="861"/>
      </w:tblGrid>
      <w:tr w:rsidR="00A450B8" w:rsidTr="005F5161">
        <w:trPr>
          <w:trHeight w:val="364"/>
        </w:trPr>
        <w:tc>
          <w:tcPr>
            <w:tcW w:w="3678" w:type="dxa"/>
            <w:vMerge w:val="restart"/>
          </w:tcPr>
          <w:p w:rsidR="00A450B8" w:rsidRDefault="00A450B8" w:rsidP="005F5161">
            <w:pPr>
              <w:pStyle w:val="TableParagraph"/>
              <w:spacing w:before="3" w:line="237" w:lineRule="auto"/>
              <w:ind w:left="1447" w:right="1192" w:hanging="236"/>
              <w:jc w:val="left"/>
              <w:rPr>
                <w:b/>
              </w:rPr>
            </w:pPr>
            <w:r>
              <w:rPr>
                <w:b/>
                <w:spacing w:val="-1"/>
              </w:rPr>
              <w:t>Предметные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области</w:t>
            </w:r>
          </w:p>
        </w:tc>
        <w:tc>
          <w:tcPr>
            <w:tcW w:w="3126" w:type="dxa"/>
            <w:vMerge w:val="restart"/>
          </w:tcPr>
          <w:p w:rsidR="00A450B8" w:rsidRDefault="00A450B8" w:rsidP="005F5161">
            <w:pPr>
              <w:pStyle w:val="TableParagraph"/>
              <w:spacing w:before="9" w:line="240" w:lineRule="auto"/>
              <w:jc w:val="left"/>
              <w:rPr>
                <w:b/>
                <w:sz w:val="21"/>
              </w:rPr>
            </w:pPr>
          </w:p>
          <w:p w:rsidR="00A450B8" w:rsidRDefault="00A450B8" w:rsidP="005F5161">
            <w:pPr>
              <w:pStyle w:val="TableParagraph"/>
              <w:spacing w:line="240" w:lineRule="auto"/>
              <w:ind w:left="606"/>
              <w:jc w:val="lef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4965" w:type="dxa"/>
            <w:vMerge w:val="restart"/>
          </w:tcPr>
          <w:p w:rsidR="00A450B8" w:rsidRDefault="00A450B8" w:rsidP="005F5161">
            <w:pPr>
              <w:pStyle w:val="TableParagraph"/>
              <w:spacing w:before="9" w:line="240" w:lineRule="auto"/>
              <w:jc w:val="left"/>
              <w:rPr>
                <w:b/>
                <w:sz w:val="21"/>
              </w:rPr>
            </w:pPr>
          </w:p>
          <w:p w:rsidR="00A450B8" w:rsidRDefault="00A450B8" w:rsidP="005F5161">
            <w:pPr>
              <w:pStyle w:val="TableParagraph"/>
              <w:spacing w:line="240" w:lineRule="auto"/>
              <w:ind w:left="1653"/>
              <w:jc w:val="left"/>
              <w:rPr>
                <w:b/>
              </w:rPr>
            </w:pPr>
            <w:r>
              <w:rPr>
                <w:b/>
                <w:w w:val="105"/>
              </w:rPr>
              <w:t>Модули/классы</w:t>
            </w:r>
          </w:p>
        </w:tc>
        <w:tc>
          <w:tcPr>
            <w:tcW w:w="3284" w:type="dxa"/>
            <w:gridSpan w:val="5"/>
            <w:tcBorders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before="1" w:line="240" w:lineRule="auto"/>
              <w:ind w:left="428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A450B8" w:rsidTr="005F5161">
        <w:trPr>
          <w:trHeight w:val="364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spacing w:before="1" w:line="240" w:lineRule="auto"/>
              <w:ind w:left="10"/>
              <w:rPr>
                <w:b/>
              </w:rPr>
            </w:pPr>
            <w:r>
              <w:rPr>
                <w:b/>
                <w:w w:val="110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spacing w:before="1" w:line="240" w:lineRule="auto"/>
              <w:ind w:left="68" w:right="58"/>
              <w:rPr>
                <w:b/>
              </w:rPr>
            </w:pPr>
            <w:r>
              <w:rPr>
                <w:b/>
                <w:w w:val="110"/>
              </w:rPr>
              <w:t>II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spacing w:before="1" w:line="240" w:lineRule="auto"/>
              <w:ind w:right="128"/>
              <w:jc w:val="right"/>
              <w:rPr>
                <w:b/>
              </w:rPr>
            </w:pPr>
            <w:r>
              <w:rPr>
                <w:b/>
                <w:w w:val="110"/>
              </w:rPr>
              <w:t>III</w:t>
            </w:r>
          </w:p>
        </w:tc>
        <w:tc>
          <w:tcPr>
            <w:tcW w:w="577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spacing w:before="1" w:line="240" w:lineRule="auto"/>
              <w:ind w:left="102" w:right="91"/>
              <w:rPr>
                <w:b/>
              </w:rPr>
            </w:pPr>
            <w:r>
              <w:rPr>
                <w:b/>
                <w:w w:val="110"/>
              </w:rPr>
              <w:t>IV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spacing w:before="1" w:line="240" w:lineRule="auto"/>
              <w:ind w:left="131" w:right="128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A450B8" w:rsidTr="005F5161">
        <w:trPr>
          <w:trHeight w:val="364"/>
        </w:trPr>
        <w:tc>
          <w:tcPr>
            <w:tcW w:w="15053" w:type="dxa"/>
            <w:gridSpan w:val="8"/>
          </w:tcPr>
          <w:p w:rsidR="00A450B8" w:rsidRDefault="00A450B8" w:rsidP="005F5161">
            <w:pPr>
              <w:pStyle w:val="TableParagraph"/>
              <w:spacing w:before="1" w:line="240" w:lineRule="auto"/>
              <w:ind w:left="6296" w:right="6299"/>
              <w:rPr>
                <w:b/>
                <w:i/>
              </w:rPr>
            </w:pPr>
            <w:r>
              <w:rPr>
                <w:b/>
                <w:i/>
                <w:color w:val="001F5F"/>
                <w:w w:val="115"/>
              </w:rPr>
              <w:t>Обязательная</w:t>
            </w:r>
            <w:r>
              <w:rPr>
                <w:b/>
                <w:i/>
                <w:color w:val="001F5F"/>
                <w:spacing w:val="44"/>
                <w:w w:val="115"/>
              </w:rPr>
              <w:t xml:space="preserve"> </w:t>
            </w:r>
            <w:r>
              <w:rPr>
                <w:b/>
                <w:i/>
                <w:color w:val="001F5F"/>
                <w:w w:val="115"/>
              </w:rPr>
              <w:t>часть</w:t>
            </w:r>
          </w:p>
        </w:tc>
      </w:tr>
      <w:tr w:rsidR="00A450B8" w:rsidTr="005F5161">
        <w:trPr>
          <w:trHeight w:val="354"/>
        </w:trPr>
        <w:tc>
          <w:tcPr>
            <w:tcW w:w="3678" w:type="dxa"/>
            <w:vMerge w:val="restart"/>
            <w:tcBorders>
              <w:left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148"/>
              <w:jc w:val="left"/>
            </w:pPr>
            <w:r>
              <w:t>Русский</w:t>
            </w:r>
            <w:r>
              <w:rPr>
                <w:spacing w:val="5"/>
              </w:rPr>
              <w:t xml:space="preserve"> </w:t>
            </w:r>
            <w:r>
              <w:t>язык</w:t>
            </w:r>
            <w:r>
              <w:rPr>
                <w:spacing w:val="3"/>
              </w:rPr>
              <w:t xml:space="preserve"> </w:t>
            </w:r>
            <w:r>
              <w:t>и литературное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</w:p>
        </w:tc>
        <w:tc>
          <w:tcPr>
            <w:tcW w:w="3126" w:type="dxa"/>
          </w:tcPr>
          <w:p w:rsidR="00A450B8" w:rsidRDefault="00A450B8" w:rsidP="005F5161">
            <w:pPr>
              <w:pStyle w:val="TableParagraph"/>
              <w:ind w:left="160"/>
              <w:jc w:val="left"/>
            </w:pPr>
            <w:r>
              <w:t>Русский</w:t>
            </w:r>
            <w:r>
              <w:rPr>
                <w:spacing w:val="16"/>
              </w:rPr>
              <w:t xml:space="preserve"> </w:t>
            </w:r>
            <w:r>
              <w:t>язык</w:t>
            </w: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40" w:lineRule="auto"/>
              <w:jc w:val="left"/>
            </w:pP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left="169" w:right="157"/>
            </w:pPr>
            <w:r>
              <w:t>165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ind w:left="68" w:right="58"/>
            </w:pPr>
            <w:r>
              <w:t>170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3"/>
              <w:jc w:val="right"/>
            </w:pPr>
            <w:r>
              <w:t>170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ind w:left="102" w:right="95"/>
            </w:pPr>
            <w:r>
              <w:t>170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ind w:left="131" w:right="127"/>
            </w:pPr>
            <w:r>
              <w:t>675</w:t>
            </w:r>
          </w:p>
        </w:tc>
      </w:tr>
      <w:tr w:rsidR="00A450B8" w:rsidTr="005F5161">
        <w:trPr>
          <w:trHeight w:val="350"/>
        </w:trPr>
        <w:tc>
          <w:tcPr>
            <w:tcW w:w="3678" w:type="dxa"/>
            <w:vMerge/>
            <w:tcBorders>
              <w:top w:val="nil"/>
              <w:left w:val="single" w:sz="6" w:space="0" w:color="000000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</w:tcPr>
          <w:p w:rsidR="00A450B8" w:rsidRDefault="00A450B8" w:rsidP="005F5161">
            <w:pPr>
              <w:pStyle w:val="TableParagraph"/>
              <w:ind w:left="160"/>
              <w:jc w:val="left"/>
            </w:pPr>
            <w:r>
              <w:t>Литературное</w:t>
            </w:r>
            <w:r>
              <w:rPr>
                <w:spacing w:val="-9"/>
              </w:rPr>
              <w:t xml:space="preserve"> </w:t>
            </w:r>
            <w:r>
              <w:t>чтение</w:t>
            </w: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40" w:lineRule="auto"/>
              <w:jc w:val="left"/>
            </w:pP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left="166" w:right="159"/>
            </w:pPr>
            <w:r>
              <w:t>132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ind w:left="68" w:right="58"/>
            </w:pPr>
            <w:r>
              <w:t>136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3"/>
              <w:jc w:val="right"/>
            </w:pPr>
            <w:r>
              <w:t>136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ind w:left="102" w:right="95"/>
            </w:pPr>
            <w:r>
              <w:t>136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ind w:left="131" w:right="127"/>
            </w:pPr>
            <w:r>
              <w:t>540</w:t>
            </w:r>
          </w:p>
        </w:tc>
      </w:tr>
      <w:tr w:rsidR="00A450B8" w:rsidTr="005F5161">
        <w:trPr>
          <w:trHeight w:val="503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4" w:lineRule="exact"/>
              <w:ind w:left="146"/>
              <w:jc w:val="left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4" w:lineRule="exact"/>
              <w:ind w:left="160"/>
              <w:jc w:val="left"/>
            </w:pPr>
            <w:r>
              <w:t>Иностранный</w:t>
            </w:r>
            <w:r>
              <w:rPr>
                <w:spacing w:val="-4"/>
              </w:rPr>
              <w:t xml:space="preserve"> </w:t>
            </w:r>
            <w:r>
              <w:t>язык</w:t>
            </w:r>
          </w:p>
          <w:p w:rsidR="00A450B8" w:rsidRDefault="00A450B8" w:rsidP="005F5161">
            <w:pPr>
              <w:pStyle w:val="TableParagraph"/>
              <w:spacing w:before="2" w:line="238" w:lineRule="exact"/>
              <w:ind w:left="160"/>
              <w:jc w:val="left"/>
            </w:pPr>
            <w:r>
              <w:t>(английский)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0" w:lineRule="auto"/>
              <w:jc w:val="left"/>
            </w:pP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4" w:lineRule="exact"/>
              <w:ind w:left="8"/>
            </w:pPr>
            <w:r>
              <w:t>-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44" w:lineRule="exact"/>
              <w:ind w:left="68" w:right="58"/>
            </w:pPr>
            <w:r>
              <w:t>68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44" w:lineRule="exact"/>
              <w:ind w:left="178"/>
              <w:jc w:val="left"/>
            </w:pPr>
            <w:r>
              <w:t>68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44" w:lineRule="exact"/>
              <w:ind w:left="102" w:right="95"/>
            </w:pPr>
            <w:r>
              <w:t>68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44" w:lineRule="exact"/>
              <w:ind w:left="128" w:right="128"/>
            </w:pPr>
            <w:r>
              <w:t>204</w:t>
            </w:r>
          </w:p>
        </w:tc>
      </w:tr>
      <w:tr w:rsidR="00A450B8" w:rsidTr="005F5161">
        <w:trPr>
          <w:trHeight w:val="349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146"/>
              <w:jc w:val="left"/>
            </w:pPr>
            <w:r>
              <w:t>Математика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информатика</w:t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160"/>
              <w:jc w:val="left"/>
            </w:pPr>
            <w:r>
              <w:t>Математика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0" w:lineRule="auto"/>
              <w:jc w:val="left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166" w:right="159"/>
            </w:pPr>
            <w:r>
              <w:t>132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ind w:left="64" w:right="58"/>
            </w:pPr>
            <w:r>
              <w:t>136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3"/>
              <w:jc w:val="right"/>
            </w:pPr>
            <w:r>
              <w:t>136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ind w:left="102" w:right="95"/>
            </w:pPr>
            <w:r>
              <w:t>136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ind w:left="131" w:right="127"/>
            </w:pPr>
            <w:r>
              <w:t>540</w:t>
            </w:r>
          </w:p>
        </w:tc>
      </w:tr>
      <w:tr w:rsidR="00A450B8" w:rsidTr="005F5161">
        <w:trPr>
          <w:trHeight w:val="551"/>
        </w:trPr>
        <w:tc>
          <w:tcPr>
            <w:tcW w:w="3678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37" w:lineRule="auto"/>
              <w:ind w:left="146" w:right="261"/>
              <w:jc w:val="left"/>
            </w:pPr>
            <w:r>
              <w:t>Обществознание и естествознание</w:t>
            </w:r>
            <w:r>
              <w:rPr>
                <w:spacing w:val="-52"/>
              </w:rPr>
              <w:t xml:space="preserve"> </w:t>
            </w:r>
            <w:r>
              <w:t>(Окружающий</w:t>
            </w:r>
            <w:r>
              <w:rPr>
                <w:spacing w:val="9"/>
              </w:rPr>
              <w:t xml:space="preserve"> </w:t>
            </w:r>
            <w:r>
              <w:t>мир)</w:t>
            </w:r>
          </w:p>
        </w:tc>
        <w:tc>
          <w:tcPr>
            <w:tcW w:w="3126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160"/>
              <w:jc w:val="left"/>
            </w:pPr>
            <w:r>
              <w:t>Окружающий</w:t>
            </w:r>
            <w:r>
              <w:rPr>
                <w:spacing w:val="-6"/>
              </w:rPr>
              <w:t xml:space="preserve"> </w:t>
            </w:r>
            <w:r>
              <w:t>мир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0" w:lineRule="auto"/>
              <w:jc w:val="left"/>
            </w:pP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169" w:right="157"/>
            </w:pPr>
            <w:r>
              <w:t>66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ind w:left="68" w:right="58"/>
            </w:pPr>
            <w:r>
              <w:t>68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left="178"/>
              <w:jc w:val="left"/>
            </w:pPr>
            <w:r>
              <w:t>68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ind w:left="102" w:right="95"/>
            </w:pPr>
            <w:r>
              <w:t>68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ind w:left="128" w:right="128"/>
            </w:pPr>
            <w:r>
              <w:t>270</w:t>
            </w:r>
          </w:p>
        </w:tc>
      </w:tr>
      <w:tr w:rsidR="00A450B8" w:rsidTr="005F5161">
        <w:trPr>
          <w:trHeight w:val="561"/>
        </w:trPr>
        <w:tc>
          <w:tcPr>
            <w:tcW w:w="3678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2" w:lineRule="auto"/>
              <w:ind w:left="150" w:right="580" w:hanging="5"/>
              <w:jc w:val="left"/>
            </w:pPr>
            <w:r>
              <w:t>Основы религиозных культури</w:t>
            </w:r>
            <w:r>
              <w:rPr>
                <w:spacing w:val="-52"/>
              </w:rPr>
              <w:t xml:space="preserve"> </w:t>
            </w:r>
            <w:r>
              <w:t>светской</w:t>
            </w:r>
            <w:r>
              <w:rPr>
                <w:spacing w:val="8"/>
              </w:rPr>
              <w:t xml:space="preserve"> </w:t>
            </w:r>
            <w:r>
              <w:t>этики</w:t>
            </w:r>
          </w:p>
        </w:tc>
        <w:tc>
          <w:tcPr>
            <w:tcW w:w="3126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2" w:lineRule="auto"/>
              <w:ind w:left="160" w:right="131"/>
              <w:jc w:val="left"/>
            </w:pPr>
            <w:r>
              <w:t>Основы религиозных культур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светской</w:t>
            </w:r>
            <w:r>
              <w:rPr>
                <w:spacing w:val="4"/>
              </w:rPr>
              <w:t xml:space="preserve"> </w:t>
            </w:r>
            <w:r>
              <w:t>этики</w:t>
            </w:r>
          </w:p>
        </w:tc>
        <w:tc>
          <w:tcPr>
            <w:tcW w:w="4965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150"/>
              <w:jc w:val="left"/>
            </w:pPr>
            <w:r>
              <w:t>«Основы</w:t>
            </w:r>
            <w:r>
              <w:rPr>
                <w:spacing w:val="33"/>
              </w:rPr>
              <w:t xml:space="preserve"> </w:t>
            </w:r>
            <w:r>
              <w:t>православной культуры»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8"/>
            </w:pPr>
            <w:r>
              <w:t>-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ind w:left="1"/>
            </w:pPr>
            <w:r>
              <w:rPr>
                <w:w w:val="122"/>
              </w:rPr>
              <w:t>–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</w:pPr>
            <w:r>
              <w:rPr>
                <w:w w:val="122"/>
              </w:rPr>
              <w:t>–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ind w:left="102" w:right="95"/>
            </w:pPr>
            <w:r>
              <w:t>34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ind w:left="128" w:right="128"/>
            </w:pPr>
            <w:r>
              <w:t>34</w:t>
            </w:r>
          </w:p>
        </w:tc>
      </w:tr>
      <w:tr w:rsidR="00A450B8" w:rsidTr="005F5161">
        <w:trPr>
          <w:trHeight w:val="326"/>
        </w:trPr>
        <w:tc>
          <w:tcPr>
            <w:tcW w:w="3678" w:type="dxa"/>
            <w:vMerge w:val="restart"/>
          </w:tcPr>
          <w:p w:rsidR="00A450B8" w:rsidRDefault="00A450B8" w:rsidP="005F5161">
            <w:pPr>
              <w:pStyle w:val="TableParagraph"/>
              <w:ind w:left="203"/>
              <w:jc w:val="left"/>
            </w:pPr>
            <w:r>
              <w:t>Искусство</w:t>
            </w:r>
          </w:p>
        </w:tc>
        <w:tc>
          <w:tcPr>
            <w:tcW w:w="3126" w:type="dxa"/>
            <w:vMerge w:val="restart"/>
          </w:tcPr>
          <w:p w:rsidR="00A450B8" w:rsidRDefault="00A450B8" w:rsidP="005F5161">
            <w:pPr>
              <w:pStyle w:val="TableParagraph"/>
              <w:ind w:left="160"/>
              <w:jc w:val="left"/>
            </w:pPr>
            <w:r>
              <w:rPr>
                <w:spacing w:val="-1"/>
              </w:rPr>
              <w:t>Изобразительное</w:t>
            </w:r>
            <w:r>
              <w:rPr>
                <w:spacing w:val="-14"/>
              </w:rPr>
              <w:t xml:space="preserve"> </w:t>
            </w:r>
            <w:r>
              <w:t>искусство</w:t>
            </w: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ind w:left="150"/>
              <w:jc w:val="left"/>
            </w:pPr>
            <w:r>
              <w:t>-«Графика»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left="7"/>
            </w:pPr>
            <w:r>
              <w:t>6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ind w:left="6"/>
            </w:pPr>
            <w:r>
              <w:t>6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left="5"/>
            </w:pPr>
            <w:r>
              <w:t>5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ind w:left="2"/>
            </w:pPr>
            <w:r>
              <w:t>4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ind w:left="128" w:right="128"/>
            </w:pPr>
            <w:r>
              <w:t>21</w:t>
            </w:r>
          </w:p>
        </w:tc>
      </w:tr>
      <w:tr w:rsidR="00A450B8" w:rsidTr="005F5161">
        <w:trPr>
          <w:trHeight w:val="249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29" w:lineRule="exact"/>
              <w:ind w:left="150"/>
              <w:jc w:val="left"/>
            </w:pPr>
            <w:r>
              <w:t>-«Живопись»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29" w:lineRule="exact"/>
              <w:ind w:left="10"/>
            </w:pPr>
            <w:r>
              <w:rPr>
                <w:w w:val="94"/>
              </w:rPr>
              <w:t>5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29" w:lineRule="exact"/>
              <w:ind w:left="9"/>
            </w:pPr>
            <w:r>
              <w:rPr>
                <w:w w:val="94"/>
              </w:rPr>
              <w:t>8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29" w:lineRule="exact"/>
              <w:ind w:left="8"/>
            </w:pPr>
            <w:r>
              <w:rPr>
                <w:w w:val="94"/>
              </w:rPr>
              <w:t>6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29" w:lineRule="exact"/>
              <w:ind w:left="5"/>
            </w:pPr>
            <w:r>
              <w:rPr>
                <w:w w:val="94"/>
              </w:rPr>
              <w:t>4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29" w:lineRule="exact"/>
              <w:ind w:left="128" w:right="128"/>
            </w:pPr>
            <w:r>
              <w:t>23</w:t>
            </w:r>
          </w:p>
        </w:tc>
      </w:tr>
      <w:tr w:rsidR="00A450B8" w:rsidTr="005F5161">
        <w:trPr>
          <w:trHeight w:val="254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34" w:lineRule="exact"/>
              <w:ind w:left="150"/>
              <w:jc w:val="left"/>
            </w:pPr>
            <w:r>
              <w:t>-«Скульптура»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34" w:lineRule="exact"/>
              <w:ind w:left="10"/>
            </w:pPr>
            <w:r>
              <w:rPr>
                <w:w w:val="94"/>
              </w:rPr>
              <w:t>4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34" w:lineRule="exact"/>
              <w:ind w:left="9"/>
            </w:pPr>
            <w:r>
              <w:rPr>
                <w:w w:val="94"/>
              </w:rPr>
              <w:t>2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34" w:lineRule="exact"/>
              <w:ind w:left="8"/>
            </w:pPr>
            <w:r>
              <w:rPr>
                <w:w w:val="94"/>
              </w:rPr>
              <w:t>4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34" w:lineRule="exact"/>
              <w:ind w:left="5"/>
            </w:pPr>
            <w:r>
              <w:rPr>
                <w:w w:val="94"/>
              </w:rPr>
              <w:t>2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34" w:lineRule="exact"/>
              <w:ind w:left="128" w:right="128"/>
            </w:pPr>
            <w:r>
              <w:t>12</w:t>
            </w:r>
          </w:p>
        </w:tc>
      </w:tr>
      <w:tr w:rsidR="00A450B8" w:rsidTr="005F5161">
        <w:trPr>
          <w:trHeight w:val="273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ind w:left="150"/>
              <w:jc w:val="left"/>
            </w:pPr>
            <w:r>
              <w:t>-«Декоративно-прикладное</w:t>
            </w:r>
            <w:r>
              <w:rPr>
                <w:spacing w:val="-9"/>
              </w:rPr>
              <w:t xml:space="preserve"> </w:t>
            </w:r>
            <w:r>
              <w:t>искусство»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left="10"/>
            </w:pPr>
            <w:r>
              <w:rPr>
                <w:w w:val="94"/>
              </w:rPr>
              <w:t>6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ind w:left="9"/>
            </w:pPr>
            <w:r>
              <w:rPr>
                <w:w w:val="94"/>
              </w:rPr>
              <w:t>6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left="8"/>
            </w:pPr>
            <w:r>
              <w:rPr>
                <w:w w:val="94"/>
              </w:rPr>
              <w:t>3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ind w:left="5"/>
            </w:pPr>
            <w:r>
              <w:rPr>
                <w:w w:val="94"/>
              </w:rPr>
              <w:t>5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ind w:left="128" w:right="128"/>
            </w:pPr>
            <w:r>
              <w:t>20</w:t>
            </w:r>
          </w:p>
        </w:tc>
      </w:tr>
      <w:tr w:rsidR="00A450B8" w:rsidTr="005F5161">
        <w:trPr>
          <w:trHeight w:val="249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29" w:lineRule="exact"/>
              <w:ind w:left="150"/>
              <w:jc w:val="left"/>
            </w:pPr>
            <w:r>
              <w:t>-«Архитектура»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29" w:lineRule="exact"/>
              <w:ind w:left="10"/>
            </w:pPr>
            <w:r>
              <w:rPr>
                <w:w w:val="94"/>
              </w:rPr>
              <w:t>3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29" w:lineRule="exact"/>
              <w:ind w:left="9"/>
            </w:pPr>
            <w:r>
              <w:rPr>
                <w:w w:val="94"/>
              </w:rPr>
              <w:t>4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29" w:lineRule="exact"/>
              <w:ind w:left="8"/>
            </w:pPr>
            <w:r>
              <w:rPr>
                <w:w w:val="94"/>
              </w:rPr>
              <w:t>5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29" w:lineRule="exact"/>
              <w:ind w:left="5"/>
            </w:pPr>
            <w:r>
              <w:rPr>
                <w:w w:val="94"/>
              </w:rPr>
              <w:t>5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29" w:lineRule="exact"/>
              <w:ind w:left="128" w:right="128"/>
            </w:pPr>
            <w:r>
              <w:t>17</w:t>
            </w:r>
          </w:p>
        </w:tc>
      </w:tr>
      <w:tr w:rsidR="00A450B8" w:rsidTr="005F5161">
        <w:trPr>
          <w:trHeight w:val="254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34" w:lineRule="exact"/>
              <w:ind w:left="150"/>
              <w:jc w:val="left"/>
            </w:pPr>
            <w:r>
              <w:t>-«Восприятие</w:t>
            </w:r>
            <w:r>
              <w:rPr>
                <w:spacing w:val="-8"/>
              </w:rPr>
              <w:t xml:space="preserve"> </w:t>
            </w:r>
            <w:r>
              <w:t>произведений</w:t>
            </w:r>
            <w:r>
              <w:rPr>
                <w:spacing w:val="-1"/>
              </w:rPr>
              <w:t xml:space="preserve"> </w:t>
            </w:r>
            <w:r>
              <w:t>искусства»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34" w:lineRule="exact"/>
              <w:ind w:left="10"/>
            </w:pPr>
            <w:r>
              <w:rPr>
                <w:w w:val="94"/>
              </w:rPr>
              <w:t>7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34" w:lineRule="exact"/>
              <w:ind w:left="9"/>
            </w:pPr>
            <w:r>
              <w:rPr>
                <w:w w:val="94"/>
              </w:rPr>
              <w:t>5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34" w:lineRule="exact"/>
              <w:ind w:left="8"/>
            </w:pPr>
            <w:r>
              <w:rPr>
                <w:w w:val="94"/>
              </w:rPr>
              <w:t>6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34" w:lineRule="exact"/>
              <w:ind w:left="5"/>
            </w:pPr>
            <w:r>
              <w:rPr>
                <w:w w:val="94"/>
              </w:rPr>
              <w:t>7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34" w:lineRule="exact"/>
              <w:ind w:left="128" w:right="128"/>
            </w:pPr>
            <w:r>
              <w:t>25</w:t>
            </w:r>
          </w:p>
        </w:tc>
      </w:tr>
      <w:tr w:rsidR="00A450B8" w:rsidTr="005F5161">
        <w:trPr>
          <w:trHeight w:val="253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34" w:lineRule="exact"/>
              <w:ind w:left="150"/>
              <w:jc w:val="left"/>
            </w:pPr>
            <w:r>
              <w:t>-«Азбука цифровой</w:t>
            </w:r>
            <w:r>
              <w:rPr>
                <w:spacing w:val="-1"/>
              </w:rPr>
              <w:t xml:space="preserve"> </w:t>
            </w:r>
            <w:r>
              <w:t>графики»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34" w:lineRule="exact"/>
              <w:ind w:left="10"/>
            </w:pPr>
            <w:r>
              <w:rPr>
                <w:w w:val="94"/>
              </w:rPr>
              <w:t>2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34" w:lineRule="exact"/>
              <w:ind w:left="9"/>
            </w:pPr>
            <w:r>
              <w:rPr>
                <w:w w:val="94"/>
              </w:rPr>
              <w:t>3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34" w:lineRule="exact"/>
              <w:ind w:left="8"/>
            </w:pPr>
            <w:r>
              <w:rPr>
                <w:w w:val="94"/>
              </w:rPr>
              <w:t>5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34" w:lineRule="exact"/>
              <w:ind w:left="5"/>
            </w:pPr>
            <w:r>
              <w:rPr>
                <w:w w:val="94"/>
              </w:rPr>
              <w:t>7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34" w:lineRule="exact"/>
              <w:ind w:left="128" w:right="128"/>
            </w:pPr>
            <w:r>
              <w:t>17</w:t>
            </w:r>
          </w:p>
        </w:tc>
      </w:tr>
      <w:tr w:rsidR="00A450B8" w:rsidTr="005F5161">
        <w:trPr>
          <w:trHeight w:val="254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 w:val="restart"/>
          </w:tcPr>
          <w:p w:rsidR="00A450B8" w:rsidRDefault="00A450B8" w:rsidP="005F5161">
            <w:pPr>
              <w:pStyle w:val="TableParagraph"/>
              <w:spacing w:line="250" w:lineRule="exact"/>
              <w:ind w:left="160"/>
              <w:jc w:val="left"/>
            </w:pPr>
            <w:r>
              <w:t>Музыка</w:t>
            </w: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35" w:lineRule="exact"/>
              <w:ind w:left="140"/>
              <w:jc w:val="left"/>
            </w:pPr>
            <w:r>
              <w:t>-«Музыкальная</w:t>
            </w:r>
            <w:r>
              <w:rPr>
                <w:spacing w:val="52"/>
              </w:rPr>
              <w:t xml:space="preserve"> </w:t>
            </w:r>
            <w:r>
              <w:t>грамота»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35" w:lineRule="exact"/>
              <w:ind w:left="7"/>
            </w:pPr>
            <w:r>
              <w:t>6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35" w:lineRule="exact"/>
              <w:ind w:left="68" w:right="58"/>
            </w:pPr>
            <w:r>
              <w:t>11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35" w:lineRule="exact"/>
              <w:ind w:left="5"/>
            </w:pPr>
            <w:r>
              <w:t>8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35" w:lineRule="exact"/>
              <w:ind w:left="2"/>
            </w:pPr>
            <w:r>
              <w:t>3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35" w:lineRule="exact"/>
              <w:ind w:left="128" w:right="128"/>
            </w:pPr>
            <w:r>
              <w:t>28</w:t>
            </w:r>
          </w:p>
        </w:tc>
      </w:tr>
      <w:tr w:rsidR="00A450B8" w:rsidTr="005F5161">
        <w:trPr>
          <w:trHeight w:val="249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29" w:lineRule="exact"/>
              <w:ind w:left="140"/>
              <w:jc w:val="left"/>
            </w:pPr>
            <w:r>
              <w:t>-</w:t>
            </w:r>
            <w:r>
              <w:rPr>
                <w:spacing w:val="-9"/>
              </w:rPr>
              <w:t xml:space="preserve"> </w:t>
            </w:r>
            <w:r>
              <w:t>«Народная</w:t>
            </w:r>
            <w:r>
              <w:rPr>
                <w:spacing w:val="16"/>
              </w:rPr>
              <w:t xml:space="preserve"> </w:t>
            </w:r>
            <w:r>
              <w:t>музыка</w:t>
            </w:r>
            <w:r>
              <w:rPr>
                <w:spacing w:val="19"/>
              </w:rPr>
              <w:t xml:space="preserve"> </w:t>
            </w:r>
            <w:r>
              <w:t>России»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29" w:lineRule="exact"/>
              <w:ind w:left="10"/>
            </w:pPr>
            <w:r>
              <w:rPr>
                <w:w w:val="94"/>
              </w:rPr>
              <w:t>8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29" w:lineRule="exact"/>
              <w:ind w:left="9"/>
            </w:pPr>
            <w:r>
              <w:rPr>
                <w:w w:val="94"/>
              </w:rPr>
              <w:t>7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29" w:lineRule="exact"/>
              <w:ind w:left="8"/>
            </w:pPr>
            <w:r>
              <w:rPr>
                <w:w w:val="94"/>
              </w:rPr>
              <w:t>4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29" w:lineRule="exact"/>
              <w:ind w:left="5"/>
            </w:pPr>
            <w:r>
              <w:rPr>
                <w:w w:val="94"/>
              </w:rPr>
              <w:t>6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29" w:lineRule="exact"/>
              <w:ind w:left="128" w:right="128"/>
            </w:pPr>
            <w:r>
              <w:t>25</w:t>
            </w:r>
          </w:p>
        </w:tc>
      </w:tr>
      <w:tr w:rsidR="00A450B8" w:rsidTr="005F5161">
        <w:trPr>
          <w:trHeight w:val="253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34" w:lineRule="exact"/>
              <w:ind w:left="140"/>
              <w:jc w:val="left"/>
            </w:pPr>
            <w:r>
              <w:t>-</w:t>
            </w:r>
            <w:r>
              <w:rPr>
                <w:spacing w:val="22"/>
              </w:rPr>
              <w:t xml:space="preserve"> </w:t>
            </w:r>
            <w:r>
              <w:t>«Музыка</w:t>
            </w:r>
            <w:r>
              <w:rPr>
                <w:spacing w:val="27"/>
              </w:rPr>
              <w:t xml:space="preserve"> </w:t>
            </w:r>
            <w:r>
              <w:t>народов</w:t>
            </w:r>
            <w:r>
              <w:rPr>
                <w:spacing w:val="32"/>
              </w:rPr>
              <w:t xml:space="preserve"> </w:t>
            </w:r>
            <w:r>
              <w:t>мира»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34" w:lineRule="exact"/>
              <w:ind w:left="10"/>
            </w:pPr>
            <w:r>
              <w:rPr>
                <w:w w:val="94"/>
              </w:rPr>
              <w:t>1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34" w:lineRule="exact"/>
              <w:ind w:left="9"/>
            </w:pPr>
            <w:r>
              <w:rPr>
                <w:w w:val="94"/>
              </w:rPr>
              <w:t>4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34" w:lineRule="exact"/>
              <w:ind w:left="8"/>
            </w:pPr>
            <w:r>
              <w:rPr>
                <w:w w:val="94"/>
              </w:rPr>
              <w:t>1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34" w:lineRule="exact"/>
              <w:ind w:left="5"/>
            </w:pPr>
            <w:r>
              <w:rPr>
                <w:w w:val="94"/>
              </w:rPr>
              <w:t>7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34" w:lineRule="exact"/>
              <w:ind w:left="128" w:right="128"/>
            </w:pPr>
            <w:r>
              <w:t>13</w:t>
            </w:r>
          </w:p>
        </w:tc>
      </w:tr>
      <w:tr w:rsidR="00A450B8" w:rsidTr="005F5161">
        <w:trPr>
          <w:trHeight w:val="254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34" w:lineRule="exact"/>
              <w:ind w:left="140"/>
              <w:jc w:val="left"/>
            </w:pPr>
            <w:r>
              <w:t>-«Духовная</w:t>
            </w:r>
            <w:r>
              <w:rPr>
                <w:spacing w:val="50"/>
              </w:rPr>
              <w:t xml:space="preserve"> </w:t>
            </w:r>
            <w:r>
              <w:t>музыка»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34" w:lineRule="exact"/>
              <w:ind w:left="10"/>
            </w:pPr>
            <w:r>
              <w:rPr>
                <w:w w:val="94"/>
              </w:rPr>
              <w:t>2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34" w:lineRule="exact"/>
              <w:ind w:left="9"/>
            </w:pPr>
            <w:r>
              <w:rPr>
                <w:w w:val="94"/>
              </w:rPr>
              <w:t>2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34" w:lineRule="exact"/>
              <w:ind w:left="8"/>
            </w:pPr>
            <w:r>
              <w:rPr>
                <w:w w:val="94"/>
              </w:rPr>
              <w:t>2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34" w:lineRule="exact"/>
            </w:pPr>
            <w:r>
              <w:rPr>
                <w:w w:val="94"/>
              </w:rPr>
              <w:t>-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34" w:lineRule="exact"/>
              <w:ind w:right="1"/>
            </w:pPr>
            <w:r>
              <w:rPr>
                <w:w w:val="94"/>
              </w:rPr>
              <w:t>6</w:t>
            </w:r>
          </w:p>
        </w:tc>
      </w:tr>
      <w:tr w:rsidR="00A450B8" w:rsidTr="005F5161">
        <w:trPr>
          <w:trHeight w:val="254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34" w:lineRule="exact"/>
              <w:ind w:left="140"/>
              <w:jc w:val="left"/>
            </w:pPr>
            <w:r>
              <w:t>-«Классическая</w:t>
            </w:r>
            <w:r>
              <w:rPr>
                <w:spacing w:val="41"/>
              </w:rPr>
              <w:t xml:space="preserve"> </w:t>
            </w:r>
            <w:r>
              <w:t>музыка»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34" w:lineRule="exact"/>
              <w:ind w:left="10"/>
            </w:pPr>
            <w:r>
              <w:rPr>
                <w:w w:val="94"/>
              </w:rPr>
              <w:t>9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34" w:lineRule="exact"/>
              <w:ind w:left="9"/>
            </w:pPr>
            <w:r>
              <w:rPr>
                <w:w w:val="94"/>
              </w:rPr>
              <w:t>8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34" w:lineRule="exact"/>
              <w:ind w:left="178"/>
              <w:jc w:val="left"/>
            </w:pPr>
            <w:r>
              <w:t>15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34" w:lineRule="exact"/>
              <w:ind w:left="102" w:right="95"/>
            </w:pPr>
            <w:r>
              <w:t>11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34" w:lineRule="exact"/>
              <w:ind w:left="128" w:right="128"/>
            </w:pPr>
            <w:r>
              <w:t>43</w:t>
            </w:r>
          </w:p>
        </w:tc>
      </w:tr>
      <w:tr w:rsidR="00A450B8" w:rsidTr="005F5161">
        <w:trPr>
          <w:trHeight w:val="253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34" w:lineRule="exact"/>
              <w:ind w:left="140"/>
              <w:jc w:val="left"/>
            </w:pPr>
            <w:r>
              <w:t>-«Современная</w:t>
            </w:r>
            <w:r>
              <w:rPr>
                <w:spacing w:val="30"/>
              </w:rPr>
              <w:t xml:space="preserve"> </w:t>
            </w:r>
            <w:r>
              <w:t>музыкальная</w:t>
            </w:r>
            <w:r>
              <w:rPr>
                <w:spacing w:val="28"/>
              </w:rPr>
              <w:t xml:space="preserve"> </w:t>
            </w:r>
            <w:r>
              <w:t>культура»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34" w:lineRule="exact"/>
              <w:ind w:left="4"/>
            </w:pPr>
            <w:r>
              <w:rPr>
                <w:w w:val="94"/>
              </w:rPr>
              <w:t>-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34" w:lineRule="exact"/>
              <w:ind w:left="9"/>
            </w:pPr>
            <w:r>
              <w:rPr>
                <w:w w:val="94"/>
              </w:rPr>
              <w:t>1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34" w:lineRule="exact"/>
              <w:ind w:left="8"/>
            </w:pPr>
            <w:r>
              <w:rPr>
                <w:w w:val="94"/>
              </w:rPr>
              <w:t>1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34" w:lineRule="exact"/>
              <w:ind w:left="5"/>
            </w:pPr>
            <w:r>
              <w:rPr>
                <w:w w:val="94"/>
              </w:rPr>
              <w:t>4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34" w:lineRule="exact"/>
              <w:ind w:right="1"/>
            </w:pPr>
            <w:r>
              <w:rPr>
                <w:w w:val="94"/>
              </w:rPr>
              <w:t>6</w:t>
            </w:r>
          </w:p>
        </w:tc>
      </w:tr>
      <w:tr w:rsidR="00A450B8" w:rsidTr="005F5161">
        <w:trPr>
          <w:trHeight w:val="249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29" w:lineRule="exact"/>
              <w:ind w:left="140"/>
              <w:jc w:val="left"/>
            </w:pPr>
            <w:r>
              <w:t>-«Музыка</w:t>
            </w:r>
            <w:r>
              <w:rPr>
                <w:spacing w:val="18"/>
              </w:rPr>
              <w:t xml:space="preserve"> </w:t>
            </w:r>
            <w:r>
              <w:t>театра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кино»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29" w:lineRule="exact"/>
              <w:ind w:left="4"/>
            </w:pPr>
            <w:r>
              <w:rPr>
                <w:w w:val="94"/>
              </w:rPr>
              <w:t>-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29" w:lineRule="exact"/>
              <w:ind w:left="9"/>
            </w:pPr>
            <w:r>
              <w:rPr>
                <w:w w:val="94"/>
              </w:rPr>
              <w:t>1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29" w:lineRule="exact"/>
              <w:ind w:left="8"/>
            </w:pPr>
            <w:r>
              <w:rPr>
                <w:w w:val="94"/>
              </w:rPr>
              <w:t>2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29" w:lineRule="exact"/>
              <w:ind w:left="5"/>
            </w:pPr>
            <w:r>
              <w:rPr>
                <w:w w:val="94"/>
              </w:rPr>
              <w:t>1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29" w:lineRule="exact"/>
              <w:ind w:right="1"/>
            </w:pPr>
            <w:r>
              <w:rPr>
                <w:w w:val="94"/>
              </w:rPr>
              <w:t>4</w:t>
            </w:r>
          </w:p>
        </w:tc>
      </w:tr>
      <w:tr w:rsidR="00A450B8" w:rsidTr="005F5161">
        <w:trPr>
          <w:trHeight w:val="253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6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spacing w:line="234" w:lineRule="exact"/>
              <w:ind w:left="140"/>
              <w:jc w:val="left"/>
            </w:pPr>
            <w:r>
              <w:t>-«Музыка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жизни</w:t>
            </w:r>
            <w:r>
              <w:rPr>
                <w:spacing w:val="23"/>
              </w:rPr>
              <w:t xml:space="preserve"> </w:t>
            </w:r>
            <w:r>
              <w:t>человека»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spacing w:line="234" w:lineRule="exact"/>
              <w:ind w:left="10"/>
            </w:pPr>
            <w:r>
              <w:rPr>
                <w:w w:val="94"/>
              </w:rPr>
              <w:t>7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spacing w:line="234" w:lineRule="exact"/>
              <w:ind w:left="3"/>
            </w:pPr>
            <w:r>
              <w:rPr>
                <w:w w:val="94"/>
              </w:rPr>
              <w:t>-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34" w:lineRule="exact"/>
              <w:ind w:left="8"/>
            </w:pPr>
            <w:r>
              <w:rPr>
                <w:w w:val="94"/>
              </w:rPr>
              <w:t>1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spacing w:line="234" w:lineRule="exact"/>
              <w:ind w:left="5"/>
            </w:pPr>
            <w:r>
              <w:rPr>
                <w:w w:val="94"/>
              </w:rPr>
              <w:t>2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spacing w:line="234" w:lineRule="exact"/>
              <w:ind w:left="128" w:right="128"/>
            </w:pPr>
            <w:r>
              <w:t>10</w:t>
            </w:r>
          </w:p>
        </w:tc>
      </w:tr>
      <w:tr w:rsidR="00A450B8" w:rsidTr="005F5161">
        <w:trPr>
          <w:trHeight w:val="354"/>
        </w:trPr>
        <w:tc>
          <w:tcPr>
            <w:tcW w:w="3678" w:type="dxa"/>
          </w:tcPr>
          <w:p w:rsidR="00A450B8" w:rsidRDefault="00A450B8" w:rsidP="005F5161">
            <w:pPr>
              <w:pStyle w:val="TableParagraph"/>
              <w:ind w:left="146"/>
              <w:jc w:val="left"/>
            </w:pPr>
            <w:r>
              <w:t>Технология</w:t>
            </w:r>
          </w:p>
        </w:tc>
        <w:tc>
          <w:tcPr>
            <w:tcW w:w="3126" w:type="dxa"/>
          </w:tcPr>
          <w:p w:rsidR="00A450B8" w:rsidRDefault="00A450B8" w:rsidP="005F5161">
            <w:pPr>
              <w:pStyle w:val="TableParagraph"/>
              <w:ind w:left="160"/>
              <w:jc w:val="left"/>
            </w:pPr>
            <w:r>
              <w:t>Технология</w:t>
            </w:r>
          </w:p>
        </w:tc>
        <w:tc>
          <w:tcPr>
            <w:tcW w:w="4965" w:type="dxa"/>
          </w:tcPr>
          <w:p w:rsidR="00A450B8" w:rsidRDefault="00A450B8" w:rsidP="005F5161">
            <w:pPr>
              <w:pStyle w:val="TableParagraph"/>
              <w:ind w:left="275"/>
              <w:jc w:val="left"/>
            </w:pPr>
            <w:r>
              <w:t>-«Технологии,</w:t>
            </w:r>
            <w:r>
              <w:rPr>
                <w:spacing w:val="-4"/>
              </w:rPr>
              <w:t xml:space="preserve"> </w:t>
            </w:r>
            <w:r>
              <w:t>профессии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производства»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left="7"/>
            </w:pPr>
            <w:r>
              <w:t>6</w:t>
            </w:r>
          </w:p>
        </w:tc>
        <w:tc>
          <w:tcPr>
            <w:tcW w:w="567" w:type="dxa"/>
          </w:tcPr>
          <w:p w:rsidR="00A450B8" w:rsidRDefault="00A450B8" w:rsidP="005F5161">
            <w:pPr>
              <w:pStyle w:val="TableParagraph"/>
              <w:ind w:left="15"/>
            </w:pPr>
            <w:r>
              <w:t>8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left="24"/>
            </w:pPr>
            <w:r>
              <w:t>8</w:t>
            </w:r>
          </w:p>
        </w:tc>
        <w:tc>
          <w:tcPr>
            <w:tcW w:w="577" w:type="dxa"/>
          </w:tcPr>
          <w:p w:rsidR="00A450B8" w:rsidRDefault="00A450B8" w:rsidP="005F5161">
            <w:pPr>
              <w:pStyle w:val="TableParagraph"/>
              <w:ind w:left="102" w:right="86"/>
            </w:pPr>
            <w:r>
              <w:t>12</w:t>
            </w:r>
          </w:p>
        </w:tc>
        <w:tc>
          <w:tcPr>
            <w:tcW w:w="861" w:type="dxa"/>
          </w:tcPr>
          <w:p w:rsidR="00A450B8" w:rsidRDefault="00A450B8" w:rsidP="005F5161">
            <w:pPr>
              <w:pStyle w:val="TableParagraph"/>
              <w:ind w:left="128" w:right="128"/>
            </w:pPr>
            <w:r>
              <w:t>34</w:t>
            </w:r>
          </w:p>
        </w:tc>
      </w:tr>
    </w:tbl>
    <w:p w:rsidR="00A450B8" w:rsidRDefault="00A450B8" w:rsidP="00975E1A">
      <w:pPr>
        <w:sectPr w:rsidR="00A450B8">
          <w:pgSz w:w="16840" w:h="11910" w:orient="landscape"/>
          <w:pgMar w:top="1060" w:right="80" w:bottom="1160" w:left="800" w:header="0" w:footer="971" w:gutter="0"/>
          <w:cols w:space="720"/>
        </w:sectPr>
      </w:pPr>
    </w:p>
    <w:p w:rsidR="00A450B8" w:rsidRDefault="00A450B8" w:rsidP="00975E1A">
      <w:pPr>
        <w:pStyle w:val="BodyText"/>
        <w:spacing w:before="6"/>
        <w:ind w:left="0"/>
        <w:rPr>
          <w:b/>
          <w:sz w:val="2"/>
        </w:rPr>
      </w:pPr>
    </w:p>
    <w:tbl>
      <w:tblPr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8"/>
        <w:gridCol w:w="3125"/>
        <w:gridCol w:w="4966"/>
        <w:gridCol w:w="711"/>
        <w:gridCol w:w="568"/>
        <w:gridCol w:w="568"/>
        <w:gridCol w:w="576"/>
        <w:gridCol w:w="860"/>
      </w:tblGrid>
      <w:tr w:rsidR="00A450B8" w:rsidTr="005F5161">
        <w:trPr>
          <w:trHeight w:val="354"/>
        </w:trPr>
        <w:tc>
          <w:tcPr>
            <w:tcW w:w="3678" w:type="dxa"/>
            <w:vMerge w:val="restart"/>
          </w:tcPr>
          <w:p w:rsidR="00A450B8" w:rsidRDefault="00A450B8" w:rsidP="005F5161">
            <w:pPr>
              <w:pStyle w:val="TableParagraph"/>
              <w:spacing w:line="240" w:lineRule="auto"/>
              <w:jc w:val="left"/>
            </w:pPr>
          </w:p>
        </w:tc>
        <w:tc>
          <w:tcPr>
            <w:tcW w:w="3125" w:type="dxa"/>
            <w:vMerge w:val="restart"/>
          </w:tcPr>
          <w:p w:rsidR="00A450B8" w:rsidRDefault="00A450B8" w:rsidP="005F5161">
            <w:pPr>
              <w:pStyle w:val="TableParagraph"/>
              <w:spacing w:line="240" w:lineRule="auto"/>
              <w:jc w:val="left"/>
            </w:pPr>
          </w:p>
        </w:tc>
        <w:tc>
          <w:tcPr>
            <w:tcW w:w="4966" w:type="dxa"/>
          </w:tcPr>
          <w:p w:rsidR="00A450B8" w:rsidRDefault="00A450B8" w:rsidP="005F5161">
            <w:pPr>
              <w:pStyle w:val="TableParagraph"/>
              <w:ind w:left="273"/>
              <w:jc w:val="left"/>
            </w:pPr>
            <w:r>
              <w:t>-«Технологии</w:t>
            </w:r>
            <w:r>
              <w:rPr>
                <w:spacing w:val="-3"/>
              </w:rPr>
              <w:t xml:space="preserve"> </w:t>
            </w:r>
            <w:r>
              <w:t>ручной</w:t>
            </w:r>
            <w:r>
              <w:rPr>
                <w:spacing w:val="-2"/>
              </w:rPr>
              <w:t xml:space="preserve"> </w:t>
            </w:r>
            <w:r>
              <w:t>обработки</w:t>
            </w:r>
            <w:r>
              <w:rPr>
                <w:spacing w:val="-2"/>
              </w:rPr>
              <w:t xml:space="preserve"> </w:t>
            </w:r>
            <w:r>
              <w:t>материалов»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239"/>
              <w:jc w:val="right"/>
            </w:pPr>
            <w:r>
              <w:t>15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64"/>
              <w:jc w:val="right"/>
            </w:pPr>
            <w:r>
              <w:t>14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left="184"/>
              <w:jc w:val="left"/>
            </w:pPr>
            <w:r>
              <w:t>10</w:t>
            </w:r>
          </w:p>
        </w:tc>
        <w:tc>
          <w:tcPr>
            <w:tcW w:w="576" w:type="dxa"/>
          </w:tcPr>
          <w:p w:rsidR="00A450B8" w:rsidRDefault="00A450B8" w:rsidP="005F5161">
            <w:pPr>
              <w:pStyle w:val="TableParagraph"/>
              <w:ind w:left="9"/>
            </w:pPr>
            <w:r>
              <w:rPr>
                <w:w w:val="94"/>
              </w:rPr>
              <w:t>6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45</w:t>
            </w:r>
          </w:p>
        </w:tc>
      </w:tr>
      <w:tr w:rsidR="00A450B8" w:rsidTr="005F5161">
        <w:trPr>
          <w:trHeight w:val="350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6" w:type="dxa"/>
          </w:tcPr>
          <w:p w:rsidR="00A450B8" w:rsidRDefault="00A450B8" w:rsidP="005F5161">
            <w:pPr>
              <w:pStyle w:val="TableParagraph"/>
              <w:ind w:left="273"/>
              <w:jc w:val="left"/>
            </w:pPr>
            <w:r>
              <w:t>-«Конструирование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моделирование»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239"/>
              <w:jc w:val="right"/>
            </w:pPr>
            <w:r>
              <w:t>10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64"/>
              <w:jc w:val="right"/>
            </w:pPr>
            <w:r>
              <w:t>10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left="184"/>
              <w:jc w:val="left"/>
            </w:pPr>
            <w:r>
              <w:t>12</w:t>
            </w:r>
          </w:p>
        </w:tc>
        <w:tc>
          <w:tcPr>
            <w:tcW w:w="576" w:type="dxa"/>
          </w:tcPr>
          <w:p w:rsidR="00A450B8" w:rsidRDefault="00A450B8" w:rsidP="005F5161">
            <w:pPr>
              <w:pStyle w:val="TableParagraph"/>
              <w:ind w:left="97" w:right="86"/>
            </w:pPr>
            <w:r>
              <w:t>10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42</w:t>
            </w:r>
          </w:p>
        </w:tc>
      </w:tr>
      <w:tr w:rsidR="00A450B8" w:rsidTr="005F5161">
        <w:trPr>
          <w:trHeight w:val="508"/>
        </w:trPr>
        <w:tc>
          <w:tcPr>
            <w:tcW w:w="3678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A450B8" w:rsidRDefault="00A450B8" w:rsidP="005F5161">
            <w:pPr>
              <w:rPr>
                <w:sz w:val="2"/>
                <w:szCs w:val="2"/>
              </w:rPr>
            </w:pPr>
          </w:p>
        </w:tc>
        <w:tc>
          <w:tcPr>
            <w:tcW w:w="4966" w:type="dxa"/>
          </w:tcPr>
          <w:p w:rsidR="00A450B8" w:rsidRDefault="00A450B8" w:rsidP="005F5161">
            <w:pPr>
              <w:pStyle w:val="TableParagraph"/>
              <w:ind w:left="273"/>
              <w:jc w:val="left"/>
            </w:pPr>
            <w:r>
              <w:t>-«Информационно-коммуникативные</w:t>
            </w:r>
          </w:p>
          <w:p w:rsidR="00A450B8" w:rsidRDefault="00A450B8" w:rsidP="005F5161">
            <w:pPr>
              <w:pStyle w:val="TableParagraph"/>
              <w:spacing w:before="1" w:line="238" w:lineRule="exact"/>
              <w:ind w:left="129"/>
              <w:jc w:val="left"/>
            </w:pPr>
            <w:r>
              <w:t>технологии»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left="5"/>
            </w:pPr>
            <w:r>
              <w:rPr>
                <w:w w:val="94"/>
              </w:rPr>
              <w:t>2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left="13"/>
            </w:pPr>
            <w:r>
              <w:rPr>
                <w:w w:val="94"/>
              </w:rPr>
              <w:t>2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left="20"/>
            </w:pPr>
            <w:r>
              <w:rPr>
                <w:w w:val="94"/>
              </w:rPr>
              <w:t>4</w:t>
            </w:r>
          </w:p>
        </w:tc>
        <w:tc>
          <w:tcPr>
            <w:tcW w:w="576" w:type="dxa"/>
          </w:tcPr>
          <w:p w:rsidR="00A450B8" w:rsidRDefault="00A450B8" w:rsidP="005F5161">
            <w:pPr>
              <w:pStyle w:val="TableParagraph"/>
              <w:ind w:left="9"/>
            </w:pPr>
            <w:r>
              <w:rPr>
                <w:w w:val="94"/>
              </w:rPr>
              <w:t>6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14</w:t>
            </w:r>
          </w:p>
        </w:tc>
      </w:tr>
      <w:tr w:rsidR="00A450B8" w:rsidTr="005F5161">
        <w:trPr>
          <w:trHeight w:val="1267"/>
        </w:trPr>
        <w:tc>
          <w:tcPr>
            <w:tcW w:w="3678" w:type="dxa"/>
            <w:tcBorders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143"/>
              <w:jc w:val="left"/>
            </w:pPr>
            <w:r>
              <w:t>Физическая</w:t>
            </w:r>
            <w:r>
              <w:rPr>
                <w:spacing w:val="15"/>
              </w:rPr>
              <w:t xml:space="preserve"> </w:t>
            </w:r>
            <w:r>
              <w:t>культура</w:t>
            </w:r>
          </w:p>
        </w:tc>
        <w:tc>
          <w:tcPr>
            <w:tcW w:w="3125" w:type="dxa"/>
            <w:tcBorders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157"/>
              <w:jc w:val="left"/>
            </w:pPr>
            <w:r>
              <w:t>Физическая</w:t>
            </w:r>
            <w:r>
              <w:rPr>
                <w:spacing w:val="15"/>
              </w:rPr>
              <w:t xml:space="preserve"> </w:t>
            </w:r>
            <w:r>
              <w:t>культура</w:t>
            </w:r>
          </w:p>
        </w:tc>
        <w:tc>
          <w:tcPr>
            <w:tcW w:w="4966" w:type="dxa"/>
            <w:tcBorders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7" w:lineRule="exact"/>
              <w:ind w:left="278"/>
              <w:jc w:val="left"/>
            </w:pPr>
            <w:r>
              <w:t>-«Гимнастика»</w:t>
            </w:r>
          </w:p>
          <w:p w:rsidR="00A450B8" w:rsidRDefault="00A450B8" w:rsidP="005F5161">
            <w:pPr>
              <w:pStyle w:val="TableParagraph"/>
              <w:spacing w:line="251" w:lineRule="exact"/>
              <w:ind w:left="278"/>
              <w:jc w:val="left"/>
            </w:pPr>
            <w:r>
              <w:t>-«Лёгкая</w:t>
            </w:r>
            <w:r>
              <w:rPr>
                <w:spacing w:val="-1"/>
              </w:rPr>
              <w:t xml:space="preserve"> </w:t>
            </w:r>
            <w:r>
              <w:t>атлетика»</w:t>
            </w:r>
          </w:p>
          <w:p w:rsidR="00A450B8" w:rsidRDefault="00A450B8" w:rsidP="005F5161">
            <w:pPr>
              <w:pStyle w:val="TableParagraph"/>
              <w:spacing w:before="1" w:line="240" w:lineRule="auto"/>
              <w:ind w:left="278"/>
              <w:jc w:val="left"/>
            </w:pPr>
            <w:r>
              <w:t>-«Зимние</w:t>
            </w:r>
            <w:r>
              <w:rPr>
                <w:spacing w:val="-5"/>
              </w:rPr>
              <w:t xml:space="preserve"> </w:t>
            </w:r>
            <w:r>
              <w:t>виды</w:t>
            </w:r>
            <w:r>
              <w:rPr>
                <w:spacing w:val="2"/>
              </w:rPr>
              <w:t xml:space="preserve"> </w:t>
            </w:r>
            <w:r>
              <w:t>спорта»</w:t>
            </w:r>
          </w:p>
          <w:p w:rsidR="00A450B8" w:rsidRDefault="00A450B8" w:rsidP="005F5161">
            <w:pPr>
              <w:pStyle w:val="TableParagraph"/>
              <w:spacing w:before="2" w:line="240" w:lineRule="auto"/>
              <w:ind w:left="278"/>
              <w:jc w:val="left"/>
            </w:pPr>
            <w:r>
              <w:t>-«Спортивные</w:t>
            </w:r>
            <w:r>
              <w:rPr>
                <w:spacing w:val="-4"/>
              </w:rPr>
              <w:t xml:space="preserve"> </w:t>
            </w:r>
            <w:r>
              <w:t>игры»</w:t>
            </w:r>
          </w:p>
          <w:p w:rsidR="00A450B8" w:rsidRDefault="00A450B8" w:rsidP="005F5161">
            <w:pPr>
              <w:pStyle w:val="TableParagraph"/>
              <w:spacing w:before="1" w:line="238" w:lineRule="exact"/>
              <w:ind w:left="278"/>
              <w:jc w:val="left"/>
            </w:pPr>
            <w:r>
              <w:t>-«Спорт»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0" w:lineRule="auto"/>
              <w:jc w:val="left"/>
            </w:pPr>
            <w:r>
              <w:t>66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68"/>
              <w:jc w:val="right"/>
            </w:pPr>
            <w:r>
              <w:t>68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left="174"/>
              <w:jc w:val="left"/>
            </w:pPr>
            <w:r>
              <w:t>68</w:t>
            </w:r>
          </w:p>
        </w:tc>
        <w:tc>
          <w:tcPr>
            <w:tcW w:w="576" w:type="dxa"/>
          </w:tcPr>
          <w:p w:rsidR="00A450B8" w:rsidRDefault="00A450B8" w:rsidP="005F5161">
            <w:pPr>
              <w:pStyle w:val="TableParagraph"/>
              <w:ind w:left="97" w:right="96"/>
            </w:pPr>
            <w:r>
              <w:t>68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270</w:t>
            </w:r>
          </w:p>
        </w:tc>
      </w:tr>
      <w:tr w:rsidR="00A450B8" w:rsidTr="005F5161">
        <w:trPr>
          <w:trHeight w:val="345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4" w:lineRule="exact"/>
              <w:ind w:right="-15"/>
              <w:jc w:val="right"/>
            </w:pPr>
            <w:r>
              <w:t>Итого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4" w:lineRule="exact"/>
              <w:ind w:right="181"/>
              <w:jc w:val="right"/>
            </w:pPr>
            <w:r>
              <w:t>660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4" w:lineRule="exact"/>
              <w:ind w:right="111"/>
              <w:jc w:val="right"/>
            </w:pPr>
            <w:r>
              <w:t>748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4" w:lineRule="exact"/>
              <w:ind w:right="112"/>
              <w:jc w:val="right"/>
            </w:pPr>
            <w:r>
              <w:t>748</w:t>
            </w: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4" w:lineRule="exact"/>
              <w:ind w:left="96" w:right="97"/>
            </w:pPr>
            <w:r>
              <w:t>782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4" w:lineRule="exact"/>
              <w:ind w:left="184" w:right="186"/>
            </w:pPr>
            <w:r>
              <w:t>2938</w:t>
            </w:r>
          </w:p>
        </w:tc>
      </w:tr>
      <w:tr w:rsidR="00A450B8" w:rsidTr="005F5161">
        <w:trPr>
          <w:trHeight w:val="350"/>
        </w:trPr>
        <w:tc>
          <w:tcPr>
            <w:tcW w:w="15052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0" w:lineRule="auto"/>
              <w:ind w:left="3656" w:right="3657"/>
              <w:rPr>
                <w:b/>
                <w:i/>
              </w:rPr>
            </w:pPr>
            <w:r>
              <w:rPr>
                <w:b/>
                <w:i/>
                <w:color w:val="001F5F"/>
                <w:w w:val="115"/>
              </w:rPr>
              <w:t>Часть,</w:t>
            </w:r>
            <w:r>
              <w:rPr>
                <w:b/>
                <w:i/>
                <w:color w:val="001F5F"/>
                <w:spacing w:val="62"/>
                <w:w w:val="115"/>
              </w:rPr>
              <w:t xml:space="preserve"> </w:t>
            </w:r>
            <w:r>
              <w:rPr>
                <w:b/>
                <w:i/>
                <w:color w:val="001F5F"/>
                <w:w w:val="115"/>
              </w:rPr>
              <w:t xml:space="preserve">формируемая </w:t>
            </w:r>
            <w:r>
              <w:rPr>
                <w:b/>
                <w:i/>
                <w:color w:val="001F5F"/>
                <w:spacing w:val="1"/>
                <w:w w:val="115"/>
              </w:rPr>
              <w:t xml:space="preserve"> </w:t>
            </w:r>
            <w:r>
              <w:rPr>
                <w:b/>
                <w:i/>
                <w:color w:val="001F5F"/>
                <w:w w:val="115"/>
              </w:rPr>
              <w:t xml:space="preserve">участниками </w:t>
            </w:r>
            <w:r>
              <w:rPr>
                <w:b/>
                <w:i/>
                <w:color w:val="001F5F"/>
                <w:spacing w:val="6"/>
                <w:w w:val="115"/>
              </w:rPr>
              <w:t xml:space="preserve"> </w:t>
            </w:r>
            <w:r>
              <w:rPr>
                <w:b/>
                <w:i/>
                <w:color w:val="001F5F"/>
                <w:w w:val="115"/>
              </w:rPr>
              <w:t xml:space="preserve">образовательных </w:t>
            </w:r>
            <w:r>
              <w:rPr>
                <w:b/>
                <w:i/>
                <w:color w:val="001F5F"/>
                <w:spacing w:val="9"/>
                <w:w w:val="115"/>
              </w:rPr>
              <w:t xml:space="preserve"> </w:t>
            </w:r>
            <w:r>
              <w:rPr>
                <w:b/>
                <w:i/>
                <w:color w:val="001F5F"/>
                <w:w w:val="115"/>
              </w:rPr>
              <w:t>отношений</w:t>
            </w:r>
          </w:p>
        </w:tc>
      </w:tr>
      <w:tr w:rsidR="00A450B8" w:rsidTr="005F5161">
        <w:trPr>
          <w:trHeight w:val="345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4"/>
              <w:jc w:val="left"/>
            </w:pPr>
            <w:r>
              <w:rPr>
                <w:w w:val="115"/>
              </w:rPr>
              <w:t>Учебные</w:t>
            </w:r>
            <w:r>
              <w:rPr>
                <w:spacing w:val="32"/>
                <w:w w:val="115"/>
              </w:rPr>
              <w:t xml:space="preserve"> </w:t>
            </w:r>
            <w:r>
              <w:rPr>
                <w:w w:val="115"/>
              </w:rPr>
              <w:t>курсы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5"/>
            </w:pPr>
            <w:r>
              <w:rPr>
                <w:w w:val="94"/>
              </w:rPr>
              <w:t>33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3"/>
            </w:pPr>
            <w:r>
              <w:rPr>
                <w:w w:val="94"/>
              </w:rPr>
              <w:t>34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1"/>
            </w:pPr>
            <w:r>
              <w:rPr>
                <w:w w:val="94"/>
              </w:rPr>
              <w:t>34</w:t>
            </w:r>
          </w:p>
        </w:tc>
        <w:tc>
          <w:tcPr>
            <w:tcW w:w="576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</w:pPr>
            <w:r>
              <w:rPr>
                <w:w w:val="94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ind w:right="3"/>
            </w:pPr>
            <w:r>
              <w:rPr>
                <w:w w:val="94"/>
              </w:rPr>
              <w:t>101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4"/>
              <w:jc w:val="left"/>
            </w:pPr>
            <w:r>
              <w:rPr>
                <w:w w:val="115"/>
              </w:rPr>
              <w:t>Курсы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w w:val="115"/>
              </w:rPr>
              <w:t>внеурочной</w:t>
            </w:r>
            <w:r>
              <w:rPr>
                <w:spacing w:val="42"/>
                <w:w w:val="115"/>
              </w:rPr>
              <w:t xml:space="preserve"> </w:t>
            </w:r>
            <w:r>
              <w:rPr>
                <w:w w:val="115"/>
              </w:rPr>
              <w:t>деятельности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  <w:r>
              <w:t>198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  <w:r>
              <w:t>238</w:t>
            </w:r>
          </w:p>
        </w:tc>
        <w:tc>
          <w:tcPr>
            <w:tcW w:w="568" w:type="dxa"/>
          </w:tcPr>
          <w:p w:rsidR="00A450B8" w:rsidRDefault="00A450B8">
            <w:r w:rsidRPr="002A5ADD">
              <w:t>238</w:t>
            </w:r>
          </w:p>
        </w:tc>
        <w:tc>
          <w:tcPr>
            <w:tcW w:w="576" w:type="dxa"/>
          </w:tcPr>
          <w:p w:rsidR="00A450B8" w:rsidRDefault="00A450B8">
            <w:r w:rsidRPr="002A5ADD">
              <w:t>238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912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 w:rsidRPr="005A4B60">
              <w:rPr>
                <w:sz w:val="24"/>
                <w:szCs w:val="24"/>
              </w:rPr>
              <w:t>Разговор о важном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  <w:r>
              <w:t>33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  <w:r>
              <w:t>34</w:t>
            </w:r>
          </w:p>
        </w:tc>
        <w:tc>
          <w:tcPr>
            <w:tcW w:w="568" w:type="dxa"/>
          </w:tcPr>
          <w:p w:rsidR="00A450B8" w:rsidRPr="002A5ADD" w:rsidRDefault="00A450B8">
            <w:r>
              <w:t>34</w:t>
            </w:r>
          </w:p>
        </w:tc>
        <w:tc>
          <w:tcPr>
            <w:tcW w:w="576" w:type="dxa"/>
          </w:tcPr>
          <w:p w:rsidR="00A450B8" w:rsidRPr="002A5ADD" w:rsidRDefault="00A450B8">
            <w:r>
              <w:t>34</w:t>
            </w:r>
          </w:p>
        </w:tc>
        <w:tc>
          <w:tcPr>
            <w:tcW w:w="860" w:type="dxa"/>
          </w:tcPr>
          <w:p w:rsidR="00A450B8" w:rsidRDefault="00A450B8" w:rsidP="000C1522">
            <w:pPr>
              <w:pStyle w:val="TableParagraph"/>
              <w:ind w:left="184" w:right="186"/>
              <w:jc w:val="left"/>
            </w:pPr>
            <w:r>
              <w:t>135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 w:rsidRPr="005A4B60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  <w:r>
              <w:t>33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  <w:r>
              <w:t>34</w:t>
            </w:r>
          </w:p>
        </w:tc>
        <w:tc>
          <w:tcPr>
            <w:tcW w:w="568" w:type="dxa"/>
          </w:tcPr>
          <w:p w:rsidR="00A450B8" w:rsidRPr="002A5ADD" w:rsidRDefault="00A450B8"/>
        </w:tc>
        <w:tc>
          <w:tcPr>
            <w:tcW w:w="576" w:type="dxa"/>
          </w:tcPr>
          <w:p w:rsidR="00A450B8" w:rsidRPr="002A5ADD" w:rsidRDefault="00A450B8">
            <w:r>
              <w:t>34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101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  <w:r>
              <w:t>33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</w:p>
        </w:tc>
        <w:tc>
          <w:tcPr>
            <w:tcW w:w="568" w:type="dxa"/>
          </w:tcPr>
          <w:p w:rsidR="00A450B8" w:rsidRPr="002A5ADD" w:rsidRDefault="00A450B8"/>
        </w:tc>
        <w:tc>
          <w:tcPr>
            <w:tcW w:w="576" w:type="dxa"/>
          </w:tcPr>
          <w:p w:rsidR="00A450B8" w:rsidRPr="002A5ADD" w:rsidRDefault="00A450B8"/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33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 w:rsidRPr="005A4B6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бщая физическая подготовка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</w:p>
        </w:tc>
        <w:tc>
          <w:tcPr>
            <w:tcW w:w="568" w:type="dxa"/>
          </w:tcPr>
          <w:p w:rsidR="00A450B8" w:rsidRDefault="00A450B8" w:rsidP="000C783F">
            <w:pPr>
              <w:pStyle w:val="TableParagraph"/>
              <w:ind w:right="116"/>
              <w:jc w:val="right"/>
            </w:pPr>
            <w:r>
              <w:t>34</w:t>
            </w:r>
          </w:p>
        </w:tc>
        <w:tc>
          <w:tcPr>
            <w:tcW w:w="568" w:type="dxa"/>
          </w:tcPr>
          <w:p w:rsidR="00A450B8" w:rsidRPr="002A5ADD" w:rsidRDefault="00A450B8" w:rsidP="000C783F">
            <w:r>
              <w:t>34</w:t>
            </w:r>
          </w:p>
        </w:tc>
        <w:tc>
          <w:tcPr>
            <w:tcW w:w="576" w:type="dxa"/>
          </w:tcPr>
          <w:p w:rsidR="00A450B8" w:rsidRPr="002A5ADD" w:rsidRDefault="00A450B8" w:rsidP="000C783F">
            <w:r>
              <w:t>34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102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 w:rsidRPr="005A4B60">
              <w:rPr>
                <w:sz w:val="24"/>
                <w:szCs w:val="24"/>
              </w:rPr>
              <w:t>Азбука вежливости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  <w:r>
              <w:t>33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</w:p>
        </w:tc>
        <w:tc>
          <w:tcPr>
            <w:tcW w:w="568" w:type="dxa"/>
          </w:tcPr>
          <w:p w:rsidR="00A450B8" w:rsidRPr="002A5ADD" w:rsidRDefault="00A450B8"/>
        </w:tc>
        <w:tc>
          <w:tcPr>
            <w:tcW w:w="576" w:type="dxa"/>
          </w:tcPr>
          <w:p w:rsidR="00A450B8" w:rsidRPr="002A5ADD" w:rsidRDefault="00A450B8"/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33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 w:rsidRPr="005A4B60">
              <w:rPr>
                <w:sz w:val="24"/>
                <w:szCs w:val="24"/>
              </w:rPr>
              <w:t>Познай себя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</w:p>
        </w:tc>
        <w:tc>
          <w:tcPr>
            <w:tcW w:w="568" w:type="dxa"/>
          </w:tcPr>
          <w:p w:rsidR="00A450B8" w:rsidRDefault="00A450B8" w:rsidP="000C783F">
            <w:pPr>
              <w:pStyle w:val="TableParagraph"/>
              <w:ind w:right="116"/>
              <w:jc w:val="right"/>
            </w:pPr>
            <w:r>
              <w:t>34</w:t>
            </w:r>
          </w:p>
        </w:tc>
        <w:tc>
          <w:tcPr>
            <w:tcW w:w="568" w:type="dxa"/>
          </w:tcPr>
          <w:p w:rsidR="00A450B8" w:rsidRPr="002A5ADD" w:rsidRDefault="00A450B8" w:rsidP="000C783F">
            <w:r>
              <w:t>34</w:t>
            </w:r>
          </w:p>
        </w:tc>
        <w:tc>
          <w:tcPr>
            <w:tcW w:w="576" w:type="dxa"/>
          </w:tcPr>
          <w:p w:rsidR="00A450B8" w:rsidRPr="002A5ADD" w:rsidRDefault="00A450B8" w:rsidP="000C783F">
            <w:r>
              <w:t>34</w:t>
            </w:r>
          </w:p>
        </w:tc>
        <w:tc>
          <w:tcPr>
            <w:tcW w:w="860" w:type="dxa"/>
          </w:tcPr>
          <w:p w:rsidR="00A450B8" w:rsidRDefault="00A450B8" w:rsidP="000C783F">
            <w:pPr>
              <w:pStyle w:val="TableParagraph"/>
              <w:ind w:left="184" w:right="186"/>
            </w:pPr>
            <w:r>
              <w:t>102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4"/>
              <w:jc w:val="left"/>
              <w:rPr>
                <w:w w:val="115"/>
              </w:rPr>
            </w:pPr>
            <w:r w:rsidRPr="00D92CC1">
              <w:rPr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  <w:r>
              <w:t>34</w:t>
            </w:r>
          </w:p>
        </w:tc>
        <w:tc>
          <w:tcPr>
            <w:tcW w:w="568" w:type="dxa"/>
          </w:tcPr>
          <w:p w:rsidR="00A450B8" w:rsidRPr="002A5ADD" w:rsidRDefault="00A450B8"/>
        </w:tc>
        <w:tc>
          <w:tcPr>
            <w:tcW w:w="576" w:type="dxa"/>
          </w:tcPr>
          <w:p w:rsidR="00A450B8" w:rsidRPr="002A5ADD" w:rsidRDefault="00A450B8"/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34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5A4B60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  <w:r>
              <w:t>33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</w:p>
        </w:tc>
        <w:tc>
          <w:tcPr>
            <w:tcW w:w="568" w:type="dxa"/>
          </w:tcPr>
          <w:p w:rsidR="00A450B8" w:rsidRPr="002A5ADD" w:rsidRDefault="00A450B8"/>
        </w:tc>
        <w:tc>
          <w:tcPr>
            <w:tcW w:w="576" w:type="dxa"/>
          </w:tcPr>
          <w:p w:rsidR="00A450B8" w:rsidRPr="002A5ADD" w:rsidRDefault="00A450B8"/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33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  <w:r>
              <w:t>34</w:t>
            </w:r>
          </w:p>
        </w:tc>
        <w:tc>
          <w:tcPr>
            <w:tcW w:w="568" w:type="dxa"/>
          </w:tcPr>
          <w:p w:rsidR="00A450B8" w:rsidRPr="002A5ADD" w:rsidRDefault="00A450B8"/>
        </w:tc>
        <w:tc>
          <w:tcPr>
            <w:tcW w:w="576" w:type="dxa"/>
          </w:tcPr>
          <w:p w:rsidR="00A450B8" w:rsidRPr="002A5ADD" w:rsidRDefault="00A450B8"/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34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</w:p>
        </w:tc>
        <w:tc>
          <w:tcPr>
            <w:tcW w:w="568" w:type="dxa"/>
          </w:tcPr>
          <w:p w:rsidR="00A450B8" w:rsidRPr="002A5ADD" w:rsidRDefault="00A450B8">
            <w:r>
              <w:t>34</w:t>
            </w:r>
          </w:p>
        </w:tc>
        <w:tc>
          <w:tcPr>
            <w:tcW w:w="576" w:type="dxa"/>
          </w:tcPr>
          <w:p w:rsidR="00A450B8" w:rsidRPr="002A5ADD" w:rsidRDefault="00A450B8"/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34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Веселый каллиграф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</w:p>
        </w:tc>
        <w:tc>
          <w:tcPr>
            <w:tcW w:w="568" w:type="dxa"/>
          </w:tcPr>
          <w:p w:rsidR="00A450B8" w:rsidRPr="002A5ADD" w:rsidRDefault="00A450B8">
            <w:r>
              <w:t>34</w:t>
            </w:r>
          </w:p>
        </w:tc>
        <w:tc>
          <w:tcPr>
            <w:tcW w:w="576" w:type="dxa"/>
          </w:tcPr>
          <w:p w:rsidR="00A450B8" w:rsidRPr="002A5ADD" w:rsidRDefault="00A450B8"/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34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1071FF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Учимся работать с текстом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</w:p>
        </w:tc>
        <w:tc>
          <w:tcPr>
            <w:tcW w:w="568" w:type="dxa"/>
          </w:tcPr>
          <w:p w:rsidR="00A450B8" w:rsidRDefault="00A450B8"/>
        </w:tc>
        <w:tc>
          <w:tcPr>
            <w:tcW w:w="576" w:type="dxa"/>
          </w:tcPr>
          <w:p w:rsidR="00A450B8" w:rsidRPr="002A5ADD" w:rsidRDefault="00A450B8">
            <w:r>
              <w:t>34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34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1071FF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  <w:r>
              <w:t>33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</w:p>
        </w:tc>
        <w:tc>
          <w:tcPr>
            <w:tcW w:w="568" w:type="dxa"/>
          </w:tcPr>
          <w:p w:rsidR="00A450B8" w:rsidRDefault="00A450B8">
            <w:r>
              <w:t>34</w:t>
            </w:r>
          </w:p>
        </w:tc>
        <w:tc>
          <w:tcPr>
            <w:tcW w:w="576" w:type="dxa"/>
          </w:tcPr>
          <w:p w:rsidR="00A450B8" w:rsidRDefault="00A450B8">
            <w:r>
              <w:t>34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101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Мы-твои друзья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</w:p>
        </w:tc>
        <w:tc>
          <w:tcPr>
            <w:tcW w:w="568" w:type="dxa"/>
          </w:tcPr>
          <w:p w:rsidR="00A450B8" w:rsidRDefault="00A450B8">
            <w:r>
              <w:t>34</w:t>
            </w:r>
          </w:p>
        </w:tc>
        <w:tc>
          <w:tcPr>
            <w:tcW w:w="576" w:type="dxa"/>
          </w:tcPr>
          <w:p w:rsidR="00A450B8" w:rsidRDefault="00A450B8"/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34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1071FF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 w:rsidRPr="001071FF">
              <w:rPr>
                <w:sz w:val="24"/>
                <w:szCs w:val="24"/>
              </w:rPr>
              <w:t>Калейдоскоп наук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</w:p>
        </w:tc>
        <w:tc>
          <w:tcPr>
            <w:tcW w:w="568" w:type="dxa"/>
          </w:tcPr>
          <w:p w:rsidR="00A450B8" w:rsidRDefault="00A450B8"/>
        </w:tc>
        <w:tc>
          <w:tcPr>
            <w:tcW w:w="576" w:type="dxa"/>
          </w:tcPr>
          <w:p w:rsidR="00A450B8" w:rsidRDefault="00A450B8">
            <w:r>
              <w:t>34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34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Pr="001071FF" w:rsidRDefault="00A450B8" w:rsidP="000C783F">
            <w:pPr>
              <w:spacing w:line="360" w:lineRule="auto"/>
              <w:rPr>
                <w:sz w:val="24"/>
                <w:szCs w:val="24"/>
              </w:rPr>
            </w:pPr>
            <w:r w:rsidRPr="001F594F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711" w:type="dxa"/>
          </w:tcPr>
          <w:p w:rsidR="00A450B8" w:rsidRDefault="00A450B8" w:rsidP="005F5161">
            <w:pPr>
              <w:pStyle w:val="TableParagraph"/>
              <w:ind w:right="186"/>
              <w:jc w:val="right"/>
            </w:pP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6"/>
              <w:jc w:val="right"/>
            </w:pPr>
            <w:r>
              <w:t>34</w:t>
            </w:r>
          </w:p>
        </w:tc>
        <w:tc>
          <w:tcPr>
            <w:tcW w:w="568" w:type="dxa"/>
          </w:tcPr>
          <w:p w:rsidR="00A450B8" w:rsidRDefault="00A450B8"/>
        </w:tc>
        <w:tc>
          <w:tcPr>
            <w:tcW w:w="576" w:type="dxa"/>
          </w:tcPr>
          <w:p w:rsidR="00A450B8" w:rsidRDefault="00A450B8"/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34</w:t>
            </w:r>
          </w:p>
        </w:tc>
      </w:tr>
      <w:tr w:rsidR="00A450B8" w:rsidTr="005F5161">
        <w:trPr>
          <w:trHeight w:val="349"/>
        </w:trPr>
        <w:tc>
          <w:tcPr>
            <w:tcW w:w="117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left="4"/>
              <w:jc w:val="left"/>
            </w:pPr>
            <w:r>
              <w:rPr>
                <w:spacing w:val="-1"/>
              </w:rPr>
              <w:t>Всего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часов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(без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учёта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внеурочной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деятельности)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ind w:right="181"/>
              <w:jc w:val="right"/>
            </w:pPr>
            <w:r>
              <w:t>693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1"/>
              <w:jc w:val="right"/>
            </w:pPr>
            <w:r>
              <w:t>782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ind w:right="112"/>
              <w:jc w:val="right"/>
            </w:pPr>
            <w:r>
              <w:t>782</w:t>
            </w:r>
          </w:p>
        </w:tc>
        <w:tc>
          <w:tcPr>
            <w:tcW w:w="576" w:type="dxa"/>
          </w:tcPr>
          <w:p w:rsidR="00A450B8" w:rsidRDefault="00A450B8" w:rsidP="005F5161">
            <w:pPr>
              <w:pStyle w:val="TableParagraph"/>
              <w:ind w:left="96" w:right="97"/>
            </w:pPr>
            <w:r>
              <w:t>782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ind w:left="184" w:right="186"/>
            </w:pPr>
            <w:r>
              <w:t>3039</w:t>
            </w:r>
          </w:p>
        </w:tc>
      </w:tr>
      <w:tr w:rsidR="00A450B8" w:rsidTr="005F5161">
        <w:trPr>
          <w:trHeight w:val="344"/>
        </w:trPr>
        <w:tc>
          <w:tcPr>
            <w:tcW w:w="6803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4" w:lineRule="exact"/>
              <w:ind w:left="148"/>
              <w:jc w:val="left"/>
            </w:pPr>
            <w:r>
              <w:t>Рекомендуемая</w:t>
            </w:r>
            <w:r>
              <w:rPr>
                <w:spacing w:val="-11"/>
              </w:rPr>
              <w:t xml:space="preserve"> </w:t>
            </w:r>
            <w:r>
              <w:t>недельная</w:t>
            </w:r>
            <w:r>
              <w:rPr>
                <w:spacing w:val="-12"/>
              </w:rPr>
              <w:t xml:space="preserve"> </w:t>
            </w:r>
            <w:r>
              <w:t>нагрузка</w:t>
            </w:r>
            <w:r>
              <w:rPr>
                <w:spacing w:val="-9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5-дневной</w:t>
            </w:r>
            <w:r>
              <w:rPr>
                <w:spacing w:val="-5"/>
              </w:rPr>
              <w:t xml:space="preserve"> </w:t>
            </w:r>
            <w:r>
              <w:t>учебной</w:t>
            </w:r>
            <w:r>
              <w:rPr>
                <w:spacing w:val="-10"/>
              </w:rPr>
              <w:t xml:space="preserve"> </w:t>
            </w:r>
            <w:r>
              <w:t>неделе</w:t>
            </w:r>
          </w:p>
        </w:tc>
        <w:tc>
          <w:tcPr>
            <w:tcW w:w="4966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0" w:lineRule="auto"/>
              <w:jc w:val="left"/>
            </w:pP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A450B8" w:rsidRDefault="00A450B8" w:rsidP="005F5161">
            <w:pPr>
              <w:pStyle w:val="TableParagraph"/>
              <w:spacing w:line="244" w:lineRule="exact"/>
              <w:ind w:right="234"/>
              <w:jc w:val="right"/>
            </w:pPr>
            <w:r>
              <w:t>21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44" w:lineRule="exact"/>
              <w:ind w:right="164"/>
              <w:jc w:val="right"/>
            </w:pPr>
            <w:r>
              <w:t>23</w:t>
            </w:r>
          </w:p>
        </w:tc>
        <w:tc>
          <w:tcPr>
            <w:tcW w:w="568" w:type="dxa"/>
          </w:tcPr>
          <w:p w:rsidR="00A450B8" w:rsidRDefault="00A450B8" w:rsidP="005F5161">
            <w:pPr>
              <w:pStyle w:val="TableParagraph"/>
              <w:spacing w:line="244" w:lineRule="exact"/>
              <w:ind w:left="170"/>
              <w:jc w:val="left"/>
            </w:pPr>
            <w:r>
              <w:t>23</w:t>
            </w:r>
          </w:p>
        </w:tc>
        <w:tc>
          <w:tcPr>
            <w:tcW w:w="576" w:type="dxa"/>
          </w:tcPr>
          <w:p w:rsidR="00A450B8" w:rsidRDefault="00A450B8" w:rsidP="005F5161">
            <w:pPr>
              <w:pStyle w:val="TableParagraph"/>
              <w:spacing w:line="244" w:lineRule="exact"/>
              <w:ind w:left="97" w:right="96"/>
            </w:pPr>
            <w:r>
              <w:t>23</w:t>
            </w:r>
          </w:p>
        </w:tc>
        <w:tc>
          <w:tcPr>
            <w:tcW w:w="860" w:type="dxa"/>
          </w:tcPr>
          <w:p w:rsidR="00A450B8" w:rsidRDefault="00A450B8" w:rsidP="005F5161">
            <w:pPr>
              <w:pStyle w:val="TableParagraph"/>
              <w:spacing w:line="244" w:lineRule="exact"/>
              <w:ind w:left="184" w:right="186"/>
            </w:pPr>
            <w:r>
              <w:t>90</w:t>
            </w:r>
          </w:p>
        </w:tc>
      </w:tr>
    </w:tbl>
    <w:p w:rsidR="00A450B8" w:rsidRDefault="00A450B8" w:rsidP="00975E1A">
      <w:pPr>
        <w:spacing w:line="244" w:lineRule="exact"/>
      </w:pPr>
    </w:p>
    <w:p w:rsidR="00A450B8" w:rsidRDefault="00A450B8" w:rsidP="00975E1A">
      <w:pPr>
        <w:spacing w:line="244" w:lineRule="exact"/>
      </w:pPr>
    </w:p>
    <w:p w:rsidR="00A450B8" w:rsidRDefault="00A450B8" w:rsidP="00975E1A">
      <w:pPr>
        <w:spacing w:line="244" w:lineRule="exact"/>
      </w:pPr>
    </w:p>
    <w:p w:rsidR="00A450B8" w:rsidRDefault="00A450B8" w:rsidP="00975E1A">
      <w:pPr>
        <w:spacing w:line="244" w:lineRule="exact"/>
      </w:pPr>
    </w:p>
    <w:p w:rsidR="00A450B8" w:rsidRDefault="00A450B8" w:rsidP="00975E1A">
      <w:pPr>
        <w:spacing w:line="244" w:lineRule="exact"/>
      </w:pPr>
    </w:p>
    <w:p w:rsidR="00A450B8" w:rsidRDefault="00A450B8" w:rsidP="00975E1A">
      <w:pPr>
        <w:spacing w:line="244" w:lineRule="exact"/>
        <w:sectPr w:rsidR="00A450B8">
          <w:pgSz w:w="16840" w:h="11910" w:orient="landscape"/>
          <w:pgMar w:top="1100" w:right="80" w:bottom="1160" w:left="800" w:header="0" w:footer="971" w:gutter="0"/>
          <w:cols w:space="720"/>
        </w:sectPr>
      </w:pPr>
    </w:p>
    <w:p w:rsidR="00A450B8" w:rsidRDefault="00A450B8" w:rsidP="00A7392E">
      <w:pPr>
        <w:spacing w:before="73" w:line="242" w:lineRule="auto"/>
        <w:ind w:left="5011" w:right="1680" w:hanging="2065"/>
        <w:rPr>
          <w:b/>
          <w:sz w:val="24"/>
        </w:rPr>
      </w:pPr>
      <w:r>
        <w:rPr>
          <w:b/>
          <w:sz w:val="24"/>
        </w:rPr>
        <w:t>Учебный план на уровень образования (2023-2027 учебные годы)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 «Успенская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им.В.Н.Мильшина»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88"/>
        <w:gridCol w:w="1872"/>
        <w:gridCol w:w="623"/>
        <w:gridCol w:w="628"/>
        <w:gridCol w:w="627"/>
        <w:gridCol w:w="627"/>
        <w:gridCol w:w="629"/>
        <w:gridCol w:w="687"/>
        <w:gridCol w:w="233"/>
        <w:gridCol w:w="666"/>
        <w:gridCol w:w="670"/>
        <w:gridCol w:w="666"/>
        <w:gridCol w:w="670"/>
        <w:gridCol w:w="661"/>
        <w:gridCol w:w="665"/>
      </w:tblGrid>
      <w:tr w:rsidR="00A450B8" w:rsidTr="009C771C">
        <w:trPr>
          <w:trHeight w:val="484"/>
        </w:trPr>
        <w:tc>
          <w:tcPr>
            <w:tcW w:w="7181" w:type="dxa"/>
            <w:gridSpan w:val="8"/>
            <w:vMerge w:val="restart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ind w:left="907" w:right="299"/>
              <w:rPr>
                <w:b/>
              </w:rPr>
            </w:pPr>
            <w:r>
              <w:rPr>
                <w:b/>
              </w:rPr>
              <w:t xml:space="preserve">Учебный план для 1  класса МБОУ «Успенская СОШ им.В.Н.Мильшина» </w:t>
            </w:r>
            <w:r>
              <w:rPr>
                <w:b/>
                <w:u w:val="single"/>
              </w:rPr>
              <w:t>на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1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четверть 2023</w:t>
            </w:r>
            <w:r>
              <w:rPr>
                <w:b/>
                <w:spacing w:val="4"/>
                <w:u w:val="single"/>
              </w:rPr>
              <w:t xml:space="preserve"> </w:t>
            </w:r>
            <w:r>
              <w:rPr>
                <w:b/>
                <w:u w:val="single"/>
              </w:rPr>
              <w:t>–</w:t>
            </w:r>
            <w:r>
              <w:rPr>
                <w:b/>
                <w:spacing w:val="3"/>
                <w:u w:val="single"/>
              </w:rPr>
              <w:t xml:space="preserve"> </w:t>
            </w:r>
            <w:r>
              <w:rPr>
                <w:b/>
                <w:u w:val="single"/>
              </w:rPr>
              <w:t>2024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учебный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год</w:t>
            </w:r>
          </w:p>
          <w:p w:rsidR="00A450B8" w:rsidRDefault="00A450B8" w:rsidP="009C771C">
            <w:pPr>
              <w:pStyle w:val="TableParagraph"/>
              <w:spacing w:before="2"/>
              <w:ind w:left="900" w:right="299"/>
              <w:rPr>
                <w:b/>
              </w:rPr>
            </w:pPr>
            <w:r>
              <w:rPr>
                <w:b/>
              </w:rPr>
              <w:t>(недельное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планирование)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98" w:type="dxa"/>
            <w:gridSpan w:val="6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4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план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</w:tr>
      <w:tr w:rsidR="00A450B8" w:rsidTr="009C771C">
        <w:trPr>
          <w:trHeight w:val="1147"/>
        </w:trPr>
        <w:tc>
          <w:tcPr>
            <w:tcW w:w="7181" w:type="dxa"/>
            <w:gridSpan w:val="8"/>
            <w:vMerge/>
            <w:tcBorders>
              <w:top w:val="nil"/>
              <w:right w:val="single" w:sz="12" w:space="0" w:color="000000"/>
            </w:tcBorders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114"/>
              <w:ind w:lef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2023-2024</w:t>
            </w:r>
          </w:p>
          <w:p w:rsidR="00A450B8" w:rsidRDefault="00A450B8" w:rsidP="009C771C">
            <w:pPr>
              <w:pStyle w:val="TableParagraph"/>
              <w:spacing w:before="5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 четверть</w:t>
            </w:r>
          </w:p>
        </w:tc>
        <w:tc>
          <w:tcPr>
            <w:tcW w:w="670" w:type="dxa"/>
            <w:shd w:val="clear" w:color="auto" w:fill="BCD5ED"/>
            <w:textDirection w:val="btLr"/>
          </w:tcPr>
          <w:p w:rsidR="00A450B8" w:rsidRDefault="00A450B8" w:rsidP="009C771C">
            <w:pPr>
              <w:pStyle w:val="TableParagraph"/>
              <w:spacing w:before="126"/>
              <w:ind w:lef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2023-2024</w:t>
            </w:r>
          </w:p>
          <w:p w:rsidR="00A450B8" w:rsidRDefault="00A450B8" w:rsidP="009C771C">
            <w:pPr>
              <w:pStyle w:val="TableParagraph"/>
              <w:spacing w:before="9"/>
              <w:ind w:left="24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3-4четв.</w:t>
            </w:r>
          </w:p>
        </w:tc>
        <w:tc>
          <w:tcPr>
            <w:tcW w:w="666" w:type="dxa"/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128"/>
              <w:ind w:lef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2024-2025</w:t>
            </w:r>
          </w:p>
        </w:tc>
        <w:tc>
          <w:tcPr>
            <w:tcW w:w="670" w:type="dxa"/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130"/>
              <w:ind w:lef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2025-2026</w:t>
            </w:r>
          </w:p>
        </w:tc>
        <w:tc>
          <w:tcPr>
            <w:tcW w:w="661" w:type="dxa"/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132"/>
              <w:ind w:left="1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2026-2027</w:t>
            </w:r>
          </w:p>
        </w:tc>
        <w:tc>
          <w:tcPr>
            <w:tcW w:w="665" w:type="dxa"/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134"/>
              <w:ind w:left="3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</w:tr>
      <w:tr w:rsidR="00A450B8" w:rsidTr="009C771C">
        <w:trPr>
          <w:trHeight w:val="412"/>
        </w:trPr>
        <w:tc>
          <w:tcPr>
            <w:tcW w:w="1488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ind w:left="110" w:right="32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области</w:t>
            </w:r>
          </w:p>
        </w:tc>
        <w:tc>
          <w:tcPr>
            <w:tcW w:w="1872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1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предметы</w:t>
            </w:r>
          </w:p>
        </w:tc>
        <w:tc>
          <w:tcPr>
            <w:tcW w:w="3134" w:type="dxa"/>
            <w:gridSpan w:val="5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4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неделю</w:t>
            </w:r>
          </w:p>
        </w:tc>
        <w:tc>
          <w:tcPr>
            <w:tcW w:w="687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998" w:type="dxa"/>
            <w:gridSpan w:val="6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08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 в неделю</w:t>
            </w:r>
          </w:p>
        </w:tc>
      </w:tr>
      <w:tr w:rsidR="00A450B8" w:rsidTr="009C771C">
        <w:trPr>
          <w:trHeight w:val="210"/>
        </w:trPr>
        <w:tc>
          <w:tcPr>
            <w:tcW w:w="1488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91" w:lineRule="exact"/>
              <w:ind w:left="11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Классы</w:t>
            </w:r>
          </w:p>
        </w:tc>
        <w:tc>
          <w:tcPr>
            <w:tcW w:w="623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07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кл.</w:t>
            </w:r>
          </w:p>
          <w:p w:rsidR="00A450B8" w:rsidRDefault="00A450B8" w:rsidP="009C771C">
            <w:pPr>
              <w:pStyle w:val="TableParagraph"/>
              <w:spacing w:before="4" w:line="207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  <w:p w:rsidR="00A450B8" w:rsidRDefault="00A450B8" w:rsidP="009C771C">
            <w:pPr>
              <w:pStyle w:val="TableParagraph"/>
              <w:spacing w:line="188" w:lineRule="exact"/>
              <w:ind w:left="107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четв</w:t>
            </w:r>
          </w:p>
        </w:tc>
        <w:tc>
          <w:tcPr>
            <w:tcW w:w="628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86" w:right="165"/>
              <w:rPr>
                <w:b/>
                <w:sz w:val="18"/>
              </w:rPr>
            </w:pPr>
          </w:p>
        </w:tc>
        <w:tc>
          <w:tcPr>
            <w:tcW w:w="627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229"/>
              <w:jc w:val="left"/>
              <w:rPr>
                <w:b/>
                <w:sz w:val="18"/>
              </w:rPr>
            </w:pPr>
          </w:p>
        </w:tc>
        <w:tc>
          <w:tcPr>
            <w:tcW w:w="627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226"/>
              <w:jc w:val="left"/>
              <w:rPr>
                <w:b/>
                <w:sz w:val="18"/>
              </w:rPr>
            </w:pPr>
          </w:p>
        </w:tc>
        <w:tc>
          <w:tcPr>
            <w:tcW w:w="629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219" w:right="188"/>
              <w:rPr>
                <w:b/>
                <w:sz w:val="18"/>
              </w:rPr>
            </w:pPr>
          </w:p>
        </w:tc>
        <w:tc>
          <w:tcPr>
            <w:tcW w:w="687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2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70" w:type="dxa"/>
            <w:vMerge w:val="restart"/>
            <w:shd w:val="clear" w:color="auto" w:fill="BCD5ED"/>
          </w:tcPr>
          <w:p w:rsidR="00A450B8" w:rsidRDefault="00A450B8" w:rsidP="009C771C">
            <w:pPr>
              <w:pStyle w:val="TableParagraph"/>
              <w:spacing w:line="205" w:lineRule="exact"/>
              <w:ind w:left="4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66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70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5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661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6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65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</w:tr>
      <w:tr w:rsidR="00A450B8" w:rsidTr="009C771C">
        <w:trPr>
          <w:trHeight w:val="403"/>
        </w:trPr>
        <w:tc>
          <w:tcPr>
            <w:tcW w:w="3360" w:type="dxa"/>
            <w:gridSpan w:val="2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1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Обязательная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часть</w:t>
            </w:r>
          </w:p>
        </w:tc>
        <w:tc>
          <w:tcPr>
            <w:tcW w:w="623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28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23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  <w:shd w:val="clear" w:color="auto" w:fill="BCD5ED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</w:tr>
      <w:tr w:rsidR="00A450B8" w:rsidTr="009C771C">
        <w:trPr>
          <w:trHeight w:val="206"/>
        </w:trPr>
        <w:tc>
          <w:tcPr>
            <w:tcW w:w="1488" w:type="dxa"/>
            <w:vMerge w:val="restart"/>
          </w:tcPr>
          <w:p w:rsidR="00A450B8" w:rsidRDefault="00A450B8" w:rsidP="009C771C">
            <w:pPr>
              <w:pStyle w:val="TableParagraph"/>
              <w:spacing w:line="206" w:lineRule="exact"/>
              <w:ind w:left="145" w:right="133"/>
              <w:rPr>
                <w:sz w:val="18"/>
              </w:rPr>
            </w:pPr>
            <w:r>
              <w:rPr>
                <w:sz w:val="18"/>
              </w:rPr>
              <w:t>Русский язык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1872" w:type="dxa"/>
          </w:tcPr>
          <w:p w:rsidR="00A450B8" w:rsidRDefault="00A450B8" w:rsidP="009C771C">
            <w:pPr>
              <w:pStyle w:val="TableParagraph"/>
              <w:spacing w:line="186" w:lineRule="exact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186" w:lineRule="exact"/>
              <w:ind w:left="16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23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186" w:lineRule="exact"/>
              <w:ind w:left="25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186" w:lineRule="exact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186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186" w:lineRule="exact"/>
              <w:ind w:left="60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186" w:lineRule="exact"/>
              <w:ind w:left="249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A450B8" w:rsidTr="009C771C">
        <w:trPr>
          <w:trHeight w:val="402"/>
        </w:trPr>
        <w:tc>
          <w:tcPr>
            <w:tcW w:w="1488" w:type="dxa"/>
            <w:vMerge/>
            <w:tcBorders>
              <w:top w:val="nil"/>
            </w:tcBorders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A450B8" w:rsidRDefault="00A450B8" w:rsidP="009C771C">
            <w:pPr>
              <w:pStyle w:val="TableParagraph"/>
              <w:spacing w:before="98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3,5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205" w:lineRule="exact"/>
              <w:ind w:left="16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19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23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205" w:lineRule="exact"/>
              <w:ind w:left="25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3,5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5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205" w:lineRule="exact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205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205" w:lineRule="exact"/>
              <w:ind w:left="6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205" w:lineRule="exact"/>
              <w:ind w:left="249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A450B8" w:rsidTr="009C771C">
        <w:trPr>
          <w:trHeight w:val="417"/>
        </w:trPr>
        <w:tc>
          <w:tcPr>
            <w:tcW w:w="1488" w:type="dxa"/>
          </w:tcPr>
          <w:p w:rsidR="00A450B8" w:rsidRDefault="00A450B8" w:rsidP="009C771C">
            <w:pPr>
              <w:pStyle w:val="TableParagraph"/>
              <w:spacing w:line="206" w:lineRule="exact"/>
              <w:ind w:left="566" w:right="188" w:hanging="351"/>
              <w:jc w:val="left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1872" w:type="dxa"/>
          </w:tcPr>
          <w:p w:rsidR="00A450B8" w:rsidRDefault="00A450B8" w:rsidP="009C771C">
            <w:pPr>
              <w:pStyle w:val="TableParagraph"/>
              <w:spacing w:before="103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2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205" w:lineRule="exact"/>
              <w:ind w:left="24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26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31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205" w:lineRule="exact"/>
              <w:ind w:left="32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2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3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5" w:lineRule="exact"/>
              <w:ind w:left="3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205" w:lineRule="exact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205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205" w:lineRule="exact"/>
              <w:ind w:left="6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205" w:lineRule="exact"/>
              <w:ind w:left="5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</w:tr>
      <w:tr w:rsidR="00A450B8" w:rsidTr="009C771C">
        <w:trPr>
          <w:trHeight w:val="422"/>
        </w:trPr>
        <w:tc>
          <w:tcPr>
            <w:tcW w:w="1488" w:type="dxa"/>
          </w:tcPr>
          <w:p w:rsidR="00A450B8" w:rsidRDefault="00A450B8" w:rsidP="009C771C">
            <w:pPr>
              <w:pStyle w:val="TableParagraph"/>
              <w:spacing w:line="206" w:lineRule="exact"/>
              <w:ind w:left="283" w:right="188" w:hanging="2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Математика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6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информатика</w:t>
            </w:r>
          </w:p>
        </w:tc>
        <w:tc>
          <w:tcPr>
            <w:tcW w:w="1872" w:type="dxa"/>
          </w:tcPr>
          <w:p w:rsidR="00A450B8" w:rsidRDefault="00A450B8" w:rsidP="009C771C">
            <w:pPr>
              <w:pStyle w:val="TableParagraph"/>
              <w:spacing w:before="103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04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205" w:lineRule="exact"/>
              <w:ind w:left="186" w:right="163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187" w:right="161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187" w:right="157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205" w:lineRule="exact"/>
              <w:ind w:left="191" w:right="162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104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3,5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5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205" w:lineRule="exact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205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205" w:lineRule="exact"/>
              <w:ind w:left="60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205" w:lineRule="exact"/>
              <w:ind w:left="249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A450B8" w:rsidTr="009C771C">
        <w:trPr>
          <w:trHeight w:val="830"/>
        </w:trPr>
        <w:tc>
          <w:tcPr>
            <w:tcW w:w="1488" w:type="dxa"/>
          </w:tcPr>
          <w:p w:rsidR="00A450B8" w:rsidRDefault="00A450B8" w:rsidP="009C771C">
            <w:pPr>
              <w:pStyle w:val="TableParagraph"/>
              <w:spacing w:line="206" w:lineRule="exact"/>
              <w:ind w:left="153" w:right="146"/>
              <w:rPr>
                <w:sz w:val="18"/>
              </w:rPr>
            </w:pPr>
            <w:r>
              <w:rPr>
                <w:w w:val="85"/>
                <w:sz w:val="18"/>
              </w:rPr>
              <w:t>Обществознание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естествознание</w:t>
            </w:r>
            <w:r>
              <w:rPr>
                <w:spacing w:val="-36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(Окружающий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мир)</w:t>
            </w:r>
          </w:p>
        </w:tc>
        <w:tc>
          <w:tcPr>
            <w:tcW w:w="1872" w:type="dxa"/>
          </w:tcPr>
          <w:p w:rsidR="00A450B8" w:rsidRDefault="00A450B8" w:rsidP="009C771C"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 w:rsidR="00A450B8" w:rsidRDefault="00A450B8" w:rsidP="009C771C">
            <w:pPr>
              <w:pStyle w:val="TableParagraph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1,5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205" w:lineRule="exact"/>
              <w:ind w:left="16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19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23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205" w:lineRule="exact"/>
              <w:ind w:left="25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1,5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5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205" w:lineRule="exact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205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205" w:lineRule="exact"/>
              <w:ind w:left="6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205" w:lineRule="exact"/>
              <w:ind w:left="5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</w:tr>
      <w:tr w:rsidR="00A450B8" w:rsidTr="009C771C">
        <w:trPr>
          <w:trHeight w:val="830"/>
        </w:trPr>
        <w:tc>
          <w:tcPr>
            <w:tcW w:w="1488" w:type="dxa"/>
          </w:tcPr>
          <w:p w:rsidR="00A450B8" w:rsidRDefault="00A450B8" w:rsidP="009C771C">
            <w:pPr>
              <w:pStyle w:val="TableParagraph"/>
              <w:spacing w:line="242" w:lineRule="auto"/>
              <w:ind w:left="245" w:right="233" w:hanging="2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450B8" w:rsidRDefault="00A450B8" w:rsidP="009C771C">
            <w:pPr>
              <w:pStyle w:val="TableParagraph"/>
              <w:spacing w:line="185" w:lineRule="exact"/>
              <w:ind w:left="148" w:right="133"/>
              <w:rPr>
                <w:sz w:val="18"/>
              </w:rPr>
            </w:pPr>
            <w:r>
              <w:rPr>
                <w:sz w:val="18"/>
              </w:rPr>
              <w:t>светской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</w:p>
        </w:tc>
        <w:tc>
          <w:tcPr>
            <w:tcW w:w="1872" w:type="dxa"/>
          </w:tcPr>
          <w:p w:rsidR="00A450B8" w:rsidRDefault="00A450B8" w:rsidP="009C771C">
            <w:pPr>
              <w:pStyle w:val="TableParagraph"/>
              <w:spacing w:before="103"/>
              <w:ind w:left="111" w:right="89"/>
              <w:jc w:val="left"/>
              <w:rPr>
                <w:sz w:val="18"/>
              </w:rPr>
            </w:pPr>
            <w:r>
              <w:rPr>
                <w:sz w:val="18"/>
              </w:rPr>
              <w:t>Основы религиозных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 и светской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2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205" w:lineRule="exact"/>
              <w:ind w:left="24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26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31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205" w:lineRule="exact"/>
              <w:ind w:left="32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2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3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5" w:lineRule="exact"/>
              <w:ind w:left="323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205" w:lineRule="exact"/>
              <w:ind w:left="55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205" w:lineRule="exact"/>
              <w:ind w:right="270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205" w:lineRule="exact"/>
              <w:ind w:left="6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205" w:lineRule="exact"/>
              <w:ind w:left="5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A450B8" w:rsidTr="009C771C">
        <w:trPr>
          <w:trHeight w:val="211"/>
        </w:trPr>
        <w:tc>
          <w:tcPr>
            <w:tcW w:w="1488" w:type="dxa"/>
            <w:vMerge w:val="restart"/>
          </w:tcPr>
          <w:p w:rsidR="00A450B8" w:rsidRDefault="00A450B8" w:rsidP="009C771C">
            <w:pPr>
              <w:pStyle w:val="TableParagraph"/>
              <w:spacing w:before="108"/>
              <w:ind w:left="384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1872" w:type="dxa"/>
          </w:tcPr>
          <w:p w:rsidR="00A450B8" w:rsidRDefault="00A450B8" w:rsidP="009C771C">
            <w:pPr>
              <w:pStyle w:val="TableParagraph"/>
              <w:spacing w:before="3" w:line="188" w:lineRule="exact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before="3" w:line="188" w:lineRule="exact"/>
              <w:ind w:left="104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before="3" w:line="188" w:lineRule="exact"/>
              <w:ind w:left="185" w:right="165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before="3" w:line="188" w:lineRule="exact"/>
              <w:ind w:left="184" w:right="161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before="3" w:line="188" w:lineRule="exact"/>
              <w:ind w:left="187" w:right="160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before="3" w:line="188" w:lineRule="exact"/>
              <w:ind w:left="191" w:right="162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3" w:line="188" w:lineRule="exact"/>
              <w:ind w:left="104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3" w:line="188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before="3" w:line="188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before="3" w:line="188" w:lineRule="exact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before="3" w:line="188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before="3" w:line="188" w:lineRule="exact"/>
              <w:ind w:left="6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before="3" w:line="188" w:lineRule="exact"/>
              <w:ind w:left="5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9C771C">
        <w:trPr>
          <w:trHeight w:val="412"/>
        </w:trPr>
        <w:tc>
          <w:tcPr>
            <w:tcW w:w="1488" w:type="dxa"/>
            <w:vMerge/>
            <w:tcBorders>
              <w:top w:val="nil"/>
            </w:tcBorders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</w:tcPr>
          <w:p w:rsidR="00A450B8" w:rsidRDefault="00A450B8" w:rsidP="009C771C">
            <w:pPr>
              <w:pStyle w:val="TableParagraph"/>
              <w:spacing w:line="206" w:lineRule="exact"/>
              <w:ind w:left="111" w:right="414"/>
              <w:jc w:val="lef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04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205" w:lineRule="exact"/>
              <w:ind w:left="185" w:right="165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184" w:right="161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187" w:right="160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205" w:lineRule="exact"/>
              <w:ind w:left="191" w:right="162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104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207" w:righ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5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205" w:lineRule="exact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205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205" w:lineRule="exact"/>
              <w:ind w:left="6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205" w:lineRule="exact"/>
              <w:ind w:left="5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9C771C">
        <w:trPr>
          <w:trHeight w:val="205"/>
        </w:trPr>
        <w:tc>
          <w:tcPr>
            <w:tcW w:w="1488" w:type="dxa"/>
          </w:tcPr>
          <w:p w:rsidR="00A450B8" w:rsidRDefault="00A450B8" w:rsidP="009C771C">
            <w:pPr>
              <w:pStyle w:val="TableParagraph"/>
              <w:spacing w:line="186" w:lineRule="exact"/>
              <w:ind w:left="341"/>
              <w:jc w:val="left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872" w:type="dxa"/>
          </w:tcPr>
          <w:p w:rsidR="00A450B8" w:rsidRDefault="00A450B8" w:rsidP="009C771C">
            <w:pPr>
              <w:pStyle w:val="TableParagraph"/>
              <w:spacing w:line="186" w:lineRule="exact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104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186" w:lineRule="exact"/>
              <w:ind w:left="185" w:right="165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184" w:right="161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187" w:right="160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186" w:lineRule="exact"/>
              <w:ind w:left="191" w:right="162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104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07" w:right="17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186" w:lineRule="exact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186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186" w:lineRule="exact"/>
              <w:ind w:left="6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186" w:lineRule="exact"/>
              <w:ind w:left="5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9C771C">
        <w:trPr>
          <w:trHeight w:val="503"/>
        </w:trPr>
        <w:tc>
          <w:tcPr>
            <w:tcW w:w="1488" w:type="dxa"/>
          </w:tcPr>
          <w:p w:rsidR="00A450B8" w:rsidRDefault="00A450B8" w:rsidP="009C771C">
            <w:pPr>
              <w:pStyle w:val="TableParagraph"/>
              <w:spacing w:before="45"/>
              <w:ind w:left="437" w:right="321" w:hanging="9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Физическая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культура</w:t>
            </w:r>
          </w:p>
        </w:tc>
        <w:tc>
          <w:tcPr>
            <w:tcW w:w="1872" w:type="dxa"/>
          </w:tcPr>
          <w:p w:rsidR="00A450B8" w:rsidRDefault="00A450B8" w:rsidP="009C771C">
            <w:pPr>
              <w:pStyle w:val="TableParagraph"/>
              <w:spacing w:before="146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205" w:lineRule="exact"/>
              <w:ind w:left="16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19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23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205" w:lineRule="exact"/>
              <w:ind w:left="25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5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205" w:lineRule="exact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205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205" w:lineRule="exact"/>
              <w:ind w:left="60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205" w:lineRule="exact"/>
              <w:ind w:left="5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</w:tr>
      <w:tr w:rsidR="00A450B8" w:rsidTr="009C771C">
        <w:trPr>
          <w:trHeight w:val="215"/>
        </w:trPr>
        <w:tc>
          <w:tcPr>
            <w:tcW w:w="3360" w:type="dxa"/>
            <w:gridSpan w:val="2"/>
          </w:tcPr>
          <w:p w:rsidR="00A450B8" w:rsidRDefault="00A450B8" w:rsidP="009C771C">
            <w:pPr>
              <w:pStyle w:val="TableParagraph"/>
              <w:spacing w:line="19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96" w:lineRule="exact"/>
              <w:ind w:left="105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196" w:lineRule="exact"/>
              <w:ind w:left="186" w:right="165"/>
              <w:rPr>
                <w:b/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96" w:lineRule="exact"/>
              <w:ind w:left="184" w:right="161"/>
              <w:rPr>
                <w:b/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96" w:lineRule="exact"/>
              <w:ind w:left="187" w:right="159"/>
              <w:rPr>
                <w:b/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196" w:lineRule="exact"/>
              <w:ind w:left="191" w:right="162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96" w:lineRule="exact"/>
              <w:ind w:left="248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196" w:lineRule="exact"/>
              <w:ind w:left="105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96" w:lineRule="exact"/>
              <w:ind w:left="207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96" w:lineRule="exact"/>
              <w:ind w:left="2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196" w:lineRule="exact"/>
              <w:ind w:left="244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196" w:lineRule="exact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196" w:lineRule="exact"/>
              <w:ind w:left="248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196" w:lineRule="exact"/>
              <w:ind w:left="249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87</w:t>
            </w:r>
          </w:p>
        </w:tc>
      </w:tr>
      <w:tr w:rsidR="00A450B8" w:rsidTr="009C771C">
        <w:trPr>
          <w:trHeight w:val="422"/>
        </w:trPr>
        <w:tc>
          <w:tcPr>
            <w:tcW w:w="3360" w:type="dxa"/>
            <w:gridSpan w:val="2"/>
            <w:shd w:val="clear" w:color="auto" w:fill="D9D9D9"/>
          </w:tcPr>
          <w:p w:rsidR="00A450B8" w:rsidRDefault="00A450B8" w:rsidP="009C771C">
            <w:pPr>
              <w:pStyle w:val="TableParagraph"/>
              <w:spacing w:line="206" w:lineRule="exact"/>
              <w:ind w:left="110" w:right="38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Часть, формируемая участниками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образовательных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отношений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2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27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27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2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29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2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87" w:type="dxa"/>
            <w:tcBorders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4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2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5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66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70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61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6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65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5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A450B8" w:rsidTr="009C771C">
        <w:trPr>
          <w:trHeight w:val="205"/>
        </w:trPr>
        <w:tc>
          <w:tcPr>
            <w:tcW w:w="3360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УК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«Внеклассное чтение»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186" w:lineRule="exact"/>
              <w:ind w:left="1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2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186" w:lineRule="exact"/>
              <w:ind w:left="2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4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186" w:lineRule="exact"/>
              <w:ind w:left="4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186" w:lineRule="exact"/>
              <w:ind w:right="254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186" w:lineRule="exact"/>
              <w:ind w:left="6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186" w:lineRule="exact"/>
              <w:ind w:left="5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A450B8" w:rsidTr="009C771C">
        <w:trPr>
          <w:trHeight w:val="206"/>
        </w:trPr>
        <w:tc>
          <w:tcPr>
            <w:tcW w:w="3360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105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186" w:lineRule="exact"/>
              <w:ind w:left="186" w:right="165"/>
              <w:rPr>
                <w:b/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184" w:right="161"/>
              <w:rPr>
                <w:b/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187" w:right="159"/>
              <w:rPr>
                <w:b/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186" w:lineRule="exact"/>
              <w:ind w:left="191" w:right="162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48" w:right="199"/>
              <w:rPr>
                <w:b/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07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left="2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186" w:lineRule="exact"/>
              <w:ind w:left="244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186" w:lineRule="exact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186" w:lineRule="exact"/>
              <w:ind w:left="248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186" w:lineRule="exact"/>
              <w:ind w:left="249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</w:tr>
      <w:tr w:rsidR="00A450B8" w:rsidTr="009C771C">
        <w:trPr>
          <w:trHeight w:val="623"/>
        </w:trPr>
        <w:tc>
          <w:tcPr>
            <w:tcW w:w="3360" w:type="dxa"/>
            <w:gridSpan w:val="2"/>
          </w:tcPr>
          <w:p w:rsidR="00A450B8" w:rsidRDefault="00A450B8" w:rsidP="009C771C">
            <w:pPr>
              <w:pStyle w:val="TableParagraph"/>
              <w:spacing w:line="205" w:lineRule="exact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Максимально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допустимая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недельная</w:t>
            </w:r>
          </w:p>
          <w:p w:rsidR="00A450B8" w:rsidRDefault="00A450B8" w:rsidP="009C771C">
            <w:pPr>
              <w:pStyle w:val="TableParagraph"/>
              <w:spacing w:line="206" w:lineRule="exact"/>
              <w:ind w:left="110" w:righ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нагрузка (без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учета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курсов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внеурочной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деятельности)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5" w:lineRule="exact"/>
              <w:ind w:left="105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205" w:lineRule="exact"/>
              <w:ind w:left="186" w:right="165"/>
              <w:rPr>
                <w:b/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184" w:right="161"/>
              <w:rPr>
                <w:b/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205" w:lineRule="exact"/>
              <w:ind w:left="187" w:right="159"/>
              <w:rPr>
                <w:b/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205" w:lineRule="exact"/>
              <w:ind w:left="191" w:right="162"/>
              <w:rPr>
                <w:b/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248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5" w:lineRule="exact"/>
              <w:ind w:left="207" w:right="173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5" w:lineRule="exact"/>
              <w:ind w:left="2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205" w:lineRule="exact"/>
              <w:ind w:left="244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205" w:lineRule="exact"/>
              <w:ind w:right="2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205" w:lineRule="exact"/>
              <w:ind w:left="248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205" w:lineRule="exact"/>
              <w:ind w:left="249" w:right="185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</w:tr>
      <w:tr w:rsidR="00A450B8" w:rsidTr="009C771C">
        <w:trPr>
          <w:trHeight w:val="422"/>
        </w:trPr>
        <w:tc>
          <w:tcPr>
            <w:tcW w:w="3360" w:type="dxa"/>
            <w:gridSpan w:val="2"/>
          </w:tcPr>
          <w:p w:rsidR="00A450B8" w:rsidRDefault="00A450B8" w:rsidP="009C771C">
            <w:pPr>
              <w:pStyle w:val="TableParagraph"/>
              <w:spacing w:line="206" w:lineRule="exact"/>
              <w:ind w:left="110" w:right="980" w:hanging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курсы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внеурочной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</w:tr>
      <w:tr w:rsidR="00A450B8" w:rsidTr="009C771C">
        <w:trPr>
          <w:trHeight w:val="211"/>
        </w:trPr>
        <w:tc>
          <w:tcPr>
            <w:tcW w:w="3360" w:type="dxa"/>
            <w:gridSpan w:val="2"/>
          </w:tcPr>
          <w:p w:rsidR="00A450B8" w:rsidRDefault="00A450B8" w:rsidP="009C771C">
            <w:pPr>
              <w:pStyle w:val="TableParagraph"/>
              <w:spacing w:line="191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Разговор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важном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91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191" w:lineRule="exact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91" w:lineRule="exact"/>
              <w:ind w:left="19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91" w:lineRule="exact"/>
              <w:ind w:left="23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191" w:lineRule="exact"/>
              <w:ind w:left="25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91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91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spacing w:line="191" w:lineRule="exact"/>
              <w:ind w:left="4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spacing w:line="191" w:lineRule="exact"/>
              <w:ind w:right="25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spacing w:line="191" w:lineRule="exact"/>
              <w:ind w:left="6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spacing w:line="191" w:lineRule="exact"/>
              <w:ind w:left="5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</w:tr>
      <w:tr w:rsidR="00A450B8" w:rsidTr="009C771C">
        <w:trPr>
          <w:trHeight w:val="215"/>
        </w:trPr>
        <w:tc>
          <w:tcPr>
            <w:tcW w:w="3360" w:type="dxa"/>
            <w:gridSpan w:val="2"/>
          </w:tcPr>
          <w:p w:rsidR="00A450B8" w:rsidRDefault="00A450B8" w:rsidP="009C771C">
            <w:pPr>
              <w:pStyle w:val="TableParagraph"/>
              <w:spacing w:before="2" w:line="193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Подвижные игры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before="2" w:line="193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before="2" w:line="193" w:lineRule="exact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before="2" w:line="193" w:lineRule="exact"/>
              <w:ind w:left="19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before="2" w:line="193" w:lineRule="exact"/>
              <w:ind w:left="23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before="2" w:line="193" w:lineRule="exact"/>
              <w:ind w:left="25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2" w:line="193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2" w:line="193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before="2" w:line="193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06"/>
        </w:trPr>
        <w:tc>
          <w:tcPr>
            <w:tcW w:w="3360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Разговор о правильном питании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186" w:lineRule="exact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23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186" w:lineRule="exact"/>
              <w:ind w:left="25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10"/>
        </w:trPr>
        <w:tc>
          <w:tcPr>
            <w:tcW w:w="3360" w:type="dxa"/>
            <w:gridSpan w:val="2"/>
          </w:tcPr>
          <w:p w:rsidR="00A450B8" w:rsidRDefault="00A450B8" w:rsidP="009C771C">
            <w:pPr>
              <w:pStyle w:val="TableParagraph"/>
              <w:spacing w:line="191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Азбука веждивости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91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191" w:lineRule="exact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91" w:lineRule="exact"/>
              <w:ind w:left="19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91" w:lineRule="exact"/>
              <w:ind w:left="23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191" w:lineRule="exact"/>
              <w:ind w:left="25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91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91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91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06"/>
        </w:trPr>
        <w:tc>
          <w:tcPr>
            <w:tcW w:w="3360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Работа с текстом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186" w:lineRule="exact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86" w:lineRule="exact"/>
              <w:ind w:left="23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186" w:lineRule="exact"/>
              <w:ind w:left="25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15"/>
        </w:trPr>
        <w:tc>
          <w:tcPr>
            <w:tcW w:w="3360" w:type="dxa"/>
            <w:gridSpan w:val="2"/>
          </w:tcPr>
          <w:p w:rsidR="00A450B8" w:rsidRDefault="00A450B8" w:rsidP="009C771C">
            <w:pPr>
              <w:pStyle w:val="TableParagraph"/>
              <w:spacing w:line="19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Математика и конструирование</w:t>
            </w:r>
          </w:p>
        </w:tc>
        <w:tc>
          <w:tcPr>
            <w:tcW w:w="6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96" w:lineRule="exact"/>
              <w:ind w:lef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28" w:type="dxa"/>
          </w:tcPr>
          <w:p w:rsidR="00A450B8" w:rsidRDefault="00A450B8" w:rsidP="009C771C">
            <w:pPr>
              <w:pStyle w:val="TableParagraph"/>
              <w:spacing w:line="196" w:lineRule="exact"/>
              <w:ind w:left="1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96" w:lineRule="exact"/>
              <w:ind w:left="19"/>
              <w:rPr>
                <w:sz w:val="18"/>
              </w:rPr>
            </w:pPr>
          </w:p>
        </w:tc>
        <w:tc>
          <w:tcPr>
            <w:tcW w:w="627" w:type="dxa"/>
          </w:tcPr>
          <w:p w:rsidR="00A450B8" w:rsidRDefault="00A450B8" w:rsidP="009C771C">
            <w:pPr>
              <w:pStyle w:val="TableParagraph"/>
              <w:spacing w:line="196" w:lineRule="exact"/>
              <w:ind w:left="23"/>
              <w:rPr>
                <w:sz w:val="18"/>
              </w:rPr>
            </w:pPr>
          </w:p>
        </w:tc>
        <w:tc>
          <w:tcPr>
            <w:tcW w:w="629" w:type="dxa"/>
          </w:tcPr>
          <w:p w:rsidR="00A450B8" w:rsidRDefault="00A450B8" w:rsidP="009C771C">
            <w:pPr>
              <w:pStyle w:val="TableParagraph"/>
              <w:spacing w:line="196" w:lineRule="exact"/>
              <w:ind w:left="25"/>
              <w:rPr>
                <w:sz w:val="18"/>
              </w:rPr>
            </w:pPr>
          </w:p>
        </w:tc>
        <w:tc>
          <w:tcPr>
            <w:tcW w:w="687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96" w:lineRule="exact"/>
              <w:ind w:left="4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3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6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96" w:lineRule="exact"/>
              <w:ind w:left="2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70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96" w:lineRule="exact"/>
              <w:ind w:left="308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666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70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1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665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A450B8" w:rsidRDefault="00A450B8" w:rsidP="00A7392E">
      <w:pPr>
        <w:rPr>
          <w:sz w:val="14"/>
        </w:rPr>
      </w:pPr>
    </w:p>
    <w:p w:rsidR="00A450B8" w:rsidRDefault="00A450B8" w:rsidP="00A7392E">
      <w:pPr>
        <w:rPr>
          <w:sz w:val="14"/>
        </w:rPr>
      </w:pPr>
    </w:p>
    <w:p w:rsidR="00A450B8" w:rsidRDefault="00A450B8" w:rsidP="00A7392E">
      <w:pPr>
        <w:rPr>
          <w:sz w:val="14"/>
        </w:rPr>
      </w:pPr>
    </w:p>
    <w:p w:rsidR="00A450B8" w:rsidRDefault="00A450B8" w:rsidP="00A7392E">
      <w:pPr>
        <w:rPr>
          <w:sz w:val="14"/>
        </w:rPr>
      </w:pPr>
    </w:p>
    <w:p w:rsidR="00A450B8" w:rsidRDefault="00A450B8" w:rsidP="00A7392E">
      <w:pPr>
        <w:rPr>
          <w:sz w:val="14"/>
        </w:rPr>
      </w:pPr>
    </w:p>
    <w:p w:rsidR="00A450B8" w:rsidRDefault="00A450B8" w:rsidP="00A7392E">
      <w:pPr>
        <w:rPr>
          <w:sz w:val="14"/>
        </w:rPr>
      </w:pPr>
    </w:p>
    <w:p w:rsidR="00A450B8" w:rsidRDefault="00A450B8" w:rsidP="00A7392E">
      <w:pPr>
        <w:rPr>
          <w:sz w:val="14"/>
        </w:rPr>
      </w:pPr>
    </w:p>
    <w:p w:rsidR="00A450B8" w:rsidRDefault="00A450B8" w:rsidP="00A7392E">
      <w:pPr>
        <w:rPr>
          <w:sz w:val="14"/>
        </w:rPr>
      </w:pPr>
    </w:p>
    <w:p w:rsidR="00A450B8" w:rsidRDefault="00A450B8" w:rsidP="00A7392E">
      <w:pPr>
        <w:rPr>
          <w:sz w:val="14"/>
        </w:rPr>
      </w:pPr>
    </w:p>
    <w:p w:rsidR="00A450B8" w:rsidRDefault="00A450B8" w:rsidP="00A7392E">
      <w:pPr>
        <w:rPr>
          <w:sz w:val="14"/>
        </w:rPr>
      </w:pPr>
    </w:p>
    <w:p w:rsidR="00A450B8" w:rsidRDefault="00A450B8" w:rsidP="00A7392E">
      <w:pPr>
        <w:rPr>
          <w:sz w:val="14"/>
        </w:rPr>
      </w:pPr>
    </w:p>
    <w:p w:rsidR="00A450B8" w:rsidRDefault="00A450B8" w:rsidP="00A7392E">
      <w:pPr>
        <w:rPr>
          <w:sz w:val="14"/>
        </w:rPr>
      </w:pPr>
    </w:p>
    <w:p w:rsidR="00A450B8" w:rsidRDefault="00A450B8" w:rsidP="001A26D7">
      <w:pPr>
        <w:spacing w:before="71" w:line="242" w:lineRule="auto"/>
        <w:ind w:right="1680"/>
        <w:rPr>
          <w:b/>
          <w:sz w:val="24"/>
        </w:rPr>
      </w:pPr>
    </w:p>
    <w:p w:rsidR="00A450B8" w:rsidRDefault="00A450B8" w:rsidP="00124B64">
      <w:pPr>
        <w:spacing w:before="71" w:line="242" w:lineRule="auto"/>
        <w:ind w:left="5011" w:right="1680" w:hanging="2065"/>
        <w:rPr>
          <w:b/>
          <w:sz w:val="24"/>
        </w:rPr>
      </w:pPr>
    </w:p>
    <w:p w:rsidR="00A450B8" w:rsidRDefault="00A450B8" w:rsidP="00124B64">
      <w:pPr>
        <w:spacing w:before="71" w:line="242" w:lineRule="auto"/>
        <w:ind w:left="5011" w:right="1680" w:hanging="2065"/>
        <w:rPr>
          <w:b/>
          <w:sz w:val="24"/>
        </w:rPr>
      </w:pPr>
      <w:r>
        <w:rPr>
          <w:b/>
          <w:sz w:val="24"/>
        </w:rPr>
        <w:t>Учебный план на уровень образования (2022-2026 учебные годы)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«Успенская </w:t>
      </w:r>
      <w:r>
        <w:rPr>
          <w:b/>
          <w:sz w:val="24"/>
        </w:rPr>
        <w:t>СОШ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им.В.Н.Мильшина»</w:t>
      </w:r>
    </w:p>
    <w:tbl>
      <w:tblPr>
        <w:tblW w:w="0" w:type="auto"/>
        <w:tblInd w:w="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5"/>
        <w:gridCol w:w="1739"/>
        <w:gridCol w:w="668"/>
        <w:gridCol w:w="611"/>
        <w:gridCol w:w="611"/>
        <w:gridCol w:w="611"/>
        <w:gridCol w:w="606"/>
        <w:gridCol w:w="760"/>
        <w:gridCol w:w="270"/>
        <w:gridCol w:w="482"/>
        <w:gridCol w:w="482"/>
        <w:gridCol w:w="482"/>
        <w:gridCol w:w="483"/>
        <w:gridCol w:w="482"/>
      </w:tblGrid>
      <w:tr w:rsidR="00A450B8" w:rsidTr="009C771C">
        <w:trPr>
          <w:trHeight w:val="623"/>
        </w:trPr>
        <w:tc>
          <w:tcPr>
            <w:tcW w:w="7311" w:type="dxa"/>
            <w:gridSpan w:val="8"/>
            <w:vMerge w:val="restart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1"/>
              <w:ind w:left="1017" w:right="429"/>
              <w:rPr>
                <w:b/>
              </w:rPr>
            </w:pPr>
            <w:r>
              <w:rPr>
                <w:b/>
              </w:rPr>
              <w:t xml:space="preserve">Учебный план для 2 класса МБОУ «Успенская СОШ им.В.Н.Мильшина» 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single"/>
              </w:rPr>
              <w:t>на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2023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-</w:t>
            </w:r>
            <w:r>
              <w:rPr>
                <w:b/>
                <w:spacing w:val="1"/>
                <w:u w:val="single"/>
              </w:rPr>
              <w:t xml:space="preserve"> </w:t>
            </w:r>
            <w:r>
              <w:rPr>
                <w:b/>
                <w:u w:val="single"/>
              </w:rPr>
              <w:t>2024</w:t>
            </w:r>
            <w:r>
              <w:rPr>
                <w:b/>
                <w:spacing w:val="2"/>
                <w:u w:val="single"/>
              </w:rPr>
              <w:t xml:space="preserve"> </w:t>
            </w:r>
            <w:r>
              <w:rPr>
                <w:b/>
                <w:u w:val="single"/>
              </w:rPr>
              <w:t>учебный</w:t>
            </w:r>
            <w:r>
              <w:rPr>
                <w:b/>
                <w:spacing w:val="4"/>
                <w:u w:val="single"/>
              </w:rPr>
              <w:t xml:space="preserve"> </w:t>
            </w:r>
            <w:r>
              <w:rPr>
                <w:b/>
                <w:u w:val="single"/>
              </w:rPr>
              <w:t>год</w:t>
            </w:r>
          </w:p>
          <w:p w:rsidR="00A450B8" w:rsidRDefault="00A450B8" w:rsidP="009C771C">
            <w:pPr>
              <w:pStyle w:val="TableParagraph"/>
              <w:spacing w:line="251" w:lineRule="exact"/>
              <w:ind w:left="1005" w:right="429"/>
              <w:rPr>
                <w:b/>
              </w:rPr>
            </w:pPr>
            <w:r>
              <w:rPr>
                <w:b/>
              </w:rPr>
              <w:t>(недельное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планирование)</w:t>
            </w:r>
          </w:p>
        </w:tc>
        <w:tc>
          <w:tcPr>
            <w:tcW w:w="2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1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ind w:left="668" w:right="126" w:hanging="5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Учебный план на уровень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образования</w:t>
            </w:r>
          </w:p>
        </w:tc>
      </w:tr>
      <w:tr w:rsidR="00A450B8" w:rsidTr="009C771C">
        <w:trPr>
          <w:trHeight w:val="1109"/>
        </w:trPr>
        <w:tc>
          <w:tcPr>
            <w:tcW w:w="7311" w:type="dxa"/>
            <w:gridSpan w:val="8"/>
            <w:vMerge/>
            <w:tcBorders>
              <w:top w:val="nil"/>
              <w:right w:val="single" w:sz="12" w:space="0" w:color="000000"/>
            </w:tcBorders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87"/>
              <w:ind w:left="1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2022-2023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95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2023-2024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93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2024-2025</w:t>
            </w:r>
          </w:p>
        </w:tc>
        <w:tc>
          <w:tcPr>
            <w:tcW w:w="483" w:type="dxa"/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96"/>
              <w:ind w:left="1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2025-2026</w:t>
            </w:r>
          </w:p>
        </w:tc>
        <w:tc>
          <w:tcPr>
            <w:tcW w:w="482" w:type="dxa"/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93"/>
              <w:ind w:left="33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</w:tr>
      <w:tr w:rsidR="00A450B8" w:rsidTr="009C771C">
        <w:trPr>
          <w:trHeight w:val="205"/>
        </w:trPr>
        <w:tc>
          <w:tcPr>
            <w:tcW w:w="1705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ind w:left="110" w:right="5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области</w:t>
            </w:r>
          </w:p>
        </w:tc>
        <w:tc>
          <w:tcPr>
            <w:tcW w:w="1739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ind w:left="465" w:right="437" w:firstLine="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предметы</w:t>
            </w:r>
          </w:p>
          <w:p w:rsidR="00A450B8" w:rsidRDefault="00A450B8" w:rsidP="009C771C">
            <w:pPr>
              <w:pStyle w:val="TableParagraph"/>
              <w:spacing w:before="3" w:line="186" w:lineRule="exact"/>
              <w:ind w:left="10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Классы</w:t>
            </w:r>
          </w:p>
        </w:tc>
        <w:tc>
          <w:tcPr>
            <w:tcW w:w="3107" w:type="dxa"/>
            <w:gridSpan w:val="5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4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 неделю</w:t>
            </w:r>
          </w:p>
        </w:tc>
        <w:tc>
          <w:tcPr>
            <w:tcW w:w="760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4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411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2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 в неделю</w:t>
            </w:r>
          </w:p>
        </w:tc>
      </w:tr>
      <w:tr w:rsidR="00A450B8" w:rsidTr="009C771C">
        <w:trPr>
          <w:trHeight w:val="407"/>
        </w:trPr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left="14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 кл.</w:t>
            </w:r>
          </w:p>
        </w:tc>
        <w:tc>
          <w:tcPr>
            <w:tcW w:w="611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left="184" w:right="174"/>
              <w:rPr>
                <w:b/>
                <w:sz w:val="18"/>
              </w:rPr>
            </w:pPr>
          </w:p>
        </w:tc>
        <w:tc>
          <w:tcPr>
            <w:tcW w:w="611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left="194" w:right="187"/>
              <w:rPr>
                <w:b/>
                <w:sz w:val="18"/>
              </w:rPr>
            </w:pPr>
          </w:p>
        </w:tc>
        <w:tc>
          <w:tcPr>
            <w:tcW w:w="611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left="181" w:right="185"/>
              <w:rPr>
                <w:b/>
                <w:sz w:val="18"/>
              </w:rPr>
            </w:pPr>
          </w:p>
        </w:tc>
        <w:tc>
          <w:tcPr>
            <w:tcW w:w="606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left="165" w:right="165"/>
              <w:rPr>
                <w:b/>
                <w:sz w:val="18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right="2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2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right="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482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right="1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483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right="33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482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</w:tr>
      <w:tr w:rsidR="00A450B8" w:rsidTr="009C771C">
        <w:trPr>
          <w:trHeight w:val="205"/>
        </w:trPr>
        <w:tc>
          <w:tcPr>
            <w:tcW w:w="3444" w:type="dxa"/>
            <w:gridSpan w:val="2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11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Обязательная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часть</w:t>
            </w:r>
          </w:p>
        </w:tc>
        <w:tc>
          <w:tcPr>
            <w:tcW w:w="668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483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</w:tr>
      <w:tr w:rsidR="00A450B8" w:rsidTr="009C771C">
        <w:trPr>
          <w:trHeight w:val="206"/>
        </w:trPr>
        <w:tc>
          <w:tcPr>
            <w:tcW w:w="1705" w:type="dxa"/>
            <w:vMerge w:val="restart"/>
          </w:tcPr>
          <w:p w:rsidR="00A450B8" w:rsidRDefault="00A450B8" w:rsidP="009C771C">
            <w:pPr>
              <w:pStyle w:val="TableParagraph"/>
              <w:spacing w:line="206" w:lineRule="exact"/>
              <w:ind w:left="105" w:right="89"/>
              <w:rPr>
                <w:sz w:val="18"/>
              </w:rPr>
            </w:pPr>
            <w:r>
              <w:rPr>
                <w:sz w:val="18"/>
              </w:rPr>
              <w:t>Русский язык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1739" w:type="dxa"/>
          </w:tcPr>
          <w:p w:rsidR="00A450B8" w:rsidRDefault="00A450B8" w:rsidP="009C771C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186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9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left="11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</w:tr>
      <w:tr w:rsidR="00A450B8" w:rsidTr="009C771C">
        <w:trPr>
          <w:trHeight w:val="412"/>
        </w:trPr>
        <w:tc>
          <w:tcPr>
            <w:tcW w:w="1705" w:type="dxa"/>
            <w:vMerge/>
            <w:tcBorders>
              <w:top w:val="nil"/>
            </w:tcBorders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A450B8" w:rsidRDefault="00A450B8" w:rsidP="009C771C">
            <w:pPr>
              <w:pStyle w:val="TableParagraph"/>
              <w:spacing w:line="206" w:lineRule="exact"/>
              <w:ind w:left="110" w:right="539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207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19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left="11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A450B8" w:rsidTr="009C771C">
        <w:trPr>
          <w:trHeight w:val="1240"/>
        </w:trPr>
        <w:tc>
          <w:tcPr>
            <w:tcW w:w="1705" w:type="dxa"/>
            <w:vMerge w:val="restart"/>
          </w:tcPr>
          <w:p w:rsidR="00A450B8" w:rsidRDefault="00A450B8" w:rsidP="009C771C">
            <w:pPr>
              <w:pStyle w:val="TableParagraph"/>
              <w:spacing w:before="4"/>
              <w:ind w:left="110" w:right="222"/>
              <w:jc w:val="left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</w:p>
        </w:tc>
        <w:tc>
          <w:tcPr>
            <w:tcW w:w="1739" w:type="dxa"/>
            <w:tcBorders>
              <w:bottom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6" w:lineRule="exact"/>
              <w:ind w:left="110" w:right="270"/>
              <w:jc w:val="left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 (русский)</w:t>
            </w:r>
          </w:p>
        </w:tc>
        <w:tc>
          <w:tcPr>
            <w:tcW w:w="668" w:type="dxa"/>
            <w:tcBorders>
              <w:bottom w:val="single" w:sz="6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right="316"/>
              <w:jc w:val="right"/>
              <w:rPr>
                <w:b/>
                <w:sz w:val="18"/>
              </w:rPr>
            </w:pPr>
          </w:p>
        </w:tc>
        <w:tc>
          <w:tcPr>
            <w:tcW w:w="611" w:type="dxa"/>
            <w:tcBorders>
              <w:bottom w:val="single" w:sz="6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right="260"/>
              <w:jc w:val="right"/>
              <w:rPr>
                <w:sz w:val="18"/>
              </w:rPr>
            </w:pPr>
          </w:p>
        </w:tc>
        <w:tc>
          <w:tcPr>
            <w:tcW w:w="611" w:type="dxa"/>
            <w:tcBorders>
              <w:bottom w:val="single" w:sz="6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left="107"/>
              <w:jc w:val="left"/>
              <w:rPr>
                <w:sz w:val="18"/>
              </w:rPr>
            </w:pPr>
          </w:p>
        </w:tc>
        <w:tc>
          <w:tcPr>
            <w:tcW w:w="611" w:type="dxa"/>
            <w:tcBorders>
              <w:bottom w:val="single" w:sz="6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right="267"/>
              <w:jc w:val="right"/>
              <w:rPr>
                <w:sz w:val="18"/>
              </w:rPr>
            </w:pPr>
          </w:p>
        </w:tc>
        <w:tc>
          <w:tcPr>
            <w:tcW w:w="606" w:type="dxa"/>
            <w:tcBorders>
              <w:bottom w:val="single" w:sz="6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left="165" w:right="166"/>
              <w:rPr>
                <w:sz w:val="18"/>
              </w:rPr>
            </w:pPr>
          </w:p>
        </w:tc>
        <w:tc>
          <w:tcPr>
            <w:tcW w:w="760" w:type="dxa"/>
            <w:tcBorders>
              <w:bottom w:val="single" w:sz="6" w:space="0" w:color="000000"/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right="316"/>
              <w:jc w:val="right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  <w:bottom w:val="single" w:sz="6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82" w:type="dxa"/>
            <w:tcBorders>
              <w:bottom w:val="single" w:sz="6" w:space="0" w:color="000000"/>
            </w:tcBorders>
            <w:shd w:val="clear" w:color="auto" w:fill="BCD5ED"/>
          </w:tcPr>
          <w:p w:rsidR="00A450B8" w:rsidRDefault="00A450B8" w:rsidP="009C771C">
            <w:pPr>
              <w:pStyle w:val="TableParagraph"/>
              <w:spacing w:before="4"/>
              <w:ind w:right="144"/>
              <w:jc w:val="right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6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right="146"/>
              <w:jc w:val="right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6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right="144"/>
              <w:jc w:val="right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6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</w:tr>
      <w:tr w:rsidR="00A450B8" w:rsidTr="009C771C">
        <w:trPr>
          <w:trHeight w:val="621"/>
        </w:trPr>
        <w:tc>
          <w:tcPr>
            <w:tcW w:w="1705" w:type="dxa"/>
            <w:vMerge/>
            <w:tcBorders>
              <w:top w:val="nil"/>
            </w:tcBorders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tcBorders>
              <w:top w:val="single" w:sz="6" w:space="0" w:color="000000"/>
            </w:tcBorders>
          </w:tcPr>
          <w:p w:rsidR="00A450B8" w:rsidRDefault="00A450B8" w:rsidP="009C771C">
            <w:pPr>
              <w:pStyle w:val="TableParagraph"/>
              <w:ind w:left="110" w:right="256"/>
              <w:jc w:val="left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A450B8" w:rsidRDefault="00A450B8" w:rsidP="009C771C">
            <w:pPr>
              <w:pStyle w:val="TableParagraph"/>
              <w:spacing w:before="1"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языке (русском)</w:t>
            </w:r>
          </w:p>
        </w:tc>
        <w:tc>
          <w:tcPr>
            <w:tcW w:w="668" w:type="dxa"/>
            <w:tcBorders>
              <w:top w:val="single" w:sz="6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4" w:lineRule="exact"/>
              <w:ind w:right="316"/>
              <w:jc w:val="right"/>
              <w:rPr>
                <w:b/>
                <w:sz w:val="18"/>
              </w:rPr>
            </w:pPr>
          </w:p>
        </w:tc>
        <w:tc>
          <w:tcPr>
            <w:tcW w:w="611" w:type="dxa"/>
            <w:tcBorders>
              <w:top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4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611" w:type="dxa"/>
            <w:tcBorders>
              <w:top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4" w:lineRule="exact"/>
              <w:ind w:left="107"/>
              <w:jc w:val="left"/>
              <w:rPr>
                <w:sz w:val="18"/>
              </w:rPr>
            </w:pPr>
          </w:p>
        </w:tc>
        <w:tc>
          <w:tcPr>
            <w:tcW w:w="611" w:type="dxa"/>
            <w:tcBorders>
              <w:top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4" w:lineRule="exact"/>
              <w:ind w:right="267"/>
              <w:jc w:val="right"/>
              <w:rPr>
                <w:sz w:val="18"/>
              </w:rPr>
            </w:pPr>
          </w:p>
        </w:tc>
        <w:tc>
          <w:tcPr>
            <w:tcW w:w="606" w:type="dxa"/>
            <w:tcBorders>
              <w:top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4" w:lineRule="exact"/>
              <w:ind w:left="165" w:right="166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6" w:space="0" w:color="000000"/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4" w:lineRule="exact"/>
              <w:ind w:right="316"/>
              <w:jc w:val="right"/>
              <w:rPr>
                <w:b/>
                <w:sz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4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482" w:type="dxa"/>
            <w:tcBorders>
              <w:top w:val="single" w:sz="6" w:space="0" w:color="000000"/>
            </w:tcBorders>
            <w:shd w:val="clear" w:color="auto" w:fill="BCD5ED"/>
          </w:tcPr>
          <w:p w:rsidR="00A450B8" w:rsidRDefault="00A450B8" w:rsidP="009C771C">
            <w:pPr>
              <w:pStyle w:val="TableParagraph"/>
              <w:spacing w:line="204" w:lineRule="exact"/>
              <w:ind w:right="144"/>
              <w:jc w:val="right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4" w:lineRule="exact"/>
              <w:ind w:right="146"/>
              <w:jc w:val="right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4" w:lineRule="exact"/>
              <w:ind w:right="144"/>
              <w:jc w:val="right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4" w:lineRule="exact"/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0,5</w:t>
            </w:r>
          </w:p>
        </w:tc>
      </w:tr>
      <w:tr w:rsidR="00A450B8" w:rsidTr="009C771C">
        <w:trPr>
          <w:trHeight w:val="205"/>
        </w:trPr>
        <w:tc>
          <w:tcPr>
            <w:tcW w:w="1705" w:type="dxa"/>
          </w:tcPr>
          <w:p w:rsidR="00A450B8" w:rsidRDefault="00A450B8" w:rsidP="009C771C">
            <w:pPr>
              <w:pStyle w:val="TableParagraph"/>
              <w:spacing w:line="186" w:lineRule="exact"/>
              <w:ind w:left="107" w:right="89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1739" w:type="dxa"/>
          </w:tcPr>
          <w:p w:rsidR="00A450B8" w:rsidRDefault="00A450B8" w:rsidP="009C771C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 (английский)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186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2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righ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</w:tr>
      <w:tr w:rsidR="00A450B8" w:rsidTr="009C771C">
        <w:trPr>
          <w:trHeight w:val="412"/>
        </w:trPr>
        <w:tc>
          <w:tcPr>
            <w:tcW w:w="1705" w:type="dxa"/>
          </w:tcPr>
          <w:p w:rsidR="00A450B8" w:rsidRDefault="00A450B8" w:rsidP="009C771C">
            <w:pPr>
              <w:pStyle w:val="TableParagraph"/>
              <w:spacing w:line="206" w:lineRule="exact"/>
              <w:ind w:left="393" w:right="222" w:hanging="2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Математика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6"/>
                <w:w w:val="8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информатика</w:t>
            </w:r>
          </w:p>
        </w:tc>
        <w:tc>
          <w:tcPr>
            <w:tcW w:w="1739" w:type="dxa"/>
          </w:tcPr>
          <w:p w:rsidR="00A450B8" w:rsidRDefault="00A450B8" w:rsidP="009C771C">
            <w:pPr>
              <w:pStyle w:val="TableParagraph"/>
              <w:spacing w:before="105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207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19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left="11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A450B8" w:rsidTr="009C771C">
        <w:trPr>
          <w:trHeight w:val="623"/>
        </w:trPr>
        <w:tc>
          <w:tcPr>
            <w:tcW w:w="1705" w:type="dxa"/>
          </w:tcPr>
          <w:p w:rsidR="00A450B8" w:rsidRDefault="00A450B8" w:rsidP="009C771C">
            <w:pPr>
              <w:pStyle w:val="TableParagraph"/>
              <w:ind w:left="331" w:hanging="12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Обществознание</w:t>
            </w:r>
            <w:r>
              <w:rPr>
                <w:spacing w:val="10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6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естествознание</w:t>
            </w:r>
          </w:p>
          <w:p w:rsidR="00A450B8" w:rsidRDefault="00A450B8" w:rsidP="009C771C">
            <w:pPr>
              <w:pStyle w:val="TableParagraph"/>
              <w:spacing w:before="3" w:line="186" w:lineRule="exact"/>
              <w:ind w:left="167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(Окружающий</w:t>
            </w:r>
            <w:r>
              <w:rPr>
                <w:spacing w:val="23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мир)</w:t>
            </w:r>
          </w:p>
        </w:tc>
        <w:tc>
          <w:tcPr>
            <w:tcW w:w="1739" w:type="dxa"/>
          </w:tcPr>
          <w:p w:rsidR="00A450B8" w:rsidRDefault="00A450B8" w:rsidP="009C771C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A450B8" w:rsidRDefault="00A450B8" w:rsidP="009C771C">
            <w:pPr>
              <w:pStyle w:val="TableParagraph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207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19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righ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</w:tr>
      <w:tr w:rsidR="00A450B8" w:rsidTr="009C771C">
        <w:trPr>
          <w:trHeight w:val="825"/>
        </w:trPr>
        <w:tc>
          <w:tcPr>
            <w:tcW w:w="1705" w:type="dxa"/>
          </w:tcPr>
          <w:p w:rsidR="00A450B8" w:rsidRDefault="00A450B8" w:rsidP="009C771C">
            <w:pPr>
              <w:pStyle w:val="TableParagraph"/>
              <w:spacing w:line="206" w:lineRule="exact"/>
              <w:ind w:left="119" w:right="104" w:hanging="2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светской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</w:p>
        </w:tc>
        <w:tc>
          <w:tcPr>
            <w:tcW w:w="1739" w:type="dxa"/>
          </w:tcPr>
          <w:p w:rsidR="00A450B8" w:rsidRDefault="00A450B8" w:rsidP="009C771C">
            <w:pPr>
              <w:pStyle w:val="TableParagraph"/>
              <w:spacing w:line="206" w:lineRule="exact"/>
              <w:ind w:left="110" w:right="137"/>
              <w:jc w:val="left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светской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89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6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62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68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207" w:lineRule="exact"/>
              <w:ind w:left="1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289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23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7" w:lineRule="exact"/>
              <w:ind w:right="17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right="21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righ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A450B8" w:rsidTr="009C771C">
        <w:trPr>
          <w:trHeight w:val="205"/>
        </w:trPr>
        <w:tc>
          <w:tcPr>
            <w:tcW w:w="1705" w:type="dxa"/>
            <w:vMerge w:val="restart"/>
          </w:tcPr>
          <w:p w:rsidR="00A450B8" w:rsidRDefault="00A450B8" w:rsidP="009C771C">
            <w:pPr>
              <w:pStyle w:val="TableParagraph"/>
              <w:spacing w:before="110"/>
              <w:ind w:left="494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1739" w:type="dxa"/>
          </w:tcPr>
          <w:p w:rsidR="00A450B8" w:rsidRDefault="00A450B8" w:rsidP="009C771C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186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9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righ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9C771C">
        <w:trPr>
          <w:trHeight w:val="417"/>
        </w:trPr>
        <w:tc>
          <w:tcPr>
            <w:tcW w:w="1705" w:type="dxa"/>
            <w:vMerge/>
            <w:tcBorders>
              <w:top w:val="nil"/>
            </w:tcBorders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</w:tcPr>
          <w:p w:rsidR="00A450B8" w:rsidRDefault="00A450B8" w:rsidP="009C771C">
            <w:pPr>
              <w:pStyle w:val="TableParagraph"/>
              <w:spacing w:line="206" w:lineRule="exact"/>
              <w:ind w:left="110" w:right="282"/>
              <w:jc w:val="lef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before="4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before="4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before="4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before="4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right="19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before="4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before="4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before="4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before="4"/>
              <w:ind w:righ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9C771C">
        <w:trPr>
          <w:trHeight w:val="206"/>
        </w:trPr>
        <w:tc>
          <w:tcPr>
            <w:tcW w:w="1705" w:type="dxa"/>
          </w:tcPr>
          <w:p w:rsidR="00A450B8" w:rsidRDefault="00A450B8" w:rsidP="009C771C">
            <w:pPr>
              <w:pStyle w:val="TableParagraph"/>
              <w:spacing w:line="186" w:lineRule="exact"/>
              <w:ind w:left="97" w:right="8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1739" w:type="dxa"/>
          </w:tcPr>
          <w:p w:rsidR="00A450B8" w:rsidRDefault="00A450B8" w:rsidP="009C771C">
            <w:pPr>
              <w:pStyle w:val="TableParagraph"/>
              <w:spacing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186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9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righ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9C771C">
        <w:trPr>
          <w:trHeight w:val="426"/>
        </w:trPr>
        <w:tc>
          <w:tcPr>
            <w:tcW w:w="1705" w:type="dxa"/>
          </w:tcPr>
          <w:p w:rsidR="00A450B8" w:rsidRDefault="00A450B8" w:rsidP="009C771C">
            <w:pPr>
              <w:pStyle w:val="TableParagraph"/>
              <w:spacing w:before="110"/>
              <w:ind w:left="105" w:right="89"/>
              <w:rPr>
                <w:sz w:val="18"/>
              </w:rPr>
            </w:pPr>
            <w:r>
              <w:rPr>
                <w:w w:val="85"/>
                <w:sz w:val="18"/>
              </w:rPr>
              <w:t>Физическая</w:t>
            </w:r>
            <w:r>
              <w:rPr>
                <w:spacing w:val="25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культура</w:t>
            </w:r>
          </w:p>
        </w:tc>
        <w:tc>
          <w:tcPr>
            <w:tcW w:w="1739" w:type="dxa"/>
          </w:tcPr>
          <w:p w:rsidR="00A450B8" w:rsidRDefault="00A450B8" w:rsidP="009C771C">
            <w:pPr>
              <w:pStyle w:val="TableParagraph"/>
              <w:spacing w:line="210" w:lineRule="atLeast"/>
              <w:ind w:left="110" w:right="692"/>
              <w:jc w:val="lef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207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19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righ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</w:tr>
      <w:tr w:rsidR="00A450B8" w:rsidTr="009C771C">
        <w:trPr>
          <w:trHeight w:val="205"/>
        </w:trPr>
        <w:tc>
          <w:tcPr>
            <w:tcW w:w="3444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02"/>
              <w:jc w:val="right"/>
              <w:rPr>
                <w:b/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left="107"/>
              <w:jc w:val="left"/>
              <w:rPr>
                <w:b/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315"/>
              <w:jc w:val="right"/>
              <w:rPr>
                <w:b/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186" w:lineRule="exact"/>
              <w:ind w:left="165" w:right="166"/>
              <w:rPr>
                <w:b/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187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29"/>
              <w:jc w:val="right"/>
              <w:rPr>
                <w:b/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186" w:lineRule="exact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left="11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88</w:t>
            </w:r>
          </w:p>
        </w:tc>
      </w:tr>
      <w:tr w:rsidR="00A450B8" w:rsidTr="009C771C">
        <w:trPr>
          <w:trHeight w:val="417"/>
        </w:trPr>
        <w:tc>
          <w:tcPr>
            <w:tcW w:w="3444" w:type="dxa"/>
            <w:gridSpan w:val="2"/>
            <w:shd w:val="clear" w:color="auto" w:fill="D9D9D9"/>
          </w:tcPr>
          <w:p w:rsidR="00A450B8" w:rsidRDefault="00A450B8" w:rsidP="009C771C">
            <w:pPr>
              <w:pStyle w:val="TableParagraph"/>
              <w:spacing w:line="206" w:lineRule="exact"/>
              <w:ind w:left="110" w:right="465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Часть, формируемая участниками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образовательных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отношений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50"/>
              <w:jc w:val="right"/>
              <w:rPr>
                <w:b/>
                <w:sz w:val="18"/>
              </w:rPr>
            </w:pPr>
          </w:p>
        </w:tc>
        <w:tc>
          <w:tcPr>
            <w:tcW w:w="611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51"/>
              <w:jc w:val="right"/>
              <w:rPr>
                <w:b/>
                <w:sz w:val="18"/>
              </w:rPr>
            </w:pPr>
          </w:p>
        </w:tc>
        <w:tc>
          <w:tcPr>
            <w:tcW w:w="611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57"/>
              <w:jc w:val="right"/>
              <w:rPr>
                <w:b/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4"/>
              <w:rPr>
                <w:b/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95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99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482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</w:tr>
      <w:tr w:rsidR="00A450B8" w:rsidTr="009C771C">
        <w:trPr>
          <w:trHeight w:val="417"/>
        </w:trPr>
        <w:tc>
          <w:tcPr>
            <w:tcW w:w="3444" w:type="dxa"/>
            <w:gridSpan w:val="2"/>
            <w:shd w:val="clear" w:color="auto" w:fill="D9D9D9"/>
          </w:tcPr>
          <w:p w:rsidR="00A450B8" w:rsidRDefault="00A450B8" w:rsidP="009C771C">
            <w:pPr>
              <w:pStyle w:val="TableParagraph"/>
              <w:spacing w:line="206" w:lineRule="exact"/>
              <w:ind w:left="110" w:right="465"/>
              <w:jc w:val="left"/>
              <w:rPr>
                <w:b/>
                <w:i/>
                <w:sz w:val="18"/>
              </w:rPr>
            </w:pPr>
            <w:r>
              <w:rPr>
                <w:sz w:val="18"/>
              </w:rPr>
              <w:t>УК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«Внеклассное чтение»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50"/>
              <w:jc w:val="right"/>
              <w:rPr>
                <w:b/>
                <w:w w:val="101"/>
                <w:sz w:val="18"/>
              </w:rPr>
            </w:pPr>
          </w:p>
        </w:tc>
        <w:tc>
          <w:tcPr>
            <w:tcW w:w="611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51"/>
              <w:jc w:val="right"/>
              <w:rPr>
                <w:b/>
                <w:w w:val="101"/>
                <w:sz w:val="18"/>
              </w:rPr>
            </w:pPr>
          </w:p>
        </w:tc>
        <w:tc>
          <w:tcPr>
            <w:tcW w:w="611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57"/>
              <w:jc w:val="right"/>
              <w:rPr>
                <w:b/>
                <w:w w:val="101"/>
                <w:sz w:val="18"/>
              </w:rPr>
            </w:pPr>
          </w:p>
        </w:tc>
        <w:tc>
          <w:tcPr>
            <w:tcW w:w="606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4"/>
              <w:rPr>
                <w:b/>
                <w:w w:val="101"/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1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77"/>
              <w:jc w:val="right"/>
              <w:rPr>
                <w:b/>
                <w:w w:val="101"/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95"/>
              <w:jc w:val="right"/>
              <w:rPr>
                <w:b/>
                <w:w w:val="101"/>
                <w:sz w:val="18"/>
              </w:rPr>
            </w:pP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99"/>
              <w:jc w:val="right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48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b/>
                <w:w w:val="101"/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8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</w:tr>
      <w:tr w:rsidR="00A450B8" w:rsidTr="009C771C">
        <w:trPr>
          <w:trHeight w:val="206"/>
        </w:trPr>
        <w:tc>
          <w:tcPr>
            <w:tcW w:w="3444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02"/>
              <w:jc w:val="right"/>
              <w:rPr>
                <w:b/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03"/>
              <w:jc w:val="right"/>
              <w:rPr>
                <w:b/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09"/>
              <w:jc w:val="right"/>
              <w:rPr>
                <w:b/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186" w:lineRule="exact"/>
              <w:ind w:left="165" w:right="166"/>
              <w:rPr>
                <w:b/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187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186" w:lineRule="exact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186" w:lineRule="exact"/>
              <w:ind w:left="11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</w:tr>
      <w:tr w:rsidR="00A450B8" w:rsidTr="009C771C">
        <w:trPr>
          <w:trHeight w:val="619"/>
        </w:trPr>
        <w:tc>
          <w:tcPr>
            <w:tcW w:w="3444" w:type="dxa"/>
            <w:gridSpan w:val="2"/>
          </w:tcPr>
          <w:p w:rsidR="00A450B8" w:rsidRDefault="00A450B8" w:rsidP="009C771C">
            <w:pPr>
              <w:pStyle w:val="TableParagraph"/>
              <w:ind w:left="110" w:right="198" w:hanging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Максимально допустимая недельная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нагрузка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учета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курсов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внеурочной</w:t>
            </w:r>
          </w:p>
          <w:p w:rsidR="00A450B8" w:rsidRDefault="00A450B8" w:rsidP="009C771C">
            <w:pPr>
              <w:pStyle w:val="TableParagraph"/>
              <w:spacing w:line="186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2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02"/>
              <w:jc w:val="right"/>
              <w:rPr>
                <w:b/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03"/>
              <w:jc w:val="right"/>
              <w:rPr>
                <w:b/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207" w:lineRule="exact"/>
              <w:ind w:right="209"/>
              <w:jc w:val="right"/>
              <w:rPr>
                <w:b/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207" w:lineRule="exact"/>
              <w:ind w:left="165" w:right="166"/>
              <w:rPr>
                <w:b/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187" w:right="171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1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207" w:lineRule="exact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right="1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line="207" w:lineRule="exact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line="207" w:lineRule="exact"/>
              <w:ind w:left="119" w:right="132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</w:tr>
      <w:tr w:rsidR="00A450B8" w:rsidTr="009C771C">
        <w:trPr>
          <w:trHeight w:val="474"/>
        </w:trPr>
        <w:tc>
          <w:tcPr>
            <w:tcW w:w="3444" w:type="dxa"/>
            <w:gridSpan w:val="2"/>
          </w:tcPr>
          <w:p w:rsidR="00A450B8" w:rsidRDefault="00A450B8" w:rsidP="009C771C">
            <w:pPr>
              <w:pStyle w:val="TableParagraph"/>
              <w:spacing w:before="4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курсы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внеурочной</w:t>
            </w:r>
          </w:p>
          <w:p w:rsidR="00A450B8" w:rsidRDefault="00A450B8" w:rsidP="009C771C">
            <w:pPr>
              <w:pStyle w:val="TableParagraph"/>
              <w:spacing w:before="33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</w:tr>
      <w:tr w:rsidR="00A450B8" w:rsidTr="009C771C">
        <w:trPr>
          <w:trHeight w:val="210"/>
        </w:trPr>
        <w:tc>
          <w:tcPr>
            <w:tcW w:w="3444" w:type="dxa"/>
            <w:gridSpan w:val="2"/>
          </w:tcPr>
          <w:p w:rsidR="00A450B8" w:rsidRDefault="00A450B8" w:rsidP="009C771C">
            <w:pPr>
              <w:pStyle w:val="TableParagraph"/>
              <w:spacing w:before="4"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Разговоры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важном.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before="4"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4"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4" w:line="186" w:lineRule="exact"/>
              <w:ind w:right="19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before="4"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right="19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righ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9C771C">
        <w:trPr>
          <w:trHeight w:val="206"/>
        </w:trPr>
        <w:tc>
          <w:tcPr>
            <w:tcW w:w="3444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Общая физическая подготовка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186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23"/>
              <w:rPr>
                <w:sz w:val="18"/>
              </w:rPr>
            </w:pP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06"/>
        </w:trPr>
        <w:tc>
          <w:tcPr>
            <w:tcW w:w="3444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Разговор о правильном питании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6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68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186" w:lineRule="exact"/>
              <w:ind w:right="4"/>
              <w:rPr>
                <w:b/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95"/>
              <w:jc w:val="right"/>
              <w:rPr>
                <w:sz w:val="18"/>
              </w:rPr>
            </w:pP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06"/>
        </w:trPr>
        <w:tc>
          <w:tcPr>
            <w:tcW w:w="3444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Познай себя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186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95"/>
              <w:jc w:val="right"/>
              <w:rPr>
                <w:sz w:val="18"/>
              </w:rPr>
            </w:pP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06"/>
        </w:trPr>
        <w:tc>
          <w:tcPr>
            <w:tcW w:w="3444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Занимательный русский язык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68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186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95"/>
              <w:jc w:val="right"/>
              <w:rPr>
                <w:sz w:val="18"/>
              </w:rPr>
            </w:pP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11"/>
        </w:trPr>
        <w:tc>
          <w:tcPr>
            <w:tcW w:w="3444" w:type="dxa"/>
            <w:gridSpan w:val="2"/>
          </w:tcPr>
          <w:p w:rsidR="00A450B8" w:rsidRDefault="00A450B8" w:rsidP="009C771C">
            <w:pPr>
              <w:pStyle w:val="TableParagraph"/>
              <w:spacing w:before="5"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Основы финансовой грамотности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before="5"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before="5" w:line="186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before="5" w:line="186" w:lineRule="exact"/>
              <w:ind w:right="251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before="5" w:line="186" w:lineRule="exact"/>
              <w:ind w:right="257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before="5" w:line="186" w:lineRule="exact"/>
              <w:ind w:right="4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5"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5" w:line="186" w:lineRule="exact"/>
              <w:ind w:right="195"/>
              <w:jc w:val="right"/>
              <w:rPr>
                <w:sz w:val="18"/>
              </w:rPr>
            </w:pP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before="5" w:line="186" w:lineRule="exact"/>
              <w:ind w:right="197"/>
              <w:jc w:val="right"/>
              <w:rPr>
                <w:sz w:val="18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06"/>
        </w:trPr>
        <w:tc>
          <w:tcPr>
            <w:tcW w:w="3444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Читательская грамотность</w:t>
            </w:r>
          </w:p>
        </w:tc>
        <w:tc>
          <w:tcPr>
            <w:tcW w:w="66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50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62"/>
              <w:jc w:val="right"/>
              <w:rPr>
                <w:sz w:val="18"/>
              </w:rPr>
            </w:pPr>
          </w:p>
        </w:tc>
        <w:tc>
          <w:tcPr>
            <w:tcW w:w="611" w:type="dxa"/>
          </w:tcPr>
          <w:p w:rsidR="00A450B8" w:rsidRDefault="00A450B8" w:rsidP="009C771C">
            <w:pPr>
              <w:pStyle w:val="TableParagraph"/>
              <w:spacing w:line="186" w:lineRule="exact"/>
              <w:ind w:right="268"/>
              <w:jc w:val="right"/>
              <w:rPr>
                <w:sz w:val="18"/>
              </w:rPr>
            </w:pPr>
          </w:p>
        </w:tc>
        <w:tc>
          <w:tcPr>
            <w:tcW w:w="606" w:type="dxa"/>
          </w:tcPr>
          <w:p w:rsidR="00A450B8" w:rsidRDefault="00A450B8" w:rsidP="009C771C">
            <w:pPr>
              <w:pStyle w:val="TableParagraph"/>
              <w:spacing w:line="186" w:lineRule="exact"/>
              <w:ind w:left="1"/>
              <w:rPr>
                <w:sz w:val="18"/>
              </w:rPr>
            </w:pPr>
          </w:p>
        </w:tc>
        <w:tc>
          <w:tcPr>
            <w:tcW w:w="76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27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95"/>
              <w:jc w:val="right"/>
              <w:rPr>
                <w:sz w:val="18"/>
              </w:rPr>
            </w:pPr>
          </w:p>
        </w:tc>
        <w:tc>
          <w:tcPr>
            <w:tcW w:w="482" w:type="dxa"/>
            <w:shd w:val="clear" w:color="auto" w:fill="BCD5ED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3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482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A450B8" w:rsidRDefault="00A450B8" w:rsidP="00124B64">
      <w:pPr>
        <w:rPr>
          <w:sz w:val="14"/>
        </w:rPr>
        <w:sectPr w:rsidR="00A450B8">
          <w:pgSz w:w="11910" w:h="16840"/>
          <w:pgMar w:top="1040" w:right="0" w:bottom="880" w:left="160" w:header="0" w:footer="611" w:gutter="0"/>
          <w:cols w:space="720"/>
        </w:sectPr>
      </w:pPr>
    </w:p>
    <w:p w:rsidR="00A450B8" w:rsidRDefault="00A450B8" w:rsidP="009C771C">
      <w:pPr>
        <w:spacing w:before="71" w:line="242" w:lineRule="auto"/>
        <w:ind w:left="5011" w:right="1680" w:hanging="2065"/>
        <w:rPr>
          <w:b/>
          <w:sz w:val="24"/>
        </w:rPr>
      </w:pPr>
      <w:r>
        <w:rPr>
          <w:b/>
          <w:sz w:val="24"/>
        </w:rPr>
        <w:t>Учебный план на уровень образования (2021-2025 учебные годы)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«Успенская </w:t>
      </w:r>
      <w:r>
        <w:rPr>
          <w:b/>
          <w:sz w:val="24"/>
        </w:rPr>
        <w:t>СОШ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им.В.Н.Мильшина»</w:t>
      </w:r>
    </w:p>
    <w:p w:rsidR="00A450B8" w:rsidRDefault="00A450B8" w:rsidP="009C771C">
      <w:pPr>
        <w:pStyle w:val="BodyText"/>
        <w:ind w:left="0"/>
        <w:rPr>
          <w:b/>
        </w:rPr>
      </w:pPr>
    </w:p>
    <w:tbl>
      <w:tblPr>
        <w:tblW w:w="0" w:type="auto"/>
        <w:tblInd w:w="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2099"/>
        <w:gridCol w:w="658"/>
        <w:gridCol w:w="524"/>
        <w:gridCol w:w="528"/>
        <w:gridCol w:w="523"/>
        <w:gridCol w:w="523"/>
        <w:gridCol w:w="527"/>
        <w:gridCol w:w="720"/>
        <w:gridCol w:w="523"/>
        <w:gridCol w:w="528"/>
        <w:gridCol w:w="523"/>
        <w:gridCol w:w="528"/>
        <w:gridCol w:w="523"/>
        <w:gridCol w:w="527"/>
      </w:tblGrid>
      <w:tr w:rsidR="00A450B8" w:rsidTr="009C771C">
        <w:trPr>
          <w:trHeight w:val="830"/>
        </w:trPr>
        <w:tc>
          <w:tcPr>
            <w:tcW w:w="7519" w:type="dxa"/>
            <w:gridSpan w:val="9"/>
            <w:vMerge w:val="restart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71" w:lineRule="exact"/>
              <w:ind w:left="2554" w:hanging="10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для 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 (ФГОС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НОО)</w:t>
            </w:r>
          </w:p>
          <w:p w:rsidR="00A450B8" w:rsidRDefault="00A450B8" w:rsidP="009C771C">
            <w:pPr>
              <w:pStyle w:val="TableParagraph"/>
              <w:ind w:left="2597" w:right="1967" w:hanging="4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МБОУ «Успенская СОШ им.В.Н.Мильшина»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на 2023 - 2024 учебный год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(недельное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планирование)</w:t>
            </w:r>
          </w:p>
        </w:tc>
        <w:tc>
          <w:tcPr>
            <w:tcW w:w="52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29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37" w:lineRule="auto"/>
              <w:ind w:left="153" w:right="146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A450B8" w:rsidTr="009C771C">
        <w:trPr>
          <w:trHeight w:val="1132"/>
        </w:trPr>
        <w:tc>
          <w:tcPr>
            <w:tcW w:w="7519" w:type="dxa"/>
            <w:gridSpan w:val="9"/>
            <w:vMerge/>
            <w:tcBorders>
              <w:top w:val="nil"/>
              <w:right w:val="single" w:sz="12" w:space="0" w:color="000000"/>
            </w:tcBorders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101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523" w:type="dxa"/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112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2022-2023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112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2023-2024</w:t>
            </w:r>
          </w:p>
        </w:tc>
        <w:tc>
          <w:tcPr>
            <w:tcW w:w="523" w:type="dxa"/>
            <w:tcBorders>
              <w:left w:val="single" w:sz="6" w:space="0" w:color="000000"/>
            </w:tcBorders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110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2024-2025</w:t>
            </w:r>
          </w:p>
        </w:tc>
        <w:tc>
          <w:tcPr>
            <w:tcW w:w="527" w:type="dxa"/>
            <w:shd w:val="clear" w:color="auto" w:fill="D9D9D9"/>
            <w:textDirection w:val="btLr"/>
          </w:tcPr>
          <w:p w:rsidR="00A450B8" w:rsidRDefault="00A450B8" w:rsidP="009C771C">
            <w:pPr>
              <w:pStyle w:val="TableParagraph"/>
              <w:spacing w:before="114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A450B8" w:rsidTr="009C771C">
        <w:trPr>
          <w:trHeight w:val="210"/>
        </w:trPr>
        <w:tc>
          <w:tcPr>
            <w:tcW w:w="1417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6" w:lineRule="exact"/>
              <w:ind w:left="110" w:right="2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области</w:t>
            </w:r>
          </w:p>
        </w:tc>
        <w:tc>
          <w:tcPr>
            <w:tcW w:w="2099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before="4" w:line="207" w:lineRule="exact"/>
              <w:ind w:left="2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предметы</w:t>
            </w:r>
          </w:p>
          <w:p w:rsidR="00A450B8" w:rsidRDefault="00A450B8" w:rsidP="009C771C">
            <w:pPr>
              <w:pStyle w:val="TableParagraph"/>
              <w:spacing w:line="196" w:lineRule="exact"/>
              <w:ind w:left="13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Классы</w:t>
            </w:r>
          </w:p>
        </w:tc>
        <w:tc>
          <w:tcPr>
            <w:tcW w:w="3283" w:type="dxa"/>
            <w:gridSpan w:val="6"/>
            <w:shd w:val="clear" w:color="auto" w:fill="D9D9D9"/>
          </w:tcPr>
          <w:p w:rsidR="00A450B8" w:rsidRDefault="00A450B8" w:rsidP="009C771C">
            <w:pPr>
              <w:pStyle w:val="TableParagraph"/>
              <w:spacing w:before="4" w:line="186" w:lineRule="exact"/>
              <w:ind w:left="51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неделю</w:t>
            </w:r>
          </w:p>
        </w:tc>
        <w:tc>
          <w:tcPr>
            <w:tcW w:w="720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523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29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before="4" w:line="186" w:lineRule="exact"/>
              <w:ind w:left="3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 в неделю</w:t>
            </w:r>
          </w:p>
        </w:tc>
      </w:tr>
      <w:tr w:rsidR="00A450B8" w:rsidTr="009C771C">
        <w:trPr>
          <w:trHeight w:val="206"/>
        </w:trPr>
        <w:tc>
          <w:tcPr>
            <w:tcW w:w="1417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3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 кл.</w:t>
            </w:r>
          </w:p>
        </w:tc>
        <w:tc>
          <w:tcPr>
            <w:tcW w:w="524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71"/>
              <w:jc w:val="left"/>
              <w:rPr>
                <w:b/>
                <w:sz w:val="18"/>
              </w:rPr>
            </w:pPr>
          </w:p>
        </w:tc>
        <w:tc>
          <w:tcPr>
            <w:tcW w:w="528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70"/>
              <w:jc w:val="left"/>
              <w:rPr>
                <w:b/>
                <w:sz w:val="18"/>
              </w:rPr>
            </w:pPr>
          </w:p>
        </w:tc>
        <w:tc>
          <w:tcPr>
            <w:tcW w:w="523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61"/>
              <w:jc w:val="left"/>
              <w:rPr>
                <w:b/>
                <w:sz w:val="18"/>
              </w:rPr>
            </w:pPr>
          </w:p>
        </w:tc>
        <w:tc>
          <w:tcPr>
            <w:tcW w:w="523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09"/>
              <w:jc w:val="left"/>
              <w:rPr>
                <w:b/>
                <w:sz w:val="18"/>
              </w:rPr>
            </w:pPr>
          </w:p>
        </w:tc>
        <w:tc>
          <w:tcPr>
            <w:tcW w:w="527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71"/>
              <w:jc w:val="left"/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3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2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28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523" w:type="dxa"/>
            <w:vMerge w:val="restart"/>
            <w:tcBorders>
              <w:left w:val="single" w:sz="6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27" w:type="dxa"/>
            <w:vMerge w:val="restart"/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</w:tr>
      <w:tr w:rsidR="00A450B8" w:rsidTr="009C771C">
        <w:trPr>
          <w:trHeight w:val="206"/>
        </w:trPr>
        <w:tc>
          <w:tcPr>
            <w:tcW w:w="3516" w:type="dxa"/>
            <w:gridSpan w:val="2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11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Обязательная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часть</w:t>
            </w:r>
          </w:p>
        </w:tc>
        <w:tc>
          <w:tcPr>
            <w:tcW w:w="658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6" w:space="0" w:color="000000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</w:tr>
      <w:tr w:rsidR="00A450B8" w:rsidTr="009C771C">
        <w:trPr>
          <w:trHeight w:val="206"/>
        </w:trPr>
        <w:tc>
          <w:tcPr>
            <w:tcW w:w="1417" w:type="dxa"/>
            <w:vMerge w:val="restart"/>
          </w:tcPr>
          <w:p w:rsidR="00A450B8" w:rsidRDefault="00A450B8" w:rsidP="009C771C">
            <w:pPr>
              <w:pStyle w:val="TableParagraph"/>
              <w:spacing w:line="206" w:lineRule="exact"/>
              <w:ind w:left="110" w:right="94"/>
              <w:rPr>
                <w:sz w:val="18"/>
              </w:rPr>
            </w:pPr>
            <w:r>
              <w:rPr>
                <w:sz w:val="18"/>
              </w:rPr>
              <w:t>Русский язык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2099" w:type="dxa"/>
          </w:tcPr>
          <w:p w:rsidR="00A450B8" w:rsidRDefault="00A450B8" w:rsidP="009C771C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186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186" w:lineRule="exact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07" w:right="177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3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</w:tr>
      <w:tr w:rsidR="00A450B8" w:rsidTr="009C771C">
        <w:trPr>
          <w:trHeight w:val="407"/>
        </w:trPr>
        <w:tc>
          <w:tcPr>
            <w:tcW w:w="1417" w:type="dxa"/>
            <w:vMerge/>
            <w:tcBorders>
              <w:top w:val="nil"/>
            </w:tcBorders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:rsidR="00A450B8" w:rsidRDefault="00A450B8" w:rsidP="009C771C">
            <w:pPr>
              <w:pStyle w:val="TableParagraph"/>
              <w:spacing w:before="100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207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207" w:lineRule="exact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207" w:right="178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3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A450B8" w:rsidTr="009C771C">
        <w:trPr>
          <w:trHeight w:val="825"/>
        </w:trPr>
        <w:tc>
          <w:tcPr>
            <w:tcW w:w="1417" w:type="dxa"/>
            <w:vMerge w:val="restart"/>
          </w:tcPr>
          <w:p w:rsidR="00A450B8" w:rsidRDefault="00A450B8" w:rsidP="009C771C">
            <w:pPr>
              <w:pStyle w:val="TableParagraph"/>
              <w:ind w:left="110" w:right="164"/>
              <w:jc w:val="left"/>
              <w:rPr>
                <w:sz w:val="18"/>
              </w:rPr>
            </w:pPr>
            <w:r>
              <w:rPr>
                <w:sz w:val="18"/>
              </w:rPr>
              <w:t>Родной язык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родном языке</w:t>
            </w:r>
          </w:p>
        </w:tc>
        <w:tc>
          <w:tcPr>
            <w:tcW w:w="2099" w:type="dxa"/>
          </w:tcPr>
          <w:p w:rsidR="00A450B8" w:rsidRDefault="00A450B8" w:rsidP="0016380C">
            <w:pPr>
              <w:pStyle w:val="TableParagraph"/>
              <w:spacing w:line="206" w:lineRule="exact"/>
              <w:ind w:left="110" w:right="270"/>
              <w:jc w:val="left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 (русский)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09"/>
              <w:jc w:val="left"/>
              <w:rPr>
                <w:b/>
                <w:sz w:val="18"/>
              </w:rPr>
            </w:pP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207" w:lineRule="exact"/>
              <w:ind w:right="134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207" w:lineRule="exact"/>
              <w:ind w:left="129" w:right="123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left="119" w:right="118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left="124" w:right="112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35" w:right="117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207" w:right="17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136"/>
              <w:jc w:val="right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207" w:lineRule="exact"/>
              <w:ind w:left="137" w:right="113"/>
              <w:rPr>
                <w:sz w:val="18"/>
              </w:rPr>
            </w:pP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130" w:right="114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A450B8" w:rsidTr="009C771C">
        <w:trPr>
          <w:trHeight w:val="412"/>
        </w:trPr>
        <w:tc>
          <w:tcPr>
            <w:tcW w:w="1417" w:type="dxa"/>
            <w:vMerge/>
            <w:tcBorders>
              <w:top w:val="nil"/>
            </w:tcBorders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:rsidR="00A450B8" w:rsidRDefault="00A450B8" w:rsidP="0016380C">
            <w:pPr>
              <w:pStyle w:val="TableParagraph"/>
              <w:ind w:left="110" w:right="256"/>
              <w:jc w:val="left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A450B8" w:rsidRDefault="00A450B8" w:rsidP="0016380C">
            <w:pPr>
              <w:pStyle w:val="TableParagraph"/>
              <w:spacing w:before="1"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языке (русском)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ind w:left="109"/>
              <w:jc w:val="left"/>
              <w:rPr>
                <w:b/>
                <w:sz w:val="18"/>
              </w:rPr>
            </w:pP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ind w:right="134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ind w:left="129" w:right="123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ind w:left="119" w:right="118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ind w:left="124" w:right="112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ind w:left="135" w:right="117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ind w:left="207" w:right="17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ind w:right="136"/>
              <w:jc w:val="right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ind w:right="1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ind w:left="137" w:right="113"/>
              <w:rPr>
                <w:sz w:val="18"/>
              </w:rPr>
            </w:pP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ind w:left="130" w:right="114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ind w:left="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A450B8" w:rsidTr="009C771C">
        <w:trPr>
          <w:trHeight w:val="417"/>
        </w:trPr>
        <w:tc>
          <w:tcPr>
            <w:tcW w:w="1417" w:type="dxa"/>
          </w:tcPr>
          <w:p w:rsidR="00A450B8" w:rsidRDefault="00A450B8" w:rsidP="009C771C">
            <w:pPr>
              <w:pStyle w:val="TableParagraph"/>
              <w:spacing w:line="206" w:lineRule="exact"/>
              <w:ind w:left="527" w:right="151" w:hanging="346"/>
              <w:jc w:val="left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2099" w:type="dxa"/>
          </w:tcPr>
          <w:p w:rsidR="00A450B8" w:rsidRDefault="00A450B8" w:rsidP="009C771C">
            <w:pPr>
              <w:pStyle w:val="TableParagraph"/>
              <w:spacing w:before="105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 (английский)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before="4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before="4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before="4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before="4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before="4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left="207" w:right="178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before="4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before="4"/>
              <w:ind w:left="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</w:tr>
      <w:tr w:rsidR="00A450B8" w:rsidTr="009C771C">
        <w:trPr>
          <w:trHeight w:val="412"/>
        </w:trPr>
        <w:tc>
          <w:tcPr>
            <w:tcW w:w="1417" w:type="dxa"/>
          </w:tcPr>
          <w:p w:rsidR="00A450B8" w:rsidRDefault="00A450B8" w:rsidP="009C771C">
            <w:pPr>
              <w:pStyle w:val="TableParagraph"/>
              <w:spacing w:line="206" w:lineRule="exact"/>
              <w:ind w:left="249" w:right="164" w:hanging="24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Математика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информатика</w:t>
            </w:r>
          </w:p>
        </w:tc>
        <w:tc>
          <w:tcPr>
            <w:tcW w:w="2099" w:type="dxa"/>
          </w:tcPr>
          <w:p w:rsidR="00A450B8" w:rsidRDefault="00A450B8" w:rsidP="009C771C">
            <w:pPr>
              <w:pStyle w:val="TableParagraph"/>
              <w:spacing w:before="100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207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207" w:lineRule="exact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207" w:right="178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3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A450B8" w:rsidTr="009C771C">
        <w:trPr>
          <w:trHeight w:val="830"/>
        </w:trPr>
        <w:tc>
          <w:tcPr>
            <w:tcW w:w="1417" w:type="dxa"/>
          </w:tcPr>
          <w:p w:rsidR="00A450B8" w:rsidRDefault="00A450B8" w:rsidP="009C771C">
            <w:pPr>
              <w:pStyle w:val="TableParagraph"/>
              <w:ind w:left="119" w:right="108" w:firstLine="9"/>
              <w:jc w:val="both"/>
              <w:rPr>
                <w:sz w:val="18"/>
              </w:rPr>
            </w:pPr>
            <w:r>
              <w:rPr>
                <w:w w:val="85"/>
                <w:sz w:val="18"/>
              </w:rPr>
              <w:t>Обществознание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естествознание</w:t>
            </w:r>
            <w:r>
              <w:rPr>
                <w:spacing w:val="-36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(Окружающий</w:t>
            </w:r>
          </w:p>
          <w:p w:rsidR="00A450B8" w:rsidRDefault="00A450B8" w:rsidP="009C771C">
            <w:pPr>
              <w:pStyle w:val="TableParagraph"/>
              <w:spacing w:before="3" w:line="186" w:lineRule="exact"/>
              <w:ind w:left="104" w:right="101"/>
              <w:rPr>
                <w:sz w:val="18"/>
              </w:rPr>
            </w:pPr>
            <w:r>
              <w:rPr>
                <w:sz w:val="18"/>
              </w:rPr>
              <w:t>мир)</w:t>
            </w:r>
          </w:p>
        </w:tc>
        <w:tc>
          <w:tcPr>
            <w:tcW w:w="2099" w:type="dxa"/>
          </w:tcPr>
          <w:p w:rsidR="00A450B8" w:rsidRDefault="00A450B8" w:rsidP="009C771C">
            <w:pPr>
              <w:pStyle w:val="TableParagraph"/>
              <w:spacing w:before="1"/>
              <w:jc w:val="left"/>
              <w:rPr>
                <w:b/>
                <w:sz w:val="27"/>
              </w:rPr>
            </w:pPr>
          </w:p>
          <w:p w:rsidR="00A450B8" w:rsidRDefault="00A450B8" w:rsidP="009C771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207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207" w:lineRule="exact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207" w:right="178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</w:tr>
      <w:tr w:rsidR="00A450B8" w:rsidTr="009C771C">
        <w:trPr>
          <w:trHeight w:val="825"/>
        </w:trPr>
        <w:tc>
          <w:tcPr>
            <w:tcW w:w="1417" w:type="dxa"/>
          </w:tcPr>
          <w:p w:rsidR="00A450B8" w:rsidRDefault="00A450B8" w:rsidP="009C771C">
            <w:pPr>
              <w:pStyle w:val="TableParagraph"/>
              <w:spacing w:line="206" w:lineRule="exact"/>
              <w:ind w:left="129" w:right="118" w:firstLine="1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</w:p>
        </w:tc>
        <w:tc>
          <w:tcPr>
            <w:tcW w:w="2099" w:type="dxa"/>
          </w:tcPr>
          <w:p w:rsidR="00A450B8" w:rsidRDefault="00A450B8" w:rsidP="009C771C">
            <w:pPr>
              <w:pStyle w:val="TableParagraph"/>
              <w:spacing w:before="100" w:line="242" w:lineRule="auto"/>
              <w:ind w:left="109" w:right="318"/>
              <w:jc w:val="left"/>
              <w:rPr>
                <w:sz w:val="18"/>
              </w:rPr>
            </w:pPr>
            <w:r>
              <w:rPr>
                <w:sz w:val="18"/>
              </w:rPr>
              <w:t>Основы религиозных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 и светской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207" w:lineRule="exact"/>
              <w:ind w:right="217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207" w:lineRule="exact"/>
              <w:ind w:left="9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left="4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left="15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1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2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-</w:t>
            </w: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right="21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207" w:lineRule="exact"/>
              <w:ind w:left="18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A450B8" w:rsidTr="009C771C">
        <w:trPr>
          <w:trHeight w:val="206"/>
        </w:trPr>
        <w:tc>
          <w:tcPr>
            <w:tcW w:w="1417" w:type="dxa"/>
            <w:vMerge w:val="restart"/>
          </w:tcPr>
          <w:p w:rsidR="00A450B8" w:rsidRDefault="00A450B8" w:rsidP="009C771C">
            <w:pPr>
              <w:pStyle w:val="TableParagraph"/>
              <w:spacing w:before="110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2099" w:type="dxa"/>
          </w:tcPr>
          <w:p w:rsidR="00A450B8" w:rsidRDefault="00A450B8" w:rsidP="009C771C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186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186" w:lineRule="exact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9C771C">
        <w:trPr>
          <w:trHeight w:val="417"/>
        </w:trPr>
        <w:tc>
          <w:tcPr>
            <w:tcW w:w="1417" w:type="dxa"/>
            <w:vMerge/>
            <w:tcBorders>
              <w:top w:val="nil"/>
            </w:tcBorders>
          </w:tcPr>
          <w:p w:rsidR="00A450B8" w:rsidRDefault="00A450B8" w:rsidP="009C771C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</w:tcPr>
          <w:p w:rsidR="00A450B8" w:rsidRDefault="00A450B8" w:rsidP="009C771C">
            <w:pPr>
              <w:pStyle w:val="TableParagraph"/>
              <w:spacing w:line="206" w:lineRule="exact"/>
              <w:ind w:left="109" w:right="643"/>
              <w:jc w:val="lef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before="4"/>
              <w:ind w:left="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before="4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before="4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before="4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before="4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before="4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left="2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before="4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before="4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before="4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before="4"/>
              <w:ind w:left="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9C771C">
        <w:trPr>
          <w:trHeight w:val="206"/>
        </w:trPr>
        <w:tc>
          <w:tcPr>
            <w:tcW w:w="1417" w:type="dxa"/>
          </w:tcPr>
          <w:p w:rsidR="00A450B8" w:rsidRDefault="00A450B8" w:rsidP="009C771C">
            <w:pPr>
              <w:pStyle w:val="TableParagraph"/>
              <w:spacing w:line="186" w:lineRule="exact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2099" w:type="dxa"/>
          </w:tcPr>
          <w:p w:rsidR="00A450B8" w:rsidRDefault="00A450B8" w:rsidP="009C771C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186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186" w:lineRule="exact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9C771C">
        <w:trPr>
          <w:trHeight w:val="599"/>
        </w:trPr>
        <w:tc>
          <w:tcPr>
            <w:tcW w:w="1417" w:type="dxa"/>
          </w:tcPr>
          <w:p w:rsidR="00A450B8" w:rsidRDefault="00A450B8" w:rsidP="009C771C">
            <w:pPr>
              <w:pStyle w:val="TableParagraph"/>
              <w:spacing w:before="95"/>
              <w:ind w:left="398" w:right="250" w:hanging="9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Физическая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культура</w:t>
            </w:r>
          </w:p>
        </w:tc>
        <w:tc>
          <w:tcPr>
            <w:tcW w:w="2099" w:type="dxa"/>
          </w:tcPr>
          <w:p w:rsidR="00A450B8" w:rsidRDefault="00A450B8" w:rsidP="009C771C">
            <w:pPr>
              <w:pStyle w:val="TableParagraph"/>
              <w:spacing w:before="1"/>
              <w:jc w:val="left"/>
              <w:rPr>
                <w:b/>
                <w:sz w:val="17"/>
              </w:rPr>
            </w:pPr>
          </w:p>
          <w:p w:rsidR="00A450B8" w:rsidRDefault="00A450B8" w:rsidP="009C771C">
            <w:pPr>
              <w:pStyle w:val="TableParagraph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207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207" w:lineRule="exact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207" w:right="178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207" w:lineRule="exact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</w:tr>
      <w:tr w:rsidR="00A450B8" w:rsidTr="009C771C">
        <w:trPr>
          <w:trHeight w:val="210"/>
        </w:trPr>
        <w:tc>
          <w:tcPr>
            <w:tcW w:w="3516" w:type="dxa"/>
            <w:gridSpan w:val="2"/>
          </w:tcPr>
          <w:p w:rsidR="00A450B8" w:rsidRDefault="00A450B8" w:rsidP="009C771C">
            <w:pPr>
              <w:pStyle w:val="TableParagraph"/>
              <w:spacing w:before="4" w:line="18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before="4" w:line="186" w:lineRule="exact"/>
              <w:ind w:left="220" w:right="208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right="158"/>
              <w:jc w:val="right"/>
              <w:rPr>
                <w:b/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left="129" w:right="123"/>
              <w:rPr>
                <w:b/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left="119" w:right="118"/>
              <w:rPr>
                <w:b/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left="124" w:right="112"/>
              <w:rPr>
                <w:b/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left="135" w:right="117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4" w:line="186" w:lineRule="exact"/>
              <w:ind w:left="207" w:right="183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before="4" w:line="186" w:lineRule="exact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before="4" w:line="186" w:lineRule="exact"/>
              <w:ind w:left="137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before="4" w:line="186" w:lineRule="exact"/>
              <w:ind w:left="130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before="4" w:line="186" w:lineRule="exact"/>
              <w:ind w:left="13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</w:tr>
      <w:tr w:rsidR="00A450B8" w:rsidTr="009C771C">
        <w:trPr>
          <w:trHeight w:val="412"/>
        </w:trPr>
        <w:tc>
          <w:tcPr>
            <w:tcW w:w="3516" w:type="dxa"/>
            <w:gridSpan w:val="2"/>
            <w:shd w:val="clear" w:color="auto" w:fill="D9D9D9"/>
          </w:tcPr>
          <w:p w:rsidR="00A450B8" w:rsidRDefault="00A450B8" w:rsidP="009C771C">
            <w:pPr>
              <w:pStyle w:val="TableParagraph"/>
              <w:spacing w:line="206" w:lineRule="exact"/>
              <w:ind w:left="110" w:right="537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Часть, формируемая участниками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образовательных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отношений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4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06"/>
              <w:jc w:val="right"/>
              <w:rPr>
                <w:b/>
                <w:sz w:val="18"/>
              </w:rPr>
            </w:pPr>
          </w:p>
        </w:tc>
        <w:tc>
          <w:tcPr>
            <w:tcW w:w="52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"/>
              <w:rPr>
                <w:b/>
                <w:sz w:val="18"/>
              </w:rPr>
            </w:pPr>
          </w:p>
        </w:tc>
        <w:tc>
          <w:tcPr>
            <w:tcW w:w="5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b/>
                <w:sz w:val="18"/>
              </w:rPr>
            </w:pPr>
          </w:p>
        </w:tc>
        <w:tc>
          <w:tcPr>
            <w:tcW w:w="5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b/>
                <w:sz w:val="18"/>
              </w:rPr>
            </w:pPr>
          </w:p>
        </w:tc>
        <w:tc>
          <w:tcPr>
            <w:tcW w:w="527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3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2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207" w:lineRule="exact"/>
              <w:ind w:left="19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3" w:type="dxa"/>
            <w:tcBorders>
              <w:left w:val="single" w:sz="6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27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A450B8" w:rsidTr="009C771C">
        <w:trPr>
          <w:trHeight w:val="412"/>
        </w:trPr>
        <w:tc>
          <w:tcPr>
            <w:tcW w:w="3516" w:type="dxa"/>
            <w:gridSpan w:val="2"/>
            <w:shd w:val="clear" w:color="auto" w:fill="D9D9D9"/>
          </w:tcPr>
          <w:p w:rsidR="00A450B8" w:rsidRDefault="00A450B8" w:rsidP="009C771C">
            <w:pPr>
              <w:pStyle w:val="TableParagraph"/>
              <w:spacing w:line="206" w:lineRule="exact"/>
              <w:ind w:left="110" w:right="537"/>
              <w:jc w:val="left"/>
              <w:rPr>
                <w:b/>
                <w:i/>
                <w:sz w:val="18"/>
              </w:rPr>
            </w:pPr>
            <w:r>
              <w:rPr>
                <w:sz w:val="18"/>
              </w:rPr>
              <w:t>УК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«Внеклассное чтение»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4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06"/>
              <w:jc w:val="right"/>
              <w:rPr>
                <w:b/>
                <w:sz w:val="18"/>
              </w:rPr>
            </w:pPr>
          </w:p>
        </w:tc>
        <w:tc>
          <w:tcPr>
            <w:tcW w:w="52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"/>
              <w:rPr>
                <w:b/>
                <w:sz w:val="18"/>
              </w:rPr>
            </w:pPr>
          </w:p>
        </w:tc>
        <w:tc>
          <w:tcPr>
            <w:tcW w:w="5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b/>
                <w:sz w:val="18"/>
              </w:rPr>
            </w:pPr>
          </w:p>
        </w:tc>
        <w:tc>
          <w:tcPr>
            <w:tcW w:w="5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b/>
                <w:sz w:val="18"/>
              </w:rPr>
            </w:pPr>
          </w:p>
        </w:tc>
        <w:tc>
          <w:tcPr>
            <w:tcW w:w="527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3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2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b/>
                <w:w w:val="101"/>
                <w:sz w:val="18"/>
              </w:rPr>
            </w:pPr>
          </w:p>
        </w:tc>
        <w:tc>
          <w:tcPr>
            <w:tcW w:w="5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b/>
                <w:w w:val="101"/>
                <w:sz w:val="18"/>
              </w:rPr>
            </w:pP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207" w:lineRule="exact"/>
              <w:ind w:left="19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3" w:type="dxa"/>
            <w:tcBorders>
              <w:left w:val="single" w:sz="6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1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27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0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A450B8" w:rsidTr="009C771C">
        <w:trPr>
          <w:trHeight w:val="412"/>
        </w:trPr>
        <w:tc>
          <w:tcPr>
            <w:tcW w:w="3516" w:type="dxa"/>
            <w:gridSpan w:val="2"/>
            <w:shd w:val="clear" w:color="auto" w:fill="D9D9D9"/>
          </w:tcPr>
          <w:p w:rsidR="00A450B8" w:rsidRDefault="00A450B8" w:rsidP="009C771C">
            <w:pPr>
              <w:pStyle w:val="TableParagraph"/>
              <w:spacing w:line="206" w:lineRule="exact"/>
              <w:ind w:left="110" w:right="537"/>
              <w:jc w:val="left"/>
              <w:rPr>
                <w:sz w:val="18"/>
              </w:rPr>
            </w:pPr>
            <w:r>
              <w:rPr>
                <w:sz w:val="18"/>
              </w:rPr>
              <w:t>Русский язык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b/>
                <w:w w:val="101"/>
                <w:sz w:val="18"/>
              </w:rPr>
            </w:pPr>
          </w:p>
        </w:tc>
        <w:tc>
          <w:tcPr>
            <w:tcW w:w="524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206"/>
              <w:jc w:val="right"/>
              <w:rPr>
                <w:b/>
                <w:sz w:val="18"/>
              </w:rPr>
            </w:pPr>
          </w:p>
        </w:tc>
        <w:tc>
          <w:tcPr>
            <w:tcW w:w="52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"/>
              <w:rPr>
                <w:b/>
                <w:sz w:val="18"/>
              </w:rPr>
            </w:pPr>
          </w:p>
        </w:tc>
        <w:tc>
          <w:tcPr>
            <w:tcW w:w="5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b/>
                <w:sz w:val="18"/>
              </w:rPr>
            </w:pPr>
          </w:p>
        </w:tc>
        <w:tc>
          <w:tcPr>
            <w:tcW w:w="5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7"/>
              <w:rPr>
                <w:b/>
                <w:sz w:val="18"/>
              </w:rPr>
            </w:pPr>
          </w:p>
        </w:tc>
        <w:tc>
          <w:tcPr>
            <w:tcW w:w="527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3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2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3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right="197"/>
              <w:jc w:val="right"/>
              <w:rPr>
                <w:b/>
                <w:w w:val="101"/>
                <w:sz w:val="18"/>
              </w:rPr>
            </w:pP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207" w:lineRule="exact"/>
              <w:ind w:left="19"/>
              <w:rPr>
                <w:b/>
                <w:w w:val="101"/>
                <w:sz w:val="18"/>
              </w:rPr>
            </w:pPr>
          </w:p>
        </w:tc>
        <w:tc>
          <w:tcPr>
            <w:tcW w:w="523" w:type="dxa"/>
            <w:tcBorders>
              <w:left w:val="single" w:sz="6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1"/>
              <w:rPr>
                <w:b/>
                <w:w w:val="101"/>
                <w:sz w:val="18"/>
              </w:rPr>
            </w:pPr>
          </w:p>
        </w:tc>
        <w:tc>
          <w:tcPr>
            <w:tcW w:w="527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207" w:lineRule="exact"/>
              <w:ind w:left="10"/>
              <w:rPr>
                <w:b/>
                <w:w w:val="101"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A450B8" w:rsidTr="009C771C">
        <w:trPr>
          <w:trHeight w:val="205"/>
        </w:trPr>
        <w:tc>
          <w:tcPr>
            <w:tcW w:w="3516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186" w:lineRule="exact"/>
              <w:ind w:right="158"/>
              <w:jc w:val="right"/>
              <w:rPr>
                <w:b/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186" w:lineRule="exact"/>
              <w:ind w:left="129" w:right="123"/>
              <w:rPr>
                <w:b/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119" w:right="118"/>
              <w:rPr>
                <w:b/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124" w:right="112"/>
              <w:rPr>
                <w:b/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35" w:right="117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07" w:right="183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186" w:lineRule="exact"/>
              <w:ind w:left="137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130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3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</w:tr>
      <w:tr w:rsidR="00A450B8" w:rsidTr="009C771C">
        <w:trPr>
          <w:trHeight w:val="624"/>
        </w:trPr>
        <w:tc>
          <w:tcPr>
            <w:tcW w:w="3516" w:type="dxa"/>
            <w:gridSpan w:val="2"/>
          </w:tcPr>
          <w:p w:rsidR="00A450B8" w:rsidRDefault="00A450B8" w:rsidP="009F5526">
            <w:pPr>
              <w:pStyle w:val="TableParagraph"/>
              <w:ind w:left="110" w:right="270" w:hanging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Максимально допустимая недельная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нагрузка</w:t>
            </w:r>
            <w:r>
              <w:rPr>
                <w:b/>
                <w:spacing w:val="-3"/>
                <w:sz w:val="18"/>
              </w:rPr>
              <w:t xml:space="preserve"> (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учета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курсов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внеурочной деятельности)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207" w:lineRule="exact"/>
              <w:ind w:right="158"/>
              <w:jc w:val="right"/>
              <w:rPr>
                <w:b/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207" w:lineRule="exact"/>
              <w:ind w:left="129" w:right="123"/>
              <w:rPr>
                <w:b/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left="119" w:right="118"/>
              <w:rPr>
                <w:b/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left="124" w:right="112"/>
              <w:rPr>
                <w:b/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35" w:right="117"/>
              <w:rPr>
                <w:b/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207" w:right="183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207" w:lineRule="exact"/>
              <w:ind w:right="14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207" w:lineRule="exact"/>
              <w:ind w:left="137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207" w:lineRule="exact"/>
              <w:ind w:left="130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207" w:lineRule="exact"/>
              <w:ind w:left="132"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</w:tr>
      <w:tr w:rsidR="00A450B8" w:rsidTr="009C771C">
        <w:trPr>
          <w:trHeight w:val="474"/>
        </w:trPr>
        <w:tc>
          <w:tcPr>
            <w:tcW w:w="3516" w:type="dxa"/>
            <w:gridSpan w:val="2"/>
          </w:tcPr>
          <w:p w:rsidR="00A450B8" w:rsidRDefault="00A450B8" w:rsidP="009C771C">
            <w:pPr>
              <w:pStyle w:val="TableParagraph"/>
              <w:spacing w:before="4"/>
              <w:ind w:left="7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курсы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внеурочной</w:t>
            </w:r>
          </w:p>
          <w:p w:rsidR="00A450B8" w:rsidRDefault="00A450B8" w:rsidP="009C771C">
            <w:pPr>
              <w:pStyle w:val="TableParagraph"/>
              <w:spacing w:before="28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jc w:val="left"/>
              <w:rPr>
                <w:sz w:val="18"/>
              </w:rPr>
            </w:pPr>
          </w:p>
        </w:tc>
      </w:tr>
      <w:tr w:rsidR="00A450B8" w:rsidTr="009C771C">
        <w:trPr>
          <w:trHeight w:val="205"/>
        </w:trPr>
        <w:tc>
          <w:tcPr>
            <w:tcW w:w="3516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Разговор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важном.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186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186" w:lineRule="exact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1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0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</w:tr>
      <w:tr w:rsidR="00A450B8" w:rsidTr="009C771C">
        <w:trPr>
          <w:trHeight w:val="205"/>
        </w:trPr>
        <w:tc>
          <w:tcPr>
            <w:tcW w:w="3516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Общая физическая подготовка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186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186" w:lineRule="exact"/>
              <w:ind w:left="9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4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15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1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sz w:val="18"/>
              </w:rPr>
            </w:pP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10"/>
        </w:trPr>
        <w:tc>
          <w:tcPr>
            <w:tcW w:w="3516" w:type="dxa"/>
            <w:gridSpan w:val="2"/>
          </w:tcPr>
          <w:p w:rsidR="00A450B8" w:rsidRDefault="00A450B8" w:rsidP="009C771C">
            <w:pPr>
              <w:pStyle w:val="TableParagraph"/>
              <w:spacing w:line="191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Мы- твои друзья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91" w:lineRule="exact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191" w:lineRule="exact"/>
              <w:ind w:right="217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191" w:lineRule="exact"/>
              <w:ind w:left="9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91" w:lineRule="exact"/>
              <w:ind w:left="4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91" w:lineRule="exact"/>
              <w:ind w:left="15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91" w:lineRule="exact"/>
              <w:ind w:left="11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91" w:lineRule="exact"/>
              <w:ind w:left="24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91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91" w:lineRule="exact"/>
              <w:ind w:right="197"/>
              <w:jc w:val="right"/>
              <w:rPr>
                <w:sz w:val="18"/>
              </w:rPr>
            </w:pP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191" w:lineRule="exact"/>
              <w:ind w:left="18"/>
              <w:rPr>
                <w:sz w:val="18"/>
              </w:rPr>
            </w:pP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spacing w:line="191" w:lineRule="exact"/>
              <w:ind w:left="19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91" w:lineRule="exact"/>
              <w:ind w:left="10"/>
              <w:rPr>
                <w:b/>
                <w:sz w:val="18"/>
              </w:rPr>
            </w:pPr>
          </w:p>
        </w:tc>
      </w:tr>
      <w:tr w:rsidR="00A450B8" w:rsidTr="009C771C">
        <w:trPr>
          <w:trHeight w:val="206"/>
        </w:trPr>
        <w:tc>
          <w:tcPr>
            <w:tcW w:w="3516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Познай себя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186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186" w:lineRule="exact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sz w:val="18"/>
              </w:rPr>
            </w:pP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05"/>
        </w:trPr>
        <w:tc>
          <w:tcPr>
            <w:tcW w:w="3516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Математика и конструирование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186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186" w:lineRule="exact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sz w:val="18"/>
              </w:rPr>
            </w:pP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06"/>
        </w:trPr>
        <w:tc>
          <w:tcPr>
            <w:tcW w:w="3516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Функциональная грамотность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186" w:lineRule="exact"/>
              <w:ind w:right="206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186" w:lineRule="exact"/>
              <w:ind w:lef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7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3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5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197"/>
              <w:jc w:val="right"/>
              <w:rPr>
                <w:sz w:val="18"/>
              </w:rPr>
            </w:pP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186" w:lineRule="exact"/>
              <w:ind w:left="19"/>
              <w:rPr>
                <w:sz w:val="18"/>
              </w:rPr>
            </w:pP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  <w:tr w:rsidR="00A450B8" w:rsidTr="009C771C">
        <w:trPr>
          <w:trHeight w:val="205"/>
        </w:trPr>
        <w:tc>
          <w:tcPr>
            <w:tcW w:w="3516" w:type="dxa"/>
            <w:gridSpan w:val="2"/>
          </w:tcPr>
          <w:p w:rsidR="00A450B8" w:rsidRDefault="00A450B8" w:rsidP="009C771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Веселый каллиграф</w:t>
            </w:r>
          </w:p>
        </w:tc>
        <w:tc>
          <w:tcPr>
            <w:tcW w:w="658" w:type="dxa"/>
            <w:shd w:val="clear" w:color="auto" w:fill="D9D9D9"/>
          </w:tcPr>
          <w:p w:rsidR="00A450B8" w:rsidRDefault="00A450B8" w:rsidP="009C771C">
            <w:pPr>
              <w:pStyle w:val="TableParagraph"/>
              <w:spacing w:line="186" w:lineRule="exact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" w:type="dxa"/>
          </w:tcPr>
          <w:p w:rsidR="00A450B8" w:rsidRDefault="00A450B8" w:rsidP="009C771C">
            <w:pPr>
              <w:pStyle w:val="TableParagraph"/>
              <w:spacing w:line="186" w:lineRule="exact"/>
              <w:ind w:right="217"/>
              <w:jc w:val="right"/>
              <w:rPr>
                <w:sz w:val="18"/>
              </w:rPr>
            </w:pPr>
          </w:p>
        </w:tc>
        <w:tc>
          <w:tcPr>
            <w:tcW w:w="528" w:type="dxa"/>
          </w:tcPr>
          <w:p w:rsidR="00A450B8" w:rsidRDefault="00A450B8" w:rsidP="009C771C">
            <w:pPr>
              <w:pStyle w:val="TableParagraph"/>
              <w:spacing w:line="186" w:lineRule="exact"/>
              <w:ind w:left="9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4"/>
              <w:rPr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left="15"/>
              <w:rPr>
                <w:sz w:val="18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spacing w:line="186" w:lineRule="exact"/>
              <w:ind w:left="11"/>
              <w:rPr>
                <w:sz w:val="18"/>
              </w:rPr>
            </w:pPr>
          </w:p>
        </w:tc>
        <w:tc>
          <w:tcPr>
            <w:tcW w:w="720" w:type="dxa"/>
            <w:tcBorders>
              <w:righ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left="24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12" w:space="0" w:color="000000"/>
            </w:tcBorders>
          </w:tcPr>
          <w:p w:rsidR="00A450B8" w:rsidRDefault="00A450B8" w:rsidP="009C771C">
            <w:pPr>
              <w:pStyle w:val="TableParagraph"/>
              <w:spacing w:line="186" w:lineRule="exact"/>
              <w:ind w:right="1"/>
              <w:rPr>
                <w:b/>
                <w:sz w:val="18"/>
              </w:rPr>
            </w:pPr>
          </w:p>
        </w:tc>
        <w:tc>
          <w:tcPr>
            <w:tcW w:w="523" w:type="dxa"/>
          </w:tcPr>
          <w:p w:rsidR="00A450B8" w:rsidRDefault="00A450B8" w:rsidP="009C771C">
            <w:pPr>
              <w:pStyle w:val="TableParagraph"/>
              <w:spacing w:line="186" w:lineRule="exact"/>
              <w:ind w:right="213"/>
              <w:jc w:val="right"/>
              <w:rPr>
                <w:b/>
                <w:sz w:val="18"/>
              </w:rPr>
            </w:pPr>
          </w:p>
        </w:tc>
        <w:tc>
          <w:tcPr>
            <w:tcW w:w="528" w:type="dxa"/>
            <w:tcBorders>
              <w:right w:val="single" w:sz="6" w:space="0" w:color="000000"/>
            </w:tcBorders>
            <w:shd w:val="clear" w:color="auto" w:fill="C5D9F0"/>
          </w:tcPr>
          <w:p w:rsidR="00A450B8" w:rsidRDefault="00A450B8" w:rsidP="009C771C">
            <w:pPr>
              <w:pStyle w:val="TableParagraph"/>
              <w:spacing w:line="186" w:lineRule="exact"/>
              <w:ind w:left="18"/>
              <w:rPr>
                <w:b/>
                <w:sz w:val="18"/>
              </w:rPr>
            </w:pPr>
          </w:p>
        </w:tc>
        <w:tc>
          <w:tcPr>
            <w:tcW w:w="523" w:type="dxa"/>
            <w:tcBorders>
              <w:left w:val="single" w:sz="6" w:space="0" w:color="000000"/>
            </w:tcBorders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27" w:type="dxa"/>
          </w:tcPr>
          <w:p w:rsidR="00A450B8" w:rsidRDefault="00A450B8" w:rsidP="009C771C">
            <w:pPr>
              <w:pStyle w:val="TableParagraph"/>
              <w:jc w:val="left"/>
              <w:rPr>
                <w:sz w:val="14"/>
              </w:rPr>
            </w:pPr>
          </w:p>
        </w:tc>
      </w:tr>
    </w:tbl>
    <w:p w:rsidR="00A450B8" w:rsidRDefault="00A450B8" w:rsidP="004E3D91">
      <w:pPr>
        <w:spacing w:line="237" w:lineRule="auto"/>
        <w:ind w:left="2106" w:right="1266" w:hanging="567"/>
        <w:rPr>
          <w:b/>
          <w:sz w:val="24"/>
        </w:rPr>
      </w:pPr>
    </w:p>
    <w:p w:rsidR="00A450B8" w:rsidRDefault="00A450B8" w:rsidP="004E3D91">
      <w:pPr>
        <w:spacing w:before="71" w:line="242" w:lineRule="auto"/>
        <w:ind w:left="5011" w:right="1680" w:hanging="2065"/>
        <w:rPr>
          <w:b/>
          <w:sz w:val="24"/>
        </w:rPr>
      </w:pPr>
    </w:p>
    <w:p w:rsidR="00A450B8" w:rsidRDefault="00A450B8" w:rsidP="004E3D91">
      <w:pPr>
        <w:spacing w:before="71" w:line="242" w:lineRule="auto"/>
        <w:ind w:left="5011" w:right="1680" w:hanging="2065"/>
        <w:rPr>
          <w:b/>
          <w:sz w:val="24"/>
        </w:rPr>
      </w:pPr>
    </w:p>
    <w:p w:rsidR="00A450B8" w:rsidRDefault="00A450B8" w:rsidP="004E3D91">
      <w:pPr>
        <w:spacing w:before="71" w:line="242" w:lineRule="auto"/>
        <w:ind w:left="5011" w:right="1680" w:hanging="2065"/>
        <w:rPr>
          <w:b/>
          <w:sz w:val="24"/>
        </w:rPr>
      </w:pPr>
      <w:r>
        <w:rPr>
          <w:b/>
          <w:sz w:val="24"/>
        </w:rPr>
        <w:t>Учебный план на уровень образования (2020-2024 учебные годы)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«Успенская </w:t>
      </w:r>
      <w:r>
        <w:rPr>
          <w:b/>
          <w:sz w:val="24"/>
        </w:rPr>
        <w:t>СОШ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им.В.Н.Мильшина»</w:t>
      </w:r>
    </w:p>
    <w:tbl>
      <w:tblPr>
        <w:tblW w:w="0" w:type="auto"/>
        <w:tblInd w:w="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7"/>
        <w:gridCol w:w="2104"/>
        <w:gridCol w:w="538"/>
        <w:gridCol w:w="735"/>
        <w:gridCol w:w="735"/>
        <w:gridCol w:w="731"/>
        <w:gridCol w:w="735"/>
        <w:gridCol w:w="712"/>
        <w:gridCol w:w="284"/>
        <w:gridCol w:w="539"/>
        <w:gridCol w:w="543"/>
        <w:gridCol w:w="538"/>
        <w:gridCol w:w="539"/>
        <w:gridCol w:w="538"/>
      </w:tblGrid>
      <w:tr w:rsidR="00A450B8" w:rsidTr="0016380C">
        <w:trPr>
          <w:trHeight w:val="853"/>
        </w:trPr>
        <w:tc>
          <w:tcPr>
            <w:tcW w:w="7707" w:type="dxa"/>
            <w:gridSpan w:val="8"/>
            <w:vMerge w:val="restart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ind w:left="2645" w:right="1751" w:hanging="3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план для 4  класса МБОУ</w:t>
            </w:r>
            <w:r>
              <w:rPr>
                <w:b/>
                <w:spacing w:val="8"/>
                <w:sz w:val="24"/>
              </w:rPr>
              <w:t xml:space="preserve"> «Успенская </w:t>
            </w:r>
            <w:r>
              <w:rPr>
                <w:b/>
                <w:sz w:val="24"/>
              </w:rPr>
              <w:t>СОШ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им.В.Н.Мильшина»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на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2023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-</w:t>
            </w:r>
            <w:r>
              <w:rPr>
                <w:b/>
                <w:spacing w:val="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2024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учебный</w:t>
            </w:r>
            <w:r>
              <w:rPr>
                <w:b/>
                <w:spacing w:val="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(недельное планирование)</w:t>
            </w:r>
          </w:p>
        </w:tc>
        <w:tc>
          <w:tcPr>
            <w:tcW w:w="28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7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spacing w:line="242" w:lineRule="auto"/>
              <w:ind w:left="180" w:right="187" w:firstLine="1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A450B8" w:rsidTr="0016380C">
        <w:trPr>
          <w:trHeight w:val="1132"/>
        </w:trPr>
        <w:tc>
          <w:tcPr>
            <w:tcW w:w="7707" w:type="dxa"/>
            <w:gridSpan w:val="8"/>
            <w:vMerge/>
            <w:tcBorders>
              <w:top w:val="nil"/>
              <w:right w:val="single" w:sz="12" w:space="0" w:color="000000"/>
            </w:tcBorders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D9D9D9"/>
            <w:textDirection w:val="btLr"/>
          </w:tcPr>
          <w:p w:rsidR="00A450B8" w:rsidRDefault="00A450B8" w:rsidP="0016380C">
            <w:pPr>
              <w:pStyle w:val="TableParagraph"/>
              <w:spacing w:before="95"/>
              <w:ind w:left="1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2020-2021</w:t>
            </w:r>
          </w:p>
        </w:tc>
        <w:tc>
          <w:tcPr>
            <w:tcW w:w="543" w:type="dxa"/>
            <w:shd w:val="clear" w:color="auto" w:fill="D9D9D9"/>
            <w:textDirection w:val="btLr"/>
          </w:tcPr>
          <w:p w:rsidR="00A450B8" w:rsidRDefault="00A450B8" w:rsidP="0016380C">
            <w:pPr>
              <w:pStyle w:val="TableParagraph"/>
              <w:spacing w:before="104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2021-2022</w:t>
            </w:r>
          </w:p>
        </w:tc>
        <w:tc>
          <w:tcPr>
            <w:tcW w:w="538" w:type="dxa"/>
            <w:shd w:val="clear" w:color="auto" w:fill="D9D9D9"/>
            <w:textDirection w:val="btLr"/>
          </w:tcPr>
          <w:p w:rsidR="00A450B8" w:rsidRDefault="00A450B8" w:rsidP="0016380C">
            <w:pPr>
              <w:pStyle w:val="TableParagraph"/>
              <w:spacing w:before="98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2022-2023</w:t>
            </w:r>
          </w:p>
        </w:tc>
        <w:tc>
          <w:tcPr>
            <w:tcW w:w="539" w:type="dxa"/>
            <w:shd w:val="clear" w:color="auto" w:fill="C5D9F0"/>
            <w:textDirection w:val="btLr"/>
          </w:tcPr>
          <w:p w:rsidR="00A450B8" w:rsidRDefault="00A450B8" w:rsidP="0016380C">
            <w:pPr>
              <w:pStyle w:val="TableParagraph"/>
              <w:spacing w:before="103"/>
              <w:ind w:left="1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2023-2024</w:t>
            </w:r>
          </w:p>
        </w:tc>
        <w:tc>
          <w:tcPr>
            <w:tcW w:w="538" w:type="dxa"/>
            <w:shd w:val="clear" w:color="auto" w:fill="D9D9D9"/>
            <w:textDirection w:val="btLr"/>
          </w:tcPr>
          <w:p w:rsidR="00A450B8" w:rsidRDefault="00A450B8" w:rsidP="0016380C">
            <w:pPr>
              <w:pStyle w:val="TableParagraph"/>
              <w:spacing w:before="103"/>
              <w:ind w:left="2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A450B8" w:rsidTr="0016380C">
        <w:trPr>
          <w:trHeight w:val="206"/>
        </w:trPr>
        <w:tc>
          <w:tcPr>
            <w:tcW w:w="1417" w:type="dxa"/>
            <w:vMerge w:val="restart"/>
            <w:shd w:val="clear" w:color="auto" w:fill="D9D9D9"/>
          </w:tcPr>
          <w:p w:rsidR="00A450B8" w:rsidRDefault="00A450B8" w:rsidP="0016380C">
            <w:pPr>
              <w:pStyle w:val="TableParagraph"/>
              <w:spacing w:line="206" w:lineRule="exact"/>
              <w:ind w:left="110" w:right="25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области</w:t>
            </w:r>
          </w:p>
        </w:tc>
        <w:tc>
          <w:tcPr>
            <w:tcW w:w="2104" w:type="dxa"/>
            <w:vMerge w:val="restart"/>
            <w:shd w:val="clear" w:color="auto" w:fill="D9D9D9"/>
          </w:tcPr>
          <w:p w:rsidR="00A450B8" w:rsidRDefault="00A450B8" w:rsidP="0016380C">
            <w:pPr>
              <w:pStyle w:val="TableParagraph"/>
              <w:spacing w:line="206" w:lineRule="exact"/>
              <w:ind w:left="25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предметы</w:t>
            </w:r>
          </w:p>
          <w:p w:rsidR="00A450B8" w:rsidRDefault="00A450B8" w:rsidP="0016380C">
            <w:pPr>
              <w:pStyle w:val="TableParagraph"/>
              <w:spacing w:line="196" w:lineRule="exact"/>
              <w:ind w:left="136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Классы</w:t>
            </w:r>
          </w:p>
        </w:tc>
        <w:tc>
          <w:tcPr>
            <w:tcW w:w="3474" w:type="dxa"/>
            <w:gridSpan w:val="5"/>
            <w:shd w:val="clear" w:color="auto" w:fill="D9D9D9"/>
          </w:tcPr>
          <w:p w:rsidR="00A450B8" w:rsidRDefault="00A450B8" w:rsidP="0016380C">
            <w:pPr>
              <w:pStyle w:val="TableParagraph"/>
              <w:spacing w:line="186" w:lineRule="exact"/>
              <w:ind w:left="8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 в неделю</w:t>
            </w:r>
          </w:p>
        </w:tc>
        <w:tc>
          <w:tcPr>
            <w:tcW w:w="712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left="12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28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97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spacing w:line="186" w:lineRule="exact"/>
              <w:ind w:left="40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Кол-во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часов в неделю</w:t>
            </w:r>
          </w:p>
        </w:tc>
      </w:tr>
      <w:tr w:rsidR="00A450B8" w:rsidTr="0016380C">
        <w:trPr>
          <w:trHeight w:val="205"/>
        </w:trPr>
        <w:tc>
          <w:tcPr>
            <w:tcW w:w="1417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 w:val="restart"/>
            <w:shd w:val="clear" w:color="auto" w:fill="D9D9D9"/>
          </w:tcPr>
          <w:p w:rsidR="00A450B8" w:rsidRDefault="00A450B8" w:rsidP="0016380C">
            <w:pPr>
              <w:pStyle w:val="TableParagraph"/>
              <w:spacing w:line="206" w:lineRule="exact"/>
              <w:ind w:left="1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  <w:p w:rsidR="00A450B8" w:rsidRDefault="00A450B8" w:rsidP="0016380C">
            <w:pPr>
              <w:pStyle w:val="TableParagraph"/>
              <w:spacing w:line="200" w:lineRule="exact"/>
              <w:ind w:left="123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кл.</w:t>
            </w:r>
          </w:p>
        </w:tc>
        <w:tc>
          <w:tcPr>
            <w:tcW w:w="735" w:type="dxa"/>
            <w:vMerge w:val="restart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left="230" w:right="220"/>
              <w:rPr>
                <w:b/>
                <w:sz w:val="18"/>
              </w:rPr>
            </w:pPr>
          </w:p>
        </w:tc>
        <w:tc>
          <w:tcPr>
            <w:tcW w:w="735" w:type="dxa"/>
            <w:vMerge w:val="restart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left="226" w:right="226"/>
              <w:rPr>
                <w:b/>
                <w:sz w:val="18"/>
              </w:rPr>
            </w:pPr>
          </w:p>
        </w:tc>
        <w:tc>
          <w:tcPr>
            <w:tcW w:w="731" w:type="dxa"/>
            <w:vMerge w:val="restart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left="227" w:right="226"/>
              <w:rPr>
                <w:b/>
                <w:sz w:val="18"/>
              </w:rPr>
            </w:pPr>
          </w:p>
        </w:tc>
        <w:tc>
          <w:tcPr>
            <w:tcW w:w="735" w:type="dxa"/>
            <w:vMerge w:val="restart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left="230" w:right="222"/>
              <w:rPr>
                <w:b/>
                <w:sz w:val="18"/>
              </w:rPr>
            </w:pPr>
          </w:p>
        </w:tc>
        <w:tc>
          <w:tcPr>
            <w:tcW w:w="71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43" w:type="dxa"/>
            <w:vMerge w:val="restart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538" w:type="dxa"/>
            <w:vMerge w:val="restart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539" w:type="dxa"/>
            <w:vMerge w:val="restart"/>
            <w:shd w:val="clear" w:color="auto" w:fill="C5D9F0"/>
          </w:tcPr>
          <w:p w:rsidR="00A450B8" w:rsidRDefault="00A450B8" w:rsidP="0016380C">
            <w:pPr>
              <w:pStyle w:val="TableParagraph"/>
              <w:spacing w:line="207" w:lineRule="exact"/>
              <w:ind w:right="1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538" w:type="dxa"/>
            <w:vMerge w:val="restart"/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A450B8" w:rsidTr="0016380C">
        <w:trPr>
          <w:trHeight w:val="210"/>
        </w:trPr>
        <w:tc>
          <w:tcPr>
            <w:tcW w:w="3521" w:type="dxa"/>
            <w:gridSpan w:val="2"/>
            <w:shd w:val="clear" w:color="auto" w:fill="D9D9D9"/>
          </w:tcPr>
          <w:p w:rsidR="00A450B8" w:rsidRDefault="00A450B8" w:rsidP="0016380C">
            <w:pPr>
              <w:pStyle w:val="TableParagraph"/>
              <w:spacing w:line="191" w:lineRule="exact"/>
              <w:ind w:left="110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Обязательная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часть</w:t>
            </w:r>
          </w:p>
        </w:tc>
        <w:tc>
          <w:tcPr>
            <w:tcW w:w="538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</w:tcBorders>
            <w:shd w:val="clear" w:color="auto" w:fill="C5D9F0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  <w:shd w:val="clear" w:color="auto" w:fill="D9D9D9"/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</w:tr>
      <w:tr w:rsidR="00A450B8" w:rsidTr="0016380C">
        <w:trPr>
          <w:trHeight w:val="206"/>
        </w:trPr>
        <w:tc>
          <w:tcPr>
            <w:tcW w:w="1417" w:type="dxa"/>
            <w:vMerge w:val="restart"/>
          </w:tcPr>
          <w:p w:rsidR="00A450B8" w:rsidRDefault="00A450B8" w:rsidP="0016380C">
            <w:pPr>
              <w:pStyle w:val="TableParagraph"/>
              <w:spacing w:line="206" w:lineRule="exact"/>
              <w:ind w:left="110" w:right="94"/>
              <w:rPr>
                <w:sz w:val="18"/>
              </w:rPr>
            </w:pPr>
            <w:r>
              <w:rPr>
                <w:sz w:val="18"/>
              </w:rPr>
              <w:t>Русский язык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186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186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186" w:lineRule="exact"/>
              <w:ind w:left="20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186" w:lineRule="exact"/>
              <w:ind w:right="2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86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86" w:lineRule="exact"/>
              <w:ind w:left="11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</w:tr>
      <w:tr w:rsidR="00A450B8" w:rsidTr="0016380C">
        <w:trPr>
          <w:trHeight w:val="402"/>
        </w:trPr>
        <w:tc>
          <w:tcPr>
            <w:tcW w:w="1417" w:type="dxa"/>
            <w:vMerge/>
            <w:tcBorders>
              <w:top w:val="nil"/>
            </w:tcBorders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spacing w:before="95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left="20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207" w:lineRule="exact"/>
              <w:ind w:right="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ind w:left="11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  <w:tr w:rsidR="00A450B8" w:rsidTr="0016380C">
        <w:trPr>
          <w:trHeight w:val="829"/>
        </w:trPr>
        <w:tc>
          <w:tcPr>
            <w:tcW w:w="1417" w:type="dxa"/>
            <w:vMerge w:val="restart"/>
          </w:tcPr>
          <w:p w:rsidR="00A450B8" w:rsidRDefault="00A450B8" w:rsidP="0016380C">
            <w:pPr>
              <w:pStyle w:val="TableParagraph"/>
              <w:ind w:left="110" w:right="164"/>
              <w:jc w:val="left"/>
              <w:rPr>
                <w:sz w:val="18"/>
              </w:rPr>
            </w:pPr>
            <w:r>
              <w:rPr>
                <w:sz w:val="18"/>
              </w:rPr>
              <w:t>Родной язык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родном языке</w:t>
            </w: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spacing w:line="206" w:lineRule="exact"/>
              <w:ind w:left="110" w:right="270"/>
              <w:jc w:val="left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 (русский)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left="109"/>
              <w:jc w:val="left"/>
              <w:rPr>
                <w:b/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52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26" w:right="226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207" w:lineRule="exact"/>
              <w:ind w:left="229" w:right="226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30" w:right="223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left="109"/>
              <w:jc w:val="lef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left="142"/>
              <w:jc w:val="left"/>
              <w:rPr>
                <w:sz w:val="18"/>
              </w:rPr>
            </w:pP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207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ind w:left="111" w:right="1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207" w:lineRule="exact"/>
              <w:ind w:left="133" w:right="130"/>
              <w:rPr>
                <w:sz w:val="18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</w:tr>
      <w:tr w:rsidR="00A450B8" w:rsidTr="0016380C">
        <w:trPr>
          <w:trHeight w:val="412"/>
        </w:trPr>
        <w:tc>
          <w:tcPr>
            <w:tcW w:w="1417" w:type="dxa"/>
            <w:vMerge/>
            <w:tcBorders>
              <w:top w:val="nil"/>
            </w:tcBorders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ind w:left="110" w:right="256"/>
              <w:jc w:val="left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A450B8" w:rsidRDefault="00A450B8" w:rsidP="0016380C">
            <w:pPr>
              <w:pStyle w:val="TableParagraph"/>
              <w:spacing w:before="1" w:line="186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языке (русском)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left="109"/>
              <w:jc w:val="left"/>
              <w:rPr>
                <w:b/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52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26" w:right="226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207" w:lineRule="exact"/>
              <w:ind w:left="229" w:right="226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30" w:right="223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left="109"/>
              <w:jc w:val="lef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left="142"/>
              <w:jc w:val="left"/>
              <w:rPr>
                <w:sz w:val="18"/>
              </w:rPr>
            </w:pP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207" w:lineRule="exact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ind w:left="111" w:right="11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207" w:lineRule="exact"/>
              <w:ind w:left="133" w:right="130"/>
              <w:rPr>
                <w:sz w:val="18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</w:tr>
      <w:tr w:rsidR="00A450B8" w:rsidTr="0016380C">
        <w:trPr>
          <w:trHeight w:val="409"/>
        </w:trPr>
        <w:tc>
          <w:tcPr>
            <w:tcW w:w="1417" w:type="dxa"/>
          </w:tcPr>
          <w:p w:rsidR="00A450B8" w:rsidRDefault="00A450B8" w:rsidP="0016380C">
            <w:pPr>
              <w:pStyle w:val="TableParagraph"/>
              <w:spacing w:line="203" w:lineRule="exact"/>
              <w:ind w:left="110" w:right="9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A450B8" w:rsidRDefault="00A450B8" w:rsidP="0016380C">
            <w:pPr>
              <w:pStyle w:val="TableParagraph"/>
              <w:spacing w:line="186" w:lineRule="exact"/>
              <w:ind w:left="110" w:right="95"/>
              <w:rPr>
                <w:sz w:val="18"/>
              </w:rPr>
            </w:pPr>
            <w:r>
              <w:rPr>
                <w:sz w:val="18"/>
              </w:rPr>
              <w:t>язык</w:t>
            </w: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spacing w:before="102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язык (английский)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4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4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4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204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4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4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204" w:lineRule="exact"/>
              <w:ind w:right="2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4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204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</w:tr>
      <w:tr w:rsidR="00A450B8" w:rsidTr="0016380C">
        <w:trPr>
          <w:trHeight w:val="417"/>
        </w:trPr>
        <w:tc>
          <w:tcPr>
            <w:tcW w:w="1417" w:type="dxa"/>
          </w:tcPr>
          <w:p w:rsidR="00A450B8" w:rsidRDefault="00A450B8" w:rsidP="0016380C">
            <w:pPr>
              <w:pStyle w:val="TableParagraph"/>
              <w:spacing w:line="206" w:lineRule="exact"/>
              <w:ind w:left="249" w:right="164" w:hanging="24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Математика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-36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информатика</w:t>
            </w: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spacing w:before="105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left="20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207" w:lineRule="exact"/>
              <w:ind w:right="2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ind w:left="11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</w:tr>
      <w:tr w:rsidR="00A450B8" w:rsidTr="0016380C">
        <w:trPr>
          <w:trHeight w:val="825"/>
        </w:trPr>
        <w:tc>
          <w:tcPr>
            <w:tcW w:w="1417" w:type="dxa"/>
          </w:tcPr>
          <w:p w:rsidR="00A450B8" w:rsidRDefault="00A450B8" w:rsidP="0016380C">
            <w:pPr>
              <w:pStyle w:val="TableParagraph"/>
              <w:spacing w:line="206" w:lineRule="exact"/>
              <w:ind w:left="129" w:right="118"/>
              <w:rPr>
                <w:sz w:val="18"/>
              </w:rPr>
            </w:pPr>
            <w:r>
              <w:rPr>
                <w:w w:val="85"/>
                <w:sz w:val="18"/>
              </w:rPr>
              <w:t>Обществознание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и</w:t>
            </w:r>
            <w:r>
              <w:rPr>
                <w:spacing w:val="2"/>
                <w:w w:val="85"/>
                <w:sz w:val="18"/>
              </w:rPr>
              <w:t xml:space="preserve"> </w:t>
            </w:r>
            <w:r>
              <w:rPr>
                <w:w w:val="85"/>
                <w:sz w:val="18"/>
              </w:rPr>
              <w:t>естествознание</w:t>
            </w:r>
            <w:r>
              <w:rPr>
                <w:spacing w:val="-36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(Окружающий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мир)</w:t>
            </w: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spacing w:before="7"/>
              <w:jc w:val="left"/>
              <w:rPr>
                <w:b/>
                <w:sz w:val="26"/>
              </w:rPr>
            </w:pPr>
          </w:p>
          <w:p w:rsidR="00A450B8" w:rsidRDefault="00A450B8" w:rsidP="0016380C">
            <w:pPr>
              <w:pStyle w:val="TableParagraph"/>
              <w:spacing w:before="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left="20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207" w:lineRule="exact"/>
              <w:ind w:right="2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</w:tr>
      <w:tr w:rsidR="00A450B8" w:rsidTr="0016380C">
        <w:trPr>
          <w:trHeight w:val="830"/>
        </w:trPr>
        <w:tc>
          <w:tcPr>
            <w:tcW w:w="1417" w:type="dxa"/>
          </w:tcPr>
          <w:p w:rsidR="00A450B8" w:rsidRDefault="00A450B8" w:rsidP="0016380C">
            <w:pPr>
              <w:pStyle w:val="TableParagraph"/>
              <w:ind w:left="210" w:right="196" w:hanging="2"/>
              <w:rPr>
                <w:sz w:val="18"/>
              </w:rPr>
            </w:pP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религиозных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A450B8" w:rsidRDefault="00A450B8" w:rsidP="0016380C">
            <w:pPr>
              <w:pStyle w:val="TableParagraph"/>
              <w:spacing w:before="3" w:line="186" w:lineRule="exact"/>
              <w:ind w:left="110" w:right="101"/>
              <w:rPr>
                <w:sz w:val="18"/>
              </w:rPr>
            </w:pPr>
            <w:r>
              <w:rPr>
                <w:sz w:val="18"/>
              </w:rPr>
              <w:t>светской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этики</w:t>
            </w: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spacing w:before="11"/>
              <w:jc w:val="left"/>
              <w:rPr>
                <w:b/>
                <w:sz w:val="17"/>
              </w:rPr>
            </w:pPr>
          </w:p>
          <w:p w:rsidR="00A450B8" w:rsidRDefault="00A450B8" w:rsidP="0016380C">
            <w:pPr>
              <w:pStyle w:val="TableParagraph"/>
              <w:ind w:left="109" w:right="582"/>
              <w:jc w:val="left"/>
              <w:rPr>
                <w:sz w:val="18"/>
              </w:rPr>
            </w:pPr>
            <w:r>
              <w:rPr>
                <w:sz w:val="18"/>
              </w:rPr>
              <w:t>Модуль: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«Основы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православной культуры»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ind w:left="224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ind w:right="4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ind w:right="9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A450B8" w:rsidTr="0016380C">
        <w:trPr>
          <w:trHeight w:val="206"/>
        </w:trPr>
        <w:tc>
          <w:tcPr>
            <w:tcW w:w="1417" w:type="dxa"/>
            <w:vMerge w:val="restart"/>
          </w:tcPr>
          <w:p w:rsidR="00A450B8" w:rsidRDefault="00A450B8" w:rsidP="0016380C">
            <w:pPr>
              <w:pStyle w:val="TableParagraph"/>
              <w:spacing w:before="105"/>
              <w:ind w:left="350"/>
              <w:jc w:val="left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spacing w:line="186" w:lineRule="exact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186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186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186" w:lineRule="exact"/>
              <w:ind w:left="20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186" w:lineRule="exact"/>
              <w:ind w:right="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86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86" w:lineRule="exac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16380C">
        <w:trPr>
          <w:trHeight w:val="412"/>
        </w:trPr>
        <w:tc>
          <w:tcPr>
            <w:tcW w:w="1417" w:type="dxa"/>
            <w:vMerge/>
            <w:tcBorders>
              <w:top w:val="nil"/>
            </w:tcBorders>
          </w:tcPr>
          <w:p w:rsidR="00A450B8" w:rsidRDefault="00A450B8" w:rsidP="0016380C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spacing w:line="206" w:lineRule="exact"/>
              <w:ind w:left="109" w:right="648"/>
              <w:jc w:val="left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искусство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left="20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207" w:lineRule="exact"/>
              <w:ind w:right="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16380C">
        <w:trPr>
          <w:trHeight w:val="297"/>
        </w:trPr>
        <w:tc>
          <w:tcPr>
            <w:tcW w:w="1417" w:type="dxa"/>
          </w:tcPr>
          <w:p w:rsidR="00A450B8" w:rsidRDefault="00A450B8" w:rsidP="0016380C">
            <w:pPr>
              <w:pStyle w:val="TableParagraph"/>
              <w:spacing w:before="43"/>
              <w:ind w:left="306"/>
              <w:jc w:val="left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spacing w:before="43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left="20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207" w:lineRule="exact"/>
              <w:ind w:right="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</w:tr>
      <w:tr w:rsidR="00A450B8" w:rsidTr="0016380C">
        <w:trPr>
          <w:trHeight w:val="412"/>
        </w:trPr>
        <w:tc>
          <w:tcPr>
            <w:tcW w:w="1417" w:type="dxa"/>
          </w:tcPr>
          <w:p w:rsidR="00A450B8" w:rsidRDefault="00A450B8" w:rsidP="0016380C">
            <w:pPr>
              <w:pStyle w:val="TableParagraph"/>
              <w:spacing w:line="206" w:lineRule="exact"/>
              <w:ind w:left="398" w:right="250" w:hanging="9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Физическая</w:t>
            </w:r>
            <w:r>
              <w:rPr>
                <w:spacing w:val="1"/>
                <w:w w:val="8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культура</w:t>
            </w:r>
          </w:p>
        </w:tc>
        <w:tc>
          <w:tcPr>
            <w:tcW w:w="2104" w:type="dxa"/>
          </w:tcPr>
          <w:p w:rsidR="00A450B8" w:rsidRDefault="00A450B8" w:rsidP="0016380C">
            <w:pPr>
              <w:pStyle w:val="TableParagraph"/>
              <w:spacing w:before="101"/>
              <w:ind w:left="109"/>
              <w:jc w:val="left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ind w:right="210"/>
              <w:jc w:val="righ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ind w:left="209"/>
              <w:jc w:val="lef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ind w:right="2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ind w:left="11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A450B8" w:rsidTr="0016380C">
        <w:trPr>
          <w:trHeight w:val="206"/>
        </w:trPr>
        <w:tc>
          <w:tcPr>
            <w:tcW w:w="3521" w:type="dxa"/>
            <w:gridSpan w:val="2"/>
          </w:tcPr>
          <w:p w:rsidR="00A450B8" w:rsidRDefault="00A450B8" w:rsidP="0016380C">
            <w:pPr>
              <w:pStyle w:val="TableParagraph"/>
              <w:spacing w:line="186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186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left="276"/>
              <w:jc w:val="left"/>
              <w:rPr>
                <w:b/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left="226" w:right="226"/>
              <w:rPr>
                <w:b/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186" w:lineRule="exact"/>
              <w:ind w:left="229" w:right="226"/>
              <w:rPr>
                <w:b/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left="230" w:right="223"/>
              <w:rPr>
                <w:b/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186" w:lineRule="exact"/>
              <w:ind w:left="2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spacing w:line="186" w:lineRule="exact"/>
              <w:ind w:left="109"/>
              <w:jc w:val="left"/>
              <w:rPr>
                <w:b/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186" w:lineRule="exact"/>
              <w:ind w:left="1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186" w:lineRule="exact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86" w:lineRule="exact"/>
              <w:ind w:left="111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186" w:lineRule="exact"/>
              <w:ind w:left="133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86" w:lineRule="exact"/>
              <w:ind w:left="11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89</w:t>
            </w:r>
          </w:p>
        </w:tc>
      </w:tr>
      <w:tr w:rsidR="00A450B8" w:rsidTr="0016380C">
        <w:trPr>
          <w:trHeight w:val="412"/>
        </w:trPr>
        <w:tc>
          <w:tcPr>
            <w:tcW w:w="3521" w:type="dxa"/>
            <w:gridSpan w:val="2"/>
            <w:shd w:val="clear" w:color="auto" w:fill="D9D9D9"/>
          </w:tcPr>
          <w:p w:rsidR="00A450B8" w:rsidRDefault="00A450B8" w:rsidP="0016380C">
            <w:pPr>
              <w:pStyle w:val="TableParagraph"/>
              <w:spacing w:line="206" w:lineRule="exact"/>
              <w:ind w:left="110" w:right="542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Часть, формируемая участниками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образовательных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отношений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before="105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735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left="319"/>
              <w:jc w:val="left"/>
              <w:rPr>
                <w:b/>
                <w:sz w:val="18"/>
              </w:rPr>
            </w:pPr>
          </w:p>
        </w:tc>
        <w:tc>
          <w:tcPr>
            <w:tcW w:w="735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b/>
                <w:sz w:val="18"/>
              </w:rPr>
            </w:pPr>
          </w:p>
        </w:tc>
        <w:tc>
          <w:tcPr>
            <w:tcW w:w="731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b/>
                <w:sz w:val="18"/>
              </w:rPr>
            </w:pPr>
          </w:p>
        </w:tc>
        <w:tc>
          <w:tcPr>
            <w:tcW w:w="735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left="2"/>
              <w:rPr>
                <w:b/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left="308"/>
              <w:jc w:val="lef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left="209"/>
              <w:jc w:val="lef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43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2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ind w:right="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207" w:lineRule="exact"/>
              <w:ind w:right="1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0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</w:tr>
      <w:tr w:rsidR="00A450B8" w:rsidTr="0016380C">
        <w:trPr>
          <w:trHeight w:val="210"/>
        </w:trPr>
        <w:tc>
          <w:tcPr>
            <w:tcW w:w="3521" w:type="dxa"/>
            <w:gridSpan w:val="2"/>
          </w:tcPr>
          <w:p w:rsidR="00A450B8" w:rsidRDefault="00A450B8" w:rsidP="0016380C">
            <w:pPr>
              <w:pStyle w:val="TableParagraph"/>
              <w:spacing w:before="4" w:line="186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before="4" w:line="186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4" w:line="186" w:lineRule="exact"/>
              <w:ind w:left="276"/>
              <w:jc w:val="left"/>
              <w:rPr>
                <w:b/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4" w:line="186" w:lineRule="exact"/>
              <w:ind w:left="226" w:right="226"/>
              <w:rPr>
                <w:b/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before="4" w:line="186" w:lineRule="exact"/>
              <w:ind w:left="229" w:right="226"/>
              <w:rPr>
                <w:b/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4" w:line="186" w:lineRule="exact"/>
              <w:ind w:left="230" w:right="223"/>
              <w:rPr>
                <w:b/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before="4" w:line="186" w:lineRule="exact"/>
              <w:ind w:left="2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before="4" w:line="186" w:lineRule="exact"/>
              <w:ind w:left="1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before="4" w:line="186" w:lineRule="exact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before="4" w:line="186" w:lineRule="exact"/>
              <w:ind w:left="111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before="4" w:line="186" w:lineRule="exact"/>
              <w:ind w:left="133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before="4" w:line="186" w:lineRule="exact"/>
              <w:ind w:left="11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</w:tr>
      <w:tr w:rsidR="00A450B8" w:rsidTr="0016380C">
        <w:trPr>
          <w:trHeight w:val="619"/>
        </w:trPr>
        <w:tc>
          <w:tcPr>
            <w:tcW w:w="3521" w:type="dxa"/>
            <w:gridSpan w:val="2"/>
          </w:tcPr>
          <w:p w:rsidR="00A450B8" w:rsidRDefault="00A450B8" w:rsidP="0016380C">
            <w:pPr>
              <w:pStyle w:val="TableParagraph"/>
              <w:ind w:left="110" w:right="273" w:hanging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Максимально допустимая недельная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нагрузка</w:t>
            </w:r>
            <w:r>
              <w:rPr>
                <w:b/>
                <w:spacing w:val="-2"/>
                <w:sz w:val="18"/>
              </w:rPr>
              <w:t xml:space="preserve"> (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учета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курсов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внеурочной</w:t>
            </w:r>
          </w:p>
          <w:p w:rsidR="00A450B8" w:rsidRDefault="00A450B8" w:rsidP="0016380C">
            <w:pPr>
              <w:pStyle w:val="TableParagraph"/>
              <w:spacing w:line="186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деятельности)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A450B8" w:rsidRDefault="00A450B8" w:rsidP="0016380C">
            <w:pPr>
              <w:pStyle w:val="TableParagraph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76"/>
              <w:jc w:val="left"/>
              <w:rPr>
                <w:b/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26" w:right="226"/>
              <w:rPr>
                <w:b/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207" w:lineRule="exact"/>
              <w:ind w:left="229" w:right="226"/>
              <w:rPr>
                <w:b/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207" w:lineRule="exact"/>
              <w:ind w:left="230" w:right="223"/>
              <w:rPr>
                <w:b/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left="265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207" w:lineRule="exact"/>
              <w:ind w:left="16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spacing w:line="207" w:lineRule="exact"/>
              <w:ind w:right="17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ind w:left="111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207" w:lineRule="exact"/>
              <w:ind w:left="133" w:right="130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207" w:lineRule="exact"/>
              <w:ind w:left="115" w:right="114"/>
              <w:rPr>
                <w:b/>
                <w:sz w:val="18"/>
              </w:rPr>
            </w:pPr>
            <w:r>
              <w:rPr>
                <w:b/>
                <w:sz w:val="18"/>
              </w:rPr>
              <w:t>90</w:t>
            </w:r>
          </w:p>
        </w:tc>
      </w:tr>
      <w:tr w:rsidR="00A450B8" w:rsidTr="0016380C">
        <w:trPr>
          <w:trHeight w:val="412"/>
        </w:trPr>
        <w:tc>
          <w:tcPr>
            <w:tcW w:w="3521" w:type="dxa"/>
            <w:gridSpan w:val="2"/>
          </w:tcPr>
          <w:p w:rsidR="00A450B8" w:rsidRDefault="00A450B8" w:rsidP="0016380C">
            <w:pPr>
              <w:pStyle w:val="TableParagraph"/>
              <w:spacing w:line="206" w:lineRule="exact"/>
              <w:ind w:left="110" w:right="1141" w:hanging="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курсы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внеурочной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деятельности: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jc w:val="left"/>
              <w:rPr>
                <w:sz w:val="18"/>
              </w:rPr>
            </w:pPr>
          </w:p>
        </w:tc>
      </w:tr>
      <w:tr w:rsidR="00A450B8" w:rsidTr="0016380C">
        <w:trPr>
          <w:trHeight w:val="210"/>
        </w:trPr>
        <w:tc>
          <w:tcPr>
            <w:tcW w:w="3521" w:type="dxa"/>
            <w:gridSpan w:val="2"/>
          </w:tcPr>
          <w:p w:rsidR="00A450B8" w:rsidRDefault="00A450B8" w:rsidP="0016380C">
            <w:pPr>
              <w:pStyle w:val="TableParagraph"/>
              <w:spacing w:line="191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Разговор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важном.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191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91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91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191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91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191" w:lineRule="exact"/>
              <w:ind w:left="308"/>
              <w:jc w:val="lef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91" w:lineRule="exact"/>
              <w:ind w:right="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191" w:lineRule="exact"/>
              <w:ind w:right="1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91" w:lineRule="exact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</w:tr>
      <w:tr w:rsidR="00A450B8" w:rsidTr="0016380C">
        <w:trPr>
          <w:trHeight w:val="206"/>
        </w:trPr>
        <w:tc>
          <w:tcPr>
            <w:tcW w:w="3521" w:type="dxa"/>
            <w:gridSpan w:val="2"/>
          </w:tcPr>
          <w:p w:rsidR="00A450B8" w:rsidRDefault="00A450B8" w:rsidP="0016380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Общая физическая подготовка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186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186" w:lineRule="exact"/>
              <w:ind w:left="308"/>
              <w:jc w:val="lef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86" w:lineRule="exact"/>
              <w:ind w:right="8"/>
              <w:rPr>
                <w:b/>
                <w:sz w:val="18"/>
              </w:rPr>
            </w:pP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b/>
                <w:sz w:val="18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86" w:lineRule="exact"/>
              <w:rPr>
                <w:b/>
                <w:sz w:val="18"/>
              </w:rPr>
            </w:pPr>
          </w:p>
        </w:tc>
      </w:tr>
      <w:tr w:rsidR="00A450B8" w:rsidTr="0016380C">
        <w:trPr>
          <w:trHeight w:val="205"/>
        </w:trPr>
        <w:tc>
          <w:tcPr>
            <w:tcW w:w="3521" w:type="dxa"/>
            <w:gridSpan w:val="2"/>
          </w:tcPr>
          <w:p w:rsidR="00A450B8" w:rsidRDefault="00A450B8" w:rsidP="0016380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Познай себя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line="186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line="186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line="186" w:lineRule="exact"/>
              <w:ind w:left="308"/>
              <w:jc w:val="lef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86" w:lineRule="exact"/>
              <w:ind w:right="8"/>
              <w:rPr>
                <w:b/>
                <w:sz w:val="18"/>
              </w:rPr>
            </w:pP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line="186" w:lineRule="exact"/>
              <w:ind w:right="1"/>
              <w:rPr>
                <w:b/>
                <w:sz w:val="18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line="186" w:lineRule="exact"/>
              <w:rPr>
                <w:b/>
                <w:sz w:val="18"/>
              </w:rPr>
            </w:pPr>
          </w:p>
        </w:tc>
      </w:tr>
      <w:tr w:rsidR="00A450B8" w:rsidTr="0016380C">
        <w:trPr>
          <w:trHeight w:val="211"/>
        </w:trPr>
        <w:tc>
          <w:tcPr>
            <w:tcW w:w="3521" w:type="dxa"/>
            <w:gridSpan w:val="2"/>
          </w:tcPr>
          <w:p w:rsidR="00A450B8" w:rsidRDefault="00A450B8" w:rsidP="0016380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Математика и конструирование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before="5" w:line="186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before="5" w:line="186" w:lineRule="exact"/>
              <w:ind w:left="308"/>
              <w:jc w:val="lef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8"/>
              <w:rPr>
                <w:b/>
                <w:sz w:val="18"/>
              </w:rPr>
            </w:pP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b/>
                <w:sz w:val="18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before="5" w:line="186" w:lineRule="exact"/>
              <w:rPr>
                <w:b/>
                <w:sz w:val="18"/>
              </w:rPr>
            </w:pPr>
          </w:p>
        </w:tc>
      </w:tr>
      <w:tr w:rsidR="00A450B8" w:rsidTr="0016380C">
        <w:trPr>
          <w:trHeight w:val="211"/>
        </w:trPr>
        <w:tc>
          <w:tcPr>
            <w:tcW w:w="3521" w:type="dxa"/>
            <w:gridSpan w:val="2"/>
          </w:tcPr>
          <w:p w:rsidR="00A450B8" w:rsidRDefault="00A450B8" w:rsidP="0016380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Разговор о правильном питании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before="5" w:line="186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before="5" w:line="186" w:lineRule="exact"/>
              <w:ind w:left="308"/>
              <w:jc w:val="lef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8"/>
              <w:rPr>
                <w:b/>
                <w:sz w:val="18"/>
              </w:rPr>
            </w:pP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b/>
                <w:sz w:val="18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before="5" w:line="186" w:lineRule="exact"/>
              <w:rPr>
                <w:b/>
                <w:sz w:val="18"/>
              </w:rPr>
            </w:pPr>
          </w:p>
        </w:tc>
      </w:tr>
      <w:tr w:rsidR="00A450B8" w:rsidTr="0016380C">
        <w:trPr>
          <w:trHeight w:val="211"/>
        </w:trPr>
        <w:tc>
          <w:tcPr>
            <w:tcW w:w="3521" w:type="dxa"/>
            <w:gridSpan w:val="2"/>
          </w:tcPr>
          <w:p w:rsidR="00A450B8" w:rsidRDefault="00A450B8" w:rsidP="0016380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Калейдоскоп наук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before="5" w:line="186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before="5" w:line="186" w:lineRule="exact"/>
              <w:ind w:left="308"/>
              <w:jc w:val="lef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8"/>
              <w:rPr>
                <w:b/>
                <w:sz w:val="18"/>
              </w:rPr>
            </w:pP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b/>
                <w:sz w:val="18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before="5" w:line="186" w:lineRule="exact"/>
              <w:rPr>
                <w:b/>
                <w:sz w:val="18"/>
              </w:rPr>
            </w:pPr>
          </w:p>
        </w:tc>
      </w:tr>
      <w:tr w:rsidR="00A450B8" w:rsidTr="0016380C">
        <w:trPr>
          <w:trHeight w:val="211"/>
        </w:trPr>
        <w:tc>
          <w:tcPr>
            <w:tcW w:w="3521" w:type="dxa"/>
            <w:gridSpan w:val="2"/>
          </w:tcPr>
          <w:p w:rsidR="00A450B8" w:rsidRDefault="00A450B8" w:rsidP="0016380C">
            <w:pPr>
              <w:pStyle w:val="TableParagraph"/>
              <w:spacing w:line="186" w:lineRule="exact"/>
              <w:ind w:left="71"/>
              <w:jc w:val="left"/>
              <w:rPr>
                <w:sz w:val="18"/>
              </w:rPr>
            </w:pPr>
            <w:r>
              <w:rPr>
                <w:sz w:val="18"/>
              </w:rPr>
              <w:t>Учимся работать с текстом</w:t>
            </w:r>
          </w:p>
        </w:tc>
        <w:tc>
          <w:tcPr>
            <w:tcW w:w="538" w:type="dxa"/>
            <w:shd w:val="clear" w:color="auto" w:fill="D9D9D9"/>
          </w:tcPr>
          <w:p w:rsidR="00A450B8" w:rsidRDefault="00A450B8" w:rsidP="0016380C">
            <w:pPr>
              <w:pStyle w:val="TableParagraph"/>
              <w:spacing w:before="5" w:line="186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left="319"/>
              <w:jc w:val="left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sz w:val="18"/>
              </w:rPr>
            </w:pPr>
          </w:p>
        </w:tc>
        <w:tc>
          <w:tcPr>
            <w:tcW w:w="731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sz w:val="18"/>
              </w:rPr>
            </w:pPr>
          </w:p>
        </w:tc>
        <w:tc>
          <w:tcPr>
            <w:tcW w:w="735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left="2"/>
              <w:rPr>
                <w:sz w:val="18"/>
              </w:rPr>
            </w:pPr>
          </w:p>
        </w:tc>
        <w:tc>
          <w:tcPr>
            <w:tcW w:w="712" w:type="dxa"/>
            <w:tcBorders>
              <w:right w:val="single" w:sz="12" w:space="0" w:color="000000"/>
            </w:tcBorders>
          </w:tcPr>
          <w:p w:rsidR="00A450B8" w:rsidRDefault="00A450B8" w:rsidP="0016380C">
            <w:pPr>
              <w:pStyle w:val="TableParagraph"/>
              <w:spacing w:before="5" w:line="186" w:lineRule="exact"/>
              <w:ind w:left="308"/>
              <w:jc w:val="left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9" w:type="dxa"/>
            <w:tcBorders>
              <w:left w:val="single" w:sz="12" w:space="0" w:color="000000"/>
            </w:tcBorders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43" w:type="dxa"/>
          </w:tcPr>
          <w:p w:rsidR="00A450B8" w:rsidRDefault="00A450B8" w:rsidP="0016380C">
            <w:pPr>
              <w:pStyle w:val="TableParagraph"/>
              <w:jc w:val="left"/>
              <w:rPr>
                <w:sz w:val="14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before="5" w:line="186" w:lineRule="exact"/>
              <w:ind w:right="8"/>
              <w:rPr>
                <w:b/>
                <w:sz w:val="18"/>
              </w:rPr>
            </w:pPr>
          </w:p>
        </w:tc>
        <w:tc>
          <w:tcPr>
            <w:tcW w:w="539" w:type="dxa"/>
            <w:shd w:val="clear" w:color="auto" w:fill="C5D9F0"/>
          </w:tcPr>
          <w:p w:rsidR="00A450B8" w:rsidRDefault="00A450B8" w:rsidP="0016380C">
            <w:pPr>
              <w:pStyle w:val="TableParagraph"/>
              <w:spacing w:before="5" w:line="186" w:lineRule="exact"/>
              <w:ind w:right="1"/>
              <w:rPr>
                <w:b/>
                <w:sz w:val="18"/>
              </w:rPr>
            </w:pPr>
          </w:p>
        </w:tc>
        <w:tc>
          <w:tcPr>
            <w:tcW w:w="538" w:type="dxa"/>
          </w:tcPr>
          <w:p w:rsidR="00A450B8" w:rsidRDefault="00A450B8" w:rsidP="0016380C">
            <w:pPr>
              <w:pStyle w:val="TableParagraph"/>
              <w:spacing w:before="5" w:line="186" w:lineRule="exact"/>
              <w:rPr>
                <w:b/>
                <w:sz w:val="18"/>
              </w:rPr>
            </w:pPr>
          </w:p>
        </w:tc>
      </w:tr>
    </w:tbl>
    <w:p w:rsidR="00A450B8" w:rsidRDefault="00A450B8" w:rsidP="007874D0">
      <w:pPr>
        <w:spacing w:line="237" w:lineRule="auto"/>
        <w:ind w:left="2106" w:right="1266" w:hanging="567"/>
        <w:rPr>
          <w:b/>
          <w:sz w:val="24"/>
        </w:rPr>
      </w:pPr>
    </w:p>
    <w:p w:rsidR="00A450B8" w:rsidRDefault="00A450B8" w:rsidP="004E3D91">
      <w:pPr>
        <w:spacing w:line="254" w:lineRule="exact"/>
        <w:rPr>
          <w:sz w:val="24"/>
        </w:rPr>
        <w:sectPr w:rsidR="00A450B8">
          <w:pgSz w:w="11910" w:h="16840"/>
          <w:pgMar w:top="1040" w:right="0" w:bottom="880" w:left="160" w:header="0" w:footer="611" w:gutter="0"/>
          <w:cols w:space="720"/>
        </w:sectPr>
      </w:pPr>
    </w:p>
    <w:p w:rsidR="00A450B8" w:rsidRDefault="00A450B8" w:rsidP="009C771C">
      <w:pPr>
        <w:rPr>
          <w:sz w:val="14"/>
        </w:rPr>
        <w:sectPr w:rsidR="00A450B8">
          <w:pgSz w:w="11910" w:h="16840"/>
          <w:pgMar w:top="1040" w:right="0" w:bottom="880" w:left="160" w:header="0" w:footer="611" w:gutter="0"/>
          <w:cols w:space="720"/>
        </w:sectPr>
      </w:pPr>
    </w:p>
    <w:p w:rsidR="00A450B8" w:rsidRDefault="00A450B8" w:rsidP="009C771C">
      <w:pPr>
        <w:spacing w:line="258" w:lineRule="exact"/>
        <w:rPr>
          <w:sz w:val="24"/>
        </w:rPr>
        <w:sectPr w:rsidR="00A450B8">
          <w:pgSz w:w="11910" w:h="16840"/>
          <w:pgMar w:top="1040" w:right="0" w:bottom="880" w:left="160" w:header="0" w:footer="611" w:gutter="0"/>
          <w:cols w:space="720"/>
        </w:sectPr>
      </w:pPr>
    </w:p>
    <w:p w:rsidR="00A450B8" w:rsidRDefault="00A450B8" w:rsidP="00A7392E">
      <w:pPr>
        <w:rPr>
          <w:sz w:val="14"/>
        </w:rPr>
        <w:sectPr w:rsidR="00A450B8">
          <w:pgSz w:w="11910" w:h="16840"/>
          <w:pgMar w:top="1360" w:right="0" w:bottom="880" w:left="160" w:header="0" w:footer="611" w:gutter="0"/>
          <w:cols w:space="720"/>
        </w:sectPr>
      </w:pPr>
    </w:p>
    <w:p w:rsidR="00A450B8" w:rsidRDefault="00A450B8">
      <w:pPr>
        <w:spacing w:line="244" w:lineRule="exact"/>
        <w:sectPr w:rsidR="00A450B8">
          <w:pgSz w:w="16840" w:h="11910" w:orient="landscape"/>
          <w:pgMar w:top="1100" w:right="80" w:bottom="1160" w:left="800" w:header="0" w:footer="971" w:gutter="0"/>
          <w:cols w:space="720"/>
        </w:sectPr>
      </w:pPr>
    </w:p>
    <w:p w:rsidR="00A450B8" w:rsidRDefault="00A450B8">
      <w:pPr>
        <w:spacing w:before="67" w:line="363" w:lineRule="exact"/>
        <w:ind w:left="1833" w:right="1124"/>
        <w:jc w:val="center"/>
        <w:rPr>
          <w:b/>
          <w:sz w:val="32"/>
        </w:rPr>
      </w:pPr>
      <w:r>
        <w:rPr>
          <w:b/>
          <w:sz w:val="32"/>
          <w:u w:val="thick"/>
        </w:rPr>
        <w:t>Формы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промежуточной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аттестации</w:t>
      </w:r>
    </w:p>
    <w:p w:rsidR="00A450B8" w:rsidRDefault="00A450B8">
      <w:pPr>
        <w:ind w:left="113" w:right="120" w:firstLine="710"/>
        <w:jc w:val="both"/>
        <w:rPr>
          <w:sz w:val="27"/>
        </w:rPr>
      </w:pPr>
      <w:r>
        <w:rPr>
          <w:sz w:val="27"/>
        </w:rPr>
        <w:t>Промежуточная аттестация проводится по каждому учебному предмету, курсу,</w:t>
      </w:r>
      <w:r>
        <w:rPr>
          <w:spacing w:val="1"/>
          <w:sz w:val="27"/>
        </w:rPr>
        <w:t xml:space="preserve"> </w:t>
      </w:r>
      <w:r>
        <w:rPr>
          <w:sz w:val="27"/>
        </w:rPr>
        <w:t>модулю</w:t>
      </w:r>
      <w:r>
        <w:rPr>
          <w:spacing w:val="-1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итогам</w:t>
      </w:r>
      <w:r>
        <w:rPr>
          <w:spacing w:val="2"/>
          <w:sz w:val="27"/>
        </w:rPr>
        <w:t xml:space="preserve"> </w:t>
      </w:r>
      <w:r>
        <w:rPr>
          <w:sz w:val="27"/>
        </w:rPr>
        <w:t>четверти</w:t>
      </w:r>
      <w:r>
        <w:rPr>
          <w:spacing w:val="4"/>
          <w:sz w:val="27"/>
        </w:rPr>
        <w:t xml:space="preserve"> </w:t>
      </w:r>
      <w:r>
        <w:rPr>
          <w:sz w:val="27"/>
        </w:rPr>
        <w:t>во</w:t>
      </w:r>
      <w:r>
        <w:rPr>
          <w:spacing w:val="-2"/>
          <w:sz w:val="27"/>
        </w:rPr>
        <w:t xml:space="preserve"> </w:t>
      </w:r>
      <w:r>
        <w:rPr>
          <w:sz w:val="27"/>
        </w:rPr>
        <w:t>2-4</w:t>
      </w:r>
      <w:r>
        <w:rPr>
          <w:spacing w:val="4"/>
          <w:sz w:val="27"/>
        </w:rPr>
        <w:t xml:space="preserve"> </w:t>
      </w:r>
      <w:r>
        <w:rPr>
          <w:sz w:val="27"/>
        </w:rPr>
        <w:t>классах.</w:t>
      </w:r>
    </w:p>
    <w:p w:rsidR="00A450B8" w:rsidRDefault="00A450B8">
      <w:pPr>
        <w:ind w:left="823"/>
        <w:jc w:val="both"/>
        <w:rPr>
          <w:sz w:val="27"/>
        </w:rPr>
      </w:pPr>
      <w:r>
        <w:rPr>
          <w:sz w:val="27"/>
        </w:rPr>
        <w:t>Целью</w:t>
      </w:r>
      <w:r>
        <w:rPr>
          <w:spacing w:val="59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-5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60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-4"/>
          <w:sz w:val="27"/>
        </w:rPr>
        <w:t xml:space="preserve"> </w:t>
      </w:r>
      <w:r>
        <w:rPr>
          <w:sz w:val="27"/>
        </w:rPr>
        <w:t>являются:</w:t>
      </w:r>
    </w:p>
    <w:p w:rsidR="00A450B8" w:rsidRDefault="00A450B8">
      <w:pPr>
        <w:pStyle w:val="ListParagraph"/>
        <w:numPr>
          <w:ilvl w:val="1"/>
          <w:numId w:val="1"/>
        </w:numPr>
        <w:tabs>
          <w:tab w:val="left" w:pos="1060"/>
        </w:tabs>
        <w:spacing w:before="2" w:line="237" w:lineRule="auto"/>
        <w:ind w:right="113" w:firstLine="710"/>
        <w:rPr>
          <w:sz w:val="27"/>
        </w:rPr>
      </w:pPr>
      <w:r>
        <w:rPr>
          <w:sz w:val="27"/>
        </w:rPr>
        <w:t>объективное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фактического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-2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-5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программы;</w:t>
      </w:r>
    </w:p>
    <w:p w:rsidR="00A450B8" w:rsidRDefault="00A450B8">
      <w:pPr>
        <w:pStyle w:val="ListParagraph"/>
        <w:numPr>
          <w:ilvl w:val="1"/>
          <w:numId w:val="1"/>
        </w:numPr>
        <w:tabs>
          <w:tab w:val="left" w:pos="1170"/>
        </w:tabs>
        <w:spacing w:before="3"/>
        <w:ind w:right="119" w:firstLine="710"/>
        <w:rPr>
          <w:sz w:val="27"/>
        </w:rPr>
      </w:pPr>
      <w:r>
        <w:rPr>
          <w:sz w:val="27"/>
        </w:rPr>
        <w:t>соотнесение этого уровня с требованиями федерального 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2"/>
          <w:sz w:val="27"/>
        </w:rPr>
        <w:t xml:space="preserve"> </w:t>
      </w:r>
      <w:r>
        <w:rPr>
          <w:sz w:val="27"/>
        </w:rPr>
        <w:t>стандарта;</w:t>
      </w:r>
    </w:p>
    <w:p w:rsidR="00A450B8" w:rsidRDefault="00A450B8">
      <w:pPr>
        <w:pStyle w:val="ListParagraph"/>
        <w:numPr>
          <w:ilvl w:val="1"/>
          <w:numId w:val="1"/>
        </w:numPr>
        <w:tabs>
          <w:tab w:val="left" w:pos="1002"/>
        </w:tabs>
        <w:ind w:right="110" w:firstLine="710"/>
        <w:rPr>
          <w:sz w:val="27"/>
        </w:rPr>
      </w:pPr>
      <w:r>
        <w:rPr>
          <w:sz w:val="27"/>
        </w:rPr>
        <w:t>оценка достижений конкретного учащегося, позволяющая выявить пробелы в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освоении им образовательной программы и учитывать индивидуальные потребности</w:t>
      </w:r>
      <w:r>
        <w:rPr>
          <w:spacing w:val="1"/>
          <w:sz w:val="27"/>
        </w:rPr>
        <w:t xml:space="preserve"> </w:t>
      </w:r>
      <w:r>
        <w:rPr>
          <w:sz w:val="27"/>
        </w:rPr>
        <w:t>учащегося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осуществлении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деятельности;</w:t>
      </w:r>
    </w:p>
    <w:p w:rsidR="00A450B8" w:rsidRDefault="00A450B8">
      <w:pPr>
        <w:pStyle w:val="ListParagraph"/>
        <w:numPr>
          <w:ilvl w:val="1"/>
          <w:numId w:val="1"/>
        </w:numPr>
        <w:tabs>
          <w:tab w:val="left" w:pos="1300"/>
        </w:tabs>
        <w:ind w:right="114" w:firstLine="710"/>
        <w:rPr>
          <w:sz w:val="27"/>
        </w:rPr>
      </w:pPr>
      <w:r>
        <w:rPr>
          <w:sz w:val="27"/>
        </w:rPr>
        <w:t>оценка</w:t>
      </w:r>
      <w:r>
        <w:rPr>
          <w:spacing w:val="1"/>
          <w:sz w:val="27"/>
        </w:rPr>
        <w:t xml:space="preserve"> </w:t>
      </w:r>
      <w:r>
        <w:rPr>
          <w:sz w:val="27"/>
        </w:rPr>
        <w:t>динамики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продвижения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достижении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программы.</w:t>
      </w:r>
    </w:p>
    <w:p w:rsidR="00A450B8" w:rsidRDefault="00A450B8">
      <w:pPr>
        <w:spacing w:line="310" w:lineRule="exact"/>
        <w:ind w:left="823"/>
        <w:jc w:val="both"/>
        <w:rPr>
          <w:sz w:val="27"/>
        </w:rPr>
      </w:pPr>
      <w:r>
        <w:rPr>
          <w:sz w:val="27"/>
        </w:rPr>
        <w:t>Формами</w:t>
      </w:r>
      <w:r>
        <w:rPr>
          <w:spacing w:val="-6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-6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-6"/>
          <w:sz w:val="27"/>
        </w:rPr>
        <w:t xml:space="preserve"> </w:t>
      </w:r>
      <w:r>
        <w:rPr>
          <w:sz w:val="27"/>
        </w:rPr>
        <w:t>являются:</w:t>
      </w:r>
    </w:p>
    <w:p w:rsidR="00A450B8" w:rsidRDefault="00A450B8">
      <w:pPr>
        <w:ind w:left="113" w:right="112" w:firstLine="710"/>
        <w:jc w:val="both"/>
        <w:rPr>
          <w:sz w:val="27"/>
        </w:rPr>
      </w:pPr>
      <w:r>
        <w:rPr>
          <w:sz w:val="27"/>
        </w:rPr>
        <w:t>а) письменная проверка – письменный ответ учащегося на один или систему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вопросов</w:t>
      </w:r>
      <w:r>
        <w:rPr>
          <w:spacing w:val="1"/>
          <w:sz w:val="27"/>
        </w:rPr>
        <w:t xml:space="preserve"> </w:t>
      </w:r>
      <w:r>
        <w:rPr>
          <w:sz w:val="27"/>
        </w:rPr>
        <w:t>(заданий).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ответам</w:t>
      </w:r>
      <w:r>
        <w:rPr>
          <w:spacing w:val="1"/>
          <w:sz w:val="27"/>
        </w:rPr>
        <w:t xml:space="preserve"> </w:t>
      </w:r>
      <w:r>
        <w:rPr>
          <w:sz w:val="27"/>
        </w:rPr>
        <w:t>относятся:</w:t>
      </w:r>
      <w:r>
        <w:rPr>
          <w:spacing w:val="1"/>
          <w:sz w:val="27"/>
        </w:rPr>
        <w:t xml:space="preserve"> </w:t>
      </w:r>
      <w:r>
        <w:rPr>
          <w:sz w:val="27"/>
        </w:rPr>
        <w:t>домашние,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проверочные,</w:t>
      </w:r>
      <w:r>
        <w:rPr>
          <w:spacing w:val="1"/>
          <w:sz w:val="27"/>
        </w:rPr>
        <w:t xml:space="preserve"> </w:t>
      </w:r>
      <w:r>
        <w:rPr>
          <w:sz w:val="27"/>
        </w:rPr>
        <w:t>лабораторные, практические, контрольные, творческие работы; письменные отчёты о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наблюдениях; письменные ответы на вопросы теста; сочинения, изложения, диктанты,</w:t>
      </w:r>
      <w:r>
        <w:rPr>
          <w:spacing w:val="-65"/>
          <w:sz w:val="27"/>
        </w:rPr>
        <w:t xml:space="preserve"> </w:t>
      </w:r>
      <w:r>
        <w:rPr>
          <w:sz w:val="27"/>
        </w:rPr>
        <w:t>рефераты и</w:t>
      </w:r>
      <w:r>
        <w:rPr>
          <w:spacing w:val="4"/>
          <w:sz w:val="27"/>
        </w:rPr>
        <w:t xml:space="preserve"> </w:t>
      </w:r>
      <w:r>
        <w:rPr>
          <w:sz w:val="27"/>
        </w:rPr>
        <w:t>другое;</w:t>
      </w:r>
    </w:p>
    <w:p w:rsidR="00A450B8" w:rsidRDefault="00A450B8">
      <w:pPr>
        <w:ind w:left="113" w:right="115" w:firstLine="710"/>
        <w:jc w:val="both"/>
        <w:rPr>
          <w:sz w:val="27"/>
        </w:rPr>
      </w:pPr>
      <w:r>
        <w:rPr>
          <w:sz w:val="27"/>
        </w:rPr>
        <w:t>б) устная проверка – устный ответ учащегося на один или систему вопросов в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-2"/>
          <w:sz w:val="27"/>
        </w:rPr>
        <w:t xml:space="preserve"> </w:t>
      </w:r>
      <w:r>
        <w:rPr>
          <w:sz w:val="27"/>
        </w:rPr>
        <w:t>ответа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4"/>
          <w:sz w:val="27"/>
        </w:rPr>
        <w:t xml:space="preserve"> </w:t>
      </w:r>
      <w:r>
        <w:rPr>
          <w:sz w:val="27"/>
        </w:rPr>
        <w:t>билеты,</w:t>
      </w:r>
      <w:r>
        <w:rPr>
          <w:spacing w:val="1"/>
          <w:sz w:val="27"/>
        </w:rPr>
        <w:t xml:space="preserve"> </w:t>
      </w:r>
      <w:r>
        <w:rPr>
          <w:sz w:val="27"/>
        </w:rPr>
        <w:t>беседы,</w:t>
      </w:r>
      <w:r>
        <w:rPr>
          <w:spacing w:val="-1"/>
          <w:sz w:val="27"/>
        </w:rPr>
        <w:t xml:space="preserve"> </w:t>
      </w:r>
      <w:r>
        <w:rPr>
          <w:sz w:val="27"/>
        </w:rPr>
        <w:t>собеседования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другое;</w:t>
      </w:r>
    </w:p>
    <w:p w:rsidR="00A450B8" w:rsidRDefault="00A450B8">
      <w:pPr>
        <w:spacing w:before="5" w:line="237" w:lineRule="auto"/>
        <w:ind w:left="113" w:right="112" w:firstLine="710"/>
        <w:jc w:val="both"/>
        <w:rPr>
          <w:sz w:val="27"/>
        </w:rPr>
      </w:pPr>
      <w:r>
        <w:rPr>
          <w:sz w:val="27"/>
        </w:rPr>
        <w:t>в)</w:t>
      </w:r>
      <w:r>
        <w:rPr>
          <w:spacing w:val="1"/>
          <w:sz w:val="27"/>
        </w:rPr>
        <w:t xml:space="preserve"> </w:t>
      </w:r>
      <w:r>
        <w:rPr>
          <w:sz w:val="27"/>
        </w:rPr>
        <w:t>комбинированная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проверка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сочетание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устных</w:t>
      </w:r>
      <w:r>
        <w:rPr>
          <w:spacing w:val="68"/>
          <w:sz w:val="27"/>
        </w:rPr>
        <w:t xml:space="preserve"> </w:t>
      </w:r>
      <w:r>
        <w:rPr>
          <w:sz w:val="27"/>
        </w:rPr>
        <w:t>форм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проверок.</w:t>
      </w:r>
    </w:p>
    <w:p w:rsidR="00A450B8" w:rsidRDefault="00A450B8">
      <w:pPr>
        <w:spacing w:before="1"/>
        <w:ind w:left="113" w:right="114" w:firstLine="710"/>
        <w:jc w:val="both"/>
        <w:rPr>
          <w:sz w:val="27"/>
        </w:rPr>
      </w:pP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формы</w:t>
      </w:r>
      <w:r>
        <w:rPr>
          <w:spacing w:val="1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программой.</w:t>
      </w:r>
    </w:p>
    <w:p w:rsidR="00A450B8" w:rsidRDefault="00A450B8">
      <w:pPr>
        <w:spacing w:before="4"/>
        <w:ind w:left="113" w:right="105" w:firstLine="710"/>
        <w:jc w:val="both"/>
        <w:rPr>
          <w:sz w:val="27"/>
        </w:rPr>
      </w:pPr>
      <w:r>
        <w:rPr>
          <w:sz w:val="27"/>
        </w:rPr>
        <w:t>Обучающимся 2 - 4 классов оценки выставляются по итогам каждой четверти,</w:t>
      </w:r>
      <w:r>
        <w:rPr>
          <w:spacing w:val="1"/>
          <w:sz w:val="27"/>
        </w:rPr>
        <w:t xml:space="preserve"> </w:t>
      </w:r>
      <w:r>
        <w:rPr>
          <w:sz w:val="27"/>
        </w:rPr>
        <w:t>годовая (итоговая) оценка выставляется с учетом четвертных оценок. В соответствии с</w:t>
      </w:r>
      <w:r>
        <w:rPr>
          <w:spacing w:val="-65"/>
          <w:sz w:val="27"/>
        </w:rPr>
        <w:t xml:space="preserve"> </w:t>
      </w:r>
      <w:r>
        <w:rPr>
          <w:sz w:val="27"/>
        </w:rPr>
        <w:t>ФГОС итоговая оценка обучающихся 2-4 классов формируется на основе накопленной</w:t>
      </w:r>
      <w:r>
        <w:rPr>
          <w:spacing w:val="-65"/>
          <w:sz w:val="27"/>
        </w:rPr>
        <w:t xml:space="preserve"> </w:t>
      </w:r>
      <w:r>
        <w:rPr>
          <w:sz w:val="27"/>
        </w:rPr>
        <w:t>оценки,</w:t>
      </w:r>
      <w:r>
        <w:rPr>
          <w:spacing w:val="1"/>
          <w:sz w:val="27"/>
        </w:rPr>
        <w:t xml:space="preserve"> </w:t>
      </w:r>
      <w:r>
        <w:rPr>
          <w:sz w:val="27"/>
        </w:rPr>
        <w:t>зафиксированной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Портфолио,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всем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предметам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оценок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-65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1"/>
          <w:sz w:val="27"/>
        </w:rPr>
        <w:t xml:space="preserve"> </w:t>
      </w:r>
      <w:r>
        <w:rPr>
          <w:sz w:val="27"/>
        </w:rPr>
        <w:t>трех</w:t>
      </w:r>
      <w:r>
        <w:rPr>
          <w:spacing w:val="-1"/>
          <w:sz w:val="27"/>
        </w:rPr>
        <w:t xml:space="preserve"> </w:t>
      </w:r>
      <w:r>
        <w:rPr>
          <w:sz w:val="27"/>
        </w:rPr>
        <w:t>(четырех)</w:t>
      </w:r>
      <w:r>
        <w:rPr>
          <w:spacing w:val="1"/>
          <w:sz w:val="27"/>
        </w:rPr>
        <w:t xml:space="preserve"> </w:t>
      </w:r>
      <w:r>
        <w:rPr>
          <w:sz w:val="27"/>
        </w:rPr>
        <w:t>итоговых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работ.</w:t>
      </w:r>
    </w:p>
    <w:p w:rsidR="00A450B8" w:rsidRDefault="00A450B8">
      <w:pPr>
        <w:ind w:left="113" w:right="110" w:firstLine="710"/>
        <w:jc w:val="both"/>
        <w:rPr>
          <w:sz w:val="27"/>
        </w:rPr>
      </w:pPr>
      <w:r>
        <w:rPr>
          <w:i/>
          <w:sz w:val="27"/>
        </w:rPr>
        <w:t>Обучающиеся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ОВЗ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имеют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текущей,</w:t>
      </w:r>
      <w:r>
        <w:rPr>
          <w:spacing w:val="1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-4"/>
          <w:sz w:val="27"/>
        </w:rPr>
        <w:t xml:space="preserve"> </w:t>
      </w:r>
      <w:r>
        <w:rPr>
          <w:sz w:val="27"/>
        </w:rPr>
        <w:t>итоговой</w:t>
      </w:r>
      <w:r>
        <w:rPr>
          <w:spacing w:val="-3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-3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2"/>
          <w:sz w:val="27"/>
        </w:rPr>
        <w:t xml:space="preserve"> </w:t>
      </w:r>
      <w:r>
        <w:rPr>
          <w:sz w:val="27"/>
        </w:rPr>
        <w:t>ООП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АООП.</w:t>
      </w:r>
    </w:p>
    <w:p w:rsidR="00A450B8" w:rsidRDefault="00A450B8">
      <w:pPr>
        <w:ind w:left="113" w:right="116" w:firstLine="710"/>
        <w:jc w:val="both"/>
        <w:rPr>
          <w:sz w:val="27"/>
        </w:rPr>
      </w:pPr>
      <w:r>
        <w:rPr>
          <w:sz w:val="27"/>
        </w:rPr>
        <w:t>Специальные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текущей,</w:t>
      </w:r>
      <w:r>
        <w:rPr>
          <w:spacing w:val="1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обучающихся с ОВЗ:</w:t>
      </w:r>
    </w:p>
    <w:p w:rsidR="00A450B8" w:rsidRDefault="00A450B8">
      <w:pPr>
        <w:pStyle w:val="ListParagraph"/>
        <w:numPr>
          <w:ilvl w:val="1"/>
          <w:numId w:val="1"/>
        </w:numPr>
        <w:tabs>
          <w:tab w:val="left" w:pos="1007"/>
        </w:tabs>
        <w:ind w:right="108" w:firstLine="710"/>
        <w:rPr>
          <w:sz w:val="27"/>
        </w:rPr>
      </w:pPr>
      <w:r>
        <w:rPr>
          <w:sz w:val="27"/>
        </w:rPr>
        <w:t>особую форму организации аттестации (в малой группе, индивидуальную, на</w:t>
      </w:r>
      <w:r>
        <w:rPr>
          <w:spacing w:val="1"/>
          <w:sz w:val="27"/>
        </w:rPr>
        <w:t xml:space="preserve"> </w:t>
      </w:r>
      <w:r>
        <w:rPr>
          <w:sz w:val="27"/>
        </w:rPr>
        <w:t>дому)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особых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особенностей</w:t>
      </w:r>
      <w:r>
        <w:rPr>
          <w:spacing w:val="-1"/>
          <w:sz w:val="27"/>
        </w:rPr>
        <w:t xml:space="preserve"> </w:t>
      </w:r>
      <w:r>
        <w:rPr>
          <w:sz w:val="27"/>
        </w:rPr>
        <w:t>обучающихся;</w:t>
      </w:r>
    </w:p>
    <w:p w:rsidR="00A450B8" w:rsidRDefault="00A450B8">
      <w:pPr>
        <w:pStyle w:val="ListParagraph"/>
        <w:numPr>
          <w:ilvl w:val="1"/>
          <w:numId w:val="1"/>
        </w:numPr>
        <w:tabs>
          <w:tab w:val="left" w:pos="983"/>
        </w:tabs>
        <w:ind w:right="120" w:firstLine="710"/>
        <w:rPr>
          <w:sz w:val="27"/>
        </w:rPr>
      </w:pPr>
      <w:r>
        <w:rPr>
          <w:sz w:val="27"/>
        </w:rPr>
        <w:t>привычную обстановку в классе (присутствие своего учителя, наглядных схем,</w:t>
      </w:r>
      <w:r>
        <w:rPr>
          <w:spacing w:val="-65"/>
          <w:sz w:val="27"/>
        </w:rPr>
        <w:t xml:space="preserve"> </w:t>
      </w:r>
      <w:r>
        <w:rPr>
          <w:sz w:val="27"/>
        </w:rPr>
        <w:t>шаблонов</w:t>
      </w:r>
      <w:r>
        <w:rPr>
          <w:spacing w:val="-4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-1"/>
          <w:sz w:val="27"/>
        </w:rPr>
        <w:t xml:space="preserve"> </w:t>
      </w:r>
      <w:r>
        <w:rPr>
          <w:sz w:val="27"/>
        </w:rPr>
        <w:t>хода</w:t>
      </w:r>
      <w:r>
        <w:rPr>
          <w:spacing w:val="4"/>
          <w:sz w:val="27"/>
        </w:rPr>
        <w:t xml:space="preserve"> </w:t>
      </w:r>
      <w:r>
        <w:rPr>
          <w:sz w:val="27"/>
        </w:rPr>
        <w:t>выполнения заданий);</w:t>
      </w:r>
    </w:p>
    <w:p w:rsidR="00A450B8" w:rsidRDefault="00A450B8">
      <w:pPr>
        <w:pStyle w:val="ListParagraph"/>
        <w:numPr>
          <w:ilvl w:val="1"/>
          <w:numId w:val="1"/>
        </w:numPr>
        <w:tabs>
          <w:tab w:val="left" w:pos="1050"/>
        </w:tabs>
        <w:spacing w:line="309" w:lineRule="exact"/>
        <w:ind w:left="1049" w:hanging="227"/>
        <w:rPr>
          <w:sz w:val="27"/>
        </w:rPr>
      </w:pPr>
      <w:r>
        <w:rPr>
          <w:sz w:val="27"/>
        </w:rPr>
        <w:t>упрощение</w:t>
      </w:r>
      <w:r>
        <w:rPr>
          <w:spacing w:val="-6"/>
          <w:sz w:val="27"/>
        </w:rPr>
        <w:t xml:space="preserve"> </w:t>
      </w:r>
      <w:r>
        <w:rPr>
          <w:sz w:val="27"/>
        </w:rPr>
        <w:t>формулировок</w:t>
      </w:r>
      <w:r>
        <w:rPr>
          <w:spacing w:val="-7"/>
          <w:sz w:val="27"/>
        </w:rPr>
        <w:t xml:space="preserve"> </w:t>
      </w:r>
      <w:r>
        <w:rPr>
          <w:sz w:val="27"/>
        </w:rPr>
        <w:t>заданий.</w:t>
      </w:r>
    </w:p>
    <w:p w:rsidR="00A450B8" w:rsidRDefault="00A450B8">
      <w:pPr>
        <w:pStyle w:val="BodyText"/>
        <w:ind w:left="0"/>
        <w:rPr>
          <w:sz w:val="30"/>
        </w:rPr>
      </w:pPr>
    </w:p>
    <w:p w:rsidR="00A450B8" w:rsidRDefault="00A450B8">
      <w:pPr>
        <w:spacing w:before="256"/>
        <w:ind w:left="1833" w:right="1408"/>
        <w:jc w:val="center"/>
        <w:rPr>
          <w:sz w:val="28"/>
        </w:rPr>
      </w:pPr>
    </w:p>
    <w:sectPr w:rsidR="00A450B8" w:rsidSect="003A354B">
      <w:footerReference w:type="default" r:id="rId10"/>
      <w:pgSz w:w="11910" w:h="16840"/>
      <w:pgMar w:top="480" w:right="600" w:bottom="1160" w:left="102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B8" w:rsidRDefault="00A450B8" w:rsidP="003A354B">
      <w:r>
        <w:separator/>
      </w:r>
    </w:p>
  </w:endnote>
  <w:endnote w:type="continuationSeparator" w:id="0">
    <w:p w:rsidR="00A450B8" w:rsidRDefault="00A450B8" w:rsidP="003A3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B8" w:rsidRDefault="00A450B8">
    <w:pPr>
      <w:pStyle w:val="BodyText"/>
      <w:spacing w:line="14" w:lineRule="auto"/>
      <w:ind w:left="0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B8" w:rsidRDefault="00A450B8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8.6pt;margin-top:531.65pt;width:18pt;height:15.3pt;z-index:-251656192;mso-position-horizontal-relative:page;mso-position-vertical-relative:page" filled="f" stroked="f">
          <v:textbox style="mso-next-textbox:#_x0000_s2049" inset="0,0,0,0">
            <w:txbxContent>
              <w:p w:rsidR="00A450B8" w:rsidRDefault="00A450B8">
                <w:pPr>
                  <w:pStyle w:val="BodyText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B8" w:rsidRDefault="00A450B8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6.9pt;margin-top:778.1pt;width:14pt;height:15.3pt;z-index:-251654144;mso-position-horizontal-relative:page;mso-position-vertical-relative:page" filled="f" stroked="f">
          <v:textbox inset="0,0,0,0">
            <w:txbxContent>
              <w:p w:rsidR="00A450B8" w:rsidRDefault="00A450B8">
                <w:pPr>
                  <w:pStyle w:val="BodyText"/>
                  <w:spacing w:before="10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B8" w:rsidRDefault="00A450B8" w:rsidP="003A354B">
      <w:r>
        <w:separator/>
      </w:r>
    </w:p>
  </w:footnote>
  <w:footnote w:type="continuationSeparator" w:id="0">
    <w:p w:rsidR="00A450B8" w:rsidRDefault="00A450B8" w:rsidP="003A3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26F7E"/>
    <w:multiLevelType w:val="hybridMultilevel"/>
    <w:tmpl w:val="FFFFFFFF"/>
    <w:lvl w:ilvl="0" w:tplc="11869C94">
      <w:numFmt w:val="bullet"/>
      <w:lvlText w:val="-"/>
      <w:lvlJc w:val="left"/>
      <w:pPr>
        <w:ind w:left="113" w:hanging="212"/>
      </w:pPr>
      <w:rPr>
        <w:rFonts w:ascii="Times New Roman" w:eastAsia="Times New Roman" w:hAnsi="Times New Roman" w:hint="default"/>
        <w:w w:val="99"/>
        <w:sz w:val="24"/>
      </w:rPr>
    </w:lvl>
    <w:lvl w:ilvl="1" w:tplc="73D0961A">
      <w:numFmt w:val="bullet"/>
      <w:lvlText w:val="•"/>
      <w:lvlJc w:val="left"/>
      <w:pPr>
        <w:ind w:left="1138" w:hanging="212"/>
      </w:pPr>
      <w:rPr>
        <w:rFonts w:hint="default"/>
      </w:rPr>
    </w:lvl>
    <w:lvl w:ilvl="2" w:tplc="C8F272E2">
      <w:numFmt w:val="bullet"/>
      <w:lvlText w:val="•"/>
      <w:lvlJc w:val="left"/>
      <w:pPr>
        <w:ind w:left="2156" w:hanging="212"/>
      </w:pPr>
      <w:rPr>
        <w:rFonts w:hint="default"/>
      </w:rPr>
    </w:lvl>
    <w:lvl w:ilvl="3" w:tplc="CF241C04">
      <w:numFmt w:val="bullet"/>
      <w:lvlText w:val="•"/>
      <w:lvlJc w:val="left"/>
      <w:pPr>
        <w:ind w:left="3175" w:hanging="212"/>
      </w:pPr>
      <w:rPr>
        <w:rFonts w:hint="default"/>
      </w:rPr>
    </w:lvl>
    <w:lvl w:ilvl="4" w:tplc="09021228">
      <w:numFmt w:val="bullet"/>
      <w:lvlText w:val="•"/>
      <w:lvlJc w:val="left"/>
      <w:pPr>
        <w:ind w:left="4193" w:hanging="212"/>
      </w:pPr>
      <w:rPr>
        <w:rFonts w:hint="default"/>
      </w:rPr>
    </w:lvl>
    <w:lvl w:ilvl="5" w:tplc="CA469A5C">
      <w:numFmt w:val="bullet"/>
      <w:lvlText w:val="•"/>
      <w:lvlJc w:val="left"/>
      <w:pPr>
        <w:ind w:left="5212" w:hanging="212"/>
      </w:pPr>
      <w:rPr>
        <w:rFonts w:hint="default"/>
      </w:rPr>
    </w:lvl>
    <w:lvl w:ilvl="6" w:tplc="3F86663A">
      <w:numFmt w:val="bullet"/>
      <w:lvlText w:val="•"/>
      <w:lvlJc w:val="left"/>
      <w:pPr>
        <w:ind w:left="6230" w:hanging="212"/>
      </w:pPr>
      <w:rPr>
        <w:rFonts w:hint="default"/>
      </w:rPr>
    </w:lvl>
    <w:lvl w:ilvl="7" w:tplc="38BE42B4">
      <w:numFmt w:val="bullet"/>
      <w:lvlText w:val="•"/>
      <w:lvlJc w:val="left"/>
      <w:pPr>
        <w:ind w:left="7248" w:hanging="212"/>
      </w:pPr>
      <w:rPr>
        <w:rFonts w:hint="default"/>
      </w:rPr>
    </w:lvl>
    <w:lvl w:ilvl="8" w:tplc="641CEA98">
      <w:numFmt w:val="bullet"/>
      <w:lvlText w:val="•"/>
      <w:lvlJc w:val="left"/>
      <w:pPr>
        <w:ind w:left="8267" w:hanging="212"/>
      </w:pPr>
      <w:rPr>
        <w:rFonts w:hint="default"/>
      </w:rPr>
    </w:lvl>
  </w:abstractNum>
  <w:abstractNum w:abstractNumId="1">
    <w:nsid w:val="12AF733D"/>
    <w:multiLevelType w:val="hybridMultilevel"/>
    <w:tmpl w:val="FFFFFFFF"/>
    <w:lvl w:ilvl="0" w:tplc="7B1EBDC8">
      <w:numFmt w:val="bullet"/>
      <w:lvlText w:val=""/>
      <w:lvlJc w:val="left"/>
      <w:pPr>
        <w:ind w:left="2245" w:hanging="346"/>
      </w:pPr>
      <w:rPr>
        <w:rFonts w:ascii="Symbol" w:eastAsia="Times New Roman" w:hAnsi="Symbol" w:hint="default"/>
        <w:w w:val="100"/>
        <w:sz w:val="24"/>
      </w:rPr>
    </w:lvl>
    <w:lvl w:ilvl="1" w:tplc="3506B3B4">
      <w:start w:val="1"/>
      <w:numFmt w:val="decimal"/>
      <w:lvlText w:val="%2"/>
      <w:lvlJc w:val="left"/>
      <w:pPr>
        <w:ind w:left="4656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8BC472FE">
      <w:numFmt w:val="bullet"/>
      <w:lvlText w:val="•"/>
      <w:lvlJc w:val="left"/>
      <w:pPr>
        <w:ind w:left="5447" w:hanging="183"/>
      </w:pPr>
      <w:rPr>
        <w:rFonts w:hint="default"/>
      </w:rPr>
    </w:lvl>
    <w:lvl w:ilvl="3" w:tplc="196468F8">
      <w:numFmt w:val="bullet"/>
      <w:lvlText w:val="•"/>
      <w:lvlJc w:val="left"/>
      <w:pPr>
        <w:ind w:left="6234" w:hanging="183"/>
      </w:pPr>
      <w:rPr>
        <w:rFonts w:hint="default"/>
      </w:rPr>
    </w:lvl>
    <w:lvl w:ilvl="4" w:tplc="6D90CB50">
      <w:numFmt w:val="bullet"/>
      <w:lvlText w:val="•"/>
      <w:lvlJc w:val="left"/>
      <w:pPr>
        <w:ind w:left="7021" w:hanging="183"/>
      </w:pPr>
      <w:rPr>
        <w:rFonts w:hint="default"/>
      </w:rPr>
    </w:lvl>
    <w:lvl w:ilvl="5" w:tplc="7B56296A">
      <w:numFmt w:val="bullet"/>
      <w:lvlText w:val="•"/>
      <w:lvlJc w:val="left"/>
      <w:pPr>
        <w:ind w:left="7808" w:hanging="183"/>
      </w:pPr>
      <w:rPr>
        <w:rFonts w:hint="default"/>
      </w:rPr>
    </w:lvl>
    <w:lvl w:ilvl="6" w:tplc="395496EA">
      <w:numFmt w:val="bullet"/>
      <w:lvlText w:val="•"/>
      <w:lvlJc w:val="left"/>
      <w:pPr>
        <w:ind w:left="8595" w:hanging="183"/>
      </w:pPr>
      <w:rPr>
        <w:rFonts w:hint="default"/>
      </w:rPr>
    </w:lvl>
    <w:lvl w:ilvl="7" w:tplc="FEAE02BC">
      <w:numFmt w:val="bullet"/>
      <w:lvlText w:val="•"/>
      <w:lvlJc w:val="left"/>
      <w:pPr>
        <w:ind w:left="9382" w:hanging="183"/>
      </w:pPr>
      <w:rPr>
        <w:rFonts w:hint="default"/>
      </w:rPr>
    </w:lvl>
    <w:lvl w:ilvl="8" w:tplc="1ED8B084">
      <w:numFmt w:val="bullet"/>
      <w:lvlText w:val="•"/>
      <w:lvlJc w:val="left"/>
      <w:pPr>
        <w:ind w:left="10169" w:hanging="183"/>
      </w:pPr>
      <w:rPr>
        <w:rFonts w:hint="default"/>
      </w:rPr>
    </w:lvl>
  </w:abstractNum>
  <w:abstractNum w:abstractNumId="2">
    <w:nsid w:val="1E252868"/>
    <w:multiLevelType w:val="hybridMultilevel"/>
    <w:tmpl w:val="FFFFFFFF"/>
    <w:lvl w:ilvl="0" w:tplc="D6807970">
      <w:numFmt w:val="bullet"/>
      <w:lvlText w:val=""/>
      <w:lvlJc w:val="left"/>
      <w:pPr>
        <w:ind w:left="113" w:hanging="423"/>
      </w:pPr>
      <w:rPr>
        <w:rFonts w:ascii="Symbol" w:eastAsia="Times New Roman" w:hAnsi="Symbol" w:hint="default"/>
        <w:w w:val="100"/>
        <w:sz w:val="24"/>
      </w:rPr>
    </w:lvl>
    <w:lvl w:ilvl="1" w:tplc="22CE9E4E">
      <w:numFmt w:val="bullet"/>
      <w:lvlText w:val="•"/>
      <w:lvlJc w:val="left"/>
      <w:pPr>
        <w:ind w:left="1138" w:hanging="423"/>
      </w:pPr>
      <w:rPr>
        <w:rFonts w:hint="default"/>
      </w:rPr>
    </w:lvl>
    <w:lvl w:ilvl="2" w:tplc="C0143C78">
      <w:numFmt w:val="bullet"/>
      <w:lvlText w:val="•"/>
      <w:lvlJc w:val="left"/>
      <w:pPr>
        <w:ind w:left="2156" w:hanging="423"/>
      </w:pPr>
      <w:rPr>
        <w:rFonts w:hint="default"/>
      </w:rPr>
    </w:lvl>
    <w:lvl w:ilvl="3" w:tplc="2A3EF880">
      <w:numFmt w:val="bullet"/>
      <w:lvlText w:val="•"/>
      <w:lvlJc w:val="left"/>
      <w:pPr>
        <w:ind w:left="3175" w:hanging="423"/>
      </w:pPr>
      <w:rPr>
        <w:rFonts w:hint="default"/>
      </w:rPr>
    </w:lvl>
    <w:lvl w:ilvl="4" w:tplc="DE74908C">
      <w:numFmt w:val="bullet"/>
      <w:lvlText w:val="•"/>
      <w:lvlJc w:val="left"/>
      <w:pPr>
        <w:ind w:left="4193" w:hanging="423"/>
      </w:pPr>
      <w:rPr>
        <w:rFonts w:hint="default"/>
      </w:rPr>
    </w:lvl>
    <w:lvl w:ilvl="5" w:tplc="C78E3532">
      <w:numFmt w:val="bullet"/>
      <w:lvlText w:val="•"/>
      <w:lvlJc w:val="left"/>
      <w:pPr>
        <w:ind w:left="5212" w:hanging="423"/>
      </w:pPr>
      <w:rPr>
        <w:rFonts w:hint="default"/>
      </w:rPr>
    </w:lvl>
    <w:lvl w:ilvl="6" w:tplc="0E728D6E">
      <w:numFmt w:val="bullet"/>
      <w:lvlText w:val="•"/>
      <w:lvlJc w:val="left"/>
      <w:pPr>
        <w:ind w:left="6230" w:hanging="423"/>
      </w:pPr>
      <w:rPr>
        <w:rFonts w:hint="default"/>
      </w:rPr>
    </w:lvl>
    <w:lvl w:ilvl="7" w:tplc="23FC07EC">
      <w:numFmt w:val="bullet"/>
      <w:lvlText w:val="•"/>
      <w:lvlJc w:val="left"/>
      <w:pPr>
        <w:ind w:left="7248" w:hanging="423"/>
      </w:pPr>
      <w:rPr>
        <w:rFonts w:hint="default"/>
      </w:rPr>
    </w:lvl>
    <w:lvl w:ilvl="8" w:tplc="5C08FCB4">
      <w:numFmt w:val="bullet"/>
      <w:lvlText w:val="•"/>
      <w:lvlJc w:val="left"/>
      <w:pPr>
        <w:ind w:left="8267" w:hanging="423"/>
      </w:pPr>
      <w:rPr>
        <w:rFonts w:hint="default"/>
      </w:rPr>
    </w:lvl>
  </w:abstractNum>
  <w:abstractNum w:abstractNumId="3">
    <w:nsid w:val="44D1370A"/>
    <w:multiLevelType w:val="hybridMultilevel"/>
    <w:tmpl w:val="FFFFFFFF"/>
    <w:lvl w:ilvl="0" w:tplc="62F6F5A0">
      <w:numFmt w:val="bullet"/>
      <w:lvlText w:val="-"/>
      <w:lvlJc w:val="left"/>
      <w:pPr>
        <w:ind w:left="113" w:hanging="313"/>
      </w:pPr>
      <w:rPr>
        <w:rFonts w:ascii="Times New Roman" w:eastAsia="Times New Roman" w:hAnsi="Times New Roman" w:hint="default"/>
        <w:w w:val="99"/>
        <w:sz w:val="24"/>
      </w:rPr>
    </w:lvl>
    <w:lvl w:ilvl="1" w:tplc="9F12265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397C94A8">
      <w:numFmt w:val="bullet"/>
      <w:lvlText w:val="•"/>
      <w:lvlJc w:val="left"/>
      <w:pPr>
        <w:ind w:left="2156" w:hanging="313"/>
      </w:pPr>
      <w:rPr>
        <w:rFonts w:hint="default"/>
      </w:rPr>
    </w:lvl>
    <w:lvl w:ilvl="3" w:tplc="A00C8E40">
      <w:numFmt w:val="bullet"/>
      <w:lvlText w:val="•"/>
      <w:lvlJc w:val="left"/>
      <w:pPr>
        <w:ind w:left="3175" w:hanging="313"/>
      </w:pPr>
      <w:rPr>
        <w:rFonts w:hint="default"/>
      </w:rPr>
    </w:lvl>
    <w:lvl w:ilvl="4" w:tplc="A34A000A">
      <w:numFmt w:val="bullet"/>
      <w:lvlText w:val="•"/>
      <w:lvlJc w:val="left"/>
      <w:pPr>
        <w:ind w:left="4193" w:hanging="313"/>
      </w:pPr>
      <w:rPr>
        <w:rFonts w:hint="default"/>
      </w:rPr>
    </w:lvl>
    <w:lvl w:ilvl="5" w:tplc="FAE26ABC">
      <w:numFmt w:val="bullet"/>
      <w:lvlText w:val="•"/>
      <w:lvlJc w:val="left"/>
      <w:pPr>
        <w:ind w:left="5212" w:hanging="313"/>
      </w:pPr>
      <w:rPr>
        <w:rFonts w:hint="default"/>
      </w:rPr>
    </w:lvl>
    <w:lvl w:ilvl="6" w:tplc="4224AA2C">
      <w:numFmt w:val="bullet"/>
      <w:lvlText w:val="•"/>
      <w:lvlJc w:val="left"/>
      <w:pPr>
        <w:ind w:left="6230" w:hanging="313"/>
      </w:pPr>
      <w:rPr>
        <w:rFonts w:hint="default"/>
      </w:rPr>
    </w:lvl>
    <w:lvl w:ilvl="7" w:tplc="D6E0CA34">
      <w:numFmt w:val="bullet"/>
      <w:lvlText w:val="•"/>
      <w:lvlJc w:val="left"/>
      <w:pPr>
        <w:ind w:left="7248" w:hanging="313"/>
      </w:pPr>
      <w:rPr>
        <w:rFonts w:hint="default"/>
      </w:rPr>
    </w:lvl>
    <w:lvl w:ilvl="8" w:tplc="DBAC0D68">
      <w:numFmt w:val="bullet"/>
      <w:lvlText w:val="•"/>
      <w:lvlJc w:val="left"/>
      <w:pPr>
        <w:ind w:left="8267" w:hanging="313"/>
      </w:pPr>
      <w:rPr>
        <w:rFonts w:hint="default"/>
      </w:rPr>
    </w:lvl>
  </w:abstractNum>
  <w:abstractNum w:abstractNumId="4">
    <w:nsid w:val="5E8A28D9"/>
    <w:multiLevelType w:val="hybridMultilevel"/>
    <w:tmpl w:val="FFFFFFFF"/>
    <w:lvl w:ilvl="0" w:tplc="76145532">
      <w:numFmt w:val="bullet"/>
      <w:lvlText w:val="-"/>
      <w:lvlJc w:val="left"/>
      <w:pPr>
        <w:ind w:left="257" w:hanging="144"/>
      </w:pPr>
      <w:rPr>
        <w:rFonts w:ascii="Times New Roman" w:eastAsia="Times New Roman" w:hAnsi="Times New Roman" w:hint="default"/>
        <w:b/>
        <w:w w:val="99"/>
        <w:sz w:val="24"/>
      </w:rPr>
    </w:lvl>
    <w:lvl w:ilvl="1" w:tplc="CCF438F0">
      <w:numFmt w:val="bullet"/>
      <w:lvlText w:val="•"/>
      <w:lvlJc w:val="left"/>
      <w:pPr>
        <w:ind w:left="1264" w:hanging="144"/>
      </w:pPr>
      <w:rPr>
        <w:rFonts w:hint="default"/>
      </w:rPr>
    </w:lvl>
    <w:lvl w:ilvl="2" w:tplc="A44C67EE">
      <w:numFmt w:val="bullet"/>
      <w:lvlText w:val="•"/>
      <w:lvlJc w:val="left"/>
      <w:pPr>
        <w:ind w:left="2268" w:hanging="144"/>
      </w:pPr>
      <w:rPr>
        <w:rFonts w:hint="default"/>
      </w:rPr>
    </w:lvl>
    <w:lvl w:ilvl="3" w:tplc="A7D4ECB4">
      <w:numFmt w:val="bullet"/>
      <w:lvlText w:val="•"/>
      <w:lvlJc w:val="left"/>
      <w:pPr>
        <w:ind w:left="3273" w:hanging="144"/>
      </w:pPr>
      <w:rPr>
        <w:rFonts w:hint="default"/>
      </w:rPr>
    </w:lvl>
    <w:lvl w:ilvl="4" w:tplc="435A3196">
      <w:numFmt w:val="bullet"/>
      <w:lvlText w:val="•"/>
      <w:lvlJc w:val="left"/>
      <w:pPr>
        <w:ind w:left="4277" w:hanging="144"/>
      </w:pPr>
      <w:rPr>
        <w:rFonts w:hint="default"/>
      </w:rPr>
    </w:lvl>
    <w:lvl w:ilvl="5" w:tplc="CE180926">
      <w:numFmt w:val="bullet"/>
      <w:lvlText w:val="•"/>
      <w:lvlJc w:val="left"/>
      <w:pPr>
        <w:ind w:left="5282" w:hanging="144"/>
      </w:pPr>
      <w:rPr>
        <w:rFonts w:hint="default"/>
      </w:rPr>
    </w:lvl>
    <w:lvl w:ilvl="6" w:tplc="45DA1E02">
      <w:numFmt w:val="bullet"/>
      <w:lvlText w:val="•"/>
      <w:lvlJc w:val="left"/>
      <w:pPr>
        <w:ind w:left="6286" w:hanging="144"/>
      </w:pPr>
      <w:rPr>
        <w:rFonts w:hint="default"/>
      </w:rPr>
    </w:lvl>
    <w:lvl w:ilvl="7" w:tplc="ADFA01B4">
      <w:numFmt w:val="bullet"/>
      <w:lvlText w:val="•"/>
      <w:lvlJc w:val="left"/>
      <w:pPr>
        <w:ind w:left="7290" w:hanging="144"/>
      </w:pPr>
      <w:rPr>
        <w:rFonts w:hint="default"/>
      </w:rPr>
    </w:lvl>
    <w:lvl w:ilvl="8" w:tplc="9970D8F8">
      <w:numFmt w:val="bullet"/>
      <w:lvlText w:val="•"/>
      <w:lvlJc w:val="left"/>
      <w:pPr>
        <w:ind w:left="8295" w:hanging="144"/>
      </w:pPr>
      <w:rPr>
        <w:rFonts w:hint="default"/>
      </w:rPr>
    </w:lvl>
  </w:abstractNum>
  <w:abstractNum w:abstractNumId="5">
    <w:nsid w:val="5EEE2898"/>
    <w:multiLevelType w:val="hybridMultilevel"/>
    <w:tmpl w:val="FFFFFFFF"/>
    <w:lvl w:ilvl="0" w:tplc="2F2052F6">
      <w:numFmt w:val="bullet"/>
      <w:lvlText w:val=""/>
      <w:lvlJc w:val="left"/>
      <w:pPr>
        <w:ind w:left="113" w:hanging="567"/>
      </w:pPr>
      <w:rPr>
        <w:rFonts w:ascii="Symbol" w:eastAsia="Times New Roman" w:hAnsi="Symbol" w:hint="default"/>
        <w:w w:val="100"/>
        <w:sz w:val="24"/>
      </w:rPr>
    </w:lvl>
    <w:lvl w:ilvl="1" w:tplc="2DCC666A">
      <w:numFmt w:val="bullet"/>
      <w:lvlText w:val="—"/>
      <w:lvlJc w:val="left"/>
      <w:pPr>
        <w:ind w:left="113" w:hanging="318"/>
      </w:pPr>
      <w:rPr>
        <w:rFonts w:ascii="Times New Roman" w:eastAsia="Times New Roman" w:hAnsi="Times New Roman" w:hint="default"/>
        <w:w w:val="100"/>
        <w:sz w:val="24"/>
      </w:rPr>
    </w:lvl>
    <w:lvl w:ilvl="2" w:tplc="69848BDC">
      <w:numFmt w:val="bullet"/>
      <w:lvlText w:val="•"/>
      <w:lvlJc w:val="left"/>
      <w:pPr>
        <w:ind w:left="2156" w:hanging="318"/>
      </w:pPr>
      <w:rPr>
        <w:rFonts w:hint="default"/>
      </w:rPr>
    </w:lvl>
    <w:lvl w:ilvl="3" w:tplc="FFF86E30">
      <w:numFmt w:val="bullet"/>
      <w:lvlText w:val="•"/>
      <w:lvlJc w:val="left"/>
      <w:pPr>
        <w:ind w:left="3175" w:hanging="318"/>
      </w:pPr>
      <w:rPr>
        <w:rFonts w:hint="default"/>
      </w:rPr>
    </w:lvl>
    <w:lvl w:ilvl="4" w:tplc="C2501D98">
      <w:numFmt w:val="bullet"/>
      <w:lvlText w:val="•"/>
      <w:lvlJc w:val="left"/>
      <w:pPr>
        <w:ind w:left="4193" w:hanging="318"/>
      </w:pPr>
      <w:rPr>
        <w:rFonts w:hint="default"/>
      </w:rPr>
    </w:lvl>
    <w:lvl w:ilvl="5" w:tplc="D0BC5376">
      <w:numFmt w:val="bullet"/>
      <w:lvlText w:val="•"/>
      <w:lvlJc w:val="left"/>
      <w:pPr>
        <w:ind w:left="5212" w:hanging="318"/>
      </w:pPr>
      <w:rPr>
        <w:rFonts w:hint="default"/>
      </w:rPr>
    </w:lvl>
    <w:lvl w:ilvl="6" w:tplc="3800C636">
      <w:numFmt w:val="bullet"/>
      <w:lvlText w:val="•"/>
      <w:lvlJc w:val="left"/>
      <w:pPr>
        <w:ind w:left="6230" w:hanging="318"/>
      </w:pPr>
      <w:rPr>
        <w:rFonts w:hint="default"/>
      </w:rPr>
    </w:lvl>
    <w:lvl w:ilvl="7" w:tplc="B99AE35C">
      <w:numFmt w:val="bullet"/>
      <w:lvlText w:val="•"/>
      <w:lvlJc w:val="left"/>
      <w:pPr>
        <w:ind w:left="7248" w:hanging="318"/>
      </w:pPr>
      <w:rPr>
        <w:rFonts w:hint="default"/>
      </w:rPr>
    </w:lvl>
    <w:lvl w:ilvl="8" w:tplc="CE424EC4">
      <w:numFmt w:val="bullet"/>
      <w:lvlText w:val="•"/>
      <w:lvlJc w:val="left"/>
      <w:pPr>
        <w:ind w:left="8267" w:hanging="318"/>
      </w:pPr>
      <w:rPr>
        <w:rFonts w:hint="default"/>
      </w:rPr>
    </w:lvl>
  </w:abstractNum>
  <w:abstractNum w:abstractNumId="6">
    <w:nsid w:val="69872C1A"/>
    <w:multiLevelType w:val="hybridMultilevel"/>
    <w:tmpl w:val="FFFFFFFF"/>
    <w:lvl w:ilvl="0" w:tplc="3B0CB7A0">
      <w:numFmt w:val="bullet"/>
      <w:lvlText w:val="-"/>
      <w:lvlJc w:val="left"/>
      <w:pPr>
        <w:ind w:left="257" w:hanging="144"/>
      </w:pPr>
      <w:rPr>
        <w:rFonts w:ascii="Times New Roman" w:eastAsia="Times New Roman" w:hAnsi="Times New Roman" w:hint="default"/>
        <w:b/>
        <w:w w:val="99"/>
        <w:sz w:val="24"/>
      </w:rPr>
    </w:lvl>
    <w:lvl w:ilvl="1" w:tplc="F77AB4D2">
      <w:numFmt w:val="bullet"/>
      <w:lvlText w:val="-"/>
      <w:lvlJc w:val="left"/>
      <w:pPr>
        <w:ind w:left="113" w:hanging="236"/>
      </w:pPr>
      <w:rPr>
        <w:rFonts w:ascii="Times New Roman" w:eastAsia="Times New Roman" w:hAnsi="Times New Roman" w:hint="default"/>
        <w:w w:val="99"/>
        <w:sz w:val="27"/>
      </w:rPr>
    </w:lvl>
    <w:lvl w:ilvl="2" w:tplc="6882D5C6">
      <w:numFmt w:val="bullet"/>
      <w:lvlText w:val="•"/>
      <w:lvlJc w:val="left"/>
      <w:pPr>
        <w:ind w:left="1373" w:hanging="236"/>
      </w:pPr>
      <w:rPr>
        <w:rFonts w:hint="default"/>
      </w:rPr>
    </w:lvl>
    <w:lvl w:ilvl="3" w:tplc="AD6A6F94">
      <w:numFmt w:val="bullet"/>
      <w:lvlText w:val="•"/>
      <w:lvlJc w:val="left"/>
      <w:pPr>
        <w:ind w:left="2487" w:hanging="236"/>
      </w:pPr>
      <w:rPr>
        <w:rFonts w:hint="default"/>
      </w:rPr>
    </w:lvl>
    <w:lvl w:ilvl="4" w:tplc="0F2EAE9E">
      <w:numFmt w:val="bullet"/>
      <w:lvlText w:val="•"/>
      <w:lvlJc w:val="left"/>
      <w:pPr>
        <w:ind w:left="3601" w:hanging="236"/>
      </w:pPr>
      <w:rPr>
        <w:rFonts w:hint="default"/>
      </w:rPr>
    </w:lvl>
    <w:lvl w:ilvl="5" w:tplc="9426F0E6">
      <w:numFmt w:val="bullet"/>
      <w:lvlText w:val="•"/>
      <w:lvlJc w:val="left"/>
      <w:pPr>
        <w:ind w:left="4715" w:hanging="236"/>
      </w:pPr>
      <w:rPr>
        <w:rFonts w:hint="default"/>
      </w:rPr>
    </w:lvl>
    <w:lvl w:ilvl="6" w:tplc="669E192E">
      <w:numFmt w:val="bullet"/>
      <w:lvlText w:val="•"/>
      <w:lvlJc w:val="left"/>
      <w:pPr>
        <w:ind w:left="5828" w:hanging="236"/>
      </w:pPr>
      <w:rPr>
        <w:rFonts w:hint="default"/>
      </w:rPr>
    </w:lvl>
    <w:lvl w:ilvl="7" w:tplc="3CF4DE74">
      <w:numFmt w:val="bullet"/>
      <w:lvlText w:val="•"/>
      <w:lvlJc w:val="left"/>
      <w:pPr>
        <w:ind w:left="6942" w:hanging="236"/>
      </w:pPr>
      <w:rPr>
        <w:rFonts w:hint="default"/>
      </w:rPr>
    </w:lvl>
    <w:lvl w:ilvl="8" w:tplc="AA7271DE">
      <w:numFmt w:val="bullet"/>
      <w:lvlText w:val="•"/>
      <w:lvlJc w:val="left"/>
      <w:pPr>
        <w:ind w:left="8056" w:hanging="236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54B"/>
    <w:rsid w:val="000233A5"/>
    <w:rsid w:val="00025A80"/>
    <w:rsid w:val="0007067D"/>
    <w:rsid w:val="000C1522"/>
    <w:rsid w:val="000C6392"/>
    <w:rsid w:val="000C783F"/>
    <w:rsid w:val="001071FF"/>
    <w:rsid w:val="00124B64"/>
    <w:rsid w:val="00143AAC"/>
    <w:rsid w:val="0016380C"/>
    <w:rsid w:val="00172EA0"/>
    <w:rsid w:val="001A26D7"/>
    <w:rsid w:val="001D3573"/>
    <w:rsid w:val="001E2976"/>
    <w:rsid w:val="001F594F"/>
    <w:rsid w:val="00207021"/>
    <w:rsid w:val="00232C4D"/>
    <w:rsid w:val="00262961"/>
    <w:rsid w:val="00273A03"/>
    <w:rsid w:val="002931B3"/>
    <w:rsid w:val="002A2085"/>
    <w:rsid w:val="002A5ADD"/>
    <w:rsid w:val="002A5B5B"/>
    <w:rsid w:val="002F3A73"/>
    <w:rsid w:val="003437D7"/>
    <w:rsid w:val="003A354B"/>
    <w:rsid w:val="003A6B6D"/>
    <w:rsid w:val="00430A2A"/>
    <w:rsid w:val="004E0003"/>
    <w:rsid w:val="004E3D91"/>
    <w:rsid w:val="004F6ABE"/>
    <w:rsid w:val="005355EC"/>
    <w:rsid w:val="005A3B0D"/>
    <w:rsid w:val="005A4B60"/>
    <w:rsid w:val="005C7CB5"/>
    <w:rsid w:val="005F5161"/>
    <w:rsid w:val="00637828"/>
    <w:rsid w:val="00661B56"/>
    <w:rsid w:val="00695685"/>
    <w:rsid w:val="006E4D30"/>
    <w:rsid w:val="006F0977"/>
    <w:rsid w:val="00717E73"/>
    <w:rsid w:val="007874D0"/>
    <w:rsid w:val="00790F2B"/>
    <w:rsid w:val="007C23D8"/>
    <w:rsid w:val="00817873"/>
    <w:rsid w:val="00822F2E"/>
    <w:rsid w:val="00825FC3"/>
    <w:rsid w:val="00887475"/>
    <w:rsid w:val="00890250"/>
    <w:rsid w:val="008D168B"/>
    <w:rsid w:val="008E5069"/>
    <w:rsid w:val="008F07A0"/>
    <w:rsid w:val="008F5C26"/>
    <w:rsid w:val="00903F1C"/>
    <w:rsid w:val="00947629"/>
    <w:rsid w:val="00966E95"/>
    <w:rsid w:val="00974B59"/>
    <w:rsid w:val="00975E1A"/>
    <w:rsid w:val="009C771C"/>
    <w:rsid w:val="009F065E"/>
    <w:rsid w:val="009F32E3"/>
    <w:rsid w:val="009F5526"/>
    <w:rsid w:val="00A16F1E"/>
    <w:rsid w:val="00A450B8"/>
    <w:rsid w:val="00A50F95"/>
    <w:rsid w:val="00A57F1D"/>
    <w:rsid w:val="00A7392E"/>
    <w:rsid w:val="00A955AE"/>
    <w:rsid w:val="00AA5903"/>
    <w:rsid w:val="00AA5A2F"/>
    <w:rsid w:val="00AA6271"/>
    <w:rsid w:val="00AD0682"/>
    <w:rsid w:val="00B1400C"/>
    <w:rsid w:val="00B306CF"/>
    <w:rsid w:val="00B57409"/>
    <w:rsid w:val="00B84929"/>
    <w:rsid w:val="00B91649"/>
    <w:rsid w:val="00BC0491"/>
    <w:rsid w:val="00BE7ADC"/>
    <w:rsid w:val="00BF3684"/>
    <w:rsid w:val="00C12961"/>
    <w:rsid w:val="00C3249B"/>
    <w:rsid w:val="00CA7C59"/>
    <w:rsid w:val="00CB6B1A"/>
    <w:rsid w:val="00D677B0"/>
    <w:rsid w:val="00D92CC1"/>
    <w:rsid w:val="00D9727C"/>
    <w:rsid w:val="00DA2D97"/>
    <w:rsid w:val="00DD78FF"/>
    <w:rsid w:val="00DF3E06"/>
    <w:rsid w:val="00EC1E4F"/>
    <w:rsid w:val="00EC7751"/>
    <w:rsid w:val="00EF2401"/>
    <w:rsid w:val="00F02DAC"/>
    <w:rsid w:val="00F12957"/>
    <w:rsid w:val="00F232A2"/>
    <w:rsid w:val="00F5313F"/>
    <w:rsid w:val="00F7001E"/>
    <w:rsid w:val="00FB790B"/>
    <w:rsid w:val="00FE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4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A354B"/>
    <w:pPr>
      <w:spacing w:before="67"/>
      <w:ind w:left="6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3A354B"/>
    <w:pPr>
      <w:spacing w:line="275" w:lineRule="exact"/>
      <w:ind w:left="257" w:hanging="14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6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68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3A354B"/>
    <w:pPr>
      <w:ind w:left="11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3684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A354B"/>
    <w:pPr>
      <w:spacing w:line="597" w:lineRule="exact"/>
      <w:ind w:left="751" w:right="764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BF368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A354B"/>
    <w:pPr>
      <w:ind w:left="113" w:firstLine="710"/>
      <w:jc w:val="both"/>
    </w:pPr>
  </w:style>
  <w:style w:type="paragraph" w:customStyle="1" w:styleId="TableParagraph">
    <w:name w:val="Table Paragraph"/>
    <w:basedOn w:val="Normal"/>
    <w:uiPriority w:val="99"/>
    <w:rsid w:val="003A354B"/>
    <w:pPr>
      <w:spacing w:line="249" w:lineRule="exact"/>
      <w:jc w:val="center"/>
    </w:pPr>
  </w:style>
  <w:style w:type="paragraph" w:styleId="Header">
    <w:name w:val="header"/>
    <w:basedOn w:val="Normal"/>
    <w:link w:val="HeaderChar"/>
    <w:uiPriority w:val="99"/>
    <w:rsid w:val="00B916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2961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916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2961"/>
    <w:rPr>
      <w:rFonts w:ascii="Times New Roman" w:hAnsi="Times New Roman" w:cs="Times New Roman"/>
      <w:lang w:eastAsia="en-US"/>
    </w:rPr>
  </w:style>
  <w:style w:type="paragraph" w:customStyle="1" w:styleId="Default">
    <w:name w:val="Default"/>
    <w:uiPriority w:val="99"/>
    <w:rsid w:val="008E506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515</TotalTime>
  <Pages>20</Pages>
  <Words>3677</Words>
  <Characters>20965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Утверждаю</dc:title>
  <dc:subject/>
  <dc:creator>РЕВИНА ЕЛЕНА ВАЛЕНТИНОВНА</dc:creator>
  <cp:keywords/>
  <dc:description/>
  <cp:lastModifiedBy>user</cp:lastModifiedBy>
  <cp:revision>12</cp:revision>
  <cp:lastPrinted>2023-10-13T12:32:00Z</cp:lastPrinted>
  <dcterms:created xsi:type="dcterms:W3CDTF">2023-09-27T20:02:00Z</dcterms:created>
  <dcterms:modified xsi:type="dcterms:W3CDTF">2024-05-02T15:58:00Z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