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5" w:rsidRDefault="001375E5" w:rsidP="00E6154C">
      <w:pPr>
        <w:pStyle w:val="NormalWeb"/>
        <w:spacing w:after="0"/>
        <w:jc w:val="right"/>
      </w:pPr>
      <w:r>
        <w:t xml:space="preserve">                                                                                                                    Приложение к </w:t>
      </w:r>
    </w:p>
    <w:p w:rsidR="001375E5" w:rsidRDefault="001375E5" w:rsidP="00E6154C">
      <w:pPr>
        <w:pStyle w:val="NormalWeb"/>
        <w:spacing w:after="0"/>
        <w:jc w:val="right"/>
      </w:pPr>
      <w:r>
        <w:t xml:space="preserve">Адаптированной основной образовательной программе </w:t>
      </w:r>
    </w:p>
    <w:p w:rsidR="001375E5" w:rsidRDefault="001375E5" w:rsidP="00D52040">
      <w:pPr>
        <w:pStyle w:val="NormalWeb"/>
        <w:spacing w:after="0"/>
        <w:jc w:val="right"/>
      </w:pPr>
      <w:r>
        <w:t xml:space="preserve">основного общего образования для обучающихся с ЗПР (вариант 7), утвержденной 31.08.2023 г. приказ № 79 </w:t>
      </w:r>
    </w:p>
    <w:p w:rsidR="001375E5" w:rsidRDefault="001375E5" w:rsidP="00D52040">
      <w:pPr>
        <w:pStyle w:val="NormalWeb"/>
        <w:spacing w:after="0"/>
        <w:jc w:val="right"/>
      </w:pPr>
    </w:p>
    <w:p w:rsidR="001375E5" w:rsidRDefault="001375E5" w:rsidP="0080759C">
      <w:pPr>
        <w:pStyle w:val="NormalWeb"/>
        <w:spacing w:after="0"/>
      </w:pPr>
    </w:p>
    <w:p w:rsidR="001375E5" w:rsidRDefault="001375E5" w:rsidP="00FB3A78">
      <w:pPr>
        <w:spacing w:before="64" w:line="285" w:lineRule="exact"/>
        <w:ind w:left="4683"/>
        <w:rPr>
          <w:b/>
          <w:sz w:val="25"/>
        </w:rPr>
      </w:pPr>
      <w:r>
        <w:rPr>
          <w:b/>
          <w:sz w:val="25"/>
        </w:rPr>
        <w:t>Учебный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план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образования для обучающихся с ЗПР</w:t>
      </w:r>
    </w:p>
    <w:p w:rsidR="001375E5" w:rsidRDefault="001375E5" w:rsidP="00FB3A78">
      <w:pPr>
        <w:ind w:left="1966" w:right="2605" w:firstLine="1445"/>
        <w:rPr>
          <w:b/>
          <w:sz w:val="24"/>
        </w:rPr>
      </w:pPr>
      <w:r>
        <w:rPr>
          <w:b/>
          <w:sz w:val="25"/>
        </w:rPr>
        <w:t>(</w:t>
      </w:r>
      <w:r>
        <w:rPr>
          <w:b/>
          <w:sz w:val="24"/>
        </w:rPr>
        <w:t>в соответствии с требованиями ФГОС основного общего 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утвержденного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приказом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31.05.2021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287)</w:t>
      </w:r>
    </w:p>
    <w:p w:rsidR="001375E5" w:rsidRDefault="001375E5" w:rsidP="00FB3A78">
      <w:pPr>
        <w:spacing w:before="1" w:after="3"/>
        <w:ind w:left="5356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5-7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 на 2023-2024 уч.г.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27"/>
        <w:gridCol w:w="1700"/>
        <w:gridCol w:w="2132"/>
        <w:gridCol w:w="850"/>
        <w:gridCol w:w="706"/>
        <w:gridCol w:w="735"/>
        <w:gridCol w:w="826"/>
        <w:gridCol w:w="742"/>
        <w:gridCol w:w="1082"/>
        <w:gridCol w:w="2429"/>
      </w:tblGrid>
      <w:tr w:rsidR="001375E5" w:rsidTr="00FB3A78">
        <w:trPr>
          <w:trHeight w:val="757"/>
        </w:trPr>
        <w:tc>
          <w:tcPr>
            <w:tcW w:w="1844" w:type="dxa"/>
            <w:vMerge w:val="restart"/>
          </w:tcPr>
          <w:p w:rsidR="001375E5" w:rsidRDefault="001375E5" w:rsidP="00FB3A78">
            <w:pPr>
              <w:pStyle w:val="TableParagraph"/>
              <w:spacing w:before="1"/>
              <w:ind w:left="503" w:right="252" w:hanging="221"/>
              <w:rPr>
                <w:b/>
                <w:i/>
              </w:rPr>
            </w:pPr>
            <w:r>
              <w:rPr>
                <w:b/>
                <w:i/>
              </w:rPr>
              <w:t>Предметные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1375E5" w:rsidRDefault="001375E5" w:rsidP="00FB3A78">
            <w:pPr>
              <w:pStyle w:val="TableParagraph"/>
              <w:spacing w:before="1"/>
              <w:ind w:left="551" w:right="542" w:firstLine="81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предметы</w:t>
            </w:r>
          </w:p>
        </w:tc>
        <w:tc>
          <w:tcPr>
            <w:tcW w:w="1700" w:type="dxa"/>
            <w:vMerge w:val="restart"/>
          </w:tcPr>
          <w:p w:rsidR="001375E5" w:rsidRDefault="001375E5" w:rsidP="00FB3A78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курсы</w:t>
            </w:r>
          </w:p>
        </w:tc>
        <w:tc>
          <w:tcPr>
            <w:tcW w:w="2132" w:type="dxa"/>
            <w:vMerge w:val="restart"/>
          </w:tcPr>
          <w:p w:rsidR="001375E5" w:rsidRDefault="001375E5" w:rsidP="00FB3A78">
            <w:pPr>
              <w:pStyle w:val="TableParagraph"/>
              <w:spacing w:before="1"/>
              <w:ind w:left="690"/>
              <w:rPr>
                <w:b/>
                <w:i/>
              </w:rPr>
            </w:pPr>
            <w:r>
              <w:rPr>
                <w:b/>
                <w:i/>
              </w:rPr>
              <w:t>Модули</w:t>
            </w:r>
          </w:p>
        </w:tc>
        <w:tc>
          <w:tcPr>
            <w:tcW w:w="3859" w:type="dxa"/>
            <w:gridSpan w:val="5"/>
          </w:tcPr>
          <w:p w:rsidR="001375E5" w:rsidRDefault="001375E5" w:rsidP="00FB3A78">
            <w:pPr>
              <w:pStyle w:val="TableParagraph"/>
              <w:spacing w:before="1"/>
              <w:ind w:left="1547" w:right="1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before="1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1375E5" w:rsidRDefault="001375E5" w:rsidP="00FB3A78">
            <w:pPr>
              <w:pStyle w:val="TableParagraph"/>
              <w:spacing w:line="250" w:lineRule="exact"/>
              <w:ind w:left="421" w:right="414"/>
              <w:jc w:val="center"/>
              <w:rPr>
                <w:b/>
              </w:rPr>
            </w:pPr>
            <w:r>
              <w:rPr>
                <w:b/>
              </w:rPr>
              <w:t>промежуточной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1375E5" w:rsidTr="00FB3A78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right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34" w:lineRule="exact"/>
              <w:ind w:left="6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92" w:right="1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54"/>
        </w:trPr>
        <w:tc>
          <w:tcPr>
            <w:tcW w:w="15173" w:type="dxa"/>
            <w:gridSpan w:val="11"/>
          </w:tcPr>
          <w:p w:rsidR="001375E5" w:rsidRDefault="001375E5" w:rsidP="00FB3A78">
            <w:pPr>
              <w:pStyle w:val="TableParagraph"/>
              <w:spacing w:before="1" w:line="233" w:lineRule="exact"/>
              <w:ind w:left="6562" w:right="6554"/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1375E5" w:rsidTr="00FB3A78">
        <w:trPr>
          <w:trHeight w:val="254"/>
        </w:trPr>
        <w:tc>
          <w:tcPr>
            <w:tcW w:w="1844" w:type="dxa"/>
            <w:vMerge w:val="restart"/>
          </w:tcPr>
          <w:p w:rsidR="001375E5" w:rsidRDefault="001375E5" w:rsidP="00FB3A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>
              <w:rPr>
                <w:b/>
              </w:rPr>
              <w:t>Русский язык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литература</w:t>
            </w: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34" w:lineRule="exact"/>
              <w:ind w:left="105"/>
            </w:pPr>
            <w:r>
              <w:t>Русский язык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34" w:lineRule="exact"/>
              <w:ind w:right="1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1375E5" w:rsidTr="00FB3A78">
        <w:trPr>
          <w:trHeight w:val="249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29" w:lineRule="exact"/>
              <w:ind w:left="105"/>
            </w:pPr>
            <w:r>
              <w:t>Литература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line="229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1375E5" w:rsidTr="00FB3A78">
        <w:trPr>
          <w:trHeight w:val="762"/>
        </w:trPr>
        <w:tc>
          <w:tcPr>
            <w:tcW w:w="1844" w:type="dxa"/>
          </w:tcPr>
          <w:p w:rsidR="001375E5" w:rsidRDefault="001375E5" w:rsidP="00FB3A78">
            <w:pPr>
              <w:pStyle w:val="TableParagraph"/>
              <w:spacing w:before="1"/>
              <w:ind w:left="110" w:right="346"/>
              <w:rPr>
                <w:b/>
              </w:rPr>
            </w:pPr>
            <w:r>
              <w:rPr>
                <w:b/>
                <w:spacing w:val="-1"/>
              </w:rPr>
              <w:t>Иностранные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языки</w:t>
            </w: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42" w:lineRule="auto"/>
              <w:ind w:left="105" w:right="205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49" w:lineRule="exact"/>
              <w:ind w:right="1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1375E5" w:rsidTr="00FB3A78">
        <w:trPr>
          <w:trHeight w:val="249"/>
        </w:trPr>
        <w:tc>
          <w:tcPr>
            <w:tcW w:w="1844" w:type="dxa"/>
            <w:vMerge w:val="restart"/>
          </w:tcPr>
          <w:p w:rsidR="001375E5" w:rsidRDefault="001375E5" w:rsidP="00FB3A78">
            <w:pPr>
              <w:pStyle w:val="TableParagraph"/>
              <w:spacing w:line="242" w:lineRule="auto"/>
              <w:ind w:left="110" w:right="267"/>
              <w:rPr>
                <w:b/>
              </w:rPr>
            </w:pPr>
            <w:r>
              <w:rPr>
                <w:b/>
              </w:rPr>
              <w:t>Математика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30" w:lineRule="exact"/>
              <w:ind w:left="105"/>
            </w:pPr>
            <w:r>
              <w:t>Математика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30" w:lineRule="exact"/>
              <w:ind w:right="1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30" w:lineRule="exact"/>
              <w:ind w:left="7"/>
              <w:jc w:val="center"/>
            </w:pPr>
            <w:r>
              <w:t>5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line="230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1375E5" w:rsidTr="00FB3A78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spacing w:line="234" w:lineRule="exact"/>
              <w:ind w:left="104"/>
            </w:pPr>
            <w:r>
              <w:t>Алгебра</w:t>
            </w: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1375E5" w:rsidTr="00FB3A78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spacing w:line="234" w:lineRule="exact"/>
              <w:ind w:left="104"/>
            </w:pPr>
            <w:r>
              <w:t>Геометрия</w:t>
            </w: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1375E5" w:rsidTr="00FB3A78">
        <w:trPr>
          <w:trHeight w:val="503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spacing w:line="250" w:lineRule="exact"/>
              <w:ind w:left="104" w:right="209"/>
            </w:pPr>
            <w:r>
              <w:t>Вероятность и</w:t>
            </w:r>
            <w:r>
              <w:rPr>
                <w:spacing w:val="-53"/>
              </w:rPr>
              <w:t xml:space="preserve"> </w:t>
            </w:r>
            <w:r>
              <w:t>статистика</w:t>
            </w: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1375E5" w:rsidTr="00FB3A78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34" w:lineRule="exact"/>
              <w:ind w:left="105"/>
            </w:pPr>
            <w:r>
              <w:t>Информатика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34" w:lineRule="exact"/>
              <w:ind w:right="1"/>
              <w:jc w:val="center"/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34" w:lineRule="exact"/>
              <w:ind w:left="108"/>
            </w:pPr>
            <w:r>
              <w:t>Тестирование</w:t>
            </w:r>
          </w:p>
        </w:tc>
      </w:tr>
      <w:tr w:rsidR="001375E5" w:rsidTr="00FB3A78">
        <w:trPr>
          <w:trHeight w:val="505"/>
        </w:trPr>
        <w:tc>
          <w:tcPr>
            <w:tcW w:w="1844" w:type="dxa"/>
            <w:vMerge w:val="restart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110" w:right="280"/>
              <w:rPr>
                <w:b/>
              </w:rPr>
            </w:pPr>
            <w:r>
              <w:rPr>
                <w:b/>
              </w:rPr>
              <w:t>Общественно-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127" w:type="dxa"/>
            <w:vMerge w:val="restart"/>
          </w:tcPr>
          <w:p w:rsidR="001375E5" w:rsidRDefault="001375E5" w:rsidP="00FB3A78">
            <w:pPr>
              <w:pStyle w:val="TableParagraph"/>
              <w:spacing w:line="249" w:lineRule="exact"/>
              <w:ind w:left="105"/>
            </w:pPr>
            <w:r>
              <w:t>История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spacing w:line="249" w:lineRule="exact"/>
              <w:ind w:left="104"/>
            </w:pPr>
            <w:r>
              <w:t>История</w:t>
            </w:r>
          </w:p>
          <w:p w:rsidR="001375E5" w:rsidRDefault="001375E5" w:rsidP="00FB3A78">
            <w:pPr>
              <w:pStyle w:val="TableParagraph"/>
              <w:spacing w:before="1" w:line="235" w:lineRule="exact"/>
              <w:ind w:left="104"/>
            </w:pPr>
            <w:r>
              <w:t>России</w:t>
            </w: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49" w:lineRule="exact"/>
              <w:ind w:left="109" w:right="98"/>
              <w:jc w:val="center"/>
            </w:pPr>
            <w:r>
              <w:t>1,3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49" w:lineRule="exact"/>
              <w:ind w:left="127" w:right="117"/>
              <w:jc w:val="center"/>
            </w:pPr>
            <w:r>
              <w:t>1,3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49" w:lineRule="exact"/>
              <w:ind w:left="134" w:right="119"/>
              <w:jc w:val="center"/>
            </w:pPr>
            <w:r>
              <w:t>1,3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49" w:lineRule="exact"/>
              <w:ind w:left="214" w:right="202"/>
              <w:jc w:val="center"/>
            </w:pPr>
            <w:r>
              <w:t>1,3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49" w:lineRule="exact"/>
              <w:ind w:left="108"/>
            </w:pPr>
            <w:r>
              <w:t>Тестирование</w:t>
            </w:r>
          </w:p>
        </w:tc>
      </w:tr>
      <w:tr w:rsidR="001375E5" w:rsidTr="00FB3A78">
        <w:trPr>
          <w:trHeight w:val="498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spacing w:line="245" w:lineRule="exact"/>
              <w:ind w:left="104"/>
            </w:pPr>
            <w:r>
              <w:t>Всеобщая</w:t>
            </w:r>
          </w:p>
          <w:p w:rsidR="001375E5" w:rsidRDefault="001375E5" w:rsidP="00FB3A78">
            <w:pPr>
              <w:pStyle w:val="TableParagraph"/>
              <w:spacing w:line="234" w:lineRule="exact"/>
              <w:ind w:left="104"/>
            </w:pPr>
            <w:r>
              <w:t>история</w:t>
            </w: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46" w:lineRule="exact"/>
              <w:ind w:right="1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46" w:lineRule="exact"/>
              <w:ind w:left="109" w:right="98"/>
              <w:jc w:val="center"/>
            </w:pPr>
            <w:r>
              <w:t>0,7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46" w:lineRule="exact"/>
              <w:ind w:left="127" w:right="117"/>
              <w:jc w:val="center"/>
            </w:pPr>
            <w:r>
              <w:t>0,7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46" w:lineRule="exact"/>
              <w:ind w:left="134" w:right="119"/>
              <w:jc w:val="center"/>
            </w:pPr>
            <w:r>
              <w:t>0,7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46" w:lineRule="exact"/>
              <w:ind w:left="214" w:right="202"/>
              <w:jc w:val="center"/>
            </w:pPr>
            <w:r>
              <w:t>0,7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line="251" w:lineRule="exact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46" w:lineRule="exact"/>
              <w:ind w:left="108"/>
            </w:pPr>
            <w:r>
              <w:t>Тестирование</w:t>
            </w:r>
          </w:p>
        </w:tc>
      </w:tr>
      <w:tr w:rsidR="001375E5" w:rsidTr="00FB3A78">
        <w:trPr>
          <w:trHeight w:val="753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spacing w:line="247" w:lineRule="exact"/>
              <w:ind w:left="109"/>
            </w:pPr>
            <w:r>
              <w:t>Введение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1375E5" w:rsidRDefault="001375E5" w:rsidP="00FB3A78">
            <w:pPr>
              <w:pStyle w:val="TableParagraph"/>
              <w:spacing w:line="250" w:lineRule="exact"/>
              <w:ind w:left="109" w:right="101"/>
            </w:pPr>
            <w:r>
              <w:rPr>
                <w:spacing w:val="-1"/>
              </w:rPr>
              <w:t xml:space="preserve">Новейшую </w:t>
            </w:r>
            <w:r>
              <w:t>историю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</w:pP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47" w:lineRule="exact"/>
              <w:ind w:left="214" w:right="202"/>
              <w:jc w:val="center"/>
            </w:pPr>
            <w:r>
              <w:t>0,5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line="252" w:lineRule="exact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47" w:lineRule="exact"/>
              <w:ind w:left="108"/>
            </w:pPr>
            <w:r>
              <w:t>Собеседование</w:t>
            </w:r>
          </w:p>
        </w:tc>
      </w:tr>
      <w:tr w:rsidR="001375E5" w:rsidTr="00FB3A78">
        <w:trPr>
          <w:trHeight w:val="248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29" w:lineRule="exact"/>
              <w:ind w:left="105"/>
            </w:pPr>
            <w:r>
              <w:t>Обществознание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29" w:lineRule="exact"/>
              <w:ind w:left="11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1375E5" w:rsidTr="00FB3A78">
        <w:trPr>
          <w:trHeight w:val="249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29" w:lineRule="exact"/>
              <w:ind w:left="105"/>
            </w:pPr>
            <w:r>
              <w:t>География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9" w:type="dxa"/>
            <w:tcBorders>
              <w:bottom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1375E5" w:rsidTr="00FB3A78">
        <w:trPr>
          <w:trHeight w:val="251"/>
        </w:trPr>
        <w:tc>
          <w:tcPr>
            <w:tcW w:w="1844" w:type="dxa"/>
            <w:vMerge w:val="restart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37" w:lineRule="auto"/>
              <w:ind w:left="110" w:right="303"/>
              <w:rPr>
                <w:b/>
              </w:rPr>
            </w:pPr>
            <w:r>
              <w:rPr>
                <w:b/>
              </w:rPr>
              <w:t>Естественно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</w:p>
          <w:p w:rsidR="001375E5" w:rsidRDefault="001375E5" w:rsidP="00FB3A78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32" w:lineRule="exact"/>
              <w:ind w:left="105"/>
            </w:pPr>
            <w:r>
              <w:t>Физика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9" w:type="dxa"/>
            <w:tcBorders>
              <w:top w:val="single" w:sz="6" w:space="0" w:color="000000"/>
            </w:tcBorders>
          </w:tcPr>
          <w:p w:rsidR="001375E5" w:rsidRDefault="001375E5" w:rsidP="00FB3A7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1375E5" w:rsidTr="00FB3A78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34" w:lineRule="exact"/>
              <w:ind w:left="105"/>
            </w:pPr>
            <w:r>
              <w:t>Химия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1375E5" w:rsidTr="00FB3A78">
        <w:trPr>
          <w:trHeight w:val="249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29" w:lineRule="exact"/>
              <w:ind w:left="105"/>
            </w:pPr>
            <w:r>
              <w:t>Биология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1375E5" w:rsidTr="00FB3A78">
        <w:trPr>
          <w:trHeight w:val="253"/>
        </w:trPr>
        <w:tc>
          <w:tcPr>
            <w:tcW w:w="1844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Основы</w:t>
            </w: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34" w:lineRule="exact"/>
              <w:ind w:left="105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духовно-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34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742" w:type="dxa"/>
          </w:tcPr>
          <w:p w:rsidR="001375E5" w:rsidRDefault="001375E5" w:rsidP="00FB3A78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1082" w:type="dxa"/>
          </w:tcPr>
          <w:p w:rsidR="001375E5" w:rsidRDefault="001375E5" w:rsidP="00FB3A78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9" w:type="dxa"/>
          </w:tcPr>
          <w:p w:rsidR="001375E5" w:rsidRDefault="001375E5" w:rsidP="00FB3A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</w:tbl>
    <w:p w:rsidR="001375E5" w:rsidRDefault="001375E5" w:rsidP="00FB3A78">
      <w:pPr>
        <w:spacing w:line="225" w:lineRule="exact"/>
        <w:rPr>
          <w:sz w:val="20"/>
        </w:rPr>
        <w:sectPr w:rsidR="001375E5">
          <w:footerReference w:type="default" r:id="rId7"/>
          <w:pgSz w:w="16840" w:h="11910" w:orient="landscape"/>
          <w:pgMar w:top="640" w:right="420" w:bottom="1160" w:left="1020" w:header="0" w:footer="971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27"/>
        <w:gridCol w:w="1700"/>
        <w:gridCol w:w="2132"/>
        <w:gridCol w:w="850"/>
        <w:gridCol w:w="706"/>
        <w:gridCol w:w="735"/>
        <w:gridCol w:w="826"/>
        <w:gridCol w:w="740"/>
        <w:gridCol w:w="1085"/>
        <w:gridCol w:w="2430"/>
      </w:tblGrid>
      <w:tr w:rsidR="001375E5" w:rsidTr="00FB3A78">
        <w:trPr>
          <w:trHeight w:val="1012"/>
        </w:trPr>
        <w:tc>
          <w:tcPr>
            <w:tcW w:w="1844" w:type="dxa"/>
          </w:tcPr>
          <w:p w:rsidR="001375E5" w:rsidRDefault="001375E5" w:rsidP="00FB3A78">
            <w:pPr>
              <w:pStyle w:val="TableParagraph"/>
              <w:spacing w:line="242" w:lineRule="auto"/>
              <w:ind w:left="110" w:right="325"/>
              <w:rPr>
                <w:b/>
              </w:rPr>
            </w:pPr>
            <w:r>
              <w:rPr>
                <w:b/>
              </w:rPr>
              <w:t>духовно-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нравственной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культуры</w:t>
            </w:r>
          </w:p>
          <w:p w:rsidR="001375E5" w:rsidRDefault="001375E5" w:rsidP="00FB3A78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народов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42" w:lineRule="auto"/>
              <w:ind w:left="105" w:right="293"/>
            </w:pP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культуры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</w:tr>
      <w:tr w:rsidR="001375E5" w:rsidTr="00FB3A78">
        <w:trPr>
          <w:trHeight w:val="586"/>
        </w:trPr>
        <w:tc>
          <w:tcPr>
            <w:tcW w:w="1844" w:type="dxa"/>
            <w:vMerge w:val="restart"/>
          </w:tcPr>
          <w:p w:rsidR="001375E5" w:rsidRDefault="001375E5" w:rsidP="00FB3A78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42" w:lineRule="auto"/>
              <w:ind w:left="105" w:right="382"/>
            </w:pPr>
            <w:r>
              <w:t>Изобразительное</w:t>
            </w:r>
            <w:r>
              <w:rPr>
                <w:spacing w:val="-53"/>
              </w:rPr>
              <w:t xml:space="preserve"> </w:t>
            </w:r>
            <w:r>
              <w:t>искусство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spacing w:line="226" w:lineRule="exact"/>
              <w:ind w:left="109" w:right="217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45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49" w:lineRule="exact"/>
              <w:ind w:left="7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49" w:lineRule="exact"/>
              <w:ind w:left="6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ind w:left="107" w:right="3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Выполнение </w:t>
            </w:r>
            <w:r>
              <w:rPr>
                <w:sz w:val="20"/>
              </w:rPr>
              <w:t>рисунков,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1375E5" w:rsidTr="00FB3A78">
        <w:trPr>
          <w:trHeight w:val="554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49" w:lineRule="exact"/>
              <w:ind w:left="105"/>
            </w:pPr>
            <w:r>
              <w:t>Музыка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spacing w:line="225" w:lineRule="exact"/>
              <w:ind w:left="3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29" w:lineRule="exact"/>
              <w:ind w:left="11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line="229" w:lineRule="exact"/>
              <w:ind w:left="11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1375E5" w:rsidTr="00FB3A78">
        <w:trPr>
          <w:trHeight w:val="683"/>
        </w:trPr>
        <w:tc>
          <w:tcPr>
            <w:tcW w:w="1844" w:type="dxa"/>
          </w:tcPr>
          <w:p w:rsidR="001375E5" w:rsidRDefault="001375E5" w:rsidP="00FB3A7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49" w:lineRule="exact"/>
              <w:ind w:left="105"/>
            </w:pPr>
            <w:r>
              <w:t>Технология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49" w:lineRule="exact"/>
              <w:ind w:left="210" w:right="204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49" w:lineRule="exact"/>
              <w:ind w:left="109" w:right="103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49" w:lineRule="exact"/>
              <w:ind w:left="127" w:right="112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49" w:lineRule="exact"/>
              <w:ind w:left="129" w:right="119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line="249" w:lineRule="exact"/>
              <w:ind w:left="85" w:right="76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1375E5" w:rsidRPr="00310250" w:rsidRDefault="001375E5" w:rsidP="00FB3A78">
            <w:pPr>
              <w:pStyle w:val="TableParagraph"/>
              <w:spacing w:line="229" w:lineRule="exact"/>
              <w:jc w:val="center"/>
              <w:rPr>
                <w:b/>
              </w:rPr>
            </w:pPr>
            <w:r w:rsidRPr="00310250">
              <w:rPr>
                <w:b/>
              </w:rPr>
              <w:t>8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1844" w:type="dxa"/>
            <w:vMerge w:val="restart"/>
          </w:tcPr>
          <w:p w:rsidR="001375E5" w:rsidRDefault="001375E5" w:rsidP="00FB3A7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жизнедеятельно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</w:t>
            </w: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42" w:lineRule="auto"/>
              <w:ind w:left="105" w:right="894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spacing w:line="225" w:lineRule="exact"/>
              <w:ind w:right="99"/>
              <w:jc w:val="right"/>
              <w:rPr>
                <w:sz w:val="20"/>
              </w:rPr>
            </w:pPr>
          </w:p>
          <w:p w:rsidR="001375E5" w:rsidRDefault="001375E5" w:rsidP="00FB3A78">
            <w:pPr>
              <w:pStyle w:val="TableParagraph"/>
              <w:spacing w:line="225" w:lineRule="exact"/>
              <w:ind w:right="99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29" w:lineRule="exact"/>
              <w:ind w:left="7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line="229" w:lineRule="exact"/>
              <w:ind w:left="9"/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line="229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</w:p>
        </w:tc>
      </w:tr>
      <w:tr w:rsidR="001375E5" w:rsidTr="00FB3A78">
        <w:trPr>
          <w:trHeight w:val="683"/>
        </w:trPr>
        <w:tc>
          <w:tcPr>
            <w:tcW w:w="1844" w:type="dxa"/>
            <w:vMerge/>
          </w:tcPr>
          <w:p w:rsidR="001375E5" w:rsidRDefault="001375E5" w:rsidP="00FB3A78">
            <w:pPr>
              <w:pStyle w:val="TableParagraph"/>
              <w:spacing w:before="1"/>
              <w:ind w:left="110"/>
              <w:rPr>
                <w:b/>
              </w:rPr>
            </w:pPr>
          </w:p>
        </w:tc>
        <w:tc>
          <w:tcPr>
            <w:tcW w:w="2127" w:type="dxa"/>
          </w:tcPr>
          <w:p w:rsidR="001375E5" w:rsidRDefault="001375E5" w:rsidP="00FB3A78">
            <w:pPr>
              <w:pStyle w:val="TableParagraph"/>
              <w:spacing w:line="242" w:lineRule="auto"/>
              <w:ind w:left="105" w:right="183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жизнедеятельности</w:t>
            </w:r>
          </w:p>
        </w:tc>
        <w:tc>
          <w:tcPr>
            <w:tcW w:w="1700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FB3A78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49" w:lineRule="exact"/>
              <w:ind w:left="210" w:right="204"/>
              <w:jc w:val="center"/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49" w:lineRule="exact"/>
              <w:ind w:left="7"/>
              <w:jc w:val="center"/>
            </w:pP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49" w:lineRule="exact"/>
              <w:ind w:left="129" w:right="119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line="249" w:lineRule="exact"/>
              <w:ind w:left="257" w:right="257"/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  <w:r>
              <w:rPr>
                <w:b/>
              </w:rPr>
              <w:t>151,5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участниками образовательных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line="230" w:lineRule="atLeast"/>
              <w:ind w:left="109" w:right="206"/>
              <w:rPr>
                <w:b/>
              </w:rPr>
            </w:pPr>
            <w:r>
              <w:rPr>
                <w:b/>
              </w:rPr>
              <w:t>Учебные курсы: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Pr="00AC1B68" w:rsidRDefault="001375E5" w:rsidP="00FB3A78">
            <w:pPr>
              <w:pStyle w:val="TableParagraph"/>
              <w:spacing w:line="229" w:lineRule="exact"/>
              <w:ind w:left="1190"/>
            </w:pPr>
            <w:r w:rsidRPr="00AC1B68">
              <w:t>Юный информатик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1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Pr="00AC1B68" w:rsidRDefault="001375E5" w:rsidP="00FB3A78">
            <w:pPr>
              <w:pStyle w:val="TableParagraph"/>
              <w:spacing w:line="229" w:lineRule="exact"/>
              <w:ind w:left="1190"/>
            </w:pPr>
            <w:r w:rsidRPr="00AC1B68">
              <w:t>Основы безопасности жизнедеятельности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1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:rsidR="001375E5" w:rsidRDefault="001375E5" w:rsidP="00FB3A78">
            <w:r w:rsidRPr="00403ACB"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Pr="00AC1B68" w:rsidRDefault="001375E5" w:rsidP="00FB3A78">
            <w:pPr>
              <w:pStyle w:val="TableParagraph"/>
              <w:spacing w:line="229" w:lineRule="exact"/>
              <w:ind w:left="1190"/>
            </w:pPr>
            <w:r>
              <w:t>Занимательная информатика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:rsidR="001375E5" w:rsidRDefault="001375E5" w:rsidP="00FB3A78">
            <w:r w:rsidRPr="00403ACB"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1375E5" w:rsidRPr="000F2406" w:rsidRDefault="001375E5" w:rsidP="00FB3A78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 w:rsidRPr="000F2406">
              <w:rPr>
                <w:b/>
              </w:rPr>
              <w:t>2</w:t>
            </w:r>
          </w:p>
        </w:tc>
        <w:tc>
          <w:tcPr>
            <w:tcW w:w="706" w:type="dxa"/>
          </w:tcPr>
          <w:p w:rsidR="001375E5" w:rsidRPr="000F2406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0F2406">
              <w:rPr>
                <w:b/>
              </w:rPr>
              <w:t>1</w:t>
            </w:r>
          </w:p>
        </w:tc>
        <w:tc>
          <w:tcPr>
            <w:tcW w:w="735" w:type="dxa"/>
          </w:tcPr>
          <w:p w:rsidR="001375E5" w:rsidRPr="00A97B64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A97B64">
              <w:rPr>
                <w:b/>
              </w:rPr>
              <w:t>0</w:t>
            </w:r>
          </w:p>
        </w:tc>
        <w:tc>
          <w:tcPr>
            <w:tcW w:w="826" w:type="dxa"/>
          </w:tcPr>
          <w:p w:rsidR="001375E5" w:rsidRPr="00A97B64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A97B64">
              <w:rPr>
                <w:b/>
              </w:rPr>
              <w:t>2</w:t>
            </w:r>
          </w:p>
        </w:tc>
        <w:tc>
          <w:tcPr>
            <w:tcW w:w="740" w:type="dxa"/>
          </w:tcPr>
          <w:p w:rsidR="001375E5" w:rsidRPr="00A97B64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A97B64">
              <w:rPr>
                <w:b/>
              </w:rPr>
              <w:t>0,5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5,5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Pr="00D52040" w:rsidRDefault="001375E5" w:rsidP="0080759C">
            <w:pPr>
              <w:pStyle w:val="TableParagraph"/>
              <w:spacing w:before="1" w:line="234" w:lineRule="exact"/>
              <w:ind w:right="200"/>
              <w:rPr>
                <w:sz w:val="24"/>
              </w:rPr>
            </w:pPr>
            <w:r>
              <w:rPr>
                <w:sz w:val="24"/>
              </w:rPr>
              <w:t>Внеурочная деятельность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</w:tc>
        <w:tc>
          <w:tcPr>
            <w:tcW w:w="850" w:type="dxa"/>
          </w:tcPr>
          <w:p w:rsidR="001375E5" w:rsidRDefault="001375E5" w:rsidP="0080759C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6" w:type="dxa"/>
          </w:tcPr>
          <w:p w:rsidR="001375E5" w:rsidRDefault="001375E5">
            <w:r w:rsidRPr="00775CDB">
              <w:rPr>
                <w:b/>
              </w:rPr>
              <w:t>10</w:t>
            </w:r>
          </w:p>
        </w:tc>
        <w:tc>
          <w:tcPr>
            <w:tcW w:w="735" w:type="dxa"/>
          </w:tcPr>
          <w:p w:rsidR="001375E5" w:rsidRDefault="001375E5">
            <w:r w:rsidRPr="00775CDB">
              <w:rPr>
                <w:b/>
              </w:rPr>
              <w:t>10</w:t>
            </w:r>
          </w:p>
        </w:tc>
        <w:tc>
          <w:tcPr>
            <w:tcW w:w="826" w:type="dxa"/>
          </w:tcPr>
          <w:p w:rsidR="001375E5" w:rsidRDefault="001375E5">
            <w:r w:rsidRPr="00775CDB">
              <w:rPr>
                <w:b/>
              </w:rPr>
              <w:t>10</w:t>
            </w:r>
          </w:p>
        </w:tc>
        <w:tc>
          <w:tcPr>
            <w:tcW w:w="740" w:type="dxa"/>
          </w:tcPr>
          <w:p w:rsidR="001375E5" w:rsidRDefault="001375E5">
            <w:r w:rsidRPr="00775CDB">
              <w:rPr>
                <w:b/>
              </w:rPr>
              <w:t>10</w:t>
            </w:r>
          </w:p>
        </w:tc>
        <w:tc>
          <w:tcPr>
            <w:tcW w:w="1085" w:type="dxa"/>
          </w:tcPr>
          <w:p w:rsidR="001375E5" w:rsidRDefault="001375E5" w:rsidP="0080759C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80759C">
            <w:pPr>
              <w:pStyle w:val="TableParagraph"/>
              <w:spacing w:before="1" w:line="234" w:lineRule="exact"/>
              <w:ind w:right="200"/>
              <w:rPr>
                <w:sz w:val="24"/>
              </w:rPr>
            </w:pPr>
            <w:r>
              <w:rPr>
                <w:sz w:val="24"/>
              </w:rPr>
              <w:t>Коррекционный курс: "Коррекционно-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дефектологические)"</w:t>
            </w:r>
          </w:p>
        </w:tc>
        <w:tc>
          <w:tcPr>
            <w:tcW w:w="850" w:type="dxa"/>
          </w:tcPr>
          <w:p w:rsidR="001375E5" w:rsidRDefault="001375E5" w:rsidP="0080759C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6" w:type="dxa"/>
          </w:tcPr>
          <w:p w:rsidR="001375E5" w:rsidRPr="001D6210" w:rsidRDefault="001375E5" w:rsidP="008075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5" w:type="dxa"/>
          </w:tcPr>
          <w:p w:rsidR="001375E5" w:rsidRPr="001D6210" w:rsidRDefault="001375E5" w:rsidP="008075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6" w:type="dxa"/>
          </w:tcPr>
          <w:p w:rsidR="001375E5" w:rsidRPr="001D6210" w:rsidRDefault="001375E5" w:rsidP="008075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0" w:type="dxa"/>
          </w:tcPr>
          <w:p w:rsidR="001375E5" w:rsidRPr="001D6210" w:rsidRDefault="001375E5" w:rsidP="008075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5" w:type="dxa"/>
          </w:tcPr>
          <w:p w:rsidR="001375E5" w:rsidRDefault="001375E5" w:rsidP="0080759C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80759C">
            <w:pPr>
              <w:pStyle w:val="TableParagraph"/>
              <w:spacing w:before="1" w:line="234" w:lineRule="exact"/>
              <w:ind w:right="200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занятия"</w:t>
            </w:r>
          </w:p>
        </w:tc>
        <w:tc>
          <w:tcPr>
            <w:tcW w:w="850" w:type="dxa"/>
          </w:tcPr>
          <w:p w:rsidR="001375E5" w:rsidRDefault="001375E5" w:rsidP="0080759C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1375E5" w:rsidRDefault="001375E5" w:rsidP="008075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5" w:type="dxa"/>
          </w:tcPr>
          <w:p w:rsidR="001375E5" w:rsidRDefault="001375E5" w:rsidP="008075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" w:type="dxa"/>
          </w:tcPr>
          <w:p w:rsidR="001375E5" w:rsidRDefault="001375E5" w:rsidP="008075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dxa"/>
          </w:tcPr>
          <w:p w:rsidR="001375E5" w:rsidRDefault="001375E5" w:rsidP="008075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1375E5" w:rsidRDefault="001375E5" w:rsidP="0080759C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line="229" w:lineRule="exact"/>
              <w:rPr>
                <w:b/>
              </w:rPr>
            </w:pPr>
            <w:r w:rsidRPr="00E21D05">
              <w:t>Курсы внеурочной деятельности:</w:t>
            </w:r>
          </w:p>
        </w:tc>
        <w:tc>
          <w:tcPr>
            <w:tcW w:w="850" w:type="dxa"/>
          </w:tcPr>
          <w:p w:rsidR="001375E5" w:rsidRPr="000F2406" w:rsidRDefault="001375E5" w:rsidP="00FB3A78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6" w:type="dxa"/>
          </w:tcPr>
          <w:p w:rsidR="001375E5" w:rsidRPr="000F2406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5" w:type="dxa"/>
          </w:tcPr>
          <w:p w:rsidR="001375E5" w:rsidRPr="00A97B64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6" w:type="dxa"/>
          </w:tcPr>
          <w:p w:rsidR="001375E5" w:rsidRPr="00A97B64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1375E5" w:rsidRPr="00A97B64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  <w:rPr>
                <w:b/>
              </w:rPr>
            </w:pPr>
            <w:r w:rsidRPr="007843E7">
              <w:t>Разговор о важном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3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Pr="007843E7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Россия – мои горизонты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2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Pr="007843E7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Спортивные игры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3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Спортивные соревнования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Развитие познавательных способностей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3</w:t>
            </w:r>
          </w:p>
        </w:tc>
        <w:tc>
          <w:tcPr>
            <w:tcW w:w="2430" w:type="dxa"/>
          </w:tcPr>
          <w:p w:rsidR="001375E5" w:rsidRDefault="001375E5" w:rsidP="00FB3A78">
            <w:r w:rsidRPr="00FB731E"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Азбука психологии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1375E5" w:rsidRDefault="001375E5" w:rsidP="00FB3A78">
            <w:r w:rsidRPr="00FB731E"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Физика вокруг нас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3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Образовательная игра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Основы финансовой грамотности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1375E5" w:rsidRDefault="001375E5" w:rsidP="00FB3A78">
            <w:r w:rsidRPr="00944891">
              <w:rPr>
                <w:sz w:val="20"/>
              </w:rPr>
              <w:t>Образовательная игра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Наглядная геометрия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1375E5" w:rsidRDefault="001375E5" w:rsidP="00FB3A78">
            <w:r w:rsidRPr="00944891">
              <w:rPr>
                <w:sz w:val="20"/>
              </w:rPr>
              <w:t>Образовательная игра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Основы безопасности жизнедеятельности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2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Занимательный русский язык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Образовательная игра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Функциональная грамотность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1375E5" w:rsidRDefault="001375E5" w:rsidP="00FB3A78">
            <w:r w:rsidRPr="00956C09"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before="1" w:line="234" w:lineRule="exact"/>
              <w:ind w:right="200"/>
            </w:pPr>
            <w:r>
              <w:t>Функциональная грамотность: учимся для жизни</w:t>
            </w:r>
          </w:p>
        </w:tc>
        <w:tc>
          <w:tcPr>
            <w:tcW w:w="85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1375E5" w:rsidRPr="00E21D05" w:rsidRDefault="001375E5" w:rsidP="00FB3A78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1375E5" w:rsidRDefault="001375E5" w:rsidP="00FB3A78">
            <w:r w:rsidRPr="00956C09">
              <w:rPr>
                <w:sz w:val="20"/>
              </w:rPr>
              <w:t>Собеседование</w:t>
            </w: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line="234" w:lineRule="exact"/>
              <w:ind w:left="110"/>
            </w:pPr>
            <w:r>
              <w:t>Максимальная</w:t>
            </w:r>
            <w:r>
              <w:rPr>
                <w:spacing w:val="-3"/>
              </w:rPr>
              <w:t xml:space="preserve"> </w:t>
            </w:r>
            <w:r>
              <w:t>допустимая</w:t>
            </w:r>
            <w:r>
              <w:rPr>
                <w:spacing w:val="-3"/>
              </w:rPr>
              <w:t xml:space="preserve"> </w:t>
            </w:r>
            <w:r>
              <w:t>недельная</w:t>
            </w:r>
            <w:r>
              <w:rPr>
                <w:spacing w:val="-4"/>
              </w:rPr>
              <w:t xml:space="preserve"> </w:t>
            </w:r>
            <w:r>
              <w:t>нагрузка (без курсов внеурочной деятельности)</w:t>
            </w:r>
          </w:p>
        </w:tc>
        <w:tc>
          <w:tcPr>
            <w:tcW w:w="850" w:type="dxa"/>
          </w:tcPr>
          <w:p w:rsidR="001375E5" w:rsidRPr="000F2406" w:rsidRDefault="001375E5" w:rsidP="00FB3A78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 w:rsidRPr="000F2406">
              <w:rPr>
                <w:b/>
              </w:rPr>
              <w:t>29</w:t>
            </w:r>
          </w:p>
        </w:tc>
        <w:tc>
          <w:tcPr>
            <w:tcW w:w="706" w:type="dxa"/>
          </w:tcPr>
          <w:p w:rsidR="001375E5" w:rsidRPr="000F2406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0F2406">
              <w:rPr>
                <w:b/>
              </w:rPr>
              <w:t>30</w:t>
            </w:r>
          </w:p>
        </w:tc>
        <w:tc>
          <w:tcPr>
            <w:tcW w:w="735" w:type="dxa"/>
          </w:tcPr>
          <w:p w:rsidR="001375E5" w:rsidRPr="002A5E64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2A5E64">
              <w:rPr>
                <w:b/>
              </w:rPr>
              <w:t>32</w:t>
            </w:r>
          </w:p>
        </w:tc>
        <w:tc>
          <w:tcPr>
            <w:tcW w:w="826" w:type="dxa"/>
          </w:tcPr>
          <w:p w:rsidR="001375E5" w:rsidRPr="002A5E64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2A5E64">
              <w:rPr>
                <w:b/>
              </w:rPr>
              <w:t>33</w:t>
            </w:r>
          </w:p>
        </w:tc>
        <w:tc>
          <w:tcPr>
            <w:tcW w:w="740" w:type="dxa"/>
          </w:tcPr>
          <w:p w:rsidR="001375E5" w:rsidRPr="002A5E64" w:rsidRDefault="001375E5" w:rsidP="00FB3A78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2A5E64">
              <w:rPr>
                <w:b/>
              </w:rPr>
              <w:t>33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285" w:right="257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line="234" w:lineRule="exact"/>
              <w:ind w:left="110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недели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34" w:lineRule="exact"/>
              <w:ind w:left="207" w:right="204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34" w:lineRule="exact"/>
              <w:ind w:left="109" w:right="10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34" w:lineRule="exact"/>
              <w:ind w:left="127" w:right="117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34" w:lineRule="exact"/>
              <w:ind w:left="125" w:right="119"/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line="234" w:lineRule="exact"/>
              <w:ind w:left="81" w:right="76"/>
              <w:jc w:val="center"/>
            </w:pPr>
            <w:r>
              <w:t>34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before="1" w:line="233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line="229" w:lineRule="exact"/>
              <w:ind w:left="110"/>
            </w:pPr>
            <w:r>
              <w:t>Всего</w:t>
            </w:r>
            <w:r>
              <w:rPr>
                <w:spacing w:val="-8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за год (без курсов внеурочной деятельности)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29" w:lineRule="exact"/>
              <w:ind w:left="204" w:right="204"/>
              <w:jc w:val="center"/>
            </w:pPr>
            <w:r>
              <w:t>986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29" w:lineRule="exact"/>
              <w:ind w:left="109" w:right="107"/>
              <w:jc w:val="center"/>
            </w:pPr>
            <w:r>
              <w:t>1020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29" w:lineRule="exact"/>
              <w:ind w:left="127" w:right="117"/>
              <w:jc w:val="center"/>
            </w:pPr>
            <w:r>
              <w:t>1088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29" w:lineRule="exact"/>
              <w:ind w:left="125" w:right="119"/>
              <w:jc w:val="center"/>
            </w:pPr>
            <w:r>
              <w:t>1122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line="229" w:lineRule="exact"/>
              <w:ind w:left="81" w:right="76"/>
              <w:jc w:val="center"/>
            </w:pPr>
            <w:r>
              <w:t>1122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line="229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line="249" w:lineRule="exact"/>
              <w:ind w:left="110"/>
            </w:pPr>
            <w:r>
              <w:t>Рекомендуемая</w:t>
            </w:r>
            <w:r>
              <w:rPr>
                <w:spacing w:val="-4"/>
              </w:rPr>
              <w:t xml:space="preserve"> </w:t>
            </w:r>
            <w:r>
              <w:t>недельная</w:t>
            </w:r>
            <w:r>
              <w:rPr>
                <w:spacing w:val="-4"/>
              </w:rPr>
              <w:t xml:space="preserve"> </w:t>
            </w:r>
            <w:r>
              <w:t>нагрузка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6"/>
              </w:rPr>
              <w:t xml:space="preserve"> </w:t>
            </w:r>
            <w:r>
              <w:t>5-дневной</w:t>
            </w:r>
          </w:p>
          <w:p w:rsidR="001375E5" w:rsidRDefault="001375E5" w:rsidP="00FB3A78">
            <w:pPr>
              <w:pStyle w:val="TableParagraph"/>
              <w:spacing w:before="2" w:line="238" w:lineRule="exact"/>
              <w:ind w:left="110"/>
            </w:pPr>
            <w:r>
              <w:t>неделе)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49" w:lineRule="exact"/>
              <w:ind w:left="207" w:right="204"/>
              <w:jc w:val="center"/>
            </w:pPr>
            <w:r>
              <w:t>29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49" w:lineRule="exact"/>
              <w:ind w:left="109" w:right="107"/>
              <w:jc w:val="center"/>
            </w:pPr>
            <w:r>
              <w:t>30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49" w:lineRule="exact"/>
              <w:ind w:left="127" w:right="97"/>
              <w:jc w:val="center"/>
            </w:pPr>
            <w:r>
              <w:t>32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49" w:lineRule="exact"/>
              <w:ind w:left="163" w:right="119"/>
              <w:jc w:val="center"/>
            </w:pPr>
            <w:r>
              <w:t>33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line="249" w:lineRule="exact"/>
              <w:ind w:left="119" w:right="76"/>
              <w:jc w:val="center"/>
            </w:pPr>
            <w:r>
              <w:t>33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before="1"/>
              <w:ind w:left="285" w:right="257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1375E5" w:rsidTr="00FB3A78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FB3A78">
            <w:pPr>
              <w:pStyle w:val="TableParagraph"/>
              <w:spacing w:line="237" w:lineRule="auto"/>
              <w:ind w:left="110" w:right="495"/>
            </w:pPr>
            <w:r>
              <w:t>Максимально допустимая недельная нагрузка (при 5-</w:t>
            </w:r>
            <w:r>
              <w:rPr>
                <w:spacing w:val="-52"/>
              </w:rPr>
              <w:t xml:space="preserve"> </w:t>
            </w:r>
            <w:r>
              <w:t>дневной неделе)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-2"/>
              </w:rPr>
              <w:t xml:space="preserve"> </w:t>
            </w:r>
            <w:r>
              <w:t>действующими</w:t>
            </w:r>
          </w:p>
          <w:p w:rsidR="001375E5" w:rsidRDefault="001375E5" w:rsidP="00FB3A78">
            <w:pPr>
              <w:pStyle w:val="TableParagraph"/>
              <w:spacing w:line="238" w:lineRule="exact"/>
              <w:ind w:left="110"/>
            </w:pPr>
            <w:r>
              <w:t>санитарными</w:t>
            </w:r>
            <w:r>
              <w:rPr>
                <w:spacing w:val="-2"/>
              </w:rPr>
              <w:t xml:space="preserve"> </w:t>
            </w:r>
            <w:r>
              <w:t>правилами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нормами</w:t>
            </w:r>
          </w:p>
        </w:tc>
        <w:tc>
          <w:tcPr>
            <w:tcW w:w="850" w:type="dxa"/>
          </w:tcPr>
          <w:p w:rsidR="001375E5" w:rsidRDefault="001375E5" w:rsidP="00FB3A78">
            <w:pPr>
              <w:pStyle w:val="TableParagraph"/>
              <w:spacing w:line="249" w:lineRule="exact"/>
              <w:ind w:left="207" w:right="204"/>
              <w:jc w:val="center"/>
            </w:pPr>
            <w:r>
              <w:t>29</w:t>
            </w:r>
          </w:p>
        </w:tc>
        <w:tc>
          <w:tcPr>
            <w:tcW w:w="706" w:type="dxa"/>
          </w:tcPr>
          <w:p w:rsidR="001375E5" w:rsidRDefault="001375E5" w:rsidP="00FB3A78">
            <w:pPr>
              <w:pStyle w:val="TableParagraph"/>
              <w:spacing w:line="249" w:lineRule="exact"/>
              <w:ind w:left="109" w:right="107"/>
              <w:jc w:val="center"/>
            </w:pPr>
            <w:r>
              <w:t>30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49" w:lineRule="exact"/>
              <w:ind w:left="127" w:right="97"/>
              <w:jc w:val="center"/>
            </w:pPr>
            <w:r>
              <w:t>32</w:t>
            </w:r>
          </w:p>
        </w:tc>
        <w:tc>
          <w:tcPr>
            <w:tcW w:w="826" w:type="dxa"/>
          </w:tcPr>
          <w:p w:rsidR="001375E5" w:rsidRDefault="001375E5" w:rsidP="00FB3A78">
            <w:pPr>
              <w:pStyle w:val="TableParagraph"/>
              <w:spacing w:line="249" w:lineRule="exact"/>
              <w:ind w:left="163" w:right="119"/>
              <w:jc w:val="center"/>
            </w:pPr>
            <w:r>
              <w:t>33</w:t>
            </w:r>
          </w:p>
        </w:tc>
        <w:tc>
          <w:tcPr>
            <w:tcW w:w="740" w:type="dxa"/>
          </w:tcPr>
          <w:p w:rsidR="001375E5" w:rsidRDefault="001375E5" w:rsidP="00FB3A78">
            <w:pPr>
              <w:pStyle w:val="TableParagraph"/>
              <w:spacing w:line="249" w:lineRule="exact"/>
              <w:ind w:left="119" w:right="76"/>
              <w:jc w:val="center"/>
            </w:pPr>
            <w:r>
              <w:t>33</w:t>
            </w:r>
          </w:p>
        </w:tc>
        <w:tc>
          <w:tcPr>
            <w:tcW w:w="1085" w:type="dxa"/>
          </w:tcPr>
          <w:p w:rsidR="001375E5" w:rsidRDefault="001375E5" w:rsidP="00FB3A78">
            <w:pPr>
              <w:pStyle w:val="TableParagraph"/>
              <w:spacing w:before="1"/>
              <w:ind w:left="285" w:right="257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430" w:type="dxa"/>
          </w:tcPr>
          <w:p w:rsidR="001375E5" w:rsidRDefault="001375E5" w:rsidP="00FB3A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:rsidR="001375E5" w:rsidRDefault="001375E5" w:rsidP="00FB3A78">
      <w:pPr>
        <w:rPr>
          <w:sz w:val="2"/>
          <w:szCs w:val="2"/>
        </w:rPr>
        <w:sectPr w:rsidR="001375E5">
          <w:pgSz w:w="16840" w:h="11910" w:orient="landscape"/>
          <w:pgMar w:top="700" w:right="420" w:bottom="1160" w:left="1020" w:header="0" w:footer="971" w:gutter="0"/>
          <w:cols w:space="720"/>
        </w:sectPr>
      </w:pPr>
    </w:p>
    <w:p w:rsidR="001375E5" w:rsidRDefault="001375E5" w:rsidP="00FB3A78">
      <w:pPr>
        <w:pStyle w:val="NormalWeb"/>
        <w:spacing w:after="0"/>
      </w:pPr>
    </w:p>
    <w:p w:rsidR="001375E5" w:rsidRDefault="001375E5" w:rsidP="00E6154C">
      <w:pPr>
        <w:pStyle w:val="NormalWeb"/>
        <w:spacing w:after="0"/>
        <w:jc w:val="right"/>
      </w:pPr>
      <w:r>
        <w:t xml:space="preserve">Годовой учебный план основного общего образования обучающихся с </w:t>
      </w:r>
      <w:r>
        <w:rPr>
          <w:spacing w:val="-67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для 5-дневной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 (1-й</w:t>
      </w:r>
      <w:r>
        <w:rPr>
          <w:spacing w:val="-2"/>
        </w:rPr>
        <w:t xml:space="preserve"> </w:t>
      </w:r>
      <w:r>
        <w:t>вариант)</w:t>
      </w:r>
    </w:p>
    <w:p w:rsidR="001375E5" w:rsidRDefault="001375E5" w:rsidP="00E6154C">
      <w:pPr>
        <w:spacing w:before="64" w:line="285" w:lineRule="exact"/>
        <w:rPr>
          <w:b/>
          <w:sz w:val="25"/>
        </w:rPr>
      </w:pPr>
    </w:p>
    <w:p w:rsidR="001375E5" w:rsidRPr="00203B78" w:rsidRDefault="001375E5" w:rsidP="00E6154C">
      <w:pPr>
        <w:spacing w:before="64" w:line="285" w:lineRule="exact"/>
        <w:rPr>
          <w:b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27"/>
        <w:gridCol w:w="1700"/>
        <w:gridCol w:w="2132"/>
        <w:gridCol w:w="850"/>
        <w:gridCol w:w="706"/>
        <w:gridCol w:w="735"/>
        <w:gridCol w:w="826"/>
        <w:gridCol w:w="742"/>
        <w:gridCol w:w="1082"/>
      </w:tblGrid>
      <w:tr w:rsidR="001375E5" w:rsidTr="009465DD">
        <w:trPr>
          <w:trHeight w:val="757"/>
        </w:trPr>
        <w:tc>
          <w:tcPr>
            <w:tcW w:w="1844" w:type="dxa"/>
            <w:vMerge w:val="restart"/>
          </w:tcPr>
          <w:p w:rsidR="001375E5" w:rsidRDefault="001375E5" w:rsidP="009465DD">
            <w:pPr>
              <w:pStyle w:val="TableParagraph"/>
              <w:spacing w:before="1"/>
              <w:ind w:left="503" w:right="252" w:hanging="221"/>
              <w:rPr>
                <w:b/>
                <w:i/>
              </w:rPr>
            </w:pPr>
            <w:r>
              <w:rPr>
                <w:b/>
                <w:i/>
              </w:rPr>
              <w:t>Предметные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1375E5" w:rsidRDefault="001375E5" w:rsidP="009465DD">
            <w:pPr>
              <w:pStyle w:val="TableParagraph"/>
              <w:spacing w:before="1"/>
              <w:ind w:left="551" w:right="542" w:firstLine="81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предметы</w:t>
            </w:r>
          </w:p>
        </w:tc>
        <w:tc>
          <w:tcPr>
            <w:tcW w:w="1700" w:type="dxa"/>
            <w:vMerge w:val="restart"/>
          </w:tcPr>
          <w:p w:rsidR="001375E5" w:rsidRDefault="001375E5" w:rsidP="009465DD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курсы</w:t>
            </w:r>
          </w:p>
        </w:tc>
        <w:tc>
          <w:tcPr>
            <w:tcW w:w="2132" w:type="dxa"/>
            <w:vMerge w:val="restart"/>
          </w:tcPr>
          <w:p w:rsidR="001375E5" w:rsidRDefault="001375E5" w:rsidP="009465DD">
            <w:pPr>
              <w:pStyle w:val="TableParagraph"/>
              <w:spacing w:before="1"/>
              <w:ind w:left="690"/>
              <w:rPr>
                <w:b/>
                <w:i/>
              </w:rPr>
            </w:pPr>
            <w:r>
              <w:rPr>
                <w:b/>
                <w:i/>
              </w:rPr>
              <w:t>Модули</w:t>
            </w:r>
          </w:p>
        </w:tc>
        <w:tc>
          <w:tcPr>
            <w:tcW w:w="3859" w:type="dxa"/>
            <w:gridSpan w:val="5"/>
          </w:tcPr>
          <w:p w:rsidR="001375E5" w:rsidRDefault="001375E5" w:rsidP="009465DD">
            <w:pPr>
              <w:pStyle w:val="TableParagraph"/>
              <w:spacing w:before="1"/>
              <w:ind w:left="1547" w:right="1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</w:pPr>
          </w:p>
        </w:tc>
      </w:tr>
      <w:tr w:rsidR="001375E5" w:rsidTr="009465DD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375E5" w:rsidRPr="00203B78" w:rsidRDefault="001375E5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5</w:t>
            </w:r>
          </w:p>
        </w:tc>
        <w:tc>
          <w:tcPr>
            <w:tcW w:w="706" w:type="dxa"/>
          </w:tcPr>
          <w:p w:rsidR="001375E5" w:rsidRPr="00203B78" w:rsidRDefault="001375E5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6</w:t>
            </w:r>
          </w:p>
        </w:tc>
        <w:tc>
          <w:tcPr>
            <w:tcW w:w="735" w:type="dxa"/>
          </w:tcPr>
          <w:p w:rsidR="001375E5" w:rsidRPr="00203B78" w:rsidRDefault="001375E5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7</w:t>
            </w:r>
          </w:p>
        </w:tc>
        <w:tc>
          <w:tcPr>
            <w:tcW w:w="826" w:type="dxa"/>
          </w:tcPr>
          <w:p w:rsidR="001375E5" w:rsidRPr="00203B78" w:rsidRDefault="001375E5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8</w:t>
            </w:r>
          </w:p>
        </w:tc>
        <w:tc>
          <w:tcPr>
            <w:tcW w:w="742" w:type="dxa"/>
          </w:tcPr>
          <w:p w:rsidR="001375E5" w:rsidRPr="00203B78" w:rsidRDefault="001375E5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9</w:t>
            </w:r>
          </w:p>
        </w:tc>
        <w:tc>
          <w:tcPr>
            <w:tcW w:w="1082" w:type="dxa"/>
          </w:tcPr>
          <w:p w:rsidR="001375E5" w:rsidRDefault="001375E5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Итого</w:t>
            </w:r>
          </w:p>
          <w:p w:rsidR="001375E5" w:rsidRPr="00203B78" w:rsidRDefault="001375E5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</w:p>
        </w:tc>
      </w:tr>
      <w:tr w:rsidR="001375E5" w:rsidTr="009465DD">
        <w:trPr>
          <w:trHeight w:val="254"/>
        </w:trPr>
        <w:tc>
          <w:tcPr>
            <w:tcW w:w="1844" w:type="dxa"/>
            <w:vMerge w:val="restart"/>
          </w:tcPr>
          <w:p w:rsidR="001375E5" w:rsidRDefault="001375E5" w:rsidP="009465DD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>
              <w:rPr>
                <w:b/>
              </w:rPr>
              <w:t>Русский язык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литература</w:t>
            </w: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34" w:lineRule="exact"/>
              <w:ind w:left="105"/>
            </w:pPr>
            <w:r>
              <w:t>Русский язык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170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  <w:r>
              <w:t>204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34" w:lineRule="exact"/>
              <w:ind w:left="6"/>
              <w:jc w:val="center"/>
            </w:pPr>
            <w:r>
              <w:t>136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34" w:lineRule="exact"/>
              <w:ind w:left="11"/>
              <w:jc w:val="center"/>
            </w:pPr>
            <w:r>
              <w:t>102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  <w:r>
              <w:t>102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714</w:t>
            </w:r>
          </w:p>
        </w:tc>
      </w:tr>
      <w:tr w:rsidR="001375E5" w:rsidTr="009465DD">
        <w:trPr>
          <w:trHeight w:val="249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29" w:lineRule="exact"/>
              <w:ind w:left="105"/>
            </w:pPr>
            <w:r>
              <w:t>Литература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102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29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102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line="229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</w:tr>
      <w:tr w:rsidR="001375E5" w:rsidTr="009465DD">
        <w:trPr>
          <w:trHeight w:val="762"/>
        </w:trPr>
        <w:tc>
          <w:tcPr>
            <w:tcW w:w="1844" w:type="dxa"/>
          </w:tcPr>
          <w:p w:rsidR="001375E5" w:rsidRDefault="001375E5" w:rsidP="009465DD">
            <w:pPr>
              <w:pStyle w:val="TableParagraph"/>
              <w:spacing w:before="1"/>
              <w:ind w:left="110" w:right="346"/>
              <w:rPr>
                <w:b/>
              </w:rPr>
            </w:pPr>
            <w:r>
              <w:rPr>
                <w:b/>
                <w:spacing w:val="-1"/>
              </w:rPr>
              <w:t>Иностранные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языки</w:t>
            </w: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42" w:lineRule="auto"/>
              <w:ind w:left="105" w:right="205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102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102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before="1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1375E5" w:rsidTr="009465DD">
        <w:trPr>
          <w:trHeight w:val="249"/>
        </w:trPr>
        <w:tc>
          <w:tcPr>
            <w:tcW w:w="1844" w:type="dxa"/>
            <w:vMerge w:val="restart"/>
          </w:tcPr>
          <w:p w:rsidR="001375E5" w:rsidRDefault="001375E5" w:rsidP="009465DD">
            <w:pPr>
              <w:pStyle w:val="TableParagraph"/>
              <w:spacing w:line="242" w:lineRule="auto"/>
              <w:ind w:left="110" w:right="267"/>
              <w:rPr>
                <w:b/>
              </w:rPr>
            </w:pPr>
            <w:r>
              <w:rPr>
                <w:b/>
              </w:rPr>
              <w:t>Математика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30" w:lineRule="exact"/>
              <w:ind w:left="105"/>
            </w:pPr>
            <w:r>
              <w:t>Математика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30" w:lineRule="exact"/>
              <w:ind w:right="1"/>
              <w:jc w:val="center"/>
            </w:pPr>
            <w:r>
              <w:t>170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30" w:lineRule="exact"/>
              <w:ind w:left="7"/>
              <w:jc w:val="center"/>
            </w:pPr>
            <w:r>
              <w:t>170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line="230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1375E5" w:rsidTr="009465DD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spacing w:line="234" w:lineRule="exact"/>
              <w:ind w:left="104"/>
            </w:pPr>
            <w:r>
              <w:t>Алгебра</w:t>
            </w: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34" w:lineRule="exact"/>
              <w:ind w:left="6"/>
              <w:jc w:val="center"/>
            </w:pPr>
            <w:r>
              <w:t>102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34" w:lineRule="exact"/>
              <w:ind w:left="11"/>
              <w:jc w:val="center"/>
            </w:pPr>
            <w:r>
              <w:t>102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  <w:r>
              <w:t>102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1375E5" w:rsidTr="009465DD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spacing w:line="234" w:lineRule="exact"/>
              <w:ind w:left="104"/>
            </w:pPr>
            <w:r>
              <w:t>Геометрия</w:t>
            </w: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34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34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  <w:r>
              <w:t>68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1375E5" w:rsidTr="009465DD">
        <w:trPr>
          <w:trHeight w:val="503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spacing w:line="250" w:lineRule="exact"/>
              <w:ind w:left="104" w:right="209"/>
            </w:pPr>
            <w:r>
              <w:t>Вероятность и</w:t>
            </w:r>
            <w:r>
              <w:rPr>
                <w:spacing w:val="-53"/>
              </w:rPr>
              <w:t xml:space="preserve"> </w:t>
            </w:r>
            <w:r>
              <w:t>статистика</w:t>
            </w: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49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49" w:lineRule="exact"/>
              <w:ind w:left="11"/>
              <w:jc w:val="center"/>
            </w:pPr>
            <w:r>
              <w:t>34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49" w:lineRule="exact"/>
              <w:ind w:left="7"/>
              <w:jc w:val="center"/>
            </w:pPr>
            <w:r>
              <w:t>34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1375E5" w:rsidTr="009465DD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34" w:lineRule="exact"/>
              <w:ind w:left="105"/>
            </w:pPr>
            <w:r>
              <w:t>Информатика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34" w:lineRule="exact"/>
              <w:ind w:right="1"/>
              <w:jc w:val="center"/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49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49" w:lineRule="exact"/>
              <w:ind w:left="11"/>
              <w:jc w:val="center"/>
            </w:pPr>
            <w:r>
              <w:t>34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49" w:lineRule="exact"/>
              <w:ind w:left="7"/>
              <w:jc w:val="center"/>
            </w:pPr>
            <w:r>
              <w:t>34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1375E5" w:rsidTr="009465DD">
        <w:trPr>
          <w:trHeight w:val="505"/>
        </w:trPr>
        <w:tc>
          <w:tcPr>
            <w:tcW w:w="1844" w:type="dxa"/>
            <w:vMerge w:val="restart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spacing w:before="1"/>
              <w:ind w:left="110" w:right="280"/>
              <w:rPr>
                <w:b/>
              </w:rPr>
            </w:pPr>
            <w:r>
              <w:rPr>
                <w:b/>
              </w:rPr>
              <w:t>Общественно-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127" w:type="dxa"/>
            <w:vMerge w:val="restart"/>
          </w:tcPr>
          <w:p w:rsidR="001375E5" w:rsidRDefault="001375E5" w:rsidP="009465DD">
            <w:pPr>
              <w:pStyle w:val="TableParagraph"/>
              <w:spacing w:line="249" w:lineRule="exact"/>
              <w:ind w:left="105"/>
            </w:pPr>
            <w:r>
              <w:t>История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spacing w:line="249" w:lineRule="exact"/>
              <w:ind w:left="104"/>
            </w:pPr>
            <w:r>
              <w:t>История</w:t>
            </w:r>
          </w:p>
          <w:p w:rsidR="001375E5" w:rsidRDefault="001375E5" w:rsidP="009465DD">
            <w:pPr>
              <w:pStyle w:val="TableParagraph"/>
              <w:spacing w:before="1" w:line="235" w:lineRule="exact"/>
              <w:ind w:left="104"/>
            </w:pPr>
            <w:r>
              <w:t>России</w:t>
            </w: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49" w:lineRule="exact"/>
              <w:ind w:left="109" w:right="98"/>
              <w:jc w:val="center"/>
            </w:pPr>
            <w:r>
              <w:t>44,2</w:t>
            </w:r>
          </w:p>
        </w:tc>
        <w:tc>
          <w:tcPr>
            <w:tcW w:w="735" w:type="dxa"/>
          </w:tcPr>
          <w:p w:rsidR="001375E5" w:rsidRDefault="001375E5">
            <w:r w:rsidRPr="00E047DB">
              <w:t>44,2</w:t>
            </w:r>
          </w:p>
        </w:tc>
        <w:tc>
          <w:tcPr>
            <w:tcW w:w="826" w:type="dxa"/>
          </w:tcPr>
          <w:p w:rsidR="001375E5" w:rsidRDefault="001375E5">
            <w:r w:rsidRPr="00E047DB">
              <w:t>44,2</w:t>
            </w:r>
          </w:p>
        </w:tc>
        <w:tc>
          <w:tcPr>
            <w:tcW w:w="742" w:type="dxa"/>
          </w:tcPr>
          <w:p w:rsidR="001375E5" w:rsidRDefault="001375E5">
            <w:r w:rsidRPr="00E047DB">
              <w:t>44,2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before="1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</w:tr>
      <w:tr w:rsidR="001375E5" w:rsidTr="009465DD">
        <w:trPr>
          <w:trHeight w:val="498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spacing w:line="245" w:lineRule="exact"/>
              <w:ind w:left="104"/>
            </w:pPr>
            <w:r>
              <w:t>Всеобщая</w:t>
            </w:r>
          </w:p>
          <w:p w:rsidR="001375E5" w:rsidRDefault="001375E5" w:rsidP="009465DD">
            <w:pPr>
              <w:pStyle w:val="TableParagraph"/>
              <w:spacing w:line="234" w:lineRule="exact"/>
              <w:ind w:left="104"/>
            </w:pPr>
            <w:r>
              <w:t>история</w:t>
            </w: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46" w:lineRule="exact"/>
              <w:ind w:right="1"/>
              <w:jc w:val="center"/>
            </w:pPr>
            <w:r>
              <w:t>68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46" w:lineRule="exact"/>
              <w:ind w:left="109" w:right="98"/>
              <w:jc w:val="center"/>
            </w:pPr>
            <w:r>
              <w:t>23,8</w:t>
            </w:r>
          </w:p>
        </w:tc>
        <w:tc>
          <w:tcPr>
            <w:tcW w:w="735" w:type="dxa"/>
          </w:tcPr>
          <w:p w:rsidR="001375E5" w:rsidRDefault="001375E5">
            <w:r w:rsidRPr="00180487">
              <w:t>23,8</w:t>
            </w:r>
          </w:p>
        </w:tc>
        <w:tc>
          <w:tcPr>
            <w:tcW w:w="826" w:type="dxa"/>
          </w:tcPr>
          <w:p w:rsidR="001375E5" w:rsidRDefault="001375E5">
            <w:r w:rsidRPr="00180487">
              <w:t>23,8</w:t>
            </w:r>
          </w:p>
        </w:tc>
        <w:tc>
          <w:tcPr>
            <w:tcW w:w="742" w:type="dxa"/>
          </w:tcPr>
          <w:p w:rsidR="001375E5" w:rsidRDefault="001375E5">
            <w:r w:rsidRPr="00180487">
              <w:t>23,8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line="251" w:lineRule="exact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163,2</w:t>
            </w:r>
          </w:p>
        </w:tc>
      </w:tr>
      <w:tr w:rsidR="001375E5" w:rsidTr="009465DD">
        <w:trPr>
          <w:trHeight w:val="753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spacing w:line="247" w:lineRule="exact"/>
              <w:ind w:left="109"/>
            </w:pPr>
            <w:r>
              <w:t>Введение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1375E5" w:rsidRDefault="001375E5" w:rsidP="009465DD">
            <w:pPr>
              <w:pStyle w:val="TableParagraph"/>
              <w:spacing w:line="250" w:lineRule="exact"/>
              <w:ind w:left="109" w:right="101"/>
            </w:pPr>
            <w:r>
              <w:rPr>
                <w:spacing w:val="-1"/>
              </w:rPr>
              <w:t xml:space="preserve">Новейшую </w:t>
            </w:r>
            <w:r>
              <w:t>историю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</w:pP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47" w:lineRule="exact"/>
              <w:ind w:left="214" w:right="202"/>
              <w:jc w:val="center"/>
            </w:pPr>
            <w:r>
              <w:t>17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line="252" w:lineRule="exact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375E5" w:rsidTr="009465DD">
        <w:trPr>
          <w:trHeight w:val="248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29" w:lineRule="exact"/>
              <w:ind w:left="105"/>
            </w:pPr>
            <w:r>
              <w:t>Обществознание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29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34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34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1375E5" w:rsidTr="009465DD">
        <w:trPr>
          <w:trHeight w:val="249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29" w:lineRule="exact"/>
              <w:ind w:left="105"/>
            </w:pPr>
            <w:r>
              <w:t>География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29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68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1375E5" w:rsidTr="009465DD">
        <w:trPr>
          <w:trHeight w:val="251"/>
        </w:trPr>
        <w:tc>
          <w:tcPr>
            <w:tcW w:w="1844" w:type="dxa"/>
            <w:vMerge w:val="restart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37" w:lineRule="auto"/>
              <w:ind w:left="110" w:right="303"/>
              <w:rPr>
                <w:b/>
              </w:rPr>
            </w:pPr>
            <w:r>
              <w:rPr>
                <w:b/>
              </w:rPr>
              <w:t>Естественно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</w:p>
          <w:p w:rsidR="001375E5" w:rsidRDefault="001375E5" w:rsidP="009465DD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32" w:lineRule="exact"/>
              <w:ind w:left="105"/>
            </w:pPr>
            <w:r>
              <w:t>Физика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32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32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32" w:lineRule="exact"/>
              <w:ind w:left="7"/>
              <w:jc w:val="center"/>
            </w:pPr>
            <w:r>
              <w:t>102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:rsidR="001375E5" w:rsidRDefault="001375E5" w:rsidP="009465DD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1375E5" w:rsidTr="009465DD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34" w:lineRule="exact"/>
              <w:ind w:left="105"/>
            </w:pPr>
            <w:r>
              <w:t>Химия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34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  <w:r>
              <w:t>68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1375E5" w:rsidTr="009465DD">
        <w:trPr>
          <w:trHeight w:val="249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29" w:lineRule="exact"/>
              <w:ind w:left="105"/>
            </w:pPr>
            <w:r>
              <w:t>Биология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29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29" w:lineRule="exact"/>
              <w:ind w:left="7"/>
              <w:jc w:val="center"/>
            </w:pPr>
            <w:r>
              <w:t>68</w:t>
            </w: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1375E5" w:rsidTr="009465DD">
        <w:trPr>
          <w:trHeight w:val="253"/>
        </w:trPr>
        <w:tc>
          <w:tcPr>
            <w:tcW w:w="1844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Основы</w:t>
            </w: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34" w:lineRule="exact"/>
              <w:ind w:left="105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духовно-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34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742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1082" w:type="dxa"/>
          </w:tcPr>
          <w:p w:rsidR="001375E5" w:rsidRDefault="001375E5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375E5" w:rsidRDefault="001375E5" w:rsidP="00203B78">
      <w:pPr>
        <w:spacing w:line="225" w:lineRule="exact"/>
        <w:rPr>
          <w:sz w:val="20"/>
        </w:rPr>
        <w:sectPr w:rsidR="001375E5">
          <w:footerReference w:type="default" r:id="rId8"/>
          <w:pgSz w:w="16840" w:h="11910" w:orient="landscape"/>
          <w:pgMar w:top="640" w:right="420" w:bottom="1160" w:left="1020" w:header="0" w:footer="971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27"/>
        <w:gridCol w:w="1700"/>
        <w:gridCol w:w="2132"/>
        <w:gridCol w:w="850"/>
        <w:gridCol w:w="706"/>
        <w:gridCol w:w="735"/>
        <w:gridCol w:w="826"/>
        <w:gridCol w:w="740"/>
        <w:gridCol w:w="1085"/>
      </w:tblGrid>
      <w:tr w:rsidR="001375E5" w:rsidTr="009465DD">
        <w:trPr>
          <w:trHeight w:val="1012"/>
        </w:trPr>
        <w:tc>
          <w:tcPr>
            <w:tcW w:w="1844" w:type="dxa"/>
          </w:tcPr>
          <w:p w:rsidR="001375E5" w:rsidRDefault="001375E5" w:rsidP="009465DD">
            <w:pPr>
              <w:pStyle w:val="TableParagraph"/>
              <w:spacing w:line="242" w:lineRule="auto"/>
              <w:ind w:left="110" w:right="325"/>
              <w:rPr>
                <w:b/>
              </w:rPr>
            </w:pPr>
            <w:r>
              <w:rPr>
                <w:b/>
              </w:rPr>
              <w:t>духовно-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нравственной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культуры</w:t>
            </w:r>
          </w:p>
          <w:p w:rsidR="001375E5" w:rsidRDefault="001375E5" w:rsidP="009465DD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народов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42" w:lineRule="auto"/>
              <w:ind w:left="105" w:right="293"/>
            </w:pP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культуры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</w:tr>
      <w:tr w:rsidR="001375E5" w:rsidTr="009465DD">
        <w:trPr>
          <w:trHeight w:val="586"/>
        </w:trPr>
        <w:tc>
          <w:tcPr>
            <w:tcW w:w="1844" w:type="dxa"/>
            <w:vMerge w:val="restart"/>
          </w:tcPr>
          <w:p w:rsidR="001375E5" w:rsidRDefault="001375E5" w:rsidP="009465DD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42" w:lineRule="auto"/>
              <w:ind w:left="105" w:right="382"/>
            </w:pPr>
            <w:r>
              <w:t>Изобразительное</w:t>
            </w:r>
            <w:r>
              <w:rPr>
                <w:spacing w:val="-53"/>
              </w:rPr>
              <w:t xml:space="preserve"> </w:t>
            </w:r>
            <w:r>
              <w:t>искусство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spacing w:line="226" w:lineRule="exact"/>
              <w:ind w:left="109" w:right="217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34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1375E5" w:rsidTr="009465DD">
        <w:trPr>
          <w:trHeight w:val="554"/>
        </w:trPr>
        <w:tc>
          <w:tcPr>
            <w:tcW w:w="1844" w:type="dxa"/>
            <w:vMerge/>
            <w:tcBorders>
              <w:top w:val="nil"/>
            </w:tcBorders>
          </w:tcPr>
          <w:p w:rsidR="001375E5" w:rsidRDefault="001375E5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49" w:lineRule="exact"/>
              <w:ind w:left="105"/>
            </w:pPr>
            <w:r>
              <w:t>Музыка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spacing w:line="225" w:lineRule="exact"/>
              <w:ind w:left="3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34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34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1375E5" w:rsidTr="009465DD">
        <w:trPr>
          <w:trHeight w:val="683"/>
        </w:trPr>
        <w:tc>
          <w:tcPr>
            <w:tcW w:w="1844" w:type="dxa"/>
          </w:tcPr>
          <w:p w:rsidR="001375E5" w:rsidRDefault="001375E5" w:rsidP="009465D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49" w:lineRule="exact"/>
              <w:ind w:left="105"/>
            </w:pPr>
            <w:r>
              <w:t>Технология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49" w:lineRule="exact"/>
              <w:ind w:left="210" w:right="204"/>
              <w:jc w:val="center"/>
            </w:pPr>
            <w:r>
              <w:t>68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49" w:lineRule="exact"/>
              <w:ind w:left="109" w:right="103"/>
              <w:jc w:val="center"/>
            </w:pPr>
            <w:r>
              <w:t>68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49" w:lineRule="exact"/>
              <w:ind w:left="127" w:right="112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49" w:lineRule="exact"/>
              <w:ind w:left="129" w:right="119"/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spacing w:line="249" w:lineRule="exact"/>
              <w:ind w:left="85" w:right="76"/>
              <w:jc w:val="center"/>
            </w:pPr>
            <w:r>
              <w:t>34</w:t>
            </w:r>
          </w:p>
        </w:tc>
        <w:tc>
          <w:tcPr>
            <w:tcW w:w="1085" w:type="dxa"/>
          </w:tcPr>
          <w:p w:rsidR="001375E5" w:rsidRPr="00310250" w:rsidRDefault="001375E5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1375E5" w:rsidTr="009465DD">
        <w:trPr>
          <w:trHeight w:val="683"/>
        </w:trPr>
        <w:tc>
          <w:tcPr>
            <w:tcW w:w="1844" w:type="dxa"/>
            <w:vMerge w:val="restart"/>
          </w:tcPr>
          <w:p w:rsidR="001375E5" w:rsidRDefault="001375E5" w:rsidP="009465D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жизнедеятельно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</w:t>
            </w: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42" w:lineRule="auto"/>
              <w:ind w:left="105" w:right="894"/>
            </w:pPr>
            <w:r>
              <w:rPr>
                <w:spacing w:val="-1"/>
              </w:rPr>
              <w:t>Адаптивная 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spacing w:line="225" w:lineRule="exact"/>
              <w:ind w:right="99"/>
              <w:jc w:val="right"/>
              <w:rPr>
                <w:sz w:val="20"/>
              </w:rPr>
            </w:pPr>
          </w:p>
          <w:p w:rsidR="001375E5" w:rsidRDefault="001375E5" w:rsidP="009465DD">
            <w:pPr>
              <w:pStyle w:val="TableParagraph"/>
              <w:spacing w:line="225" w:lineRule="exact"/>
              <w:ind w:right="99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49" w:lineRule="exact"/>
              <w:ind w:left="210" w:right="204"/>
              <w:jc w:val="center"/>
            </w:pPr>
            <w:r>
              <w:t>68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49" w:lineRule="exact"/>
              <w:ind w:left="109" w:right="103"/>
              <w:jc w:val="center"/>
            </w:pPr>
            <w:r>
              <w:t>68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49" w:lineRule="exact"/>
              <w:ind w:left="210" w:right="204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49" w:lineRule="exact"/>
              <w:ind w:left="109" w:right="103"/>
              <w:jc w:val="center"/>
            </w:pPr>
            <w:r>
              <w:t>68</w:t>
            </w: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spacing w:line="249" w:lineRule="exact"/>
              <w:ind w:left="210" w:right="204"/>
              <w:jc w:val="center"/>
            </w:pPr>
            <w:r>
              <w:t>68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spacing w:line="229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1375E5" w:rsidTr="009465DD">
        <w:trPr>
          <w:trHeight w:val="683"/>
        </w:trPr>
        <w:tc>
          <w:tcPr>
            <w:tcW w:w="1844" w:type="dxa"/>
            <w:vMerge/>
          </w:tcPr>
          <w:p w:rsidR="001375E5" w:rsidRDefault="001375E5" w:rsidP="009465DD">
            <w:pPr>
              <w:pStyle w:val="TableParagraph"/>
              <w:spacing w:before="1"/>
              <w:ind w:left="110"/>
              <w:rPr>
                <w:b/>
              </w:rPr>
            </w:pPr>
          </w:p>
        </w:tc>
        <w:tc>
          <w:tcPr>
            <w:tcW w:w="2127" w:type="dxa"/>
          </w:tcPr>
          <w:p w:rsidR="001375E5" w:rsidRDefault="001375E5" w:rsidP="009465DD">
            <w:pPr>
              <w:pStyle w:val="TableParagraph"/>
              <w:spacing w:line="242" w:lineRule="auto"/>
              <w:ind w:left="105" w:right="183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жизнедеятельности</w:t>
            </w:r>
          </w:p>
        </w:tc>
        <w:tc>
          <w:tcPr>
            <w:tcW w:w="1700" w:type="dxa"/>
          </w:tcPr>
          <w:p w:rsidR="001375E5" w:rsidRDefault="001375E5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1375E5" w:rsidRDefault="001375E5" w:rsidP="009465DD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49" w:lineRule="exact"/>
              <w:ind w:left="210" w:right="204"/>
              <w:jc w:val="center"/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49" w:lineRule="exact"/>
              <w:ind w:left="7"/>
              <w:jc w:val="center"/>
            </w:pP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49" w:lineRule="exact"/>
              <w:ind w:left="129" w:right="119"/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spacing w:line="249" w:lineRule="exact"/>
              <w:ind w:left="11"/>
              <w:jc w:val="center"/>
            </w:pPr>
            <w:r>
              <w:t>34</w:t>
            </w:r>
          </w:p>
        </w:tc>
        <w:tc>
          <w:tcPr>
            <w:tcW w:w="1085" w:type="dxa"/>
          </w:tcPr>
          <w:p w:rsidR="001375E5" w:rsidRDefault="001375E5" w:rsidP="00C74B17">
            <w:pPr>
              <w:pStyle w:val="TableParagraph"/>
              <w:spacing w:line="229" w:lineRule="exact"/>
              <w:ind w:left="255" w:right="257"/>
              <w:jc w:val="center"/>
            </w:pPr>
            <w:r w:rsidRPr="00C74B17">
              <w:rPr>
                <w:b/>
              </w:rPr>
              <w:t>68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9465DD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  <w:r>
              <w:rPr>
                <w:b/>
              </w:rPr>
              <w:t>1105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  <w:r>
              <w:rPr>
                <w:b/>
              </w:rPr>
              <w:t>5151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9465DD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участниками образовательных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9465DD">
            <w:pPr>
              <w:pStyle w:val="TableParagraph"/>
              <w:spacing w:line="230" w:lineRule="atLeast"/>
              <w:ind w:left="109" w:right="206"/>
              <w:rPr>
                <w:b/>
              </w:rPr>
            </w:pPr>
            <w:r>
              <w:rPr>
                <w:b/>
              </w:rPr>
              <w:t>Учебные курсы:</w:t>
            </w: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Pr="00AC1B68" w:rsidRDefault="001375E5" w:rsidP="009465DD">
            <w:pPr>
              <w:pStyle w:val="TableParagraph"/>
              <w:spacing w:line="229" w:lineRule="exact"/>
              <w:ind w:left="1190"/>
            </w:pPr>
            <w:r w:rsidRPr="00AC1B68">
              <w:t>Юный информатик</w:t>
            </w:r>
          </w:p>
        </w:tc>
        <w:tc>
          <w:tcPr>
            <w:tcW w:w="85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 w:rsidRPr="00B636F1">
              <w:t>34</w:t>
            </w:r>
          </w:p>
        </w:tc>
        <w:tc>
          <w:tcPr>
            <w:tcW w:w="706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35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826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4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1085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 w:rsidRPr="00B636F1">
              <w:t>34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Pr="00AC1B68" w:rsidRDefault="001375E5" w:rsidP="009465DD">
            <w:pPr>
              <w:pStyle w:val="TableParagraph"/>
              <w:spacing w:line="229" w:lineRule="exact"/>
              <w:ind w:left="1190"/>
            </w:pPr>
            <w:r w:rsidRPr="00AC1B68">
              <w:t>Основы безопасности жизнедеятельности</w:t>
            </w:r>
          </w:p>
        </w:tc>
        <w:tc>
          <w:tcPr>
            <w:tcW w:w="85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 w:rsidRPr="00B636F1">
              <w:t>34</w:t>
            </w:r>
          </w:p>
        </w:tc>
        <w:tc>
          <w:tcPr>
            <w:tcW w:w="706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35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826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4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1085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>
              <w:t>34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Pr="00AC1B68" w:rsidRDefault="001375E5" w:rsidP="009465DD">
            <w:pPr>
              <w:pStyle w:val="TableParagraph"/>
              <w:spacing w:line="229" w:lineRule="exact"/>
              <w:ind w:left="1190"/>
            </w:pPr>
            <w:r>
              <w:t>Занимательная информатика</w:t>
            </w:r>
          </w:p>
        </w:tc>
        <w:tc>
          <w:tcPr>
            <w:tcW w:w="85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06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 w:rsidRPr="00B636F1">
              <w:t xml:space="preserve">     34</w:t>
            </w:r>
          </w:p>
        </w:tc>
        <w:tc>
          <w:tcPr>
            <w:tcW w:w="735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826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4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1085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>
              <w:t>34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9465DD">
            <w:pPr>
              <w:pStyle w:val="TableParagraph"/>
              <w:spacing w:line="229" w:lineRule="exact"/>
              <w:ind w:left="1190"/>
            </w:pPr>
            <w:r w:rsidRPr="00630803">
              <w:rPr>
                <w:sz w:val="24"/>
                <w:szCs w:val="24"/>
              </w:rPr>
              <w:t>Подготовка к итоговому устному собеседованию</w:t>
            </w:r>
          </w:p>
        </w:tc>
        <w:tc>
          <w:tcPr>
            <w:tcW w:w="85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06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35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826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1085" w:type="dxa"/>
          </w:tcPr>
          <w:p w:rsidR="001375E5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>
              <w:t>34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Pr="00630803" w:rsidRDefault="001375E5" w:rsidP="009465DD">
            <w:pPr>
              <w:pStyle w:val="TableParagraph"/>
              <w:spacing w:line="229" w:lineRule="exact"/>
              <w:ind w:left="1190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Подготовка к ГИА по русскому языку</w:t>
            </w:r>
          </w:p>
        </w:tc>
        <w:tc>
          <w:tcPr>
            <w:tcW w:w="85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06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35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826" w:type="dxa"/>
          </w:tcPr>
          <w:p w:rsidR="001375E5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40" w:type="dxa"/>
          </w:tcPr>
          <w:p w:rsidR="001375E5" w:rsidRPr="00B636F1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>
              <w:t>34</w:t>
            </w:r>
          </w:p>
        </w:tc>
        <w:tc>
          <w:tcPr>
            <w:tcW w:w="1085" w:type="dxa"/>
          </w:tcPr>
          <w:p w:rsidR="001375E5" w:rsidRDefault="001375E5" w:rsidP="00B636F1">
            <w:pPr>
              <w:pStyle w:val="TableParagraph"/>
              <w:spacing w:line="249" w:lineRule="exact"/>
              <w:ind w:left="109" w:right="103"/>
              <w:jc w:val="center"/>
            </w:pPr>
            <w:r>
              <w:t>34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9465DD">
            <w:pPr>
              <w:pStyle w:val="TableParagraph"/>
              <w:spacing w:before="1"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1375E5" w:rsidRPr="000F2406" w:rsidRDefault="001375E5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6" w:type="dxa"/>
          </w:tcPr>
          <w:p w:rsidR="001375E5" w:rsidRPr="000F2406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5" w:type="dxa"/>
          </w:tcPr>
          <w:p w:rsidR="001375E5" w:rsidRPr="00A97B64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A97B64">
              <w:rPr>
                <w:b/>
              </w:rPr>
              <w:t>0</w:t>
            </w:r>
          </w:p>
        </w:tc>
        <w:tc>
          <w:tcPr>
            <w:tcW w:w="826" w:type="dxa"/>
          </w:tcPr>
          <w:p w:rsidR="001375E5" w:rsidRPr="00A97B64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40" w:type="dxa"/>
          </w:tcPr>
          <w:p w:rsidR="001375E5" w:rsidRPr="00A97B64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Pr="00D52040" w:rsidRDefault="001375E5" w:rsidP="00D52040">
            <w:pPr>
              <w:pStyle w:val="TableParagraph"/>
              <w:spacing w:before="1" w:line="234" w:lineRule="exact"/>
              <w:ind w:right="200"/>
              <w:rPr>
                <w:sz w:val="24"/>
              </w:rPr>
            </w:pPr>
            <w:r>
              <w:rPr>
                <w:sz w:val="24"/>
              </w:rPr>
              <w:t>Внеурочная деятельность 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6" w:type="dxa"/>
          </w:tcPr>
          <w:p w:rsidR="001375E5" w:rsidRDefault="001375E5">
            <w:r w:rsidRPr="001D6210">
              <w:rPr>
                <w:b/>
              </w:rPr>
              <w:t>340</w:t>
            </w:r>
          </w:p>
        </w:tc>
        <w:tc>
          <w:tcPr>
            <w:tcW w:w="735" w:type="dxa"/>
          </w:tcPr>
          <w:p w:rsidR="001375E5" w:rsidRDefault="001375E5">
            <w:r w:rsidRPr="001D6210">
              <w:rPr>
                <w:b/>
              </w:rPr>
              <w:t>340</w:t>
            </w:r>
          </w:p>
        </w:tc>
        <w:tc>
          <w:tcPr>
            <w:tcW w:w="826" w:type="dxa"/>
          </w:tcPr>
          <w:p w:rsidR="001375E5" w:rsidRDefault="001375E5">
            <w:r w:rsidRPr="001D6210">
              <w:rPr>
                <w:b/>
              </w:rPr>
              <w:t>340</w:t>
            </w:r>
          </w:p>
        </w:tc>
        <w:tc>
          <w:tcPr>
            <w:tcW w:w="740" w:type="dxa"/>
          </w:tcPr>
          <w:p w:rsidR="001375E5" w:rsidRDefault="001375E5">
            <w:r w:rsidRPr="001D6210">
              <w:rPr>
                <w:b/>
              </w:rPr>
              <w:t>340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D52040">
            <w:pPr>
              <w:pStyle w:val="TableParagraph"/>
              <w:spacing w:before="1" w:line="234" w:lineRule="exact"/>
              <w:ind w:right="200"/>
              <w:rPr>
                <w:sz w:val="24"/>
              </w:rPr>
            </w:pPr>
            <w:r>
              <w:rPr>
                <w:sz w:val="24"/>
              </w:rPr>
              <w:t>Коррекционный курс: "Коррекционно-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дефектологические)"</w:t>
            </w: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6" w:type="dxa"/>
          </w:tcPr>
          <w:p w:rsidR="001375E5" w:rsidRPr="001D6210" w:rsidRDefault="001375E5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35" w:type="dxa"/>
          </w:tcPr>
          <w:p w:rsidR="001375E5" w:rsidRPr="001D6210" w:rsidRDefault="001375E5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26" w:type="dxa"/>
          </w:tcPr>
          <w:p w:rsidR="001375E5" w:rsidRPr="001D6210" w:rsidRDefault="001375E5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40" w:type="dxa"/>
          </w:tcPr>
          <w:p w:rsidR="001375E5" w:rsidRPr="001D6210" w:rsidRDefault="001375E5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D52040">
            <w:pPr>
              <w:pStyle w:val="TableParagraph"/>
              <w:spacing w:before="1" w:line="234" w:lineRule="exact"/>
              <w:ind w:right="200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занятия"</w:t>
            </w: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6" w:type="dxa"/>
          </w:tcPr>
          <w:p w:rsidR="001375E5" w:rsidRDefault="001375E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35" w:type="dxa"/>
          </w:tcPr>
          <w:p w:rsidR="001375E5" w:rsidRDefault="001375E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6" w:type="dxa"/>
          </w:tcPr>
          <w:p w:rsidR="001375E5" w:rsidRDefault="001375E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40" w:type="dxa"/>
          </w:tcPr>
          <w:p w:rsidR="001375E5" w:rsidRDefault="001375E5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9465DD">
            <w:pPr>
              <w:pStyle w:val="TableParagraph"/>
              <w:spacing w:line="229" w:lineRule="exact"/>
              <w:rPr>
                <w:b/>
              </w:rPr>
            </w:pPr>
            <w:r w:rsidRPr="00E21D05">
              <w:t>Курсы внеурочной деятельности</w:t>
            </w:r>
          </w:p>
        </w:tc>
        <w:tc>
          <w:tcPr>
            <w:tcW w:w="850" w:type="dxa"/>
          </w:tcPr>
          <w:p w:rsidR="001375E5" w:rsidRPr="000F2406" w:rsidRDefault="001375E5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6" w:type="dxa"/>
          </w:tcPr>
          <w:p w:rsidR="001375E5" w:rsidRPr="000F2406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35" w:type="dxa"/>
          </w:tcPr>
          <w:p w:rsidR="001375E5" w:rsidRPr="00A97B64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26" w:type="dxa"/>
          </w:tcPr>
          <w:p w:rsidR="001375E5" w:rsidRPr="00A97B64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40" w:type="dxa"/>
          </w:tcPr>
          <w:p w:rsidR="001375E5" w:rsidRPr="00A97B64" w:rsidRDefault="001375E5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</w:p>
        </w:tc>
      </w:tr>
      <w:tr w:rsidR="001375E5" w:rsidTr="009465DD">
        <w:trPr>
          <w:trHeight w:val="683"/>
        </w:trPr>
        <w:tc>
          <w:tcPr>
            <w:tcW w:w="7803" w:type="dxa"/>
            <w:gridSpan w:val="4"/>
          </w:tcPr>
          <w:p w:rsidR="001375E5" w:rsidRDefault="001375E5" w:rsidP="009465DD">
            <w:pPr>
              <w:pStyle w:val="TableParagraph"/>
              <w:spacing w:line="229" w:lineRule="exact"/>
              <w:ind w:left="110"/>
            </w:pPr>
            <w:r>
              <w:t>Всего</w:t>
            </w:r>
            <w:r>
              <w:rPr>
                <w:spacing w:val="-8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за год (без курсов внеурочной деятельности)</w:t>
            </w:r>
          </w:p>
        </w:tc>
        <w:tc>
          <w:tcPr>
            <w:tcW w:w="850" w:type="dxa"/>
          </w:tcPr>
          <w:p w:rsidR="001375E5" w:rsidRDefault="001375E5" w:rsidP="009465DD">
            <w:pPr>
              <w:pStyle w:val="TableParagraph"/>
              <w:spacing w:line="229" w:lineRule="exact"/>
              <w:ind w:left="204" w:right="204"/>
              <w:jc w:val="center"/>
            </w:pPr>
            <w:r>
              <w:t>986</w:t>
            </w:r>
          </w:p>
        </w:tc>
        <w:tc>
          <w:tcPr>
            <w:tcW w:w="706" w:type="dxa"/>
          </w:tcPr>
          <w:p w:rsidR="001375E5" w:rsidRDefault="001375E5" w:rsidP="009465DD">
            <w:pPr>
              <w:pStyle w:val="TableParagraph"/>
              <w:spacing w:line="229" w:lineRule="exact"/>
              <w:ind w:left="109" w:right="107"/>
              <w:jc w:val="center"/>
            </w:pPr>
            <w:r>
              <w:t>1020</w:t>
            </w:r>
          </w:p>
        </w:tc>
        <w:tc>
          <w:tcPr>
            <w:tcW w:w="735" w:type="dxa"/>
          </w:tcPr>
          <w:p w:rsidR="001375E5" w:rsidRDefault="001375E5" w:rsidP="009465DD">
            <w:pPr>
              <w:pStyle w:val="TableParagraph"/>
              <w:spacing w:line="229" w:lineRule="exact"/>
              <w:ind w:left="127" w:right="117"/>
              <w:jc w:val="center"/>
            </w:pPr>
            <w:r>
              <w:t>1088</w:t>
            </w:r>
          </w:p>
        </w:tc>
        <w:tc>
          <w:tcPr>
            <w:tcW w:w="826" w:type="dxa"/>
          </w:tcPr>
          <w:p w:rsidR="001375E5" w:rsidRDefault="001375E5" w:rsidP="009465DD">
            <w:pPr>
              <w:pStyle w:val="TableParagraph"/>
              <w:spacing w:line="229" w:lineRule="exact"/>
              <w:ind w:left="125" w:right="119"/>
              <w:jc w:val="center"/>
            </w:pPr>
            <w:r>
              <w:t>1122</w:t>
            </w:r>
          </w:p>
        </w:tc>
        <w:tc>
          <w:tcPr>
            <w:tcW w:w="740" w:type="dxa"/>
          </w:tcPr>
          <w:p w:rsidR="001375E5" w:rsidRDefault="001375E5" w:rsidP="009465DD">
            <w:pPr>
              <w:pStyle w:val="TableParagraph"/>
              <w:spacing w:line="229" w:lineRule="exact"/>
              <w:ind w:left="81" w:right="76"/>
              <w:jc w:val="center"/>
            </w:pPr>
            <w:r>
              <w:t>1122</w:t>
            </w:r>
          </w:p>
        </w:tc>
        <w:tc>
          <w:tcPr>
            <w:tcW w:w="1085" w:type="dxa"/>
          </w:tcPr>
          <w:p w:rsidR="001375E5" w:rsidRDefault="001375E5" w:rsidP="009465DD">
            <w:pPr>
              <w:pStyle w:val="TableParagraph"/>
              <w:spacing w:line="229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</w:tr>
    </w:tbl>
    <w:p w:rsidR="001375E5" w:rsidRDefault="001375E5" w:rsidP="00203B78">
      <w:pPr>
        <w:rPr>
          <w:sz w:val="2"/>
          <w:szCs w:val="2"/>
        </w:rPr>
        <w:sectPr w:rsidR="001375E5">
          <w:pgSz w:w="16840" w:h="11910" w:orient="landscape"/>
          <w:pgMar w:top="700" w:right="420" w:bottom="1160" w:left="1020" w:header="0" w:footer="971" w:gutter="0"/>
          <w:cols w:space="720"/>
        </w:sectPr>
      </w:pPr>
    </w:p>
    <w:p w:rsidR="001375E5" w:rsidRDefault="001375E5" w:rsidP="00FB3A78">
      <w:pPr>
        <w:pStyle w:val="BodyText"/>
        <w:spacing w:before="6"/>
        <w:rPr>
          <w:b/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3899"/>
        <w:gridCol w:w="624"/>
        <w:gridCol w:w="624"/>
        <w:gridCol w:w="624"/>
        <w:gridCol w:w="624"/>
        <w:gridCol w:w="624"/>
        <w:gridCol w:w="739"/>
        <w:gridCol w:w="739"/>
        <w:gridCol w:w="735"/>
        <w:gridCol w:w="739"/>
        <w:gridCol w:w="735"/>
        <w:gridCol w:w="739"/>
        <w:gridCol w:w="735"/>
        <w:gridCol w:w="739"/>
      </w:tblGrid>
      <w:tr w:rsidR="001375E5" w:rsidTr="00FB3A78">
        <w:trPr>
          <w:trHeight w:val="690"/>
        </w:trPr>
        <w:tc>
          <w:tcPr>
            <w:tcW w:w="9794" w:type="dxa"/>
            <w:gridSpan w:val="8"/>
            <w:shd w:val="clear" w:color="auto" w:fill="C5D9F0"/>
          </w:tcPr>
          <w:p w:rsidR="001375E5" w:rsidRDefault="001375E5" w:rsidP="00FB3A78">
            <w:pPr>
              <w:pStyle w:val="TableParagraph"/>
              <w:ind w:left="3634" w:right="2275" w:hanging="1350"/>
              <w:rPr>
                <w:b/>
                <w:sz w:val="20"/>
              </w:rPr>
            </w:pPr>
            <w:r>
              <w:rPr>
                <w:b/>
                <w:sz w:val="20"/>
              </w:rPr>
              <w:t>Недельный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МБОУ</w:t>
            </w:r>
            <w:r>
              <w:rPr>
                <w:b/>
                <w:spacing w:val="40"/>
                <w:sz w:val="20"/>
              </w:rPr>
              <w:t xml:space="preserve"> «Успенская</w:t>
            </w:r>
            <w:r>
              <w:rPr>
                <w:b/>
                <w:sz w:val="20"/>
              </w:rPr>
              <w:t>СОШ им.В.Н.Мильшина»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4422" w:type="dxa"/>
            <w:gridSpan w:val="6"/>
            <w:shd w:val="clear" w:color="auto" w:fill="C5D9F0"/>
          </w:tcPr>
          <w:p w:rsidR="001375E5" w:rsidRDefault="001375E5" w:rsidP="00FB3A78">
            <w:pPr>
              <w:pStyle w:val="TableParagraph"/>
              <w:spacing w:line="230" w:lineRule="atLeast"/>
              <w:ind w:left="428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(недельное планирование) обновленный ФГОС с 01.09.2023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line="230" w:lineRule="atLeast"/>
              <w:ind w:left="11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обла- </w:t>
            </w:r>
            <w:r>
              <w:rPr>
                <w:b/>
                <w:spacing w:val="-4"/>
                <w:sz w:val="20"/>
              </w:rPr>
              <w:t>сти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курсы</w:t>
            </w:r>
          </w:p>
          <w:p w:rsidR="001375E5" w:rsidRDefault="001375E5" w:rsidP="00FB3A78">
            <w:pPr>
              <w:pStyle w:val="TableParagraph"/>
              <w:spacing w:line="219" w:lineRule="exact"/>
              <w:ind w:left="3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3120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gridSpan w:val="5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 кл.</w:t>
            </w:r>
          </w:p>
        </w:tc>
        <w:tc>
          <w:tcPr>
            <w:tcW w:w="624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95"/>
              <w:rPr>
                <w:b/>
                <w:sz w:val="20"/>
              </w:rPr>
            </w:pPr>
          </w:p>
        </w:tc>
        <w:tc>
          <w:tcPr>
            <w:tcW w:w="624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96"/>
              <w:rPr>
                <w:b/>
                <w:sz w:val="20"/>
              </w:rPr>
            </w:pPr>
          </w:p>
        </w:tc>
        <w:tc>
          <w:tcPr>
            <w:tcW w:w="624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01"/>
              <w:rPr>
                <w:b/>
                <w:sz w:val="20"/>
              </w:rPr>
            </w:pPr>
          </w:p>
        </w:tc>
        <w:tc>
          <w:tcPr>
            <w:tcW w:w="624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96"/>
              <w:rPr>
                <w:b/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31" w:right="2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</w:t>
            </w:r>
          </w:p>
        </w:tc>
        <w:tc>
          <w:tcPr>
            <w:tcW w:w="735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VII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VIII</w:t>
            </w:r>
          </w:p>
        </w:tc>
        <w:tc>
          <w:tcPr>
            <w:tcW w:w="735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IX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29"/>
        </w:trPr>
        <w:tc>
          <w:tcPr>
            <w:tcW w:w="5935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tabs>
                <w:tab w:val="left" w:pos="4685"/>
              </w:tabs>
              <w:spacing w:before="115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Обязательная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часть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2"/>
                <w:sz w:val="20"/>
              </w:rPr>
              <w:t>Учебный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год</w:t>
            </w:r>
          </w:p>
        </w:tc>
        <w:tc>
          <w:tcPr>
            <w:tcW w:w="3120" w:type="dxa"/>
            <w:gridSpan w:val="5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1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2023-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2023-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2024-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2026-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2027-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2028-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21"/>
        </w:trPr>
        <w:tc>
          <w:tcPr>
            <w:tcW w:w="5935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2025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2027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2028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2029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vMerge w:val="restart"/>
          </w:tcPr>
          <w:p w:rsidR="001375E5" w:rsidRDefault="001375E5" w:rsidP="00FB3A78">
            <w:pPr>
              <w:pStyle w:val="TableParagraph"/>
              <w:spacing w:line="230" w:lineRule="exact"/>
              <w:ind w:left="110" w:right="24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ли- </w:t>
            </w:r>
            <w:r>
              <w:rPr>
                <w:spacing w:val="-2"/>
                <w:sz w:val="20"/>
              </w:rPr>
              <w:t>тература</w:t>
            </w: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языки</w:t>
            </w: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 (английский)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ин-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  <w:p w:rsidR="001375E5" w:rsidRDefault="001375E5" w:rsidP="00FB3A78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 xml:space="preserve">УК </w:t>
            </w:r>
            <w:r>
              <w:rPr>
                <w:spacing w:val="-2"/>
                <w:sz w:val="20"/>
              </w:rPr>
              <w:t>Алгебра</w:t>
            </w:r>
          </w:p>
          <w:p w:rsidR="001375E5" w:rsidRDefault="001375E5" w:rsidP="00FB3A78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Геометрия</w:t>
            </w:r>
          </w:p>
          <w:p w:rsidR="001375E5" w:rsidRDefault="001375E5" w:rsidP="00FB3A78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статистика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1375E5" w:rsidTr="00FB3A78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форматика</w:t>
            </w: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</w:tr>
      <w:tr w:rsidR="001375E5" w:rsidTr="00FB3A78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1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</w:tr>
      <w:tr w:rsidR="001375E5" w:rsidTr="00FB3A78">
        <w:trPr>
          <w:trHeight w:val="25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Общественно-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  <w:p w:rsidR="001375E5" w:rsidRDefault="001375E5" w:rsidP="00FB3A78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  <w:p w:rsidR="001375E5" w:rsidRDefault="001375E5" w:rsidP="00FB3A78">
            <w:pPr>
              <w:pStyle w:val="TableParagraph"/>
              <w:spacing w:before="1" w:line="229" w:lineRule="exact"/>
              <w:ind w:left="364"/>
              <w:rPr>
                <w:spacing w:val="-2"/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история</w:t>
            </w:r>
          </w:p>
          <w:p w:rsidR="001375E5" w:rsidRDefault="001375E5" w:rsidP="00FB3A78">
            <w:pPr>
              <w:pStyle w:val="TableParagraph"/>
              <w:spacing w:before="1" w:line="229" w:lineRule="exact"/>
              <w:ind w:left="364"/>
              <w:rPr>
                <w:spacing w:val="-2"/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Введение в Новейшую историю России</w:t>
            </w:r>
          </w:p>
          <w:p w:rsidR="001375E5" w:rsidRDefault="001375E5" w:rsidP="00FB3A78">
            <w:pPr>
              <w:pStyle w:val="TableParagraph"/>
              <w:spacing w:before="1" w:line="229" w:lineRule="exact"/>
              <w:ind w:left="364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10,5</w:t>
            </w:r>
          </w:p>
        </w:tc>
      </w:tr>
      <w:tr w:rsidR="001375E5" w:rsidTr="00FB3A78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предметы</w:t>
            </w: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9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9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</w:tr>
      <w:tr w:rsidR="001375E5" w:rsidTr="00FB3A78">
        <w:trPr>
          <w:trHeight w:val="24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93"/>
              <w:jc w:val="right"/>
              <w:rPr>
                <w:i/>
                <w:sz w:val="20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2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9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9"/>
              <w:jc w:val="right"/>
              <w:rPr>
                <w:i/>
                <w:spacing w:val="-4"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  <w:p w:rsidR="001375E5" w:rsidRDefault="001375E5" w:rsidP="00FB3A78">
            <w:pPr>
              <w:pStyle w:val="TableParagraph"/>
              <w:spacing w:line="220" w:lineRule="exact"/>
              <w:ind w:right="89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0,5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 w:val="restart"/>
          </w:tcPr>
          <w:p w:rsidR="001375E5" w:rsidRDefault="001375E5" w:rsidP="00FB3A78">
            <w:pPr>
              <w:pStyle w:val="TableParagraph"/>
              <w:ind w:left="110" w:right="2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Естественно- </w:t>
            </w:r>
            <w:r>
              <w:rPr>
                <w:sz w:val="20"/>
              </w:rPr>
              <w:t>научные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1375E5" w:rsidTr="00FB3A78">
        <w:trPr>
          <w:trHeight w:val="691"/>
        </w:trPr>
        <w:tc>
          <w:tcPr>
            <w:tcW w:w="2036" w:type="dxa"/>
          </w:tcPr>
          <w:p w:rsidR="001375E5" w:rsidRDefault="001375E5" w:rsidP="00FB3A78">
            <w:pPr>
              <w:pStyle w:val="TableParagraph"/>
              <w:spacing w:line="230" w:lineRule="exact"/>
              <w:ind w:left="110" w:right="240"/>
              <w:rPr>
                <w:sz w:val="20"/>
              </w:rPr>
            </w:pPr>
            <w:r>
              <w:rPr>
                <w:sz w:val="20"/>
              </w:rPr>
              <w:t xml:space="preserve">Основы духовно- </w:t>
            </w:r>
            <w:r>
              <w:rPr>
                <w:spacing w:val="-2"/>
                <w:sz w:val="20"/>
              </w:rPr>
              <w:t>нравственной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куль- </w:t>
            </w:r>
            <w:r>
              <w:rPr>
                <w:spacing w:val="-4"/>
                <w:sz w:val="20"/>
              </w:rPr>
              <w:t>туры</w:t>
            </w: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культуры народов России</w:t>
            </w:r>
          </w:p>
          <w:p w:rsidR="001375E5" w:rsidRDefault="001375E5" w:rsidP="00FB3A78">
            <w:pPr>
              <w:pStyle w:val="TableParagraph"/>
              <w:ind w:left="287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</w:p>
          <w:p w:rsidR="001375E5" w:rsidRDefault="001375E5" w:rsidP="00FB3A78">
            <w:pPr>
              <w:pStyle w:val="TableParagraph"/>
              <w:spacing w:line="182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</w:p>
          <w:p w:rsidR="001375E5" w:rsidRDefault="001375E5" w:rsidP="00FB3A78">
            <w:pPr>
              <w:pStyle w:val="TableParagraph"/>
              <w:spacing w:line="242" w:lineRule="auto"/>
              <w:ind w:left="287" w:right="1019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Русская классическая музыка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Музыка народов мира</w:t>
            </w:r>
          </w:p>
          <w:p w:rsidR="001375E5" w:rsidRDefault="001375E5" w:rsidP="00FB3A78">
            <w:pPr>
              <w:pStyle w:val="TableParagraph"/>
              <w:spacing w:line="179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Европейская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1375E5" w:rsidRDefault="001375E5" w:rsidP="00FB3A78">
            <w:pPr>
              <w:pStyle w:val="TableParagraph"/>
              <w:spacing w:before="2" w:line="183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Духовная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1375E5" w:rsidRDefault="001375E5" w:rsidP="00FB3A78">
            <w:pPr>
              <w:pStyle w:val="TableParagraph"/>
              <w:ind w:left="570" w:hanging="284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Современная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направления</w:t>
            </w:r>
          </w:p>
          <w:p w:rsidR="001375E5" w:rsidRDefault="001375E5" w:rsidP="00FB3A78">
            <w:pPr>
              <w:pStyle w:val="TableParagraph"/>
              <w:spacing w:before="1" w:line="163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искусство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Декоративно-прикладное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искусство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Живопись,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скульптура</w:t>
            </w:r>
          </w:p>
          <w:p w:rsidR="001375E5" w:rsidRDefault="001375E5" w:rsidP="00FB3A78">
            <w:pPr>
              <w:pStyle w:val="TableParagraph"/>
              <w:spacing w:before="3" w:line="16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Архитектура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дизайн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технология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пищевых</w:t>
            </w:r>
          </w:p>
          <w:p w:rsidR="001375E5" w:rsidRDefault="001375E5" w:rsidP="00FB3A78">
            <w:pPr>
              <w:pStyle w:val="TableParagraph"/>
              <w:spacing w:before="3" w:line="163" w:lineRule="exact"/>
              <w:ind w:left="570"/>
              <w:rPr>
                <w:sz w:val="16"/>
              </w:rPr>
            </w:pPr>
            <w:r>
              <w:rPr>
                <w:spacing w:val="-2"/>
                <w:sz w:val="16"/>
              </w:rPr>
              <w:t>продуктов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360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74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</w:tbl>
    <w:p w:rsidR="001375E5" w:rsidRDefault="001375E5" w:rsidP="00FB3A78">
      <w:pPr>
        <w:rPr>
          <w:sz w:val="18"/>
        </w:rPr>
        <w:sectPr w:rsidR="001375E5">
          <w:footerReference w:type="default" r:id="rId9"/>
          <w:pgSz w:w="16840" w:h="11910" w:orient="landscape"/>
          <w:pgMar w:top="1100" w:right="740" w:bottom="280" w:left="820" w:header="0" w:footer="0" w:gutter="0"/>
          <w:cols w:space="720"/>
        </w:sectPr>
      </w:pPr>
    </w:p>
    <w:p w:rsidR="001375E5" w:rsidRDefault="001375E5" w:rsidP="00FB3A78">
      <w:pPr>
        <w:pStyle w:val="BodyText"/>
        <w:spacing w:before="6"/>
        <w:rPr>
          <w:b/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2119"/>
        <w:gridCol w:w="1780"/>
        <w:gridCol w:w="624"/>
        <w:gridCol w:w="624"/>
        <w:gridCol w:w="624"/>
        <w:gridCol w:w="624"/>
        <w:gridCol w:w="624"/>
        <w:gridCol w:w="739"/>
        <w:gridCol w:w="739"/>
        <w:gridCol w:w="735"/>
        <w:gridCol w:w="739"/>
        <w:gridCol w:w="735"/>
        <w:gridCol w:w="739"/>
        <w:gridCol w:w="735"/>
        <w:gridCol w:w="739"/>
      </w:tblGrid>
      <w:tr w:rsidR="001375E5" w:rsidTr="00FB3A78">
        <w:trPr>
          <w:trHeight w:val="644"/>
        </w:trPr>
        <w:tc>
          <w:tcPr>
            <w:tcW w:w="2036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графика.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Черчение</w:t>
            </w:r>
          </w:p>
          <w:p w:rsidR="001375E5" w:rsidRDefault="001375E5" w:rsidP="00FB3A78">
            <w:pPr>
              <w:pStyle w:val="TableParagraph"/>
              <w:spacing w:before="3"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Робототехника</w:t>
            </w:r>
          </w:p>
          <w:p w:rsidR="001375E5" w:rsidRDefault="001375E5" w:rsidP="00FB3A78">
            <w:pPr>
              <w:pStyle w:val="TableParagraph"/>
              <w:ind w:left="570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3Д-Моделирование,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прототипирование,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маке-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тирование</w:t>
            </w:r>
          </w:p>
          <w:p w:rsidR="001375E5" w:rsidRDefault="001375E5" w:rsidP="00FB3A78">
            <w:pPr>
              <w:pStyle w:val="TableParagraph"/>
              <w:spacing w:before="1" w:line="16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Автоматизированные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системы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1375E5" w:rsidRDefault="001375E5" w:rsidP="00FB3A78">
            <w:pPr>
              <w:pStyle w:val="TableParagraph"/>
              <w:spacing w:before="3" w:line="18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  <w:p w:rsidR="001375E5" w:rsidRDefault="001375E5" w:rsidP="00FB3A78">
            <w:pPr>
              <w:pStyle w:val="TableParagraph"/>
              <w:spacing w:line="183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8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1375E5" w:rsidRDefault="001375E5" w:rsidP="00FB3A78">
            <w:pPr>
              <w:pStyle w:val="TableParagraph"/>
              <w:spacing w:before="3" w:line="18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  <w:p w:rsidR="001375E5" w:rsidRDefault="001375E5" w:rsidP="00FB3A78">
            <w:pPr>
              <w:pStyle w:val="TableParagraph"/>
              <w:spacing w:line="18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1375E5" w:rsidRDefault="001375E5" w:rsidP="00FB3A78">
            <w:pPr>
              <w:pStyle w:val="TableParagraph"/>
              <w:spacing w:before="3" w:line="18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  <w:p w:rsidR="001375E5" w:rsidRDefault="001375E5" w:rsidP="00FB3A78">
            <w:pPr>
              <w:pStyle w:val="TableParagraph"/>
              <w:spacing w:line="18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1375E5" w:rsidRDefault="001375E5" w:rsidP="00FB3A78">
            <w:pPr>
              <w:pStyle w:val="TableParagraph"/>
              <w:spacing w:before="3"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0,35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1375E5" w:rsidRDefault="001375E5" w:rsidP="00FB3A78">
            <w:pPr>
              <w:pStyle w:val="TableParagraph"/>
              <w:spacing w:before="3" w:line="183" w:lineRule="exact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0,65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  <w:p w:rsidR="001375E5" w:rsidRDefault="001375E5" w:rsidP="00FB3A78">
            <w:pPr>
              <w:pStyle w:val="TableParagraph"/>
              <w:spacing w:before="3"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0,21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0,32</w:t>
            </w:r>
          </w:p>
        </w:tc>
        <w:tc>
          <w:tcPr>
            <w:tcW w:w="739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культу-</w:t>
            </w:r>
          </w:p>
        </w:tc>
        <w:tc>
          <w:tcPr>
            <w:tcW w:w="3899" w:type="dxa"/>
            <w:gridSpan w:val="2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4"/>
              <w:rPr>
                <w:b/>
                <w:sz w:val="20"/>
              </w:rPr>
            </w:pP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1375E5" w:rsidTr="00FB3A78">
        <w:trPr>
          <w:trHeight w:val="781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ра и Основы без- опасности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жизнедея- </w:t>
            </w:r>
            <w:r>
              <w:rPr>
                <w:spacing w:val="-2"/>
                <w:sz w:val="20"/>
              </w:rPr>
              <w:t>тельности</w:t>
            </w: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  <w:p w:rsidR="001375E5" w:rsidRDefault="001375E5" w:rsidP="00FB3A78">
            <w:pPr>
              <w:pStyle w:val="TableParagraph"/>
              <w:spacing w:line="182" w:lineRule="exact"/>
              <w:ind w:left="282" w:right="1813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Pr="00183DAA" w:rsidRDefault="001375E5" w:rsidP="00FB3A7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3" w:line="162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3" w:line="162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3" w:line="162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3" w:line="162" w:lineRule="exact"/>
              <w:ind w:left="239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1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3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5"/>
              <w:rPr>
                <w:sz w:val="16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0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3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5"/>
              <w:rPr>
                <w:sz w:val="16"/>
              </w:rPr>
            </w:pPr>
          </w:p>
          <w:p w:rsidR="001375E5" w:rsidRDefault="001375E5" w:rsidP="00FB3A78">
            <w:pPr>
              <w:pStyle w:val="TableParagraph"/>
              <w:spacing w:line="183" w:lineRule="exact"/>
              <w:ind w:left="355"/>
              <w:rPr>
                <w:sz w:val="16"/>
              </w:rPr>
            </w:pPr>
          </w:p>
          <w:p w:rsidR="001375E5" w:rsidRDefault="001375E5" w:rsidP="00FB3A78">
            <w:pPr>
              <w:pStyle w:val="TableParagraph"/>
              <w:spacing w:before="3" w:line="162" w:lineRule="exact"/>
              <w:rPr>
                <w:sz w:val="16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0"/>
              <w:rPr>
                <w:sz w:val="16"/>
              </w:rPr>
            </w:pPr>
          </w:p>
          <w:p w:rsidR="001375E5" w:rsidRDefault="001375E5" w:rsidP="00FB3A78">
            <w:pPr>
              <w:pStyle w:val="TableParagraph"/>
              <w:spacing w:line="183" w:lineRule="exact"/>
              <w:ind w:left="350"/>
              <w:rPr>
                <w:sz w:val="16"/>
              </w:rPr>
            </w:pPr>
          </w:p>
          <w:p w:rsidR="001375E5" w:rsidRDefault="001375E5" w:rsidP="00FB3A78">
            <w:pPr>
              <w:pStyle w:val="TableParagraph"/>
              <w:spacing w:before="3" w:line="162" w:lineRule="exact"/>
              <w:ind w:left="350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9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8"/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7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89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8" w:lineRule="exact"/>
              <w:ind w:right="91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88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32,5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156</w:t>
            </w:r>
          </w:p>
        </w:tc>
      </w:tr>
      <w:tr w:rsidR="001375E5" w:rsidTr="00FB3A78">
        <w:trPr>
          <w:trHeight w:val="229"/>
        </w:trPr>
        <w:tc>
          <w:tcPr>
            <w:tcW w:w="5935" w:type="dxa"/>
            <w:gridSpan w:val="3"/>
            <w:tcBorders>
              <w:bottom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Часть,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формируемая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участниками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образовательных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отноше-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3" w:right="10"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31" w:right="2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3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31" w:right="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0,5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5,5</w:t>
            </w:r>
          </w:p>
        </w:tc>
      </w:tr>
      <w:tr w:rsidR="001375E5" w:rsidTr="00FB3A78">
        <w:trPr>
          <w:trHeight w:val="221"/>
        </w:trPr>
        <w:tc>
          <w:tcPr>
            <w:tcW w:w="5935" w:type="dxa"/>
            <w:gridSpan w:val="3"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ний</w:t>
            </w: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205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205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205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205"/>
              <w:rPr>
                <w:b/>
                <w:i/>
                <w:sz w:val="20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1" w:lineRule="exact"/>
              <w:ind w:left="31" w:right="2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216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21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216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21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left="23" w:right="3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+45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Юный информатик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3" w:right="10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spacing w:before="1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before="1"/>
              <w:ind w:left="31" w:right="21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3" w:right="7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6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6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Занимательная информатика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3"/>
              <w:rPr>
                <w:sz w:val="20"/>
              </w:rPr>
            </w:pP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0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1" w:right="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157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986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986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986</w:t>
            </w:r>
          </w:p>
        </w:tc>
        <w:tc>
          <w:tcPr>
            <w:tcW w:w="739" w:type="dxa"/>
          </w:tcPr>
          <w:p w:rsidR="001375E5" w:rsidRPr="00032A1E" w:rsidRDefault="001375E5" w:rsidP="00FB3A78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1020</w:t>
            </w:r>
          </w:p>
        </w:tc>
        <w:tc>
          <w:tcPr>
            <w:tcW w:w="735" w:type="dxa"/>
          </w:tcPr>
          <w:p w:rsidR="001375E5" w:rsidRPr="00032A1E" w:rsidRDefault="001375E5" w:rsidP="00FB3A78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1088</w:t>
            </w:r>
          </w:p>
        </w:tc>
        <w:tc>
          <w:tcPr>
            <w:tcW w:w="739" w:type="dxa"/>
          </w:tcPr>
          <w:p w:rsidR="001375E5" w:rsidRPr="00032A1E" w:rsidRDefault="001375E5" w:rsidP="00FB3A78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1122</w:t>
            </w:r>
          </w:p>
        </w:tc>
        <w:tc>
          <w:tcPr>
            <w:tcW w:w="735" w:type="dxa"/>
          </w:tcPr>
          <w:p w:rsidR="001375E5" w:rsidRPr="00032A1E" w:rsidRDefault="001375E5" w:rsidP="00FB3A78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1122</w:t>
            </w:r>
          </w:p>
        </w:tc>
        <w:tc>
          <w:tcPr>
            <w:tcW w:w="739" w:type="dxa"/>
          </w:tcPr>
          <w:p w:rsidR="001375E5" w:rsidRPr="00032A1E" w:rsidRDefault="001375E5" w:rsidP="00FB3A78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5338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1862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недельная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10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3" w:right="1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3" w:right="7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1375E5" w:rsidTr="00FB3A78">
        <w:trPr>
          <w:trHeight w:val="234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Pr="0080759C" w:rsidRDefault="001375E5" w:rsidP="0080759C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80759C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80759C">
            <w:r>
              <w:t>10</w:t>
            </w:r>
          </w:p>
        </w:tc>
        <w:tc>
          <w:tcPr>
            <w:tcW w:w="624" w:type="dxa"/>
          </w:tcPr>
          <w:p w:rsidR="001375E5" w:rsidRDefault="001375E5" w:rsidP="0080759C"/>
        </w:tc>
        <w:tc>
          <w:tcPr>
            <w:tcW w:w="624" w:type="dxa"/>
          </w:tcPr>
          <w:p w:rsidR="001375E5" w:rsidRDefault="001375E5" w:rsidP="0080759C"/>
        </w:tc>
        <w:tc>
          <w:tcPr>
            <w:tcW w:w="624" w:type="dxa"/>
          </w:tcPr>
          <w:p w:rsidR="001375E5" w:rsidRDefault="001375E5" w:rsidP="0080759C"/>
        </w:tc>
        <w:tc>
          <w:tcPr>
            <w:tcW w:w="624" w:type="dxa"/>
          </w:tcPr>
          <w:p w:rsidR="001375E5" w:rsidRDefault="001375E5" w:rsidP="0080759C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80759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spacing w:line="215" w:lineRule="exact"/>
              <w:ind w:left="31" w:right="20"/>
              <w:rPr>
                <w:b/>
                <w:i/>
                <w:spacing w:val="-10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line="215" w:lineRule="exact"/>
              <w:ind w:left="269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15" w:lineRule="exact"/>
              <w:ind w:left="31" w:right="26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line="215" w:lineRule="exact"/>
              <w:ind w:left="23" w:right="13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15" w:lineRule="exact"/>
              <w:ind w:left="31" w:right="26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line="215" w:lineRule="exact"/>
              <w:ind w:left="23" w:right="12"/>
              <w:rPr>
                <w:b/>
                <w:i/>
                <w:spacing w:val="-5"/>
                <w:sz w:val="20"/>
              </w:rPr>
            </w:pPr>
          </w:p>
        </w:tc>
      </w:tr>
      <w:tr w:rsidR="001375E5" w:rsidTr="002B31C1">
        <w:trPr>
          <w:trHeight w:val="234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Pr="00811F91" w:rsidRDefault="001375E5" w:rsidP="002B31C1">
            <w:pPr>
              <w:pStyle w:val="TableParagraph"/>
              <w:spacing w:line="215" w:lineRule="exact"/>
              <w:ind w:left="110"/>
              <w:rPr>
                <w:spacing w:val="-2"/>
                <w:sz w:val="20"/>
              </w:rPr>
            </w:pPr>
            <w:r w:rsidRPr="00811F91">
              <w:rPr>
                <w:spacing w:val="-2"/>
                <w:sz w:val="20"/>
              </w:rPr>
              <w:t>Учебные курсы внеурочной деятельности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Pr="00811F91" w:rsidRDefault="001375E5" w:rsidP="002B31C1">
            <w:pPr>
              <w:pStyle w:val="TableParagraph"/>
              <w:spacing w:line="215" w:lineRule="exact"/>
              <w:ind w:left="305"/>
              <w:rPr>
                <w:spacing w:val="-2"/>
                <w:sz w:val="20"/>
              </w:rPr>
            </w:pPr>
            <w:r w:rsidRPr="00811F91">
              <w:rPr>
                <w:spacing w:val="-2"/>
                <w:sz w:val="20"/>
              </w:rPr>
              <w:t>(по выбору)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2B31C1">
            <w:pPr>
              <w:pStyle w:val="TableParagraph"/>
              <w:spacing w:line="215" w:lineRule="exact"/>
              <w:ind w:left="3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5</w:t>
            </w:r>
          </w:p>
        </w:tc>
        <w:tc>
          <w:tcPr>
            <w:tcW w:w="624" w:type="dxa"/>
          </w:tcPr>
          <w:p w:rsidR="001375E5" w:rsidRDefault="001375E5" w:rsidP="002B31C1">
            <w:pPr>
              <w:pStyle w:val="TableParagraph"/>
              <w:spacing w:line="215" w:lineRule="exact"/>
              <w:ind w:left="23" w:right="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pStyle w:val="TableParagraph"/>
              <w:spacing w:line="215" w:lineRule="exact"/>
              <w:ind w:left="23" w:right="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pStyle w:val="TableParagraph"/>
              <w:spacing w:line="215" w:lineRule="exact"/>
              <w:ind w:left="23" w:right="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pStyle w:val="TableParagraph"/>
              <w:spacing w:line="215" w:lineRule="exact"/>
              <w:ind w:left="3"/>
              <w:rPr>
                <w:b/>
                <w:i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2B31C1">
            <w:pPr>
              <w:pStyle w:val="TableParagraph"/>
              <w:spacing w:line="215" w:lineRule="exact"/>
              <w:ind w:left="23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2B31C1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2B31C1">
            <w:pPr>
              <w:pStyle w:val="TableParagraph"/>
              <w:spacing w:line="215" w:lineRule="exact"/>
              <w:ind w:left="31" w:right="20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5</w:t>
            </w:r>
          </w:p>
        </w:tc>
        <w:tc>
          <w:tcPr>
            <w:tcW w:w="739" w:type="dxa"/>
          </w:tcPr>
          <w:p w:rsidR="001375E5" w:rsidRDefault="001375E5" w:rsidP="002B31C1">
            <w:pPr>
              <w:pStyle w:val="TableParagraph"/>
              <w:spacing w:line="215" w:lineRule="exact"/>
              <w:ind w:left="26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5" w:type="dxa"/>
          </w:tcPr>
          <w:p w:rsidR="001375E5" w:rsidRDefault="001375E5" w:rsidP="002B31C1">
            <w:pPr>
              <w:pStyle w:val="TableParagraph"/>
              <w:spacing w:line="215" w:lineRule="exact"/>
              <w:ind w:left="31" w:right="26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9" w:type="dxa"/>
          </w:tcPr>
          <w:p w:rsidR="001375E5" w:rsidRDefault="001375E5" w:rsidP="002B31C1">
            <w:pPr>
              <w:pStyle w:val="TableParagraph"/>
              <w:spacing w:line="215" w:lineRule="exact"/>
              <w:ind w:left="23" w:right="13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5" w:type="dxa"/>
          </w:tcPr>
          <w:p w:rsidR="001375E5" w:rsidRDefault="001375E5" w:rsidP="002B31C1">
            <w:pPr>
              <w:pStyle w:val="TableParagraph"/>
              <w:spacing w:line="215" w:lineRule="exact"/>
              <w:ind w:left="31" w:right="26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9" w:type="dxa"/>
          </w:tcPr>
          <w:p w:rsidR="001375E5" w:rsidRDefault="001375E5" w:rsidP="002B31C1">
            <w:pPr>
              <w:pStyle w:val="TableParagraph"/>
              <w:spacing w:line="215" w:lineRule="exact"/>
              <w:ind w:left="23" w:right="12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45</w:t>
            </w:r>
          </w:p>
        </w:tc>
      </w:tr>
      <w:tr w:rsidR="001375E5" w:rsidTr="00FB3A78">
        <w:trPr>
          <w:trHeight w:val="234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Pr="0080759C" w:rsidRDefault="001375E5" w:rsidP="0080759C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Коррекционный курс: "Коррекционно- развивающие занятия: психокоррекционные (психологические и дефектологические)"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80759C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Pr="001D6210" w:rsidRDefault="001375E5" w:rsidP="008075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</w:tcPr>
          <w:p w:rsidR="001375E5" w:rsidRPr="001D6210" w:rsidRDefault="001375E5" w:rsidP="0080759C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Pr="001D6210" w:rsidRDefault="001375E5" w:rsidP="0080759C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Pr="001D6210" w:rsidRDefault="001375E5" w:rsidP="0080759C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80759C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80759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spacing w:line="215" w:lineRule="exact"/>
              <w:ind w:left="31" w:right="20"/>
              <w:rPr>
                <w:b/>
                <w:i/>
                <w:spacing w:val="-10"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line="215" w:lineRule="exact"/>
              <w:ind w:left="269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15" w:lineRule="exact"/>
              <w:ind w:left="31" w:right="26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line="215" w:lineRule="exact"/>
              <w:ind w:left="23" w:right="13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15" w:lineRule="exact"/>
              <w:ind w:left="31" w:right="26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line="215" w:lineRule="exact"/>
              <w:ind w:left="23" w:right="12"/>
              <w:rPr>
                <w:b/>
                <w:i/>
                <w:spacing w:val="-5"/>
                <w:sz w:val="20"/>
              </w:rPr>
            </w:pPr>
          </w:p>
        </w:tc>
      </w:tr>
      <w:tr w:rsidR="001375E5" w:rsidTr="00FB3A78">
        <w:trPr>
          <w:trHeight w:val="234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Pr="0080759C" w:rsidRDefault="001375E5" w:rsidP="0080759C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Коррекционный курс: "Логопедические занятия"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80759C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8075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</w:tcPr>
          <w:p w:rsidR="001375E5" w:rsidRDefault="001375E5" w:rsidP="0080759C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80759C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80759C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80759C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80759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1375E5" w:rsidRDefault="001375E5" w:rsidP="00FB3A78">
            <w:pPr>
              <w:pStyle w:val="TableParagraph"/>
              <w:spacing w:line="215" w:lineRule="exact"/>
              <w:ind w:left="31" w:right="20"/>
              <w:rPr>
                <w:b/>
                <w:i/>
                <w:spacing w:val="-10"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line="215" w:lineRule="exact"/>
              <w:ind w:left="269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15" w:lineRule="exact"/>
              <w:ind w:left="31" w:right="26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line="215" w:lineRule="exact"/>
              <w:ind w:left="23" w:right="13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line="215" w:lineRule="exact"/>
              <w:ind w:left="31" w:right="26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line="215" w:lineRule="exact"/>
              <w:ind w:left="23" w:right="12"/>
              <w:rPr>
                <w:b/>
                <w:i/>
                <w:spacing w:val="-5"/>
                <w:sz w:val="20"/>
              </w:rPr>
            </w:pPr>
          </w:p>
        </w:tc>
      </w:tr>
    </w:tbl>
    <w:p w:rsidR="001375E5" w:rsidRDefault="001375E5" w:rsidP="00FB3A78">
      <w:pPr>
        <w:pStyle w:val="BodyText"/>
        <w:rPr>
          <w:b/>
          <w:sz w:val="24"/>
        </w:rPr>
      </w:pPr>
    </w:p>
    <w:p w:rsidR="001375E5" w:rsidRDefault="001375E5" w:rsidP="00FB3A78">
      <w:pPr>
        <w:pStyle w:val="BodyText"/>
        <w:rPr>
          <w:b/>
          <w:sz w:val="24"/>
        </w:rPr>
      </w:pPr>
    </w:p>
    <w:p w:rsidR="001375E5" w:rsidRDefault="001375E5" w:rsidP="00FB3A78">
      <w:pPr>
        <w:pStyle w:val="BodyText"/>
        <w:rPr>
          <w:b/>
          <w:sz w:val="24"/>
        </w:rPr>
      </w:pPr>
    </w:p>
    <w:p w:rsidR="001375E5" w:rsidRDefault="001375E5" w:rsidP="00FB3A78">
      <w:pPr>
        <w:pStyle w:val="BodyText"/>
        <w:rPr>
          <w:b/>
          <w:sz w:val="24"/>
        </w:rPr>
      </w:pPr>
    </w:p>
    <w:p w:rsidR="001375E5" w:rsidRDefault="001375E5" w:rsidP="00FB3A78">
      <w:pPr>
        <w:pStyle w:val="BodyText"/>
        <w:rPr>
          <w:b/>
          <w:sz w:val="24"/>
        </w:rPr>
      </w:pPr>
    </w:p>
    <w:p w:rsidR="001375E5" w:rsidRDefault="001375E5" w:rsidP="00FB3A78">
      <w:pPr>
        <w:rPr>
          <w:sz w:val="2"/>
          <w:szCs w:val="2"/>
        </w:rPr>
        <w:sectPr w:rsidR="001375E5">
          <w:pgSz w:w="16840" w:h="11910" w:orient="landscape"/>
          <w:pgMar w:top="700" w:right="420" w:bottom="1160" w:left="1020" w:header="0" w:footer="971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3898"/>
        <w:gridCol w:w="623"/>
        <w:gridCol w:w="623"/>
        <w:gridCol w:w="623"/>
        <w:gridCol w:w="623"/>
        <w:gridCol w:w="623"/>
        <w:gridCol w:w="738"/>
        <w:gridCol w:w="733"/>
        <w:gridCol w:w="738"/>
        <w:gridCol w:w="733"/>
        <w:gridCol w:w="738"/>
        <w:gridCol w:w="733"/>
        <w:gridCol w:w="738"/>
        <w:gridCol w:w="734"/>
      </w:tblGrid>
      <w:tr w:rsidR="001375E5" w:rsidTr="00FB3A78">
        <w:trPr>
          <w:trHeight w:val="690"/>
        </w:trPr>
        <w:tc>
          <w:tcPr>
            <w:tcW w:w="9787" w:type="dxa"/>
            <w:gridSpan w:val="8"/>
            <w:shd w:val="clear" w:color="auto" w:fill="C5D9F0"/>
          </w:tcPr>
          <w:p w:rsidR="001375E5" w:rsidRDefault="001375E5" w:rsidP="00FB3A78">
            <w:pPr>
              <w:pStyle w:val="TableParagraph"/>
              <w:ind w:left="3634" w:right="1708" w:hanging="1350"/>
              <w:rPr>
                <w:b/>
                <w:sz w:val="20"/>
              </w:rPr>
            </w:pPr>
            <w:r>
              <w:rPr>
                <w:b/>
                <w:sz w:val="20"/>
              </w:rPr>
              <w:t>Недельный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МБОУ</w:t>
            </w:r>
            <w:r>
              <w:rPr>
                <w:b/>
                <w:spacing w:val="40"/>
                <w:sz w:val="20"/>
              </w:rPr>
              <w:t xml:space="preserve"> «Успенская</w:t>
            </w:r>
            <w:r>
              <w:rPr>
                <w:b/>
                <w:sz w:val="20"/>
              </w:rPr>
              <w:t>СОШ им.В.Н.Мильшина»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gridSpan w:val="6"/>
            <w:shd w:val="clear" w:color="auto" w:fill="C5D9F0"/>
          </w:tcPr>
          <w:p w:rsidR="001375E5" w:rsidRDefault="001375E5" w:rsidP="00FB3A78">
            <w:pPr>
              <w:pStyle w:val="TableParagraph"/>
              <w:spacing w:line="230" w:lineRule="atLeast"/>
              <w:ind w:left="430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(недельное планирование) обновленный ФГОС с 01.09.2022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line="230" w:lineRule="atLeast"/>
              <w:ind w:left="11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обла- </w:t>
            </w:r>
            <w:r>
              <w:rPr>
                <w:b/>
                <w:spacing w:val="-4"/>
                <w:sz w:val="20"/>
              </w:rPr>
              <w:t>сти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курсы</w:t>
            </w:r>
          </w:p>
          <w:p w:rsidR="001375E5" w:rsidRDefault="001375E5" w:rsidP="00FB3A78">
            <w:pPr>
              <w:pStyle w:val="TableParagraph"/>
              <w:spacing w:line="219" w:lineRule="exact"/>
              <w:ind w:left="3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3115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8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680" w:type="dxa"/>
            <w:gridSpan w:val="5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 кл.</w:t>
            </w:r>
          </w:p>
        </w:tc>
        <w:tc>
          <w:tcPr>
            <w:tcW w:w="62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98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99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05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46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</w:t>
            </w:r>
          </w:p>
        </w:tc>
        <w:tc>
          <w:tcPr>
            <w:tcW w:w="738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VII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VIII</w:t>
            </w:r>
          </w:p>
        </w:tc>
        <w:tc>
          <w:tcPr>
            <w:tcW w:w="738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IX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29"/>
        </w:trPr>
        <w:tc>
          <w:tcPr>
            <w:tcW w:w="5934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tabs>
                <w:tab w:val="left" w:pos="4685"/>
              </w:tabs>
              <w:spacing w:before="115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Обязательная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часть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2"/>
                <w:sz w:val="20"/>
              </w:rPr>
              <w:t>Учебный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год</w:t>
            </w:r>
          </w:p>
        </w:tc>
        <w:tc>
          <w:tcPr>
            <w:tcW w:w="3115" w:type="dxa"/>
            <w:gridSpan w:val="5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1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2023-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8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2022-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2023-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2024-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2026-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2027-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21"/>
        </w:trPr>
        <w:tc>
          <w:tcPr>
            <w:tcW w:w="5934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5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2025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2027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2028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vMerge w:val="restart"/>
          </w:tcPr>
          <w:p w:rsidR="001375E5" w:rsidRDefault="001375E5" w:rsidP="00FB3A78">
            <w:pPr>
              <w:pStyle w:val="TableParagraph"/>
              <w:spacing w:line="230" w:lineRule="exact"/>
              <w:ind w:left="110" w:right="24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ли- </w:t>
            </w:r>
            <w:r>
              <w:rPr>
                <w:spacing w:val="-2"/>
                <w:sz w:val="20"/>
              </w:rPr>
              <w:t>тература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языки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ин-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  <w:p w:rsidR="001375E5" w:rsidRDefault="001375E5" w:rsidP="00FB3A78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 xml:space="preserve">УК </w:t>
            </w:r>
            <w:r>
              <w:rPr>
                <w:spacing w:val="-2"/>
                <w:sz w:val="20"/>
              </w:rPr>
              <w:t>Алгебра</w:t>
            </w:r>
          </w:p>
          <w:p w:rsidR="001375E5" w:rsidRDefault="001375E5" w:rsidP="00FB3A78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Геометрия</w:t>
            </w:r>
          </w:p>
          <w:p w:rsidR="001375E5" w:rsidRDefault="001375E5" w:rsidP="00FB3A78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статистика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1375E5" w:rsidTr="00FB3A78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форматика</w:t>
            </w: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9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8"/>
              <w:jc w:val="right"/>
              <w:rPr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0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</w:tr>
      <w:tr w:rsidR="001375E5" w:rsidTr="00FB3A78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89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88"/>
              <w:jc w:val="right"/>
              <w:rPr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1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</w:tr>
      <w:tr w:rsidR="001375E5" w:rsidTr="00FB3A78">
        <w:trPr>
          <w:trHeight w:val="25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22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Общественно-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  <w:p w:rsidR="001375E5" w:rsidRDefault="001375E5" w:rsidP="00FB3A78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  <w:p w:rsidR="001375E5" w:rsidRDefault="001375E5" w:rsidP="00FB3A78">
            <w:pPr>
              <w:pStyle w:val="TableParagraph"/>
              <w:spacing w:before="1" w:line="229" w:lineRule="exact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1375E5" w:rsidTr="00FB3A78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предметы</w:t>
            </w: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7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69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71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3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7"/>
              <w:jc w:val="center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0" w:lineRule="exact"/>
              <w:ind w:right="76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75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</w:tr>
      <w:tr w:rsidR="001375E5" w:rsidTr="00FB3A78">
        <w:trPr>
          <w:trHeight w:val="24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7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left="169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left="171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3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7"/>
              <w:jc w:val="center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20" w:lineRule="exact"/>
              <w:ind w:right="76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75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 w:val="restart"/>
          </w:tcPr>
          <w:p w:rsidR="001375E5" w:rsidRDefault="001375E5" w:rsidP="00FB3A78">
            <w:pPr>
              <w:pStyle w:val="TableParagraph"/>
              <w:ind w:left="110" w:right="2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Естественно- </w:t>
            </w:r>
            <w:r>
              <w:rPr>
                <w:sz w:val="20"/>
              </w:rPr>
              <w:t>научные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1375E5" w:rsidTr="00FB3A78">
        <w:trPr>
          <w:trHeight w:val="691"/>
        </w:trPr>
        <w:tc>
          <w:tcPr>
            <w:tcW w:w="2036" w:type="dxa"/>
          </w:tcPr>
          <w:p w:rsidR="001375E5" w:rsidRDefault="001375E5" w:rsidP="00FB3A78">
            <w:pPr>
              <w:pStyle w:val="TableParagraph"/>
              <w:spacing w:line="230" w:lineRule="exact"/>
              <w:ind w:left="110" w:right="233"/>
              <w:rPr>
                <w:sz w:val="20"/>
              </w:rPr>
            </w:pPr>
            <w:r>
              <w:rPr>
                <w:sz w:val="20"/>
              </w:rPr>
              <w:t>Основы духовно- нравственной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куль- </w:t>
            </w:r>
            <w:r>
              <w:rPr>
                <w:spacing w:val="-4"/>
                <w:sz w:val="20"/>
              </w:rPr>
              <w:t>туры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культуры народов России</w:t>
            </w:r>
          </w:p>
          <w:p w:rsidR="001375E5" w:rsidRDefault="001375E5" w:rsidP="00FB3A78">
            <w:pPr>
              <w:pStyle w:val="TableParagraph"/>
              <w:ind w:left="288"/>
              <w:rPr>
                <w:sz w:val="16"/>
              </w:rPr>
            </w:pP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(1)</w:t>
            </w:r>
            <w:r>
              <w:rPr>
                <w:b/>
                <w:spacing w:val="-4"/>
                <w:sz w:val="20"/>
                <w:vertAlign w:val="superscript"/>
              </w:rPr>
              <w:t>1</w:t>
            </w:r>
          </w:p>
        </w:tc>
        <w:tc>
          <w:tcPr>
            <w:tcW w:w="733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</w:p>
          <w:p w:rsidR="001375E5" w:rsidRDefault="001375E5" w:rsidP="00FB3A78">
            <w:pPr>
              <w:pStyle w:val="TableParagraph"/>
              <w:spacing w:line="182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</w:p>
          <w:p w:rsidR="001375E5" w:rsidRDefault="001375E5" w:rsidP="00FB3A78">
            <w:pPr>
              <w:pStyle w:val="TableParagraph"/>
              <w:spacing w:line="242" w:lineRule="auto"/>
              <w:ind w:left="288" w:right="101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Русская классическая музыка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Музыка народов мира</w:t>
            </w:r>
          </w:p>
          <w:p w:rsidR="001375E5" w:rsidRDefault="001375E5" w:rsidP="00FB3A78"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Европейская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1375E5" w:rsidRDefault="001375E5" w:rsidP="00FB3A78">
            <w:pPr>
              <w:pStyle w:val="TableParagraph"/>
              <w:spacing w:before="2" w:line="18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Духовная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1375E5" w:rsidRDefault="001375E5" w:rsidP="00FB3A78">
            <w:pPr>
              <w:pStyle w:val="TableParagraph"/>
              <w:ind w:left="571" w:hanging="284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Современная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направления</w:t>
            </w:r>
          </w:p>
          <w:p w:rsidR="001375E5" w:rsidRDefault="001375E5" w:rsidP="00FB3A78">
            <w:pPr>
              <w:pStyle w:val="TableParagraph"/>
              <w:spacing w:before="1" w:line="16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7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before="84" w:line="16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искусство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Декоративно-прикладное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искусство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Живопись,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скульптура</w:t>
            </w:r>
          </w:p>
          <w:p w:rsidR="001375E5" w:rsidRDefault="001375E5" w:rsidP="00FB3A78">
            <w:pPr>
              <w:pStyle w:val="TableParagraph"/>
              <w:spacing w:before="3" w:line="16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Архитектура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дизайн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7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8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8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29"/>
        </w:trPr>
        <w:tc>
          <w:tcPr>
            <w:tcW w:w="2036" w:type="dxa"/>
            <w:vMerge w:val="restart"/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  <w:p w:rsidR="001375E5" w:rsidRDefault="001375E5" w:rsidP="00FB3A78">
            <w:pPr>
              <w:pStyle w:val="TableParagraph"/>
              <w:spacing w:line="162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технология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vMerge w:val="restart"/>
          </w:tcPr>
          <w:p w:rsidR="001375E5" w:rsidRDefault="001375E5" w:rsidP="00FB3A78">
            <w:pPr>
              <w:pStyle w:val="TableParagraph"/>
              <w:ind w:left="35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vMerge w:val="restart"/>
          </w:tcPr>
          <w:p w:rsidR="001375E5" w:rsidRDefault="001375E5" w:rsidP="00FB3A78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  <w:vMerge w:val="restart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1375E5" w:rsidTr="00FB3A78">
        <w:trPr>
          <w:trHeight w:val="173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4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0,29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</w:tbl>
    <w:p w:rsidR="001375E5" w:rsidRDefault="001375E5" w:rsidP="00FB3A78">
      <w:pPr>
        <w:pStyle w:val="BodyText"/>
        <w:spacing w:before="10"/>
        <w:rPr>
          <w:rFonts w:ascii="Courier New"/>
          <w:sz w:val="15"/>
        </w:rPr>
      </w:pPr>
      <w:r>
        <w:rPr>
          <w:noProof/>
          <w:lang w:eastAsia="ru-RU"/>
        </w:rPr>
        <w:pict>
          <v:rect id="docshape2" o:spid="_x0000_s1028" style="position:absolute;left:0;text-align:left;margin-left:42.5pt;margin-top:10.25pt;width:2in;height:.5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375E5" w:rsidRDefault="001375E5" w:rsidP="00FB3A78">
      <w:pPr>
        <w:spacing w:before="88"/>
        <w:ind w:left="17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8"/>
          <w:sz w:val="20"/>
        </w:rPr>
        <w:t xml:space="preserve"> </w:t>
      </w:r>
      <w:r>
        <w:rPr>
          <w:sz w:val="20"/>
        </w:rPr>
        <w:t>курс</w:t>
      </w:r>
      <w:r>
        <w:rPr>
          <w:spacing w:val="-8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деятельности</w:t>
      </w:r>
    </w:p>
    <w:p w:rsidR="001375E5" w:rsidRDefault="001375E5" w:rsidP="00FB3A78">
      <w:pPr>
        <w:rPr>
          <w:sz w:val="20"/>
        </w:rPr>
        <w:sectPr w:rsidR="001375E5">
          <w:footerReference w:type="default" r:id="rId10"/>
          <w:pgSz w:w="16840" w:h="11910" w:orient="landscape"/>
          <w:pgMar w:top="1100" w:right="980" w:bottom="280" w:left="680" w:header="0" w:footer="0" w:gutter="0"/>
          <w:cols w:space="720"/>
        </w:sectPr>
      </w:pPr>
    </w:p>
    <w:p w:rsidR="001375E5" w:rsidRDefault="001375E5" w:rsidP="00FB3A78">
      <w:pPr>
        <w:pStyle w:val="BodyText"/>
        <w:spacing w:before="6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2119"/>
        <w:gridCol w:w="1780"/>
        <w:gridCol w:w="624"/>
        <w:gridCol w:w="624"/>
        <w:gridCol w:w="624"/>
        <w:gridCol w:w="624"/>
        <w:gridCol w:w="624"/>
        <w:gridCol w:w="739"/>
        <w:gridCol w:w="734"/>
        <w:gridCol w:w="739"/>
        <w:gridCol w:w="734"/>
        <w:gridCol w:w="739"/>
        <w:gridCol w:w="734"/>
        <w:gridCol w:w="739"/>
        <w:gridCol w:w="735"/>
      </w:tblGrid>
      <w:tr w:rsidR="001375E5" w:rsidTr="00FB3A78">
        <w:trPr>
          <w:trHeight w:val="274"/>
        </w:trPr>
        <w:tc>
          <w:tcPr>
            <w:tcW w:w="2036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44" w:lineRule="auto"/>
              <w:ind w:left="571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продуктов</w:t>
            </w:r>
          </w:p>
          <w:p w:rsidR="001375E5" w:rsidRDefault="001375E5" w:rsidP="00FB3A78">
            <w:pPr>
              <w:pStyle w:val="TableParagraph"/>
              <w:spacing w:line="177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графика.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Черчение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Робототехника</w:t>
            </w:r>
          </w:p>
          <w:p w:rsidR="001375E5" w:rsidRDefault="001375E5" w:rsidP="00FB3A78">
            <w:pPr>
              <w:pStyle w:val="TableParagraph"/>
              <w:spacing w:before="3"/>
              <w:ind w:left="571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3Д-Моделирование,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прототипирование,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маке-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тирование</w:t>
            </w:r>
          </w:p>
          <w:p w:rsidR="001375E5" w:rsidRDefault="001375E5" w:rsidP="00FB3A78">
            <w:pPr>
              <w:pStyle w:val="TableParagraph"/>
              <w:spacing w:line="164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Автоматизированные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системы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83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8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83" w:lineRule="exact"/>
              <w:ind w:right="9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before="84" w:line="162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4" w:line="16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4" w:line="16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4" w:line="16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before="84" w:line="162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4" w:line="162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4" w:line="162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4" w:line="162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0,21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77" w:lineRule="exact"/>
              <w:ind w:right="9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0,65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0,32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69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81" w:line="168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1" w:line="168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1" w:line="168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1" w:line="168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before="81" w:line="168" w:lineRule="exact"/>
              <w:ind w:right="9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1" w:line="168" w:lineRule="exact"/>
              <w:ind w:right="9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1" w:line="168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1" w:line="168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культу-</w:t>
            </w:r>
          </w:p>
        </w:tc>
        <w:tc>
          <w:tcPr>
            <w:tcW w:w="3899" w:type="dxa"/>
            <w:gridSpan w:val="2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b/>
                <w:sz w:val="20"/>
              </w:rPr>
            </w:pP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1375E5" w:rsidTr="00FB3A78">
        <w:trPr>
          <w:trHeight w:val="779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37" w:lineRule="auto"/>
              <w:ind w:left="110" w:right="115"/>
              <w:rPr>
                <w:sz w:val="20"/>
              </w:rPr>
            </w:pPr>
            <w:r>
              <w:rPr>
                <w:sz w:val="20"/>
              </w:rPr>
              <w:t>ра и Основы без- опасности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жизнедея- </w:t>
            </w:r>
            <w:r>
              <w:rPr>
                <w:spacing w:val="-2"/>
                <w:sz w:val="20"/>
              </w:rPr>
              <w:t>тельности</w:t>
            </w: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  <w:p w:rsidR="001375E5" w:rsidRDefault="001375E5" w:rsidP="00FB3A78">
            <w:pPr>
              <w:pStyle w:val="TableParagraph"/>
              <w:spacing w:line="162" w:lineRule="exact"/>
              <w:ind w:left="283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25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64" w:lineRule="exact"/>
              <w:ind w:left="22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64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64" w:lineRule="exact"/>
              <w:ind w:left="240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164" w:lineRule="exact"/>
              <w:ind w:left="240"/>
              <w:rPr>
                <w:sz w:val="16"/>
              </w:rPr>
            </w:pPr>
          </w:p>
        </w:tc>
        <w:tc>
          <w:tcPr>
            <w:tcW w:w="624" w:type="dxa"/>
            <w:vMerge w:val="restart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23" w:right="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30" w:lineRule="exact"/>
              <w:ind w:left="31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2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32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7"/>
              <w:rPr>
                <w:sz w:val="16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32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7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32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358"/>
              <w:rPr>
                <w:sz w:val="16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31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3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734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54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152</w:t>
            </w:r>
          </w:p>
        </w:tc>
      </w:tr>
      <w:tr w:rsidR="001375E5" w:rsidTr="00FB3A78">
        <w:trPr>
          <w:trHeight w:val="229"/>
        </w:trPr>
        <w:tc>
          <w:tcPr>
            <w:tcW w:w="5935" w:type="dxa"/>
            <w:gridSpan w:val="3"/>
            <w:tcBorders>
              <w:bottom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Часть,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формируемая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участниками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образовательных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отноше-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3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1+7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54" w:right="4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54" w:right="2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31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</w:tr>
      <w:tr w:rsidR="001375E5" w:rsidTr="00FB3A78">
        <w:trPr>
          <w:trHeight w:val="221"/>
        </w:trPr>
        <w:tc>
          <w:tcPr>
            <w:tcW w:w="5935" w:type="dxa"/>
            <w:gridSpan w:val="3"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ний</w:t>
            </w: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right="13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+7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left="158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left="23" w:right="3"/>
              <w:rPr>
                <w:b/>
                <w:i/>
                <w:sz w:val="2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02" w:lineRule="exact"/>
              <w:ind w:left="23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2" w:lineRule="exact"/>
              <w:ind w:left="212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+7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left="21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left="21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left="21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2" w:lineRule="exact"/>
              <w:ind w:left="3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+50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7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Занимательная информатика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734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4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54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157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1020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1020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5"/>
              <w:rPr>
                <w:sz w:val="20"/>
              </w:rPr>
            </w:pPr>
            <w:r>
              <w:rPr>
                <w:spacing w:val="-5"/>
                <w:sz w:val="20"/>
              </w:rPr>
              <w:t>986</w:t>
            </w:r>
          </w:p>
        </w:tc>
        <w:tc>
          <w:tcPr>
            <w:tcW w:w="734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1020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1088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1122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1122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sz w:val="20"/>
              </w:rPr>
              <w:t>5338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863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недельная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34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71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4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FFFF00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Default="001375E5" w:rsidP="00FB3A78">
            <w:pPr>
              <w:pStyle w:val="TableParagraph"/>
              <w:ind w:left="110"/>
              <w:rPr>
                <w:b/>
                <w:i/>
                <w:sz w:val="20"/>
              </w:rPr>
            </w:pPr>
            <w:r w:rsidRPr="0080759C">
              <w:rPr>
                <w:spacing w:val="-2"/>
                <w:sz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05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00"/>
              <w:rPr>
                <w:b/>
                <w:i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0"/>
              <w:rPr>
                <w:b/>
                <w:i/>
                <w:sz w:val="20"/>
              </w:rPr>
            </w:pPr>
          </w:p>
        </w:tc>
        <w:tc>
          <w:tcPr>
            <w:tcW w:w="734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54" w:right="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9"/>
              <w:rPr>
                <w:b/>
                <w:i/>
                <w:sz w:val="20"/>
              </w:rPr>
            </w:pP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b/>
                <w:i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71"/>
              <w:rPr>
                <w:b/>
                <w:i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9"/>
              <w:rPr>
                <w:b/>
                <w:i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Default="001375E5" w:rsidP="003D78ED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Учебные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курсы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внеурочной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деятельности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3D78ED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выбору)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3D78ED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7</w:t>
            </w:r>
          </w:p>
        </w:tc>
        <w:tc>
          <w:tcPr>
            <w:tcW w:w="624" w:type="dxa"/>
          </w:tcPr>
          <w:p w:rsidR="001375E5" w:rsidRDefault="001375E5" w:rsidP="003D78ED">
            <w:pPr>
              <w:pStyle w:val="TableParagraph"/>
              <w:ind w:left="2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3D78ED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3D78ED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3D78ED">
            <w:pPr>
              <w:pStyle w:val="TableParagraph"/>
              <w:ind w:left="200"/>
              <w:rPr>
                <w:b/>
                <w:i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3D78ED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3" w:right="1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5</w:t>
            </w:r>
          </w:p>
        </w:tc>
        <w:tc>
          <w:tcPr>
            <w:tcW w:w="734" w:type="dxa"/>
            <w:shd w:val="clear" w:color="auto" w:fill="FFFF00"/>
          </w:tcPr>
          <w:p w:rsidR="001375E5" w:rsidRDefault="001375E5" w:rsidP="003D78ED">
            <w:pPr>
              <w:pStyle w:val="TableParagraph"/>
              <w:ind w:left="54" w:right="45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7</w:t>
            </w: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3" w:right="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4" w:type="dxa"/>
          </w:tcPr>
          <w:p w:rsidR="001375E5" w:rsidRDefault="001375E5" w:rsidP="003D78ED">
            <w:pPr>
              <w:pStyle w:val="TableParagraph"/>
              <w:ind w:left="54" w:right="34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7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5" w:type="dxa"/>
          </w:tcPr>
          <w:p w:rsidR="001375E5" w:rsidRDefault="001375E5" w:rsidP="003D78ED">
            <w:pPr>
              <w:pStyle w:val="TableParagraph"/>
              <w:ind w:left="31" w:right="9"/>
              <w:rPr>
                <w:b/>
                <w:i/>
                <w:spacing w:val="-5"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50</w:t>
            </w:r>
          </w:p>
          <w:p w:rsidR="001375E5" w:rsidRDefault="001375E5" w:rsidP="00811F91">
            <w:pPr>
              <w:pStyle w:val="TableParagraph"/>
              <w:ind w:right="9"/>
              <w:rPr>
                <w:b/>
                <w:i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Pr="0080759C" w:rsidRDefault="001375E5" w:rsidP="002B31C1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Коррекционный курс: "Коррекционно- развивающие занятия: психокоррекционные (психологические и дефектологические)"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2B31C1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Pr="001D6210" w:rsidRDefault="001375E5" w:rsidP="002B31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</w:tcPr>
          <w:p w:rsidR="001375E5" w:rsidRPr="001D6210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Pr="001D6210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Pr="001D6210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2B31C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3D78ED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3" w:right="10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4" w:type="dxa"/>
            <w:shd w:val="clear" w:color="auto" w:fill="FFFF00"/>
          </w:tcPr>
          <w:p w:rsidR="001375E5" w:rsidRDefault="001375E5" w:rsidP="003D78ED">
            <w:pPr>
              <w:pStyle w:val="TableParagraph"/>
              <w:ind w:left="54" w:right="45"/>
              <w:rPr>
                <w:b/>
                <w:i/>
                <w:spacing w:val="-5"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3</w:t>
            </w: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3" w:right="9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4" w:type="dxa"/>
          </w:tcPr>
          <w:p w:rsidR="001375E5" w:rsidRDefault="001375E5" w:rsidP="003D78ED">
            <w:pPr>
              <w:pStyle w:val="TableParagraph"/>
              <w:ind w:left="54" w:right="34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71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3D78ED">
            <w:pPr>
              <w:pStyle w:val="TableParagraph"/>
              <w:ind w:left="31" w:right="9"/>
              <w:rPr>
                <w:b/>
                <w:i/>
                <w:spacing w:val="-5"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Pr="0080759C" w:rsidRDefault="001375E5" w:rsidP="002B31C1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Коррекционный курс: "Логопедические занятия"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2B31C1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2B31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</w:tcPr>
          <w:p w:rsidR="001375E5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2B31C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3D78ED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3" w:right="10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4" w:type="dxa"/>
            <w:shd w:val="clear" w:color="auto" w:fill="FFFF00"/>
          </w:tcPr>
          <w:p w:rsidR="001375E5" w:rsidRDefault="001375E5" w:rsidP="003D78ED">
            <w:pPr>
              <w:pStyle w:val="TableParagraph"/>
              <w:ind w:left="54" w:right="45"/>
              <w:rPr>
                <w:b/>
                <w:i/>
                <w:spacing w:val="-5"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2</w:t>
            </w: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3" w:right="9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4" w:type="dxa"/>
          </w:tcPr>
          <w:p w:rsidR="001375E5" w:rsidRDefault="001375E5" w:rsidP="003D78ED">
            <w:pPr>
              <w:pStyle w:val="TableParagraph"/>
              <w:ind w:left="54" w:right="34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3D78ED">
            <w:pPr>
              <w:pStyle w:val="TableParagraph"/>
              <w:ind w:left="271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3D78ED">
            <w:pPr>
              <w:pStyle w:val="TableParagraph"/>
              <w:ind w:left="31" w:right="9"/>
              <w:rPr>
                <w:b/>
                <w:i/>
                <w:spacing w:val="-5"/>
                <w:sz w:val="20"/>
              </w:rPr>
            </w:pPr>
          </w:p>
        </w:tc>
      </w:tr>
    </w:tbl>
    <w:p w:rsidR="001375E5" w:rsidRDefault="001375E5" w:rsidP="00FB3A78">
      <w:pPr>
        <w:pStyle w:val="BodyText"/>
        <w:rPr>
          <w:sz w:val="24"/>
        </w:rPr>
      </w:pPr>
    </w:p>
    <w:p w:rsidR="001375E5" w:rsidRDefault="001375E5" w:rsidP="00FB3A78">
      <w:pPr>
        <w:pStyle w:val="BodyText"/>
        <w:rPr>
          <w:sz w:val="24"/>
        </w:rPr>
      </w:pPr>
    </w:p>
    <w:p w:rsidR="001375E5" w:rsidRDefault="001375E5" w:rsidP="00FB3A78">
      <w:pPr>
        <w:pStyle w:val="BodyText"/>
        <w:rPr>
          <w:sz w:val="24"/>
        </w:rPr>
      </w:pPr>
    </w:p>
    <w:p w:rsidR="001375E5" w:rsidRDefault="001375E5" w:rsidP="00FB3A78">
      <w:pPr>
        <w:pStyle w:val="BodyText"/>
        <w:rPr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3898"/>
        <w:gridCol w:w="623"/>
        <w:gridCol w:w="623"/>
        <w:gridCol w:w="623"/>
        <w:gridCol w:w="623"/>
        <w:gridCol w:w="623"/>
        <w:gridCol w:w="738"/>
        <w:gridCol w:w="733"/>
        <w:gridCol w:w="738"/>
        <w:gridCol w:w="733"/>
        <w:gridCol w:w="738"/>
        <w:gridCol w:w="733"/>
        <w:gridCol w:w="738"/>
        <w:gridCol w:w="734"/>
      </w:tblGrid>
      <w:tr w:rsidR="001375E5" w:rsidTr="00FB3A78">
        <w:trPr>
          <w:trHeight w:val="690"/>
        </w:trPr>
        <w:tc>
          <w:tcPr>
            <w:tcW w:w="9787" w:type="dxa"/>
            <w:gridSpan w:val="8"/>
            <w:shd w:val="clear" w:color="auto" w:fill="C5D9F0"/>
          </w:tcPr>
          <w:p w:rsidR="001375E5" w:rsidRDefault="001375E5" w:rsidP="00FB3A78">
            <w:pPr>
              <w:pStyle w:val="TableParagraph"/>
              <w:ind w:left="3634" w:right="1708" w:hanging="1350"/>
              <w:rPr>
                <w:b/>
                <w:sz w:val="20"/>
              </w:rPr>
            </w:pPr>
            <w:r>
              <w:rPr>
                <w:b/>
                <w:sz w:val="20"/>
              </w:rPr>
              <w:t>Недельный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МБОУ</w:t>
            </w:r>
            <w:r>
              <w:rPr>
                <w:b/>
                <w:spacing w:val="40"/>
                <w:sz w:val="20"/>
              </w:rPr>
              <w:t xml:space="preserve"> «Успенская</w:t>
            </w:r>
            <w:r>
              <w:rPr>
                <w:b/>
                <w:sz w:val="20"/>
              </w:rPr>
              <w:t>СОШ им.В.Н.Мильшина»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gridSpan w:val="6"/>
            <w:shd w:val="clear" w:color="auto" w:fill="C5D9F0"/>
          </w:tcPr>
          <w:p w:rsidR="001375E5" w:rsidRDefault="001375E5" w:rsidP="00FB3A78">
            <w:pPr>
              <w:pStyle w:val="TableParagraph"/>
              <w:spacing w:line="230" w:lineRule="atLeast"/>
              <w:ind w:left="430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(недельное планирование) обновленный ФГОС с 01.09.2023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line="230" w:lineRule="atLeast"/>
              <w:ind w:left="11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обла- </w:t>
            </w:r>
            <w:r>
              <w:rPr>
                <w:b/>
                <w:spacing w:val="-4"/>
                <w:sz w:val="20"/>
              </w:rPr>
              <w:t>сти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курсы</w:t>
            </w:r>
          </w:p>
          <w:p w:rsidR="001375E5" w:rsidRDefault="001375E5" w:rsidP="00FB3A78">
            <w:pPr>
              <w:pStyle w:val="TableParagraph"/>
              <w:spacing w:line="219" w:lineRule="exact"/>
              <w:ind w:left="3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3115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8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680" w:type="dxa"/>
            <w:gridSpan w:val="5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7кл.</w:t>
            </w:r>
          </w:p>
        </w:tc>
        <w:tc>
          <w:tcPr>
            <w:tcW w:w="62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98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99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05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01"/>
              <w:rPr>
                <w:b/>
                <w:sz w:val="20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46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</w:t>
            </w:r>
          </w:p>
        </w:tc>
        <w:tc>
          <w:tcPr>
            <w:tcW w:w="738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VII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VIII</w:t>
            </w:r>
          </w:p>
        </w:tc>
        <w:tc>
          <w:tcPr>
            <w:tcW w:w="738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IX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29"/>
        </w:trPr>
        <w:tc>
          <w:tcPr>
            <w:tcW w:w="5934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tabs>
                <w:tab w:val="left" w:pos="4685"/>
              </w:tabs>
              <w:spacing w:before="115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Обязательная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часть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2"/>
                <w:sz w:val="20"/>
              </w:rPr>
              <w:t>Учебный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год</w:t>
            </w:r>
          </w:p>
        </w:tc>
        <w:tc>
          <w:tcPr>
            <w:tcW w:w="3115" w:type="dxa"/>
            <w:gridSpan w:val="5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1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2023-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8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2021-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2022-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2023-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2024-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9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2026-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21"/>
        </w:trPr>
        <w:tc>
          <w:tcPr>
            <w:tcW w:w="5934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5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2025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1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2027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vMerge w:val="restart"/>
          </w:tcPr>
          <w:p w:rsidR="001375E5" w:rsidRDefault="001375E5" w:rsidP="00FB3A78">
            <w:pPr>
              <w:pStyle w:val="TableParagraph"/>
              <w:spacing w:line="230" w:lineRule="exact"/>
              <w:ind w:left="110" w:right="24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ли- </w:t>
            </w:r>
            <w:r>
              <w:rPr>
                <w:spacing w:val="-2"/>
                <w:sz w:val="20"/>
              </w:rPr>
              <w:t>тература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языки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 (английский)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ин-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  <w:p w:rsidR="001375E5" w:rsidRDefault="001375E5" w:rsidP="00FB3A78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 xml:space="preserve">УК </w:t>
            </w:r>
            <w:r>
              <w:rPr>
                <w:spacing w:val="-2"/>
                <w:sz w:val="20"/>
              </w:rPr>
              <w:t>Алгебра</w:t>
            </w:r>
          </w:p>
          <w:p w:rsidR="001375E5" w:rsidRDefault="001375E5" w:rsidP="00FB3A78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Геометрия</w:t>
            </w:r>
          </w:p>
          <w:p w:rsidR="001375E5" w:rsidRDefault="001375E5" w:rsidP="00FB3A78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статистика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9"/>
              <w:rPr>
                <w:sz w:val="2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1375E5" w:rsidTr="00FB3A78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форматика</w:t>
            </w: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2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9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8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0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</w:tr>
      <w:tr w:rsidR="001375E5" w:rsidTr="00FB3A78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2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89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1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1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</w:tr>
      <w:tr w:rsidR="001375E5" w:rsidTr="00FB3A78">
        <w:trPr>
          <w:trHeight w:val="25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2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89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88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22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2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Общественно-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  <w:p w:rsidR="001375E5" w:rsidRDefault="001375E5" w:rsidP="00FB3A78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  <w:p w:rsidR="001375E5" w:rsidRDefault="001375E5" w:rsidP="00FB3A78">
            <w:pPr>
              <w:pStyle w:val="TableParagraph"/>
              <w:spacing w:before="1" w:line="229" w:lineRule="exact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9"/>
              <w:rPr>
                <w:sz w:val="2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1375E5" w:rsidTr="00FB3A78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предметы</w:t>
            </w: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7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69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left="171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3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2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76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1,24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0" w:lineRule="exact"/>
              <w:ind w:right="75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200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4"/>
              </w:rPr>
            </w:pPr>
          </w:p>
        </w:tc>
      </w:tr>
      <w:tr w:rsidR="001375E5" w:rsidTr="00FB3A78">
        <w:trPr>
          <w:trHeight w:val="24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7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left="169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left="171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3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2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76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0,76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20" w:lineRule="exact"/>
              <w:ind w:right="75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220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 w:val="restart"/>
          </w:tcPr>
          <w:p w:rsidR="001375E5" w:rsidRDefault="001375E5" w:rsidP="00FB3A78">
            <w:pPr>
              <w:pStyle w:val="TableParagraph"/>
              <w:ind w:left="110" w:right="2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Естественно- </w:t>
            </w:r>
            <w:r>
              <w:rPr>
                <w:sz w:val="20"/>
              </w:rPr>
              <w:t>научные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83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1375E5" w:rsidTr="00FB3A78">
        <w:trPr>
          <w:trHeight w:val="691"/>
        </w:trPr>
        <w:tc>
          <w:tcPr>
            <w:tcW w:w="2036" w:type="dxa"/>
          </w:tcPr>
          <w:p w:rsidR="001375E5" w:rsidRDefault="001375E5" w:rsidP="00FB3A78">
            <w:pPr>
              <w:pStyle w:val="TableParagraph"/>
              <w:spacing w:line="230" w:lineRule="exact"/>
              <w:ind w:left="110" w:right="233"/>
              <w:rPr>
                <w:sz w:val="20"/>
              </w:rPr>
            </w:pPr>
            <w:r>
              <w:rPr>
                <w:sz w:val="20"/>
              </w:rPr>
              <w:t>Основы духовно- нравственной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куль- </w:t>
            </w:r>
            <w:r>
              <w:rPr>
                <w:spacing w:val="-4"/>
                <w:sz w:val="20"/>
              </w:rPr>
              <w:t>туры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культуры народов России</w:t>
            </w:r>
          </w:p>
          <w:p w:rsidR="001375E5" w:rsidRDefault="001375E5" w:rsidP="00FB3A78">
            <w:pPr>
              <w:pStyle w:val="TableParagraph"/>
              <w:ind w:left="288"/>
              <w:rPr>
                <w:sz w:val="16"/>
              </w:rPr>
            </w:pP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1375E5" w:rsidRDefault="001375E5" w:rsidP="00FB3A78">
            <w:pPr>
              <w:pStyle w:val="TableParagraph"/>
              <w:ind w:left="283"/>
              <w:rPr>
                <w:sz w:val="20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(1)</w:t>
            </w:r>
            <w:r>
              <w:rPr>
                <w:b/>
                <w:spacing w:val="-4"/>
                <w:sz w:val="20"/>
                <w:vertAlign w:val="superscript"/>
              </w:rPr>
              <w:t>2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(1)</w:t>
            </w:r>
            <w:r>
              <w:rPr>
                <w:b/>
                <w:spacing w:val="-4"/>
                <w:sz w:val="20"/>
                <w:vertAlign w:val="superscript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1375E5" w:rsidRDefault="001375E5" w:rsidP="00FB3A78">
            <w:pPr>
              <w:pStyle w:val="TableParagraph"/>
              <w:ind w:left="48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1375E5" w:rsidRDefault="001375E5" w:rsidP="00FB3A78">
            <w:pPr>
              <w:pStyle w:val="TableParagraph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</w:p>
          <w:p w:rsidR="001375E5" w:rsidRDefault="001375E5" w:rsidP="00FB3A78">
            <w:pPr>
              <w:pStyle w:val="TableParagraph"/>
              <w:spacing w:line="182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</w:p>
          <w:p w:rsidR="001375E5" w:rsidRDefault="001375E5" w:rsidP="00FB3A78">
            <w:pPr>
              <w:pStyle w:val="TableParagraph"/>
              <w:spacing w:line="242" w:lineRule="auto"/>
              <w:ind w:left="288" w:right="101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Русская классическая музыка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Музыка народов мира</w:t>
            </w:r>
          </w:p>
          <w:p w:rsidR="001375E5" w:rsidRDefault="001375E5" w:rsidP="00FB3A78"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Европейская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1375E5" w:rsidRDefault="001375E5" w:rsidP="00FB3A78">
            <w:pPr>
              <w:pStyle w:val="TableParagraph"/>
              <w:spacing w:before="2" w:line="18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Духовная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1375E5" w:rsidRDefault="001375E5" w:rsidP="00FB3A78">
            <w:pPr>
              <w:pStyle w:val="TableParagraph"/>
              <w:ind w:left="571" w:hanging="284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Современная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направления</w:t>
            </w:r>
          </w:p>
          <w:p w:rsidR="001375E5" w:rsidRDefault="001375E5" w:rsidP="00FB3A78">
            <w:pPr>
              <w:pStyle w:val="TableParagraph"/>
              <w:spacing w:before="1" w:line="16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9"/>
              <w:rPr>
                <w:sz w:val="2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2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2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74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before="84" w:line="16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искусство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Декоративно-прикладное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искусство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Живопись,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скульптура</w:t>
            </w:r>
          </w:p>
          <w:p w:rsidR="001375E5" w:rsidRDefault="001375E5" w:rsidP="00FB3A78">
            <w:pPr>
              <w:pStyle w:val="TableParagraph"/>
              <w:spacing w:before="3" w:line="16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Архитектура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дизайн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69"/>
              <w:rPr>
                <w:sz w:val="2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8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3" w:lineRule="exact"/>
              <w:ind w:right="7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5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8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3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</w:tbl>
    <w:p w:rsidR="001375E5" w:rsidRDefault="001375E5" w:rsidP="00FB3A78">
      <w:pPr>
        <w:pStyle w:val="BodyText"/>
        <w:spacing w:before="131"/>
        <w:rPr>
          <w:rFonts w:ascii="Courier New"/>
          <w:sz w:val="20"/>
        </w:rPr>
      </w:pPr>
      <w:r>
        <w:rPr>
          <w:noProof/>
          <w:lang w:eastAsia="ru-RU"/>
        </w:rPr>
        <w:pict>
          <v:rect id="docshape3" o:spid="_x0000_s1029" style="position:absolute;left:0;text-align:left;margin-left:42.5pt;margin-top:19.1pt;width:2in;height:.5pt;z-index:-2516572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375E5" w:rsidRDefault="001375E5" w:rsidP="00FB3A78">
      <w:pPr>
        <w:spacing w:before="88"/>
        <w:ind w:left="170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8"/>
          <w:sz w:val="20"/>
        </w:rPr>
        <w:t xml:space="preserve"> </w:t>
      </w:r>
      <w:r>
        <w:rPr>
          <w:sz w:val="20"/>
        </w:rPr>
        <w:t>курс</w:t>
      </w:r>
      <w:r>
        <w:rPr>
          <w:spacing w:val="-8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деятельности</w:t>
      </w:r>
    </w:p>
    <w:p w:rsidR="001375E5" w:rsidRDefault="001375E5" w:rsidP="00FB3A78">
      <w:pPr>
        <w:spacing w:before="1"/>
        <w:ind w:left="170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8"/>
          <w:sz w:val="20"/>
        </w:rPr>
        <w:t xml:space="preserve"> </w:t>
      </w:r>
      <w:r>
        <w:rPr>
          <w:sz w:val="20"/>
        </w:rPr>
        <w:t>курс</w:t>
      </w:r>
      <w:r>
        <w:rPr>
          <w:spacing w:val="-8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деятельности</w:t>
      </w:r>
    </w:p>
    <w:p w:rsidR="001375E5" w:rsidRDefault="001375E5" w:rsidP="00FB3A78">
      <w:pPr>
        <w:rPr>
          <w:sz w:val="20"/>
        </w:rPr>
        <w:sectPr w:rsidR="001375E5">
          <w:footerReference w:type="default" r:id="rId11"/>
          <w:pgSz w:w="16840" w:h="11910" w:orient="landscape"/>
          <w:pgMar w:top="1100" w:right="980" w:bottom="280" w:left="680" w:header="0" w:footer="0" w:gutter="0"/>
          <w:cols w:space="720"/>
        </w:sectPr>
      </w:pPr>
    </w:p>
    <w:p w:rsidR="001375E5" w:rsidRDefault="001375E5" w:rsidP="00FB3A78">
      <w:pPr>
        <w:pStyle w:val="BodyText"/>
        <w:spacing w:before="6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2119"/>
        <w:gridCol w:w="1780"/>
        <w:gridCol w:w="624"/>
        <w:gridCol w:w="624"/>
        <w:gridCol w:w="624"/>
        <w:gridCol w:w="624"/>
        <w:gridCol w:w="624"/>
        <w:gridCol w:w="739"/>
        <w:gridCol w:w="734"/>
        <w:gridCol w:w="739"/>
        <w:gridCol w:w="734"/>
        <w:gridCol w:w="739"/>
        <w:gridCol w:w="734"/>
        <w:gridCol w:w="739"/>
        <w:gridCol w:w="735"/>
      </w:tblGrid>
      <w:tr w:rsidR="001375E5" w:rsidTr="00FB3A78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  <w:p w:rsidR="001375E5" w:rsidRDefault="001375E5" w:rsidP="00FB3A78">
            <w:pPr>
              <w:pStyle w:val="TableParagraph"/>
              <w:spacing w:line="184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технология</w:t>
            </w:r>
          </w:p>
          <w:p w:rsidR="001375E5" w:rsidRDefault="001375E5" w:rsidP="00FB3A78">
            <w:pPr>
              <w:pStyle w:val="TableParagraph"/>
              <w:spacing w:before="3"/>
              <w:ind w:left="571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продуктов</w:t>
            </w:r>
          </w:p>
          <w:p w:rsidR="001375E5" w:rsidRDefault="001375E5" w:rsidP="00FB3A78">
            <w:pPr>
              <w:pStyle w:val="TableParagraph"/>
              <w:spacing w:line="181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графика.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Черчение</w:t>
            </w:r>
          </w:p>
          <w:p w:rsidR="001375E5" w:rsidRDefault="001375E5" w:rsidP="00FB3A78">
            <w:pPr>
              <w:pStyle w:val="TableParagraph"/>
              <w:spacing w:before="3"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Робототехника</w:t>
            </w:r>
          </w:p>
          <w:p w:rsidR="001375E5" w:rsidRDefault="001375E5" w:rsidP="00FB3A78">
            <w:pPr>
              <w:pStyle w:val="TableParagraph"/>
              <w:ind w:left="571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3Д-Моделирование,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прототипирование,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маке-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тирование</w:t>
            </w:r>
          </w:p>
          <w:p w:rsidR="001375E5" w:rsidRDefault="001375E5" w:rsidP="00FB3A78">
            <w:pPr>
              <w:pStyle w:val="TableParagraph"/>
              <w:spacing w:before="1" w:line="16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Автоматизированные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системы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4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4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4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4" w:right="10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12"/>
              <w:rPr>
                <w:b/>
                <w:sz w:val="20"/>
              </w:rPr>
            </w:pP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54" w:right="4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3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Pr="008E4077" w:rsidRDefault="001375E5" w:rsidP="00FB3A78">
            <w:pPr>
              <w:pStyle w:val="TableParagraph"/>
              <w:spacing w:line="209" w:lineRule="exact"/>
              <w:ind w:left="4"/>
              <w:rPr>
                <w:spacing w:val="-10"/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Pr="008E4077" w:rsidRDefault="001375E5" w:rsidP="00FB3A78">
            <w:pPr>
              <w:pStyle w:val="TableParagraph"/>
              <w:spacing w:line="209" w:lineRule="exact"/>
              <w:ind w:left="4"/>
              <w:rPr>
                <w:spacing w:val="-10"/>
                <w:sz w:val="20"/>
              </w:rPr>
            </w:pPr>
            <w:r w:rsidRPr="008E4077"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77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8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7" w:lineRule="exact"/>
              <w:ind w:right="9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before="81" w:line="16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1" w:line="16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1" w:line="16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1" w:line="16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1" w:line="16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before="81" w:line="16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1" w:line="165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before="81" w:line="165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74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0,65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74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66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before="84" w:line="163" w:lineRule="exact"/>
              <w:ind w:right="9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before="84" w:line="16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</w:tr>
      <w:tr w:rsidR="001375E5" w:rsidTr="00FB3A78">
        <w:trPr>
          <w:trHeight w:val="230"/>
        </w:trPr>
        <w:tc>
          <w:tcPr>
            <w:tcW w:w="2036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культу-</w:t>
            </w:r>
          </w:p>
        </w:tc>
        <w:tc>
          <w:tcPr>
            <w:tcW w:w="3899" w:type="dxa"/>
            <w:gridSpan w:val="2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3"/>
              <w:rPr>
                <w:b/>
                <w:sz w:val="20"/>
              </w:rPr>
            </w:pP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1375E5" w:rsidTr="00FB3A78">
        <w:trPr>
          <w:trHeight w:val="781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ра и Основы без- опасности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жизнедея- </w:t>
            </w:r>
            <w:r>
              <w:rPr>
                <w:spacing w:val="-2"/>
                <w:sz w:val="20"/>
              </w:rPr>
              <w:t>тельности</w:t>
            </w: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Легкая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атлетика</w:t>
            </w:r>
          </w:p>
          <w:p w:rsidR="001375E5" w:rsidRDefault="001375E5" w:rsidP="00FB3A78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Гимнастика</w:t>
            </w:r>
          </w:p>
          <w:p w:rsidR="001375E5" w:rsidRDefault="001375E5" w:rsidP="00FB3A78">
            <w:pPr>
              <w:pStyle w:val="TableParagraph"/>
              <w:spacing w:line="182" w:lineRule="exact"/>
              <w:ind w:left="283" w:right="181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Зимние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Спортивные 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Спорт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before="4" w:line="162" w:lineRule="exact"/>
              <w:ind w:left="2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4" w:line="162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4" w:line="162" w:lineRule="exact"/>
              <w:ind w:left="240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4" w:line="162" w:lineRule="exact"/>
              <w:ind w:left="240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4" w:line="162" w:lineRule="exact"/>
              <w:ind w:left="240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 w:rsidRPr="008E4077"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23" w:right="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54" w:right="4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before="4" w:line="162" w:lineRule="exact"/>
              <w:ind w:left="3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4" w:line="162" w:lineRule="exact"/>
              <w:ind w:left="3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before="4" w:line="162" w:lineRule="exact"/>
              <w:ind w:left="35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ind w:left="31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1375E5" w:rsidTr="00FB3A78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spacing w:line="152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177"/>
        </w:trPr>
        <w:tc>
          <w:tcPr>
            <w:tcW w:w="2036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58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58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rPr>
                <w:sz w:val="10"/>
              </w:rPr>
            </w:pP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3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spacing w:before="1"/>
              <w:ind w:left="54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739" w:type="dxa"/>
            <w:shd w:val="clear" w:color="auto" w:fill="FFFF00"/>
          </w:tcPr>
          <w:p w:rsidR="001375E5" w:rsidRDefault="001375E5" w:rsidP="00FB3A78">
            <w:pPr>
              <w:pStyle w:val="TableParagraph"/>
              <w:spacing w:before="1"/>
              <w:ind w:left="23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spacing w:before="1"/>
              <w:ind w:left="5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spacing w:before="1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spacing w:before="1"/>
              <w:ind w:left="31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149</w:t>
            </w:r>
          </w:p>
        </w:tc>
      </w:tr>
      <w:tr w:rsidR="001375E5" w:rsidTr="00FB3A78">
        <w:trPr>
          <w:trHeight w:val="226"/>
        </w:trPr>
        <w:tc>
          <w:tcPr>
            <w:tcW w:w="5935" w:type="dxa"/>
            <w:gridSpan w:val="3"/>
            <w:tcBorders>
              <w:bottom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Часть,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формируемая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участниками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образовательных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отноше-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6" w:lineRule="exact"/>
              <w:ind w:left="23"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34" w:type="dxa"/>
            <w:tcBorders>
              <w:bottom w:val="nil"/>
            </w:tcBorders>
          </w:tcPr>
          <w:p w:rsidR="001375E5" w:rsidRDefault="001375E5" w:rsidP="00FB3A78">
            <w:pPr>
              <w:pStyle w:val="TableParagraph"/>
              <w:spacing w:line="206" w:lineRule="exact"/>
              <w:ind w:left="54" w:right="4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206" w:lineRule="exact"/>
              <w:ind w:left="23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54" w:right="2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23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6" w:lineRule="exact"/>
              <w:ind w:left="31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</w:t>
            </w:r>
          </w:p>
        </w:tc>
      </w:tr>
      <w:tr w:rsidR="001375E5" w:rsidTr="00FB3A78">
        <w:trPr>
          <w:trHeight w:val="218"/>
        </w:trPr>
        <w:tc>
          <w:tcPr>
            <w:tcW w:w="5935" w:type="dxa"/>
            <w:gridSpan w:val="3"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ний</w:t>
            </w: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left="158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99" w:lineRule="exact"/>
              <w:ind w:left="23" w:right="5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+4</w:t>
            </w:r>
          </w:p>
        </w:tc>
        <w:tc>
          <w:tcPr>
            <w:tcW w:w="734" w:type="dxa"/>
            <w:tcBorders>
              <w:top w:val="nil"/>
            </w:tcBorders>
          </w:tcPr>
          <w:p w:rsidR="001375E5" w:rsidRDefault="001375E5" w:rsidP="00FB3A78">
            <w:pPr>
              <w:pStyle w:val="TableParagraph"/>
              <w:spacing w:line="199" w:lineRule="exact"/>
              <w:ind w:left="54" w:right="4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FFFF00"/>
          </w:tcPr>
          <w:p w:rsidR="001375E5" w:rsidRDefault="001375E5" w:rsidP="00FB3A78">
            <w:pPr>
              <w:pStyle w:val="TableParagraph"/>
              <w:spacing w:line="199" w:lineRule="exact"/>
              <w:ind w:left="21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left="21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left="21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199" w:lineRule="exact"/>
              <w:ind w:left="3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+39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199"/>
              <w:jc w:val="right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3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23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157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1088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1088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2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73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1088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5338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863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недельная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right="199"/>
              <w:jc w:val="right"/>
              <w:rPr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3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71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4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</w:tr>
      <w:tr w:rsidR="001375E5" w:rsidTr="00FB3A78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  <w:r w:rsidRPr="0080759C">
              <w:rPr>
                <w:spacing w:val="-2"/>
                <w:sz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shd w:val="clear" w:color="auto" w:fill="FFFF00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Default="001375E5" w:rsidP="00FB3A78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Учебные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курсы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внеурочной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деятельности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выбору)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1375E5" w:rsidRDefault="001375E5" w:rsidP="00FB3A78">
            <w:pPr>
              <w:pStyle w:val="TableParagraph"/>
              <w:ind w:left="200"/>
              <w:rPr>
                <w:b/>
                <w:i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5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4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40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5</w:t>
            </w:r>
          </w:p>
        </w:tc>
        <w:tc>
          <w:tcPr>
            <w:tcW w:w="73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23" w:right="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7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39</w:t>
            </w:r>
          </w:p>
        </w:tc>
      </w:tr>
      <w:tr w:rsidR="001375E5" w:rsidTr="00FB3A78">
        <w:trPr>
          <w:trHeight w:val="230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Pr="0080759C" w:rsidRDefault="001375E5" w:rsidP="002B31C1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Коррекционный курс: "Коррекционно- развивающие занятия: психокоррекционные (психологические и дефектологические)"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2B31C1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Pr="001D6210" w:rsidRDefault="001375E5" w:rsidP="002B31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</w:tcPr>
          <w:p w:rsidR="001375E5" w:rsidRPr="001D6210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Pr="001D6210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Pr="001D6210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2B31C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5"/>
              <w:rPr>
                <w:b/>
                <w:i/>
                <w:spacing w:val="-10"/>
                <w:sz w:val="20"/>
              </w:rPr>
            </w:pP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40"/>
              <w:rPr>
                <w:b/>
                <w:i/>
                <w:spacing w:val="-10"/>
                <w:sz w:val="20"/>
              </w:rPr>
            </w:pPr>
          </w:p>
        </w:tc>
        <w:tc>
          <w:tcPr>
            <w:tcW w:w="73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23" w:right="9"/>
              <w:rPr>
                <w:b/>
                <w:i/>
                <w:spacing w:val="-5"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3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71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9"/>
              <w:rPr>
                <w:b/>
                <w:i/>
                <w:spacing w:val="-5"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4155" w:type="dxa"/>
            <w:gridSpan w:val="2"/>
            <w:tcBorders>
              <w:right w:val="nil"/>
            </w:tcBorders>
          </w:tcPr>
          <w:p w:rsidR="001375E5" w:rsidRPr="0080759C" w:rsidRDefault="001375E5" w:rsidP="002B31C1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Коррекционный курс: "Логопедические занятия"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1375E5" w:rsidRDefault="001375E5" w:rsidP="002B31C1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1375E5" w:rsidRDefault="001375E5" w:rsidP="002B31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" w:type="dxa"/>
          </w:tcPr>
          <w:p w:rsidR="001375E5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rPr>
                <w:b/>
              </w:rPr>
            </w:pPr>
          </w:p>
        </w:tc>
        <w:tc>
          <w:tcPr>
            <w:tcW w:w="624" w:type="dxa"/>
          </w:tcPr>
          <w:p w:rsidR="001375E5" w:rsidRDefault="001375E5" w:rsidP="002B31C1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2B31C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3" w:right="5"/>
              <w:rPr>
                <w:b/>
                <w:i/>
                <w:spacing w:val="-10"/>
                <w:sz w:val="20"/>
              </w:rPr>
            </w:pP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40"/>
              <w:rPr>
                <w:b/>
                <w:i/>
                <w:spacing w:val="-10"/>
                <w:sz w:val="20"/>
              </w:rPr>
            </w:pPr>
          </w:p>
        </w:tc>
        <w:tc>
          <w:tcPr>
            <w:tcW w:w="73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23" w:right="9"/>
              <w:rPr>
                <w:b/>
                <w:i/>
                <w:spacing w:val="-5"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2</w:t>
            </w:r>
          </w:p>
        </w:tc>
        <w:tc>
          <w:tcPr>
            <w:tcW w:w="734" w:type="dxa"/>
          </w:tcPr>
          <w:p w:rsidR="001375E5" w:rsidRDefault="001375E5" w:rsidP="00FB3A78">
            <w:pPr>
              <w:pStyle w:val="TableParagraph"/>
              <w:ind w:left="54" w:right="34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9" w:type="dxa"/>
          </w:tcPr>
          <w:p w:rsidR="001375E5" w:rsidRDefault="001375E5" w:rsidP="00FB3A78">
            <w:pPr>
              <w:pStyle w:val="TableParagraph"/>
              <w:ind w:left="271"/>
              <w:rPr>
                <w:b/>
                <w:i/>
                <w:spacing w:val="-5"/>
                <w:sz w:val="20"/>
              </w:rPr>
            </w:pPr>
          </w:p>
        </w:tc>
        <w:tc>
          <w:tcPr>
            <w:tcW w:w="735" w:type="dxa"/>
          </w:tcPr>
          <w:p w:rsidR="001375E5" w:rsidRDefault="001375E5" w:rsidP="00FB3A78">
            <w:pPr>
              <w:pStyle w:val="TableParagraph"/>
              <w:ind w:left="31" w:right="9"/>
              <w:rPr>
                <w:b/>
                <w:i/>
                <w:spacing w:val="-5"/>
                <w:sz w:val="20"/>
              </w:rPr>
            </w:pPr>
          </w:p>
        </w:tc>
      </w:tr>
    </w:tbl>
    <w:p w:rsidR="001375E5" w:rsidRDefault="001375E5" w:rsidP="00FB3A78">
      <w:pPr>
        <w:pStyle w:val="BodyText"/>
        <w:rPr>
          <w:sz w:val="24"/>
        </w:rPr>
      </w:pPr>
    </w:p>
    <w:p w:rsidR="001375E5" w:rsidRDefault="001375E5" w:rsidP="00FB3A78">
      <w:pPr>
        <w:pStyle w:val="BodyText"/>
        <w:rPr>
          <w:sz w:val="24"/>
        </w:rPr>
      </w:pPr>
    </w:p>
    <w:p w:rsidR="001375E5" w:rsidRDefault="001375E5" w:rsidP="00FB3A78">
      <w:pPr>
        <w:pStyle w:val="BodyText"/>
        <w:spacing w:before="105"/>
        <w:rPr>
          <w:sz w:val="24"/>
        </w:rPr>
      </w:pPr>
    </w:p>
    <w:p w:rsidR="001375E5" w:rsidRDefault="001375E5">
      <w:pPr>
        <w:rPr>
          <w:sz w:val="2"/>
          <w:szCs w:val="2"/>
        </w:rPr>
        <w:sectPr w:rsidR="001375E5">
          <w:pgSz w:w="16840" w:h="11910" w:orient="landscape"/>
          <w:pgMar w:top="700" w:right="420" w:bottom="1160" w:left="1020" w:header="0" w:footer="971" w:gutter="0"/>
          <w:cols w:space="720"/>
        </w:sectPr>
      </w:pPr>
    </w:p>
    <w:p w:rsidR="001375E5" w:rsidRDefault="001375E5" w:rsidP="00FB3A78">
      <w:pPr>
        <w:spacing w:after="47" w:line="269" w:lineRule="auto"/>
        <w:ind w:left="4130" w:hanging="4130"/>
        <w:jc w:val="center"/>
        <w:rPr>
          <w:b/>
          <w:bCs/>
          <w:sz w:val="24"/>
          <w:szCs w:val="24"/>
        </w:rPr>
      </w:pPr>
      <w:r w:rsidRPr="001B687C">
        <w:rPr>
          <w:b/>
          <w:bCs/>
          <w:sz w:val="24"/>
          <w:szCs w:val="24"/>
        </w:rPr>
        <w:t>Учебный план для основного общего образования</w:t>
      </w:r>
      <w:r>
        <w:rPr>
          <w:b/>
          <w:bCs/>
          <w:sz w:val="24"/>
          <w:szCs w:val="24"/>
        </w:rPr>
        <w:t xml:space="preserve"> для обучающихся с ЗПР</w:t>
      </w:r>
    </w:p>
    <w:p w:rsidR="001375E5" w:rsidRPr="001B687C" w:rsidRDefault="001375E5" w:rsidP="00FB3A78">
      <w:pPr>
        <w:spacing w:after="47" w:line="269" w:lineRule="auto"/>
        <w:ind w:left="4130" w:hanging="4130"/>
        <w:jc w:val="center"/>
        <w:rPr>
          <w:b/>
          <w:bCs/>
          <w:sz w:val="24"/>
          <w:szCs w:val="24"/>
        </w:rPr>
      </w:pPr>
      <w:r w:rsidRPr="001B687C">
        <w:rPr>
          <w:b/>
          <w:bCs/>
          <w:sz w:val="24"/>
          <w:szCs w:val="24"/>
        </w:rPr>
        <w:t xml:space="preserve"> на 2023 -2024 учебный год</w:t>
      </w:r>
    </w:p>
    <w:p w:rsidR="001375E5" w:rsidRPr="001B687C" w:rsidRDefault="001375E5" w:rsidP="00FB3A78">
      <w:pPr>
        <w:spacing w:after="47" w:line="269" w:lineRule="auto"/>
        <w:ind w:left="4130" w:hanging="4130"/>
        <w:jc w:val="center"/>
        <w:rPr>
          <w:b/>
          <w:bCs/>
          <w:sz w:val="24"/>
          <w:szCs w:val="24"/>
        </w:rPr>
      </w:pPr>
      <w:r w:rsidRPr="001B687C">
        <w:rPr>
          <w:b/>
          <w:bCs/>
          <w:sz w:val="24"/>
          <w:szCs w:val="24"/>
        </w:rPr>
        <w:t>(8-9 классы)</w:t>
      </w:r>
    </w:p>
    <w:tbl>
      <w:tblPr>
        <w:tblW w:w="82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72"/>
        <w:gridCol w:w="156"/>
        <w:gridCol w:w="15"/>
        <w:gridCol w:w="2809"/>
        <w:gridCol w:w="720"/>
        <w:gridCol w:w="801"/>
        <w:gridCol w:w="1183"/>
      </w:tblGrid>
      <w:tr w:rsidR="001375E5" w:rsidRPr="00630803" w:rsidTr="003C0584">
        <w:trPr>
          <w:trHeight w:val="90"/>
          <w:tblCellSpacing w:w="0" w:type="dxa"/>
        </w:trPr>
        <w:tc>
          <w:tcPr>
            <w:tcW w:w="25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 xml:space="preserve">Учебные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630803">
              <w:rPr>
                <w:b/>
                <w:bCs/>
                <w:sz w:val="24"/>
                <w:szCs w:val="24"/>
              </w:rPr>
              <w:t>редметы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630803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  <w:lang w:val="en-US"/>
              </w:rPr>
            </w:pPr>
            <w:r w:rsidRPr="00630803"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375E5" w:rsidRPr="00630803" w:rsidTr="00FB3A78">
        <w:trPr>
          <w:trHeight w:val="90"/>
          <w:tblCellSpacing w:w="0" w:type="dxa"/>
        </w:trPr>
        <w:tc>
          <w:tcPr>
            <w:tcW w:w="8256" w:type="dxa"/>
            <w:gridSpan w:val="7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</w:t>
            </w:r>
            <w:r w:rsidRPr="00630803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ind w:firstLine="28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Русский язык и литература</w:t>
            </w:r>
            <w:r w:rsidRPr="0063080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Родная литература</w:t>
            </w:r>
            <w:r>
              <w:rPr>
                <w:sz w:val="24"/>
                <w:szCs w:val="24"/>
              </w:rPr>
              <w:t xml:space="preserve"> </w:t>
            </w:r>
            <w:r w:rsidRPr="00630803">
              <w:rPr>
                <w:sz w:val="24"/>
                <w:szCs w:val="24"/>
              </w:rPr>
              <w:t>(русская)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 w:rsidRPr="000B337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ind w:firstLine="28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375E5" w:rsidRPr="000B3378" w:rsidTr="003C0584">
        <w:trPr>
          <w:trHeight w:val="695"/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 w:rsidRPr="000B337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Алгебра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C55942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C5594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 w:rsidRPr="000B337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375E5" w:rsidRPr="000B3378" w:rsidTr="003C0584">
        <w:trPr>
          <w:trHeight w:val="45"/>
          <w:tblCellSpacing w:w="0" w:type="dxa"/>
        </w:trPr>
        <w:tc>
          <w:tcPr>
            <w:tcW w:w="25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45" w:lineRule="atLeast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Искусство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57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Технология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10"/>
                <w:szCs w:val="24"/>
              </w:rPr>
            </w:pPr>
            <w:r w:rsidRPr="00630803">
              <w:rPr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10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 w:rsidRPr="000B337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572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375E5" w:rsidRPr="000B3378" w:rsidTr="003C0584">
        <w:trPr>
          <w:trHeight w:val="75"/>
          <w:tblCellSpacing w:w="0" w:type="dxa"/>
        </w:trPr>
        <w:tc>
          <w:tcPr>
            <w:tcW w:w="5552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8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75" w:lineRule="atLeast"/>
              <w:jc w:val="center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75" w:lineRule="atLeast"/>
              <w:jc w:val="center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5552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10"/>
                <w:szCs w:val="24"/>
              </w:rPr>
            </w:pPr>
            <w:r w:rsidRPr="00C55942">
              <w:rPr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2728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/>
              <w:rPr>
                <w:sz w:val="24"/>
                <w:szCs w:val="24"/>
              </w:rPr>
            </w:pPr>
          </w:p>
          <w:p w:rsidR="001375E5" w:rsidRPr="00630803" w:rsidRDefault="001375E5" w:rsidP="00FB3A78">
            <w:pPr>
              <w:spacing w:before="100" w:beforeAutospacing="1" w:after="119"/>
              <w:ind w:firstLine="28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Учебный курс «Подготовка к итоговому устному собеседованию»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 w:rsidRPr="000B337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Учебный курс «Подготовка к ГИА по русскому языку»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 w:rsidRPr="000B337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F033B8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 xml:space="preserve">Учебный курс </w:t>
            </w:r>
            <w:r>
              <w:rPr>
                <w:sz w:val="24"/>
                <w:szCs w:val="24"/>
              </w:rPr>
              <w:t>«</w:t>
            </w:r>
            <w:r w:rsidRPr="00F033B8">
              <w:rPr>
                <w:sz w:val="24"/>
                <w:szCs w:val="24"/>
              </w:rPr>
              <w:t>Вероятность и статистика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2E0445"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 w:rsidRPr="002E0445">
              <w:rPr>
                <w:sz w:val="24"/>
                <w:szCs w:val="24"/>
              </w:rPr>
              <w:t>0,5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 w:rsidRPr="000B337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</w:tcPr>
          <w:p w:rsidR="001375E5" w:rsidRPr="003C0584" w:rsidRDefault="001375E5" w:rsidP="002B31C1">
            <w:pPr>
              <w:pStyle w:val="TableParagraph"/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3C0584" w:rsidRDefault="001375E5" w:rsidP="00FB3A78">
            <w:pPr>
              <w:spacing w:before="100" w:beforeAutospacing="1" w:after="119" w:line="15" w:lineRule="atLeast"/>
              <w:jc w:val="center"/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20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</w:tcPr>
          <w:p w:rsidR="001375E5" w:rsidRPr="003C0584" w:rsidRDefault="001375E5" w:rsidP="002B31C1">
            <w:pPr>
              <w:pStyle w:val="TableParagraph"/>
              <w:spacing w:before="1" w:line="234" w:lineRule="exact"/>
              <w:ind w:right="200"/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Коррекционный курс: "Коррекционно- развивающие занятия: психокоррекционные (психологические и дефектологические)"</w:t>
            </w: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3C0584" w:rsidRDefault="001375E5" w:rsidP="00FB3A78">
            <w:pPr>
              <w:spacing w:before="100" w:beforeAutospacing="1" w:after="119" w:line="15" w:lineRule="atLeast"/>
              <w:jc w:val="center"/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8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</w:tcPr>
          <w:p w:rsidR="001375E5" w:rsidRPr="003C0584" w:rsidRDefault="001375E5" w:rsidP="002B31C1">
            <w:pPr>
              <w:pStyle w:val="TableParagraph"/>
              <w:spacing w:before="1" w:line="234" w:lineRule="exact"/>
              <w:ind w:right="200"/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Коррекционный курс: "Логопедические занятия"</w:t>
            </w: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3C0584" w:rsidRDefault="001375E5" w:rsidP="00FB3A78">
            <w:pPr>
              <w:spacing w:before="100" w:beforeAutospacing="1" w:after="119" w:line="15" w:lineRule="atLeast"/>
              <w:jc w:val="center"/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2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</w:tcPr>
          <w:p w:rsidR="001375E5" w:rsidRPr="003C0584" w:rsidRDefault="001375E5" w:rsidP="006E299E">
            <w:pPr>
              <w:pStyle w:val="TableParagraph"/>
              <w:ind w:left="110"/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Учебные курсы внеурочной деятельности</w:t>
            </w: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6E299E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6E299E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6E299E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3C0584" w:rsidRDefault="001375E5" w:rsidP="006E299E">
            <w:pPr>
              <w:spacing w:before="100" w:beforeAutospacing="1" w:after="119" w:line="15" w:lineRule="atLeast"/>
              <w:jc w:val="center"/>
              <w:rPr>
                <w:sz w:val="24"/>
                <w:szCs w:val="24"/>
              </w:rPr>
            </w:pPr>
            <w:r w:rsidRPr="003C0584">
              <w:rPr>
                <w:sz w:val="24"/>
                <w:szCs w:val="24"/>
              </w:rPr>
              <w:t>12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внеурочной деятельности:</w:t>
            </w: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мои горизонты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вокруг нас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ГИА по математике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ГИА по географии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rHeight w:val="90"/>
          <w:tblCellSpacing w:w="0" w:type="dxa"/>
        </w:trPr>
        <w:tc>
          <w:tcPr>
            <w:tcW w:w="2743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ГИА по обществознанию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375E5" w:rsidRPr="000B3378" w:rsidTr="003C0584">
        <w:trPr>
          <w:trHeight w:val="15"/>
          <w:tblCellSpacing w:w="0" w:type="dxa"/>
        </w:trPr>
        <w:tc>
          <w:tcPr>
            <w:tcW w:w="5552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D2552B" w:rsidRDefault="001375E5" w:rsidP="00FB3A78">
            <w:pPr>
              <w:spacing w:before="100" w:beforeAutospacing="1" w:after="119"/>
              <w:rPr>
                <w:b/>
                <w:sz w:val="2"/>
                <w:szCs w:val="24"/>
              </w:rPr>
            </w:pPr>
            <w:r w:rsidRPr="00D2552B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(без курсов внеурочной деятельности)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:rsidR="001375E5" w:rsidRPr="00630803" w:rsidRDefault="001375E5" w:rsidP="00FB3A78">
            <w:pPr>
              <w:spacing w:before="100" w:beforeAutospacing="1" w:after="119" w:line="15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:rsidR="001375E5" w:rsidRPr="00630803" w:rsidRDefault="001375E5" w:rsidP="00FB3A78">
            <w:pPr>
              <w:spacing w:before="100" w:beforeAutospacing="1" w:after="119" w:line="15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66/</w:t>
            </w:r>
          </w:p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2244</w:t>
            </w:r>
          </w:p>
        </w:tc>
      </w:tr>
    </w:tbl>
    <w:p w:rsidR="001375E5" w:rsidRDefault="001375E5" w:rsidP="00FB3A78">
      <w:pPr>
        <w:spacing w:after="16" w:line="271" w:lineRule="auto"/>
        <w:ind w:left="1187" w:right="526" w:hanging="10"/>
        <w:jc w:val="center"/>
        <w:rPr>
          <w:b/>
        </w:rPr>
      </w:pPr>
    </w:p>
    <w:p w:rsidR="001375E5" w:rsidRDefault="001375E5" w:rsidP="00FB3A78">
      <w:pPr>
        <w:spacing w:after="16" w:line="271" w:lineRule="auto"/>
        <w:ind w:left="1187" w:right="526" w:hanging="10"/>
        <w:jc w:val="center"/>
        <w:rPr>
          <w:b/>
        </w:rPr>
      </w:pPr>
    </w:p>
    <w:p w:rsidR="001375E5" w:rsidRPr="001B687C" w:rsidRDefault="001375E5" w:rsidP="00FB3A78">
      <w:pPr>
        <w:spacing w:after="47" w:line="269" w:lineRule="auto"/>
        <w:ind w:left="4130" w:hanging="41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Годовой у</w:t>
      </w:r>
      <w:r w:rsidRPr="001B687C">
        <w:rPr>
          <w:b/>
          <w:bCs/>
          <w:sz w:val="24"/>
          <w:szCs w:val="24"/>
        </w:rPr>
        <w:t xml:space="preserve">чебный план для основного общего образования </w:t>
      </w:r>
    </w:p>
    <w:p w:rsidR="001375E5" w:rsidRPr="001B687C" w:rsidRDefault="001375E5" w:rsidP="00FB3A78">
      <w:pPr>
        <w:spacing w:after="47" w:line="269" w:lineRule="auto"/>
        <w:ind w:left="4130" w:hanging="4130"/>
        <w:jc w:val="center"/>
        <w:rPr>
          <w:b/>
          <w:bCs/>
          <w:sz w:val="24"/>
          <w:szCs w:val="24"/>
        </w:rPr>
      </w:pPr>
      <w:r w:rsidRPr="001B687C">
        <w:rPr>
          <w:b/>
          <w:bCs/>
          <w:sz w:val="24"/>
          <w:szCs w:val="24"/>
        </w:rPr>
        <w:t>(8-9 классы)</w:t>
      </w:r>
    </w:p>
    <w:tbl>
      <w:tblPr>
        <w:tblW w:w="82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60"/>
        <w:gridCol w:w="165"/>
        <w:gridCol w:w="16"/>
        <w:gridCol w:w="2870"/>
        <w:gridCol w:w="720"/>
        <w:gridCol w:w="809"/>
        <w:gridCol w:w="1216"/>
      </w:tblGrid>
      <w:tr w:rsidR="001375E5" w:rsidRPr="00630803" w:rsidTr="00FB3A78">
        <w:trPr>
          <w:trHeight w:val="90"/>
          <w:tblCellSpacing w:w="0" w:type="dxa"/>
        </w:trPr>
        <w:tc>
          <w:tcPr>
            <w:tcW w:w="24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 xml:space="preserve">Учебные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630803">
              <w:rPr>
                <w:b/>
                <w:bCs/>
                <w:sz w:val="24"/>
                <w:szCs w:val="24"/>
              </w:rPr>
              <w:t>редметы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630803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  <w:lang w:val="en-US"/>
              </w:rPr>
            </w:pPr>
            <w:r w:rsidRPr="00630803"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375E5" w:rsidRPr="00630803" w:rsidTr="00FB3A78">
        <w:trPr>
          <w:trHeight w:val="90"/>
          <w:tblCellSpacing w:w="0" w:type="dxa"/>
        </w:trPr>
        <w:tc>
          <w:tcPr>
            <w:tcW w:w="8256" w:type="dxa"/>
            <w:gridSpan w:val="7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</w:t>
            </w:r>
            <w:r w:rsidRPr="00630803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ind w:firstLine="28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Русский язык и литература</w:t>
            </w:r>
            <w:r w:rsidRPr="0063080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Родная литература</w:t>
            </w:r>
            <w:r>
              <w:rPr>
                <w:sz w:val="24"/>
                <w:szCs w:val="24"/>
              </w:rPr>
              <w:t xml:space="preserve"> </w:t>
            </w:r>
            <w:r w:rsidRPr="00630803">
              <w:rPr>
                <w:sz w:val="24"/>
                <w:szCs w:val="24"/>
              </w:rPr>
              <w:t>(русская)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ind w:firstLine="28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1375E5" w:rsidRPr="000B3378" w:rsidTr="00FB3A78">
        <w:trPr>
          <w:trHeight w:val="695"/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Алгебра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Геометрия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C55942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1375E5" w:rsidRPr="000B3378" w:rsidTr="00FB3A78">
        <w:trPr>
          <w:trHeight w:val="45"/>
          <w:tblCellSpacing w:w="0" w:type="dxa"/>
        </w:trPr>
        <w:tc>
          <w:tcPr>
            <w:tcW w:w="24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45" w:lineRule="atLeast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Искусство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4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Технология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10"/>
                <w:szCs w:val="24"/>
              </w:rPr>
            </w:pPr>
            <w:r w:rsidRPr="00630803">
              <w:rPr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10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46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1375E5" w:rsidRPr="000B3378" w:rsidTr="00FB3A78">
        <w:trPr>
          <w:trHeight w:val="75"/>
          <w:tblCellSpacing w:w="0" w:type="dxa"/>
        </w:trPr>
        <w:tc>
          <w:tcPr>
            <w:tcW w:w="551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8"/>
                <w:szCs w:val="24"/>
              </w:rPr>
            </w:pPr>
            <w:r w:rsidRPr="0063080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75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75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2125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551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10"/>
                <w:szCs w:val="24"/>
              </w:rPr>
            </w:pPr>
            <w:r w:rsidRPr="00C55942">
              <w:rPr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2625" w:type="dxa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/>
              <w:rPr>
                <w:sz w:val="24"/>
                <w:szCs w:val="24"/>
              </w:rPr>
            </w:pPr>
          </w:p>
          <w:p w:rsidR="001375E5" w:rsidRPr="00630803" w:rsidRDefault="001375E5" w:rsidP="00FB3A78">
            <w:pPr>
              <w:spacing w:before="100" w:beforeAutospacing="1" w:after="119"/>
              <w:ind w:firstLine="28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Учебный курс «Подготовка к итоговому устному собеседованию»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Учебный курс «Подготовка к ГИА по русскому языку»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F033B8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 w:rsidRPr="00630803">
              <w:rPr>
                <w:sz w:val="24"/>
                <w:szCs w:val="24"/>
              </w:rPr>
              <w:t xml:space="preserve">Учебный курс </w:t>
            </w:r>
            <w:r>
              <w:rPr>
                <w:sz w:val="24"/>
                <w:szCs w:val="24"/>
              </w:rPr>
              <w:t>«</w:t>
            </w:r>
            <w:r w:rsidRPr="00F033B8">
              <w:rPr>
                <w:sz w:val="24"/>
                <w:szCs w:val="24"/>
              </w:rPr>
              <w:t>Вероятность и статистика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внеурочной деятельности: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2E044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мои горизонты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вокруг нас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ГИА по математике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ГИА по географии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ГИА по обществознанию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375E5" w:rsidRPr="000B3378" w:rsidTr="00FB3A78">
        <w:trPr>
          <w:trHeight w:val="90"/>
          <w:tblCellSpacing w:w="0" w:type="dxa"/>
        </w:trPr>
        <w:tc>
          <w:tcPr>
            <w:tcW w:w="2641" w:type="dxa"/>
            <w:gridSpan w:val="3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</w:t>
            </w:r>
          </w:p>
        </w:tc>
      </w:tr>
      <w:tr w:rsidR="001375E5" w:rsidRPr="000B3378" w:rsidTr="00FB3A78">
        <w:trPr>
          <w:trHeight w:val="15"/>
          <w:tblCellSpacing w:w="0" w:type="dxa"/>
        </w:trPr>
        <w:tc>
          <w:tcPr>
            <w:tcW w:w="551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D2552B" w:rsidRDefault="001375E5" w:rsidP="00FB3A78">
            <w:pPr>
              <w:spacing w:before="100" w:beforeAutospacing="1" w:after="119"/>
              <w:rPr>
                <w:b/>
                <w:sz w:val="2"/>
                <w:szCs w:val="24"/>
              </w:rPr>
            </w:pPr>
            <w:r w:rsidRPr="00D2552B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часов (без курсов внеурочной деятельности)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15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75E5" w:rsidRPr="00630803" w:rsidRDefault="001375E5" w:rsidP="00FB3A78">
            <w:pPr>
              <w:spacing w:before="100" w:beforeAutospacing="1" w:after="119" w:line="15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375E5" w:rsidRPr="000B3378" w:rsidRDefault="001375E5" w:rsidP="00FB3A78">
            <w:pPr>
              <w:spacing w:before="100" w:beforeAutospacing="1" w:after="119" w:line="15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2244</w:t>
            </w:r>
          </w:p>
        </w:tc>
      </w:tr>
    </w:tbl>
    <w:p w:rsidR="001375E5" w:rsidRDefault="001375E5" w:rsidP="00FB3A78">
      <w:pPr>
        <w:spacing w:after="16" w:line="271" w:lineRule="auto"/>
        <w:ind w:right="526"/>
        <w:rPr>
          <w:b/>
        </w:rPr>
      </w:pPr>
    </w:p>
    <w:p w:rsidR="001375E5" w:rsidRDefault="001375E5" w:rsidP="00FB3A78">
      <w:pPr>
        <w:spacing w:after="16" w:line="271" w:lineRule="auto"/>
        <w:ind w:left="1187" w:right="526" w:hanging="10"/>
        <w:jc w:val="center"/>
        <w:rPr>
          <w:b/>
        </w:rPr>
      </w:pPr>
    </w:p>
    <w:p w:rsidR="001375E5" w:rsidRPr="008A3A96" w:rsidRDefault="001375E5" w:rsidP="00FB3A78">
      <w:pPr>
        <w:pStyle w:val="Heading1"/>
        <w:tabs>
          <w:tab w:val="left" w:pos="1179"/>
        </w:tabs>
        <w:ind w:left="0"/>
        <w:rPr>
          <w:bCs w:val="0"/>
          <w:sz w:val="24"/>
          <w:szCs w:val="24"/>
        </w:rPr>
      </w:pPr>
      <w:r w:rsidRPr="008A3A96">
        <w:rPr>
          <w:bCs w:val="0"/>
          <w:sz w:val="24"/>
          <w:szCs w:val="24"/>
        </w:rPr>
        <w:t>Учебный план (сетка часов) уровня основного общего образования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2098"/>
        <w:gridCol w:w="529"/>
        <w:gridCol w:w="524"/>
        <w:gridCol w:w="529"/>
        <w:gridCol w:w="524"/>
        <w:gridCol w:w="524"/>
        <w:gridCol w:w="720"/>
        <w:gridCol w:w="529"/>
        <w:gridCol w:w="524"/>
        <w:gridCol w:w="529"/>
        <w:gridCol w:w="525"/>
        <w:gridCol w:w="529"/>
        <w:gridCol w:w="525"/>
        <w:gridCol w:w="721"/>
      </w:tblGrid>
      <w:tr w:rsidR="001375E5" w:rsidTr="00FB3A78">
        <w:trPr>
          <w:trHeight w:val="460"/>
        </w:trPr>
        <w:tc>
          <w:tcPr>
            <w:tcW w:w="6865" w:type="dxa"/>
            <w:gridSpan w:val="8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375E5" w:rsidRDefault="001375E5" w:rsidP="00FB3A78">
            <w:pPr>
              <w:pStyle w:val="TableParagraph"/>
              <w:spacing w:line="275" w:lineRule="exact"/>
              <w:ind w:left="2193" w:hanging="98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 (ФГОС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ООО)</w:t>
            </w:r>
          </w:p>
          <w:p w:rsidR="001375E5" w:rsidRDefault="001375E5" w:rsidP="00FB3A78">
            <w:pPr>
              <w:pStyle w:val="TableParagraph"/>
              <w:ind w:left="2265" w:right="1612" w:hanging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  <w:r>
              <w:rPr>
                <w:b/>
                <w:spacing w:val="1"/>
                <w:sz w:val="24"/>
              </w:rPr>
              <w:t xml:space="preserve"> «Успенская </w:t>
            </w:r>
            <w:r>
              <w:rPr>
                <w:b/>
                <w:sz w:val="24"/>
              </w:rPr>
              <w:t>СОШ им.В.Н.Мильшина»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на 2023 - 2024 учебный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(недельное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планирование)</w:t>
            </w:r>
          </w:p>
        </w:tc>
        <w:tc>
          <w:tcPr>
            <w:tcW w:w="5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3353" w:type="dxa"/>
            <w:gridSpan w:val="6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550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</w:p>
          <w:p w:rsidR="001375E5" w:rsidRDefault="001375E5" w:rsidP="00FB3A78">
            <w:pPr>
              <w:pStyle w:val="TableParagraph"/>
              <w:ind w:left="550" w:right="481"/>
              <w:rPr>
                <w:b/>
                <w:sz w:val="20"/>
              </w:rPr>
            </w:pPr>
            <w:r>
              <w:rPr>
                <w:b/>
                <w:sz w:val="20"/>
              </w:rPr>
              <w:t>на 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</w:tr>
      <w:tr w:rsidR="001375E5" w:rsidTr="00FB3A78">
        <w:trPr>
          <w:trHeight w:val="1142"/>
        </w:trPr>
        <w:tc>
          <w:tcPr>
            <w:tcW w:w="6865" w:type="dxa"/>
            <w:gridSpan w:val="8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97"/>
              <w:ind w:left="134"/>
              <w:rPr>
                <w:sz w:val="20"/>
              </w:rPr>
            </w:pPr>
            <w:r>
              <w:rPr>
                <w:sz w:val="20"/>
              </w:rPr>
              <w:t>2020-2021</w:t>
            </w:r>
          </w:p>
        </w:tc>
        <w:tc>
          <w:tcPr>
            <w:tcW w:w="529" w:type="dxa"/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</w:tc>
        <w:tc>
          <w:tcPr>
            <w:tcW w:w="525" w:type="dxa"/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100"/>
              <w:ind w:left="114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</w:tc>
        <w:tc>
          <w:tcPr>
            <w:tcW w:w="529" w:type="dxa"/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103"/>
              <w:ind w:left="114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  <w:tc>
          <w:tcPr>
            <w:tcW w:w="525" w:type="dxa"/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98"/>
              <w:ind w:left="114"/>
              <w:rPr>
                <w:sz w:val="20"/>
              </w:rPr>
            </w:pPr>
            <w:r>
              <w:rPr>
                <w:sz w:val="20"/>
              </w:rPr>
              <w:t>2024-2025</w:t>
            </w:r>
          </w:p>
        </w:tc>
        <w:tc>
          <w:tcPr>
            <w:tcW w:w="721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line="226" w:lineRule="exact"/>
              <w:ind w:left="110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2098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line="228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  <w:p w:rsidR="001375E5" w:rsidRDefault="001375E5" w:rsidP="00FB3A78">
            <w:pPr>
              <w:pStyle w:val="TableParagraph"/>
              <w:spacing w:line="217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2630" w:type="dxa"/>
            <w:gridSpan w:val="5"/>
            <w:shd w:val="clear" w:color="auto" w:fill="D9D9D9"/>
          </w:tcPr>
          <w:p w:rsidR="001375E5" w:rsidRDefault="001375E5" w:rsidP="00FB3A78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720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2632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375E5" w:rsidTr="00FB3A78">
        <w:trPr>
          <w:trHeight w:val="225"/>
        </w:trPr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spacing w:line="205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кл.</w:t>
            </w: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spacing w:line="205" w:lineRule="exact"/>
              <w:ind w:right="139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spacing w:line="205" w:lineRule="exact"/>
              <w:ind w:left="34" w:right="24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spacing w:line="205" w:lineRule="exact"/>
              <w:ind w:left="114" w:right="115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line="205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spacing w:line="205" w:lineRule="exact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spacing w:line="205" w:lineRule="exact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spacing w:line="205" w:lineRule="exact"/>
              <w:ind w:left="34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spacing w:line="205" w:lineRule="exact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721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  <w:shd w:val="clear" w:color="auto" w:fill="D9D9D9"/>
          </w:tcPr>
          <w:p w:rsidR="001375E5" w:rsidRDefault="001375E5" w:rsidP="00FB3A78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Обязательная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часть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spacing w:line="230" w:lineRule="atLeast"/>
              <w:ind w:left="110" w:right="124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1375E5" w:rsidTr="00FB3A78">
        <w:trPr>
          <w:trHeight w:val="46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1375E5" w:rsidRDefault="001375E5" w:rsidP="00FB3A78">
            <w:pPr>
              <w:pStyle w:val="TableParagraph"/>
              <w:spacing w:line="230" w:lineRule="atLeast"/>
              <w:ind w:left="110" w:right="22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тература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30" w:lineRule="exact"/>
              <w:ind w:left="109" w:right="429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ский)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 (русская)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 (английский)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375E5" w:rsidTr="00FB3A78">
        <w:trPr>
          <w:trHeight w:val="46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30" w:lineRule="atLeast"/>
              <w:ind w:left="109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Второй </w:t>
            </w:r>
            <w:r>
              <w:rPr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 (немецкий)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 w:right="81"/>
              <w:rPr>
                <w:sz w:val="20"/>
              </w:rPr>
            </w:pPr>
            <w:r>
              <w:rPr>
                <w:sz w:val="20"/>
              </w:rPr>
              <w:t>Математика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375E5" w:rsidTr="00FB3A78">
        <w:trPr>
          <w:trHeight w:val="229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375E5" w:rsidTr="00FB3A78">
        <w:trPr>
          <w:trHeight w:val="273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1375E5" w:rsidTr="00FB3A78">
        <w:trPr>
          <w:trHeight w:val="46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 w:right="27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но-научные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30" w:lineRule="atLeast"/>
              <w:ind w:left="109" w:right="126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России. Всеобщая история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 w:right="161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375E5" w:rsidTr="00FB3A78">
        <w:trPr>
          <w:trHeight w:val="921"/>
        </w:trPr>
        <w:tc>
          <w:tcPr>
            <w:tcW w:w="1417" w:type="dxa"/>
          </w:tcPr>
          <w:p w:rsidR="001375E5" w:rsidRDefault="001375E5" w:rsidP="00FB3A78">
            <w:pPr>
              <w:pStyle w:val="TableParagraph"/>
              <w:spacing w:line="230" w:lineRule="atLeast"/>
              <w:ind w:left="110" w:right="126"/>
              <w:rPr>
                <w:sz w:val="20"/>
              </w:rPr>
            </w:pPr>
            <w:r>
              <w:rPr>
                <w:sz w:val="20"/>
              </w:rPr>
              <w:t>Основы ду-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нравственной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 w:right="4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Курс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внеурочной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деятельности*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375E5" w:rsidTr="00FB3A78">
        <w:trPr>
          <w:trHeight w:val="46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30" w:lineRule="atLeast"/>
              <w:ind w:left="109" w:right="195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ис-кусство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375E5" w:rsidTr="00FB3A78">
        <w:trPr>
          <w:trHeight w:val="455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 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жизнедея-</w:t>
            </w:r>
          </w:p>
          <w:p w:rsidR="001375E5" w:rsidRDefault="001375E5" w:rsidP="00FB3A78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26" w:lineRule="exact"/>
              <w:ind w:left="109"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1375E5" w:rsidTr="00FB3A78">
        <w:trPr>
          <w:trHeight w:val="916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spacing w:before="1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spacing w:before="1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spacing w:before="1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spacing w:before="1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188" w:right="171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right="152"/>
              <w:jc w:val="right"/>
              <w:rPr>
                <w:b/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spacing w:before="1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spacing w:before="1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spacing w:before="1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spacing w:before="1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spacing w:before="1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  <w:shd w:val="clear" w:color="auto" w:fill="D9D9D9"/>
          </w:tcPr>
          <w:p w:rsidR="001375E5" w:rsidRDefault="001375E5" w:rsidP="00FB3A78">
            <w:pPr>
              <w:pStyle w:val="TableParagraph"/>
              <w:spacing w:line="230" w:lineRule="atLeast"/>
              <w:ind w:left="110" w:righ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Часть, формируемая участниками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  <w:vAlign w:val="center"/>
          </w:tcPr>
          <w:p w:rsidR="001375E5" w:rsidRPr="008A3A96" w:rsidRDefault="001375E5" w:rsidP="00FB3A78">
            <w:pPr>
              <w:spacing w:before="100" w:beforeAutospacing="1" w:after="119"/>
              <w:rPr>
                <w:sz w:val="20"/>
              </w:rPr>
            </w:pPr>
            <w:r w:rsidRPr="008A3A96">
              <w:rPr>
                <w:sz w:val="20"/>
              </w:rPr>
              <w:t>Учебный курс «Подготовка к итоговому устному собеседованию»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  <w:vAlign w:val="center"/>
          </w:tcPr>
          <w:p w:rsidR="001375E5" w:rsidRPr="008A3A96" w:rsidRDefault="001375E5" w:rsidP="00FB3A78">
            <w:pPr>
              <w:spacing w:before="100" w:beforeAutospacing="1" w:after="119"/>
              <w:rPr>
                <w:sz w:val="20"/>
              </w:rPr>
            </w:pPr>
            <w:r w:rsidRPr="008A3A96">
              <w:rPr>
                <w:sz w:val="20"/>
              </w:rPr>
              <w:t>Учебный курс «Вероятность и статистика»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  <w:vAlign w:val="center"/>
          </w:tcPr>
          <w:p w:rsidR="001375E5" w:rsidRPr="008A3A96" w:rsidRDefault="001375E5" w:rsidP="00FB3A78">
            <w:pPr>
              <w:spacing w:before="100" w:beforeAutospacing="1" w:after="119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  <w:vAlign w:val="center"/>
          </w:tcPr>
          <w:p w:rsidR="001375E5" w:rsidRPr="008A3A96" w:rsidRDefault="001375E5" w:rsidP="00FB3A78">
            <w:pPr>
              <w:spacing w:before="100" w:beforeAutospacing="1" w:after="1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Информатика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  <w:vAlign w:val="center"/>
          </w:tcPr>
          <w:p w:rsidR="001375E5" w:rsidRDefault="001375E5" w:rsidP="00FB3A78">
            <w:pPr>
              <w:spacing w:before="100" w:beforeAutospacing="1" w:after="11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Обществознание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spacing w:line="230" w:lineRule="atLeast"/>
              <w:ind w:left="110" w:right="288" w:hanging="39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left="8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Default="001375E5" w:rsidP="002B31C1">
            <w:pPr>
              <w:pStyle w:val="TableParagraph"/>
              <w:rPr>
                <w:sz w:val="16"/>
              </w:rPr>
            </w:pPr>
            <w:r w:rsidRPr="0080759C">
              <w:rPr>
                <w:spacing w:val="-2"/>
                <w:sz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529" w:type="dxa"/>
          </w:tcPr>
          <w:p w:rsidR="001375E5" w:rsidRPr="003C0584" w:rsidRDefault="001375E5" w:rsidP="003C0584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 w:rsidRPr="003C0584">
              <w:rPr>
                <w:b/>
                <w:sz w:val="20"/>
              </w:rPr>
              <w:t>10</w:t>
            </w:r>
          </w:p>
        </w:tc>
        <w:tc>
          <w:tcPr>
            <w:tcW w:w="524" w:type="dxa"/>
          </w:tcPr>
          <w:p w:rsidR="001375E5" w:rsidRDefault="001375E5" w:rsidP="003C0584">
            <w:pPr>
              <w:pStyle w:val="TableParagraph"/>
              <w:ind w:right="152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3C0584">
            <w:pPr>
              <w:pStyle w:val="TableParagraph"/>
              <w:ind w:left="10" w:right="152"/>
              <w:jc w:val="right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3C0584">
            <w:pPr>
              <w:pStyle w:val="TableParagraph"/>
              <w:ind w:right="152"/>
              <w:jc w:val="right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Pr="003C0584" w:rsidRDefault="001375E5" w:rsidP="003C0584">
            <w:pPr>
              <w:pStyle w:val="TableParagraph"/>
              <w:ind w:right="152"/>
              <w:jc w:val="right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3C0584">
            <w:pPr>
              <w:pStyle w:val="TableParagraph"/>
              <w:ind w:left="4"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Pr="00F4250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Pr="00F4250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5" w:type="dxa"/>
          </w:tcPr>
          <w:p w:rsidR="001375E5" w:rsidRPr="00F4250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5" w:type="dxa"/>
          </w:tcPr>
          <w:p w:rsidR="001375E5" w:rsidRPr="00743348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Default="001375E5" w:rsidP="002B31C1">
            <w:pPr>
              <w:pStyle w:val="TableParagraph"/>
              <w:ind w:left="71"/>
              <w:rPr>
                <w:b/>
                <w:i/>
                <w:sz w:val="20"/>
              </w:rPr>
            </w:pPr>
            <w:r w:rsidRPr="003C0584">
              <w:rPr>
                <w:spacing w:val="-2"/>
                <w:sz w:val="20"/>
              </w:rPr>
              <w:t>Курсы внеурочной деятельности</w:t>
            </w:r>
          </w:p>
        </w:tc>
        <w:tc>
          <w:tcPr>
            <w:tcW w:w="529" w:type="dxa"/>
          </w:tcPr>
          <w:p w:rsidR="001375E5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4" w:type="dxa"/>
          </w:tcPr>
          <w:p w:rsidR="001375E5" w:rsidRDefault="001375E5" w:rsidP="002B31C1">
            <w:pPr>
              <w:pStyle w:val="TableParagraph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2B31C1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2B31C1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2B31C1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2B31C1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2B31C1">
            <w:pPr>
              <w:pStyle w:val="TableParagraph"/>
              <w:ind w:left="4"/>
              <w:rPr>
                <w:sz w:val="16"/>
              </w:rPr>
            </w:pPr>
            <w:r w:rsidRPr="00F42505">
              <w:rPr>
                <w:b/>
                <w:sz w:val="20"/>
              </w:rPr>
              <w:t>5</w:t>
            </w:r>
          </w:p>
        </w:tc>
        <w:tc>
          <w:tcPr>
            <w:tcW w:w="529" w:type="dxa"/>
          </w:tcPr>
          <w:p w:rsidR="001375E5" w:rsidRPr="00F42505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 w:rsidRPr="00F42505">
              <w:rPr>
                <w:b/>
                <w:sz w:val="20"/>
              </w:rPr>
              <w:t>6</w:t>
            </w:r>
          </w:p>
        </w:tc>
        <w:tc>
          <w:tcPr>
            <w:tcW w:w="525" w:type="dxa"/>
          </w:tcPr>
          <w:p w:rsidR="001375E5" w:rsidRPr="00F42505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 w:rsidRPr="00F42505">
              <w:rPr>
                <w:b/>
                <w:sz w:val="20"/>
              </w:rPr>
              <w:t>5</w:t>
            </w:r>
          </w:p>
        </w:tc>
        <w:tc>
          <w:tcPr>
            <w:tcW w:w="529" w:type="dxa"/>
            <w:shd w:val="clear" w:color="auto" w:fill="FFFF00"/>
          </w:tcPr>
          <w:p w:rsidR="001375E5" w:rsidRPr="00F42505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5" w:type="dxa"/>
          </w:tcPr>
          <w:p w:rsidR="001375E5" w:rsidRDefault="001375E5" w:rsidP="002B31C1">
            <w:pPr>
              <w:pStyle w:val="TableParagraph"/>
              <w:ind w:left="4"/>
              <w:rPr>
                <w:sz w:val="16"/>
              </w:rPr>
            </w:pPr>
            <w:r w:rsidRPr="00743348">
              <w:rPr>
                <w:b/>
                <w:sz w:val="20"/>
              </w:rPr>
              <w:t>7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Pr="0080759C" w:rsidRDefault="001375E5" w:rsidP="002B31C1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Коррекционный курс: "Коррекционно- развивающие занятия: психокоррекционные (психологические и дефектологические)"</w:t>
            </w:r>
          </w:p>
        </w:tc>
        <w:tc>
          <w:tcPr>
            <w:tcW w:w="529" w:type="dxa"/>
          </w:tcPr>
          <w:p w:rsidR="001375E5" w:rsidRDefault="001375E5" w:rsidP="002B31C1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1375E5" w:rsidRPr="001D6210" w:rsidRDefault="001375E5" w:rsidP="002B31C1">
            <w:pPr>
              <w:rPr>
                <w:b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Pr="00F4250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Pr="00F4250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5" w:type="dxa"/>
          </w:tcPr>
          <w:p w:rsidR="001375E5" w:rsidRPr="00F4250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5" w:type="dxa"/>
          </w:tcPr>
          <w:p w:rsidR="001375E5" w:rsidRPr="00743348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Pr="0080759C" w:rsidRDefault="001375E5" w:rsidP="002B31C1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Коррекционный курс: "Логопедические занятия"</w:t>
            </w:r>
          </w:p>
        </w:tc>
        <w:tc>
          <w:tcPr>
            <w:tcW w:w="529" w:type="dxa"/>
          </w:tcPr>
          <w:p w:rsidR="001375E5" w:rsidRDefault="001375E5" w:rsidP="002B31C1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" w:type="dxa"/>
          </w:tcPr>
          <w:p w:rsidR="001375E5" w:rsidRDefault="001375E5" w:rsidP="002B31C1">
            <w:pPr>
              <w:rPr>
                <w:b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Pr="00F4250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Pr="00F4250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5" w:type="dxa"/>
          </w:tcPr>
          <w:p w:rsidR="001375E5" w:rsidRPr="00F4250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" w:type="dxa"/>
          </w:tcPr>
          <w:p w:rsidR="001375E5" w:rsidRPr="00743348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</w:tbl>
    <w:p w:rsidR="001375E5" w:rsidRDefault="001375E5" w:rsidP="00FB3A78">
      <w:pPr>
        <w:rPr>
          <w:sz w:val="20"/>
        </w:rPr>
        <w:sectPr w:rsidR="001375E5">
          <w:pgSz w:w="11910" w:h="16840"/>
          <w:pgMar w:top="820" w:right="260" w:bottom="880" w:left="660" w:header="0" w:footer="698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2098"/>
        <w:gridCol w:w="529"/>
        <w:gridCol w:w="524"/>
        <w:gridCol w:w="529"/>
        <w:gridCol w:w="524"/>
        <w:gridCol w:w="524"/>
        <w:gridCol w:w="720"/>
        <w:gridCol w:w="529"/>
        <w:gridCol w:w="524"/>
        <w:gridCol w:w="529"/>
        <w:gridCol w:w="525"/>
        <w:gridCol w:w="529"/>
        <w:gridCol w:w="525"/>
        <w:gridCol w:w="721"/>
      </w:tblGrid>
      <w:tr w:rsidR="001375E5" w:rsidTr="00FB3A78">
        <w:trPr>
          <w:trHeight w:val="460"/>
        </w:trPr>
        <w:tc>
          <w:tcPr>
            <w:tcW w:w="6865" w:type="dxa"/>
            <w:gridSpan w:val="8"/>
            <w:vMerge w:val="restart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375E5" w:rsidRDefault="001375E5" w:rsidP="00FB3A78">
            <w:pPr>
              <w:pStyle w:val="TableParagraph"/>
              <w:spacing w:line="275" w:lineRule="exact"/>
              <w:ind w:left="2193" w:hanging="98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 (ФГОС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ООО)</w:t>
            </w:r>
          </w:p>
          <w:p w:rsidR="001375E5" w:rsidRDefault="001375E5" w:rsidP="00FB3A78">
            <w:pPr>
              <w:pStyle w:val="TableParagraph"/>
              <w:ind w:left="2265" w:right="1612" w:hanging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МБОУ</w:t>
            </w:r>
            <w:r>
              <w:rPr>
                <w:b/>
                <w:spacing w:val="1"/>
                <w:sz w:val="24"/>
              </w:rPr>
              <w:t xml:space="preserve"> «Успенская </w:t>
            </w:r>
            <w:r>
              <w:rPr>
                <w:b/>
                <w:sz w:val="24"/>
              </w:rPr>
              <w:t>СОШ им.В.Н.Мильшина»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на 2023 - 2024 учебный 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(недельное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планирование)</w:t>
            </w:r>
          </w:p>
        </w:tc>
        <w:tc>
          <w:tcPr>
            <w:tcW w:w="5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3353" w:type="dxa"/>
            <w:gridSpan w:val="6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550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</w:p>
          <w:p w:rsidR="001375E5" w:rsidRDefault="001375E5" w:rsidP="00FB3A78">
            <w:pPr>
              <w:pStyle w:val="TableParagraph"/>
              <w:ind w:left="508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на 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</w:tr>
      <w:tr w:rsidR="001375E5" w:rsidTr="00FB3A78">
        <w:trPr>
          <w:trHeight w:val="1137"/>
        </w:trPr>
        <w:tc>
          <w:tcPr>
            <w:tcW w:w="6865" w:type="dxa"/>
            <w:gridSpan w:val="8"/>
            <w:vMerge/>
            <w:tcBorders>
              <w:top w:val="nil"/>
              <w:right w:val="single" w:sz="12" w:space="0" w:color="000000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97"/>
              <w:ind w:left="134"/>
              <w:rPr>
                <w:sz w:val="20"/>
              </w:rPr>
            </w:pPr>
            <w:r>
              <w:rPr>
                <w:sz w:val="20"/>
              </w:rPr>
              <w:t>2019-2020</w:t>
            </w:r>
          </w:p>
        </w:tc>
        <w:tc>
          <w:tcPr>
            <w:tcW w:w="529" w:type="dxa"/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106"/>
              <w:ind w:left="134"/>
              <w:rPr>
                <w:sz w:val="20"/>
              </w:rPr>
            </w:pPr>
            <w:r>
              <w:rPr>
                <w:sz w:val="20"/>
              </w:rPr>
              <w:t>2020-2021</w:t>
            </w:r>
          </w:p>
        </w:tc>
        <w:tc>
          <w:tcPr>
            <w:tcW w:w="525" w:type="dxa"/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100"/>
              <w:ind w:left="114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</w:tc>
        <w:tc>
          <w:tcPr>
            <w:tcW w:w="529" w:type="dxa"/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103"/>
              <w:ind w:left="114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</w:tc>
        <w:tc>
          <w:tcPr>
            <w:tcW w:w="525" w:type="dxa"/>
            <w:shd w:val="clear" w:color="auto" w:fill="D9D9D9"/>
            <w:textDirection w:val="btLr"/>
          </w:tcPr>
          <w:p w:rsidR="001375E5" w:rsidRDefault="001375E5" w:rsidP="00FB3A78">
            <w:pPr>
              <w:pStyle w:val="TableParagraph"/>
              <w:spacing w:before="98"/>
              <w:ind w:left="114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  <w:tc>
          <w:tcPr>
            <w:tcW w:w="721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line="230" w:lineRule="atLeast"/>
              <w:ind w:left="110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2098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</w:t>
            </w:r>
          </w:p>
          <w:p w:rsidR="001375E5" w:rsidRDefault="001375E5" w:rsidP="00FB3A78">
            <w:pPr>
              <w:pStyle w:val="TableParagraph"/>
              <w:spacing w:line="219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2630" w:type="dxa"/>
            <w:gridSpan w:val="5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720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2632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1375E5" w:rsidRDefault="001375E5" w:rsidP="00FB3A78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кл.</w:t>
            </w: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ind w:right="139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34" w:right="24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14" w:right="115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21" w:right="115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34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721" w:type="dxa"/>
            <w:vMerge/>
            <w:tcBorders>
              <w:top w:val="nil"/>
            </w:tcBorders>
            <w:shd w:val="clear" w:color="auto" w:fill="D9D9D9"/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  <w:shd w:val="clear" w:color="auto" w:fill="D9D9D9"/>
          </w:tcPr>
          <w:p w:rsidR="001375E5" w:rsidRDefault="001375E5" w:rsidP="00FB3A78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Обязательная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часть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spacing w:line="230" w:lineRule="atLeast"/>
              <w:ind w:left="110" w:right="124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1375E5" w:rsidTr="00FB3A78">
        <w:trPr>
          <w:trHeight w:val="46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spacing w:line="230" w:lineRule="atLeast"/>
              <w:ind w:left="110" w:right="213"/>
              <w:jc w:val="both"/>
              <w:rPr>
                <w:sz w:val="20"/>
              </w:rPr>
            </w:pPr>
            <w:r>
              <w:rPr>
                <w:sz w:val="20"/>
              </w:rPr>
              <w:t>Родной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родная 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тература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30" w:lineRule="atLeast"/>
              <w:ind w:left="109" w:right="429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ский)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 (русская)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языки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 (английский)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375E5" w:rsidTr="00FB3A78">
        <w:trPr>
          <w:trHeight w:val="46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30" w:lineRule="atLeast"/>
              <w:ind w:left="109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Второй </w:t>
            </w:r>
            <w:r>
              <w:rPr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 (немецкий)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 w:right="81"/>
              <w:rPr>
                <w:sz w:val="20"/>
              </w:rPr>
            </w:pPr>
            <w:r>
              <w:rPr>
                <w:sz w:val="20"/>
              </w:rPr>
              <w:t>Математика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1375E5" w:rsidTr="00FB3A78">
        <w:trPr>
          <w:trHeight w:val="461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spacing w:before="1"/>
              <w:ind w:left="110" w:right="27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но-научные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30" w:lineRule="atLeast"/>
              <w:ind w:left="109" w:right="126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общая история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spacing w:before="1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spacing w:before="1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spacing w:before="1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spacing w:before="1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spacing w:before="1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spacing w:before="1"/>
              <w:ind w:right="1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spacing w:before="1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</w:tr>
      <w:tr w:rsidR="001375E5" w:rsidTr="00FB3A78">
        <w:trPr>
          <w:trHeight w:val="229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spacing w:line="230" w:lineRule="atLeast"/>
              <w:ind w:left="110" w:right="161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375E5" w:rsidTr="00FB3A78">
        <w:trPr>
          <w:trHeight w:val="921"/>
        </w:trPr>
        <w:tc>
          <w:tcPr>
            <w:tcW w:w="1417" w:type="dxa"/>
          </w:tcPr>
          <w:p w:rsidR="001375E5" w:rsidRDefault="001375E5" w:rsidP="00FB3A78">
            <w:pPr>
              <w:pStyle w:val="TableParagraph"/>
              <w:spacing w:line="230" w:lineRule="atLeast"/>
              <w:ind w:left="110" w:right="126"/>
              <w:rPr>
                <w:sz w:val="20"/>
              </w:rPr>
            </w:pPr>
            <w:r>
              <w:rPr>
                <w:sz w:val="20"/>
              </w:rPr>
              <w:t>Основы ду-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нравственной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 w:right="4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Курс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внеурочной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деятельности*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375E5" w:rsidTr="00FB3A78">
        <w:trPr>
          <w:trHeight w:val="460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30" w:lineRule="atLeast"/>
              <w:ind w:left="109" w:right="195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кусство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1375E5" w:rsidTr="00FB3A78">
        <w:trPr>
          <w:trHeight w:val="230"/>
        </w:trPr>
        <w:tc>
          <w:tcPr>
            <w:tcW w:w="1417" w:type="dxa"/>
          </w:tcPr>
          <w:p w:rsidR="001375E5" w:rsidRDefault="001375E5" w:rsidP="00FB3A7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375E5" w:rsidTr="00FB3A78">
        <w:trPr>
          <w:trHeight w:val="460"/>
        </w:trPr>
        <w:tc>
          <w:tcPr>
            <w:tcW w:w="1417" w:type="dxa"/>
            <w:vMerge w:val="restart"/>
          </w:tcPr>
          <w:p w:rsidR="001375E5" w:rsidRDefault="001375E5" w:rsidP="00FB3A78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 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жизнедея-</w:t>
            </w:r>
          </w:p>
          <w:p w:rsidR="001375E5" w:rsidRDefault="001375E5" w:rsidP="00FB3A78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spacing w:line="230" w:lineRule="atLeast"/>
              <w:ind w:left="109"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1375E5" w:rsidTr="00FB3A78">
        <w:trPr>
          <w:trHeight w:val="911"/>
        </w:trPr>
        <w:tc>
          <w:tcPr>
            <w:tcW w:w="1417" w:type="dxa"/>
            <w:vMerge/>
            <w:tcBorders>
              <w:top w:val="nil"/>
            </w:tcBorders>
          </w:tcPr>
          <w:p w:rsidR="001375E5" w:rsidRDefault="001375E5" w:rsidP="00FB3A78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1375E5" w:rsidRDefault="001375E5" w:rsidP="00FB3A7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83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121" w:right="114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8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146,5</w:t>
            </w: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  <w:shd w:val="clear" w:color="auto" w:fill="D9D9D9"/>
          </w:tcPr>
          <w:p w:rsidR="001375E5" w:rsidRDefault="001375E5" w:rsidP="00FB3A78">
            <w:pPr>
              <w:pStyle w:val="TableParagraph"/>
              <w:spacing w:line="230" w:lineRule="exact"/>
              <w:ind w:left="110" w:right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Часть, формируемая участниками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2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183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" w:type="dxa"/>
            <w:shd w:val="clear" w:color="auto" w:fill="D9D9D9"/>
          </w:tcPr>
          <w:p w:rsidR="001375E5" w:rsidRDefault="001375E5" w:rsidP="00FB3A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1375E5" w:rsidRDefault="001375E5" w:rsidP="00FB3A78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721" w:type="dxa"/>
            <w:shd w:val="clear" w:color="auto" w:fill="D9D9D9"/>
          </w:tcPr>
          <w:p w:rsidR="001375E5" w:rsidRDefault="001375E5" w:rsidP="00FB3A78">
            <w:pPr>
              <w:pStyle w:val="TableParagraph"/>
              <w:ind w:left="18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spacing w:line="230" w:lineRule="atLeast"/>
              <w:ind w:left="76" w:right="2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жизнедеятельно-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spacing w:line="230" w:lineRule="atLeast"/>
              <w:ind w:left="76" w:right="2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spacing w:line="230" w:lineRule="atLeast"/>
              <w:ind w:left="76" w:right="20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spacing w:line="230" w:lineRule="atLeast"/>
              <w:ind w:left="76" w:right="20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spacing w:line="230" w:lineRule="atLeast"/>
              <w:ind w:left="76" w:right="20"/>
              <w:rPr>
                <w:sz w:val="20"/>
              </w:rPr>
            </w:pPr>
            <w:r w:rsidRPr="0054527C">
              <w:rPr>
                <w:sz w:val="20"/>
              </w:rPr>
              <w:t>Учебный курс «Подготовка к итоговому устному собеседованию»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Pr="0054527C" w:rsidRDefault="001375E5" w:rsidP="00FB3A78">
            <w:pPr>
              <w:pStyle w:val="TableParagraph"/>
              <w:spacing w:line="230" w:lineRule="atLeast"/>
              <w:ind w:left="76" w:right="20"/>
              <w:rPr>
                <w:sz w:val="20"/>
              </w:rPr>
            </w:pPr>
            <w:r w:rsidRPr="0054527C">
              <w:rPr>
                <w:sz w:val="20"/>
              </w:rPr>
              <w:t>Учебный курс «Подготовка к ГИА по математике»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Pr="0054527C" w:rsidRDefault="001375E5" w:rsidP="00FB3A78">
            <w:pPr>
              <w:pStyle w:val="TableParagraph"/>
              <w:spacing w:line="230" w:lineRule="atLeast"/>
              <w:ind w:left="76" w:right="20"/>
              <w:rPr>
                <w:sz w:val="20"/>
              </w:rPr>
            </w:pPr>
            <w:r w:rsidRPr="0054527C">
              <w:rPr>
                <w:sz w:val="20"/>
              </w:rPr>
              <w:t xml:space="preserve">Учебный курс «Подготовка к ГИА по </w:t>
            </w:r>
            <w:r>
              <w:rPr>
                <w:sz w:val="20"/>
              </w:rPr>
              <w:t>русскому языку</w:t>
            </w:r>
            <w:r w:rsidRPr="0054527C">
              <w:rPr>
                <w:sz w:val="20"/>
              </w:rPr>
              <w:t>»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Pr="0054527C" w:rsidRDefault="001375E5" w:rsidP="00FB3A78">
            <w:pPr>
              <w:pStyle w:val="TableParagraph"/>
              <w:spacing w:line="230" w:lineRule="atLeast"/>
              <w:ind w:left="76" w:right="20"/>
              <w:rPr>
                <w:sz w:val="20"/>
              </w:rPr>
            </w:pPr>
            <w:r w:rsidRPr="0054527C">
              <w:rPr>
                <w:sz w:val="20"/>
              </w:rPr>
              <w:t>Учебный курс «</w:t>
            </w:r>
            <w:r>
              <w:rPr>
                <w:sz w:val="20"/>
              </w:rPr>
              <w:t>Вероятность и статистика»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20"/>
              <w:jc w:val="right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97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right="11"/>
              <w:rPr>
                <w:sz w:val="20"/>
              </w:rPr>
            </w:pP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121" w:right="114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8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left="8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1375E5" w:rsidTr="00FB3A78">
        <w:trPr>
          <w:trHeight w:val="460"/>
        </w:trPr>
        <w:tc>
          <w:tcPr>
            <w:tcW w:w="3515" w:type="dxa"/>
            <w:gridSpan w:val="2"/>
          </w:tcPr>
          <w:p w:rsidR="001375E5" w:rsidRDefault="001375E5" w:rsidP="00FB3A78">
            <w:pPr>
              <w:pStyle w:val="TableParagraph"/>
              <w:spacing w:line="230" w:lineRule="exact"/>
              <w:ind w:left="110" w:right="288" w:hanging="39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допустимая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153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29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115" w:right="115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121" w:right="114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88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5" w:type="dxa"/>
          </w:tcPr>
          <w:p w:rsidR="001375E5" w:rsidRDefault="001375E5" w:rsidP="00FB3A78">
            <w:pPr>
              <w:pStyle w:val="TableParagraph"/>
              <w:ind w:left="8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34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525" w:type="dxa"/>
            <w:shd w:val="clear" w:color="auto" w:fill="FFFF00"/>
          </w:tcPr>
          <w:p w:rsidR="001375E5" w:rsidRDefault="001375E5" w:rsidP="00FB3A78">
            <w:pPr>
              <w:pStyle w:val="TableParagraph"/>
              <w:ind w:left="79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21" w:type="dxa"/>
          </w:tcPr>
          <w:p w:rsidR="001375E5" w:rsidRDefault="001375E5" w:rsidP="00FB3A78">
            <w:pPr>
              <w:pStyle w:val="TableParagraph"/>
              <w:ind w:left="18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Default="001375E5" w:rsidP="002B31C1">
            <w:pPr>
              <w:pStyle w:val="TableParagraph"/>
              <w:rPr>
                <w:sz w:val="16"/>
              </w:rPr>
            </w:pPr>
            <w:r w:rsidRPr="0080759C">
              <w:rPr>
                <w:spacing w:val="-2"/>
                <w:sz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83" w:right="171"/>
              <w:rPr>
                <w:b/>
                <w:sz w:val="20"/>
              </w:rPr>
            </w:pP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Pr="0054527C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Pr="0054527C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5" w:type="dxa"/>
          </w:tcPr>
          <w:p w:rsidR="001375E5" w:rsidRPr="0054527C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Pr="0054527C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1375E5" w:rsidRPr="00C31672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721" w:type="dxa"/>
          </w:tcPr>
          <w:p w:rsidR="001375E5" w:rsidRPr="0054527C" w:rsidRDefault="001375E5" w:rsidP="00FB3A78">
            <w:pPr>
              <w:pStyle w:val="TableParagraph"/>
              <w:rPr>
                <w:b/>
                <w:sz w:val="20"/>
              </w:rPr>
            </w:pP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Default="001375E5" w:rsidP="002B31C1">
            <w:pPr>
              <w:pStyle w:val="TableParagraph"/>
              <w:ind w:left="71"/>
              <w:rPr>
                <w:b/>
                <w:i/>
                <w:sz w:val="20"/>
              </w:rPr>
            </w:pPr>
            <w:r w:rsidRPr="003C0584">
              <w:rPr>
                <w:spacing w:val="-2"/>
                <w:sz w:val="20"/>
              </w:rPr>
              <w:t>Курсы внеурочной деятельности</w:t>
            </w:r>
          </w:p>
        </w:tc>
        <w:tc>
          <w:tcPr>
            <w:tcW w:w="529" w:type="dxa"/>
          </w:tcPr>
          <w:p w:rsidR="001375E5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24" w:type="dxa"/>
          </w:tcPr>
          <w:p w:rsidR="001375E5" w:rsidRDefault="001375E5" w:rsidP="002B31C1">
            <w:pPr>
              <w:pStyle w:val="TableParagraph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2B31C1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2B31C1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2B31C1">
            <w:pPr>
              <w:pStyle w:val="TableParagraph"/>
              <w:ind w:left="2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2B31C1">
            <w:pPr>
              <w:pStyle w:val="TableParagraph"/>
              <w:ind w:left="183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2B31C1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Pr="0054527C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5</w:t>
            </w:r>
          </w:p>
        </w:tc>
        <w:tc>
          <w:tcPr>
            <w:tcW w:w="529" w:type="dxa"/>
          </w:tcPr>
          <w:p w:rsidR="001375E5" w:rsidRPr="0054527C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5</w:t>
            </w:r>
          </w:p>
        </w:tc>
        <w:tc>
          <w:tcPr>
            <w:tcW w:w="525" w:type="dxa"/>
          </w:tcPr>
          <w:p w:rsidR="001375E5" w:rsidRPr="0054527C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5</w:t>
            </w:r>
          </w:p>
        </w:tc>
        <w:tc>
          <w:tcPr>
            <w:tcW w:w="529" w:type="dxa"/>
          </w:tcPr>
          <w:p w:rsidR="001375E5" w:rsidRPr="0054527C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6</w:t>
            </w:r>
          </w:p>
        </w:tc>
        <w:tc>
          <w:tcPr>
            <w:tcW w:w="525" w:type="dxa"/>
            <w:shd w:val="clear" w:color="auto" w:fill="FFFF00"/>
          </w:tcPr>
          <w:p w:rsidR="001375E5" w:rsidRPr="0054527C" w:rsidRDefault="001375E5" w:rsidP="002B31C1">
            <w:pPr>
              <w:pStyle w:val="TableParagraph"/>
              <w:ind w:left="4"/>
              <w:rPr>
                <w:b/>
                <w:sz w:val="20"/>
              </w:rPr>
            </w:pPr>
            <w:r w:rsidRPr="00C31672">
              <w:rPr>
                <w:b/>
                <w:sz w:val="20"/>
              </w:rPr>
              <w:t>7</w:t>
            </w:r>
          </w:p>
        </w:tc>
        <w:tc>
          <w:tcPr>
            <w:tcW w:w="721" w:type="dxa"/>
          </w:tcPr>
          <w:p w:rsidR="001375E5" w:rsidRPr="0054527C" w:rsidRDefault="001375E5" w:rsidP="002B31C1">
            <w:pPr>
              <w:pStyle w:val="TableParagraph"/>
              <w:rPr>
                <w:b/>
                <w:sz w:val="20"/>
              </w:rPr>
            </w:pPr>
            <w:r w:rsidRPr="0054527C">
              <w:rPr>
                <w:b/>
                <w:sz w:val="20"/>
              </w:rPr>
              <w:t>28</w:t>
            </w:r>
          </w:p>
        </w:tc>
      </w:tr>
      <w:tr w:rsidR="001375E5" w:rsidTr="00FB3A78">
        <w:trPr>
          <w:trHeight w:val="230"/>
        </w:trPr>
        <w:tc>
          <w:tcPr>
            <w:tcW w:w="3515" w:type="dxa"/>
            <w:gridSpan w:val="2"/>
          </w:tcPr>
          <w:p w:rsidR="001375E5" w:rsidRPr="0080759C" w:rsidRDefault="001375E5" w:rsidP="002B31C1">
            <w:pPr>
              <w:pStyle w:val="TableParagraph"/>
              <w:spacing w:before="1" w:line="234" w:lineRule="exact"/>
              <w:ind w:right="200"/>
              <w:rPr>
                <w:spacing w:val="-2"/>
                <w:sz w:val="20"/>
              </w:rPr>
            </w:pPr>
            <w:r w:rsidRPr="0080759C">
              <w:rPr>
                <w:spacing w:val="-2"/>
                <w:sz w:val="20"/>
              </w:rPr>
              <w:t>Коррекционный курс: "Коррекционно- развивающие занятия: психокоррекционные (психологические и дефектологические)"</w:t>
            </w: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205"/>
              <w:jc w:val="right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Default="001375E5" w:rsidP="00FB3A78">
            <w:pPr>
              <w:pStyle w:val="TableParagraph"/>
              <w:ind w:left="10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right="3"/>
              <w:rPr>
                <w:b/>
                <w:sz w:val="20"/>
              </w:rPr>
            </w:pPr>
          </w:p>
        </w:tc>
        <w:tc>
          <w:tcPr>
            <w:tcW w:w="524" w:type="dxa"/>
          </w:tcPr>
          <w:p w:rsidR="001375E5" w:rsidRDefault="001375E5" w:rsidP="00FB3A78">
            <w:pPr>
              <w:pStyle w:val="TableParagraph"/>
              <w:ind w:left="2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1375E5" w:rsidRDefault="001375E5" w:rsidP="00FB3A78">
            <w:pPr>
              <w:pStyle w:val="TableParagraph"/>
              <w:ind w:left="183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375E5" w:rsidRDefault="001375E5" w:rsidP="00FB3A78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tcBorders>
              <w:left w:val="single" w:sz="12" w:space="0" w:color="000000"/>
            </w:tcBorders>
          </w:tcPr>
          <w:p w:rsidR="001375E5" w:rsidRPr="0054527C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Pr="0054527C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5" w:type="dxa"/>
          </w:tcPr>
          <w:p w:rsidR="001375E5" w:rsidRPr="0054527C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9" w:type="dxa"/>
          </w:tcPr>
          <w:p w:rsidR="001375E5" w:rsidRPr="0054527C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1375E5" w:rsidRPr="00C31672" w:rsidRDefault="001375E5" w:rsidP="00FB3A78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1" w:type="dxa"/>
          </w:tcPr>
          <w:p w:rsidR="001375E5" w:rsidRPr="0054527C" w:rsidRDefault="001375E5" w:rsidP="00FB3A78">
            <w:pPr>
              <w:pStyle w:val="TableParagraph"/>
              <w:rPr>
                <w:b/>
                <w:sz w:val="20"/>
              </w:rPr>
            </w:pPr>
          </w:p>
        </w:tc>
      </w:tr>
    </w:tbl>
    <w:p w:rsidR="001375E5" w:rsidRDefault="001375E5" w:rsidP="00DD6CDA">
      <w:pPr>
        <w:spacing w:after="16" w:line="271" w:lineRule="auto"/>
        <w:ind w:left="1187" w:right="526" w:hanging="10"/>
        <w:jc w:val="center"/>
      </w:pPr>
      <w:r>
        <w:rPr>
          <w:b/>
        </w:rPr>
        <w:t xml:space="preserve">Промежуточная аттестация </w:t>
      </w:r>
    </w:p>
    <w:p w:rsidR="001375E5" w:rsidRPr="0002259E" w:rsidRDefault="001375E5" w:rsidP="00DD6CDA">
      <w:pPr>
        <w:ind w:left="494" w:right="413"/>
        <w:rPr>
          <w:sz w:val="24"/>
          <w:szCs w:val="24"/>
        </w:rPr>
      </w:pPr>
      <w:r w:rsidRPr="0002259E">
        <w:rPr>
          <w:sz w:val="24"/>
          <w:szCs w:val="24"/>
        </w:rPr>
        <w:t xml:space="preserve">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1375E5" w:rsidRPr="0002259E" w:rsidRDefault="001375E5" w:rsidP="00DD6CDA">
      <w:pPr>
        <w:spacing w:after="41"/>
        <w:ind w:left="1076" w:right="413"/>
        <w:rPr>
          <w:sz w:val="24"/>
          <w:szCs w:val="24"/>
        </w:rPr>
      </w:pPr>
      <w:r w:rsidRPr="0002259E">
        <w:rPr>
          <w:sz w:val="24"/>
          <w:szCs w:val="24"/>
        </w:rPr>
        <w:t xml:space="preserve"> Целями проведения промежуточной аттестации являются:  </w:t>
      </w:r>
    </w:p>
    <w:p w:rsidR="001375E5" w:rsidRPr="0002259E" w:rsidRDefault="001375E5" w:rsidP="00DD6CDA">
      <w:pPr>
        <w:widowControl/>
        <w:numPr>
          <w:ilvl w:val="0"/>
          <w:numId w:val="12"/>
        </w:numPr>
        <w:autoSpaceDE/>
        <w:autoSpaceDN/>
        <w:spacing w:after="37" w:line="268" w:lineRule="auto"/>
        <w:ind w:right="413" w:firstLine="557"/>
        <w:jc w:val="both"/>
        <w:rPr>
          <w:sz w:val="24"/>
          <w:szCs w:val="24"/>
        </w:rPr>
      </w:pPr>
      <w:r w:rsidRPr="0002259E">
        <w:rPr>
          <w:sz w:val="24"/>
          <w:szCs w:val="24"/>
        </w:rPr>
        <w:t xml:space="preserve">объективное установление фактического уровня освоения обучающимися образовательной программы и достижения ими результатов освоения предметов, курсов, дисциплин (модулей) на конец учебного года;  </w:t>
      </w:r>
    </w:p>
    <w:p w:rsidR="001375E5" w:rsidRPr="0002259E" w:rsidRDefault="001375E5" w:rsidP="00DD6CDA">
      <w:pPr>
        <w:widowControl/>
        <w:numPr>
          <w:ilvl w:val="0"/>
          <w:numId w:val="12"/>
        </w:numPr>
        <w:autoSpaceDE/>
        <w:autoSpaceDN/>
        <w:spacing w:after="47" w:line="259" w:lineRule="auto"/>
        <w:ind w:right="413" w:firstLine="557"/>
        <w:jc w:val="both"/>
        <w:rPr>
          <w:sz w:val="24"/>
          <w:szCs w:val="24"/>
        </w:rPr>
      </w:pPr>
      <w:r w:rsidRPr="0002259E">
        <w:rPr>
          <w:sz w:val="24"/>
          <w:szCs w:val="24"/>
        </w:rPr>
        <w:t xml:space="preserve">соотнесение </w:t>
      </w:r>
      <w:r w:rsidRPr="0002259E">
        <w:rPr>
          <w:sz w:val="24"/>
          <w:szCs w:val="24"/>
        </w:rPr>
        <w:tab/>
        <w:t xml:space="preserve">этого </w:t>
      </w:r>
      <w:r w:rsidRPr="0002259E">
        <w:rPr>
          <w:sz w:val="24"/>
          <w:szCs w:val="24"/>
        </w:rPr>
        <w:tab/>
        <w:t xml:space="preserve">уровня </w:t>
      </w:r>
      <w:r w:rsidRPr="0002259E">
        <w:rPr>
          <w:sz w:val="24"/>
          <w:szCs w:val="24"/>
        </w:rPr>
        <w:tab/>
        <w:t xml:space="preserve">с </w:t>
      </w:r>
      <w:r w:rsidRPr="0002259E">
        <w:rPr>
          <w:sz w:val="24"/>
          <w:szCs w:val="24"/>
        </w:rPr>
        <w:tab/>
        <w:t xml:space="preserve">требованиями федеральных государственных образовательных стандартов;  </w:t>
      </w:r>
    </w:p>
    <w:p w:rsidR="001375E5" w:rsidRPr="0002259E" w:rsidRDefault="001375E5" w:rsidP="00DD6CDA">
      <w:pPr>
        <w:widowControl/>
        <w:numPr>
          <w:ilvl w:val="0"/>
          <w:numId w:val="12"/>
        </w:numPr>
        <w:autoSpaceDE/>
        <w:autoSpaceDN/>
        <w:spacing w:after="3" w:line="268" w:lineRule="auto"/>
        <w:ind w:right="413" w:firstLine="557"/>
        <w:jc w:val="both"/>
        <w:rPr>
          <w:sz w:val="24"/>
          <w:szCs w:val="24"/>
        </w:rPr>
      </w:pPr>
      <w:r w:rsidRPr="0002259E">
        <w:rPr>
          <w:sz w:val="24"/>
          <w:szCs w:val="24"/>
        </w:rPr>
        <w:t xml:space="preserve"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деятельности. </w:t>
      </w:r>
    </w:p>
    <w:p w:rsidR="001375E5" w:rsidRPr="0002259E" w:rsidRDefault="001375E5" w:rsidP="00DD6CDA">
      <w:pPr>
        <w:ind w:left="494" w:right="413"/>
        <w:rPr>
          <w:sz w:val="24"/>
          <w:szCs w:val="24"/>
        </w:rPr>
      </w:pPr>
      <w:r w:rsidRPr="0002259E">
        <w:rPr>
          <w:sz w:val="24"/>
          <w:szCs w:val="24"/>
        </w:rPr>
        <w:t xml:space="preserve"> Промежуточная аттестация проводится по всем учебным предметам учебного плана 1 раз в год за каждый год обучения на уровне основного общего образования. Промежуточная аттестация в 8-9 классах осуществляется в мае текущего учебного года без прекращения образовательной деятельности.  </w:t>
      </w:r>
    </w:p>
    <w:p w:rsidR="001375E5" w:rsidRPr="0002259E" w:rsidRDefault="001375E5" w:rsidP="00DD6CDA">
      <w:pPr>
        <w:ind w:left="494" w:right="413"/>
        <w:rPr>
          <w:sz w:val="24"/>
          <w:szCs w:val="24"/>
        </w:rPr>
      </w:pPr>
      <w:r w:rsidRPr="0002259E">
        <w:rPr>
          <w:sz w:val="24"/>
          <w:szCs w:val="24"/>
        </w:rPr>
        <w:t xml:space="preserve">В Положении о формах, порядке, периодичности текущего контроля и промежуточной аттестации обучающихся школы установлены формы промежуточной аттестации и периодичность её проведения. Годовая промежуточная аттестация проводится с организацией выполнения отдельных контрольно-оценочных процедур по отдельным учебным предметам, определяемым учебным планом ООП ООО школы и в форме учета текущих образовательных результатов по всем учебным предметам, по которым выполнение дополнительных контрольно-оценочных процедур не предусмотрено учебным планом ООП ООО школы. </w:t>
      </w:r>
    </w:p>
    <w:p w:rsidR="001375E5" w:rsidRDefault="001375E5" w:rsidP="00DD6CDA">
      <w:pPr>
        <w:ind w:left="494" w:right="413"/>
        <w:jc w:val="center"/>
        <w:rPr>
          <w:b/>
        </w:rPr>
      </w:pPr>
    </w:p>
    <w:p w:rsidR="001375E5" w:rsidRDefault="001375E5" w:rsidP="00DD6CDA">
      <w:pPr>
        <w:ind w:left="494" w:right="413"/>
        <w:jc w:val="center"/>
        <w:rPr>
          <w:b/>
          <w:bCs/>
          <w:sz w:val="24"/>
          <w:szCs w:val="24"/>
        </w:rPr>
      </w:pPr>
    </w:p>
    <w:p w:rsidR="001375E5" w:rsidRPr="0002259E" w:rsidRDefault="001375E5" w:rsidP="00DD6CDA">
      <w:pPr>
        <w:ind w:left="494" w:right="413"/>
        <w:jc w:val="center"/>
        <w:rPr>
          <w:b/>
          <w:bCs/>
          <w:sz w:val="24"/>
          <w:szCs w:val="24"/>
        </w:rPr>
      </w:pPr>
      <w:r w:rsidRPr="0002259E">
        <w:rPr>
          <w:b/>
          <w:bCs/>
          <w:sz w:val="24"/>
          <w:szCs w:val="24"/>
        </w:rPr>
        <w:t>Формы промежуточной аттестации для обучающихся 8-9 классов в 2023-2024 учебном году</w:t>
      </w:r>
    </w:p>
    <w:p w:rsidR="001375E5" w:rsidRPr="00D2552B" w:rsidRDefault="001375E5" w:rsidP="00DD6CDA">
      <w:pPr>
        <w:ind w:left="494" w:right="41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979"/>
        <w:gridCol w:w="2370"/>
        <w:gridCol w:w="3930"/>
        <w:gridCol w:w="1782"/>
      </w:tblGrid>
      <w:tr w:rsidR="001375E5" w:rsidTr="007F0313">
        <w:tc>
          <w:tcPr>
            <w:tcW w:w="749" w:type="dxa"/>
          </w:tcPr>
          <w:p w:rsidR="001375E5" w:rsidRPr="004071BF" w:rsidRDefault="001375E5" w:rsidP="007F0313">
            <w:pPr>
              <w:spacing w:line="259" w:lineRule="auto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№</w:t>
            </w:r>
          </w:p>
          <w:p w:rsidR="001375E5" w:rsidRPr="004071BF" w:rsidRDefault="001375E5" w:rsidP="007F0313">
            <w:pPr>
              <w:spacing w:line="259" w:lineRule="auto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79" w:type="dxa"/>
          </w:tcPr>
          <w:p w:rsidR="001375E5" w:rsidRPr="004071BF" w:rsidRDefault="001375E5" w:rsidP="007F0313">
            <w:pPr>
              <w:spacing w:line="259" w:lineRule="auto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0" w:type="dxa"/>
          </w:tcPr>
          <w:p w:rsidR="001375E5" w:rsidRPr="004071BF" w:rsidRDefault="001375E5" w:rsidP="007F0313">
            <w:pPr>
              <w:spacing w:line="259" w:lineRule="auto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930" w:type="dxa"/>
          </w:tcPr>
          <w:p w:rsidR="001375E5" w:rsidRPr="004071BF" w:rsidRDefault="001375E5" w:rsidP="007F0313">
            <w:pPr>
              <w:pStyle w:val="Default"/>
              <w:spacing w:after="3" w:line="268" w:lineRule="auto"/>
              <w:jc w:val="both"/>
              <w:rPr>
                <w:b/>
              </w:rPr>
            </w:pPr>
            <w:r w:rsidRPr="004071BF">
              <w:rPr>
                <w:b/>
                <w:bCs/>
              </w:rPr>
              <w:t xml:space="preserve">Формы проведения </w:t>
            </w:r>
          </w:p>
          <w:p w:rsidR="001375E5" w:rsidRPr="004071BF" w:rsidRDefault="001375E5" w:rsidP="007F0313">
            <w:pPr>
              <w:spacing w:line="259" w:lineRule="auto"/>
              <w:rPr>
                <w:b/>
                <w:sz w:val="24"/>
                <w:szCs w:val="24"/>
              </w:rPr>
            </w:pPr>
            <w:r w:rsidRPr="004071BF">
              <w:rPr>
                <w:b/>
                <w:bCs/>
                <w:sz w:val="24"/>
                <w:szCs w:val="24"/>
              </w:rPr>
              <w:t xml:space="preserve">промежуточной аттестации </w:t>
            </w:r>
          </w:p>
        </w:tc>
        <w:tc>
          <w:tcPr>
            <w:tcW w:w="1782" w:type="dxa"/>
          </w:tcPr>
          <w:p w:rsidR="001375E5" w:rsidRPr="004071BF" w:rsidRDefault="001375E5" w:rsidP="007F0313">
            <w:pPr>
              <w:spacing w:line="259" w:lineRule="auto"/>
              <w:rPr>
                <w:b/>
                <w:sz w:val="24"/>
                <w:szCs w:val="24"/>
              </w:rPr>
            </w:pPr>
            <w:r w:rsidRPr="004071BF">
              <w:rPr>
                <w:b/>
                <w:sz w:val="24"/>
                <w:szCs w:val="24"/>
              </w:rPr>
              <w:t>Сроки</w:t>
            </w:r>
          </w:p>
          <w:p w:rsidR="001375E5" w:rsidRPr="004071BF" w:rsidRDefault="001375E5" w:rsidP="007F0313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1375E5" w:rsidTr="007F0313">
        <w:tc>
          <w:tcPr>
            <w:tcW w:w="9810" w:type="dxa"/>
            <w:gridSpan w:val="5"/>
          </w:tcPr>
          <w:p w:rsidR="001375E5" w:rsidRPr="0002259E" w:rsidRDefault="001375E5" w:rsidP="007F0313">
            <w:pPr>
              <w:ind w:left="494" w:right="413"/>
              <w:jc w:val="center"/>
              <w:rPr>
                <w:b/>
                <w:bCs/>
                <w:sz w:val="24"/>
                <w:szCs w:val="24"/>
              </w:rPr>
            </w:pPr>
            <w:r w:rsidRPr="0002259E">
              <w:rPr>
                <w:b/>
                <w:bCs/>
                <w:sz w:val="24"/>
                <w:szCs w:val="24"/>
              </w:rPr>
              <w:t>С организацией отдельных контрольных оценочных процедур</w:t>
            </w:r>
          </w:p>
          <w:p w:rsidR="001375E5" w:rsidRPr="004071BF" w:rsidRDefault="001375E5" w:rsidP="007F0313">
            <w:pPr>
              <w:ind w:left="494" w:right="413"/>
              <w:jc w:val="center"/>
              <w:rPr>
                <w:sz w:val="24"/>
                <w:szCs w:val="24"/>
              </w:rPr>
            </w:pPr>
            <w:r w:rsidRPr="0002259E">
              <w:rPr>
                <w:b/>
                <w:bCs/>
                <w:sz w:val="24"/>
                <w:szCs w:val="24"/>
              </w:rPr>
              <w:t xml:space="preserve"> по отдельным учебным предметам</w:t>
            </w:r>
          </w:p>
        </w:tc>
      </w:tr>
      <w:tr w:rsidR="001375E5" w:rsidRPr="00BE7194" w:rsidTr="007F0313">
        <w:trPr>
          <w:trHeight w:val="599"/>
        </w:trPr>
        <w:tc>
          <w:tcPr>
            <w:tcW w:w="749" w:type="dxa"/>
            <w:vMerge w:val="restart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</w:t>
            </w:r>
          </w:p>
        </w:tc>
        <w:tc>
          <w:tcPr>
            <w:tcW w:w="979" w:type="dxa"/>
            <w:vMerge w:val="restart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8</w:t>
            </w:r>
          </w:p>
        </w:tc>
        <w:tc>
          <w:tcPr>
            <w:tcW w:w="2370" w:type="dxa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Русский язык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 w:rsidRPr="0002259E">
              <w:rPr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Литература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Родная литература (русская)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Собеседование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Иностранный язык (английский)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Алгебра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Диагностическая работа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Геометрия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Диагностическая работа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Информатика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 xml:space="preserve">История 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Обществознание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География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Физика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Химия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Биология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 w:val="restart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Музыка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Технология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Защита проекта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Тестирование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Сдача нормативов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УК «Подготовка к итоговому устному собеседованию»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Собеседование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02259E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УК «Вероятность и статистика»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Собеседование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 w:val="restart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2</w:t>
            </w:r>
          </w:p>
        </w:tc>
        <w:tc>
          <w:tcPr>
            <w:tcW w:w="979" w:type="dxa"/>
            <w:vMerge w:val="restart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9</w:t>
            </w:r>
          </w:p>
        </w:tc>
        <w:tc>
          <w:tcPr>
            <w:tcW w:w="2370" w:type="dxa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Русский язык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Тестирование в формате ОГЭ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Математика</w:t>
            </w:r>
          </w:p>
        </w:tc>
        <w:tc>
          <w:tcPr>
            <w:tcW w:w="3930" w:type="dxa"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  <w:r w:rsidRPr="0002259E">
              <w:rPr>
                <w:sz w:val="20"/>
              </w:rPr>
              <w:t>Тестирование в формате ОГЭ</w:t>
            </w:r>
          </w:p>
        </w:tc>
        <w:tc>
          <w:tcPr>
            <w:tcW w:w="1782" w:type="dxa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9810" w:type="dxa"/>
            <w:gridSpan w:val="5"/>
          </w:tcPr>
          <w:p w:rsidR="001375E5" w:rsidRPr="0002259E" w:rsidRDefault="001375E5" w:rsidP="007F0313">
            <w:pPr>
              <w:ind w:left="494" w:right="413"/>
              <w:jc w:val="center"/>
              <w:rPr>
                <w:b/>
                <w:bCs/>
                <w:sz w:val="24"/>
                <w:szCs w:val="24"/>
              </w:rPr>
            </w:pPr>
            <w:r w:rsidRPr="0002259E">
              <w:rPr>
                <w:b/>
                <w:bCs/>
                <w:sz w:val="24"/>
                <w:szCs w:val="24"/>
              </w:rPr>
              <w:t>Без организации отдельных контрольных оценочных процедур</w:t>
            </w:r>
          </w:p>
        </w:tc>
      </w:tr>
      <w:tr w:rsidR="001375E5" w:rsidRPr="00BE7194" w:rsidTr="007F0313">
        <w:tc>
          <w:tcPr>
            <w:tcW w:w="749" w:type="dxa"/>
            <w:vMerge w:val="restart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79" w:type="dxa"/>
            <w:vMerge w:val="restart"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Литература</w:t>
            </w:r>
          </w:p>
        </w:tc>
        <w:tc>
          <w:tcPr>
            <w:tcW w:w="3930" w:type="dxa"/>
            <w:vMerge w:val="restart"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 w:val="restart"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  <w:r w:rsidRPr="0002259E">
              <w:rPr>
                <w:sz w:val="20"/>
                <w:szCs w:val="24"/>
              </w:rPr>
              <w:t>16.04.2024 г.-17.05.2024 г.</w:t>
            </w: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Иностранный язык (английский)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Второй иностранный язык (немецкий)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Информатика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 xml:space="preserve">История 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Обществознание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География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Физика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Химия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Биология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УК «Подготовка к ГИА по русскому языку»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  <w:tr w:rsidR="001375E5" w:rsidRPr="00BE7194" w:rsidTr="007F0313">
        <w:tc>
          <w:tcPr>
            <w:tcW w:w="74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979" w:type="dxa"/>
            <w:vMerge/>
          </w:tcPr>
          <w:p w:rsidR="001375E5" w:rsidRPr="0002259E" w:rsidRDefault="001375E5" w:rsidP="007F0313">
            <w:pPr>
              <w:spacing w:line="259" w:lineRule="auto"/>
              <w:rPr>
                <w:sz w:val="20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1375E5" w:rsidRPr="001B687C" w:rsidRDefault="001375E5" w:rsidP="007F0313">
            <w:pPr>
              <w:spacing w:before="100" w:beforeAutospacing="1" w:after="119"/>
              <w:rPr>
                <w:sz w:val="20"/>
                <w:szCs w:val="24"/>
              </w:rPr>
            </w:pPr>
            <w:r w:rsidRPr="001B687C">
              <w:rPr>
                <w:sz w:val="20"/>
                <w:szCs w:val="24"/>
              </w:rPr>
              <w:t>УК «Вероятность и статистика»</w:t>
            </w:r>
          </w:p>
        </w:tc>
        <w:tc>
          <w:tcPr>
            <w:tcW w:w="3930" w:type="dxa"/>
            <w:vMerge/>
          </w:tcPr>
          <w:p w:rsidR="001375E5" w:rsidRPr="0002259E" w:rsidRDefault="001375E5" w:rsidP="007F0313">
            <w:pPr>
              <w:pStyle w:val="Default"/>
              <w:spacing w:after="3" w:line="268" w:lineRule="auto"/>
              <w:ind w:left="-112" w:firstLine="4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</w:tcPr>
          <w:p w:rsidR="001375E5" w:rsidRPr="0002259E" w:rsidRDefault="001375E5" w:rsidP="007F0313">
            <w:pPr>
              <w:ind w:left="-55"/>
              <w:rPr>
                <w:sz w:val="20"/>
                <w:szCs w:val="24"/>
              </w:rPr>
            </w:pPr>
          </w:p>
        </w:tc>
      </w:tr>
    </w:tbl>
    <w:p w:rsidR="001375E5" w:rsidRPr="00BE7194" w:rsidRDefault="001375E5" w:rsidP="00DD6CDA">
      <w:pPr>
        <w:spacing w:line="259" w:lineRule="auto"/>
        <w:ind w:left="1076"/>
        <w:rPr>
          <w:sz w:val="24"/>
          <w:szCs w:val="24"/>
        </w:rPr>
      </w:pPr>
    </w:p>
    <w:p w:rsidR="001375E5" w:rsidRDefault="001375E5" w:rsidP="00DD6CDA">
      <w:pPr>
        <w:rPr>
          <w:b/>
        </w:rPr>
      </w:pPr>
    </w:p>
    <w:p w:rsidR="001375E5" w:rsidRDefault="001375E5" w:rsidP="00FB3A78">
      <w:pPr>
        <w:rPr>
          <w:sz w:val="20"/>
        </w:rPr>
        <w:sectPr w:rsidR="001375E5">
          <w:footerReference w:type="default" r:id="rId12"/>
          <w:pgSz w:w="11910" w:h="16840"/>
          <w:pgMar w:top="880" w:right="260" w:bottom="280" w:left="660" w:header="0" w:footer="0" w:gutter="0"/>
          <w:cols w:space="720"/>
        </w:sectPr>
      </w:pPr>
    </w:p>
    <w:p w:rsidR="001375E5" w:rsidRDefault="001375E5">
      <w:pPr>
        <w:sectPr w:rsidR="001375E5">
          <w:pgSz w:w="16840" w:h="11910" w:orient="landscape"/>
          <w:pgMar w:top="700" w:right="420" w:bottom="1160" w:left="1020" w:header="0" w:footer="971" w:gutter="0"/>
          <w:cols w:space="720"/>
        </w:sectPr>
      </w:pPr>
    </w:p>
    <w:p w:rsidR="001375E5" w:rsidRDefault="001375E5">
      <w:pPr>
        <w:tabs>
          <w:tab w:val="left" w:pos="7913"/>
        </w:tabs>
        <w:ind w:left="1032"/>
        <w:rPr>
          <w:sz w:val="28"/>
        </w:rPr>
      </w:pPr>
    </w:p>
    <w:sectPr w:rsidR="001375E5" w:rsidSect="0028094A">
      <w:footerReference w:type="default" r:id="rId13"/>
      <w:pgSz w:w="11910" w:h="16840"/>
      <w:pgMar w:top="680" w:right="1020" w:bottom="1160" w:left="60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E5" w:rsidRDefault="001375E5" w:rsidP="0028094A">
      <w:r>
        <w:separator/>
      </w:r>
    </w:p>
  </w:endnote>
  <w:endnote w:type="continuationSeparator" w:id="0">
    <w:p w:rsidR="001375E5" w:rsidRDefault="001375E5" w:rsidP="0028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E5" w:rsidRDefault="001375E5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4.75pt;margin-top:531.65pt;width:12pt;height:15.3pt;z-index:-251657728;mso-position-horizontal-relative:page;mso-position-vertical-relative:page" filled="f" stroked="f">
          <v:textbox inset="0,0,0,0">
            <w:txbxContent>
              <w:p w:rsidR="001375E5" w:rsidRDefault="001375E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E5" w:rsidRDefault="001375E5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75pt;margin-top:531.65pt;width:12pt;height:15.3pt;z-index:-251658752;mso-position-horizontal-relative:page;mso-position-vertical-relative:page" filled="f" stroked="f">
          <v:textbox inset="0,0,0,0">
            <w:txbxContent>
              <w:p w:rsidR="001375E5" w:rsidRDefault="001375E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E5" w:rsidRDefault="001375E5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E5" w:rsidRDefault="001375E5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E5" w:rsidRDefault="001375E5"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E5" w:rsidRDefault="001375E5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E5" w:rsidRDefault="001375E5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5.75pt;margin-top:778.1pt;width:14pt;height:15.3pt;z-index:-251659776;mso-position-horizontal-relative:page;mso-position-vertical-relative:page" filled="f" stroked="f">
          <v:textbox inset="0,0,0,0">
            <w:txbxContent>
              <w:p w:rsidR="001375E5" w:rsidRDefault="001375E5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E5" w:rsidRDefault="001375E5" w:rsidP="0028094A">
      <w:r>
        <w:separator/>
      </w:r>
    </w:p>
  </w:footnote>
  <w:footnote w:type="continuationSeparator" w:id="0">
    <w:p w:rsidR="001375E5" w:rsidRDefault="001375E5" w:rsidP="0028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D63"/>
    <w:multiLevelType w:val="hybridMultilevel"/>
    <w:tmpl w:val="FFFFFFFF"/>
    <w:lvl w:ilvl="0" w:tplc="894823DC">
      <w:numFmt w:val="bullet"/>
      <w:lvlText w:val="-"/>
      <w:lvlJc w:val="left"/>
      <w:pPr>
        <w:ind w:left="113" w:hanging="193"/>
      </w:pPr>
      <w:rPr>
        <w:rFonts w:ascii="Times New Roman" w:eastAsia="Times New Roman" w:hAnsi="Times New Roman" w:hint="default"/>
        <w:spacing w:val="0"/>
        <w:w w:val="99"/>
      </w:rPr>
    </w:lvl>
    <w:lvl w:ilvl="1" w:tplc="FFEA74A0">
      <w:numFmt w:val="bullet"/>
      <w:lvlText w:val="•"/>
      <w:lvlJc w:val="left"/>
      <w:pPr>
        <w:ind w:left="1136" w:hanging="193"/>
      </w:pPr>
      <w:rPr>
        <w:rFonts w:hint="default"/>
      </w:rPr>
    </w:lvl>
    <w:lvl w:ilvl="2" w:tplc="83DC2672">
      <w:numFmt w:val="bullet"/>
      <w:lvlText w:val="•"/>
      <w:lvlJc w:val="left"/>
      <w:pPr>
        <w:ind w:left="2152" w:hanging="193"/>
      </w:pPr>
      <w:rPr>
        <w:rFonts w:hint="default"/>
      </w:rPr>
    </w:lvl>
    <w:lvl w:ilvl="3" w:tplc="4202AFDE">
      <w:numFmt w:val="bullet"/>
      <w:lvlText w:val="•"/>
      <w:lvlJc w:val="left"/>
      <w:pPr>
        <w:ind w:left="3169" w:hanging="193"/>
      </w:pPr>
      <w:rPr>
        <w:rFonts w:hint="default"/>
      </w:rPr>
    </w:lvl>
    <w:lvl w:ilvl="4" w:tplc="5154896A">
      <w:numFmt w:val="bullet"/>
      <w:lvlText w:val="•"/>
      <w:lvlJc w:val="left"/>
      <w:pPr>
        <w:ind w:left="4185" w:hanging="193"/>
      </w:pPr>
      <w:rPr>
        <w:rFonts w:hint="default"/>
      </w:rPr>
    </w:lvl>
    <w:lvl w:ilvl="5" w:tplc="27204148">
      <w:numFmt w:val="bullet"/>
      <w:lvlText w:val="•"/>
      <w:lvlJc w:val="left"/>
      <w:pPr>
        <w:ind w:left="5202" w:hanging="193"/>
      </w:pPr>
      <w:rPr>
        <w:rFonts w:hint="default"/>
      </w:rPr>
    </w:lvl>
    <w:lvl w:ilvl="6" w:tplc="B314A804">
      <w:numFmt w:val="bullet"/>
      <w:lvlText w:val="•"/>
      <w:lvlJc w:val="left"/>
      <w:pPr>
        <w:ind w:left="6218" w:hanging="193"/>
      </w:pPr>
      <w:rPr>
        <w:rFonts w:hint="default"/>
      </w:rPr>
    </w:lvl>
    <w:lvl w:ilvl="7" w:tplc="23387B5A">
      <w:numFmt w:val="bullet"/>
      <w:lvlText w:val="•"/>
      <w:lvlJc w:val="left"/>
      <w:pPr>
        <w:ind w:left="7234" w:hanging="193"/>
      </w:pPr>
      <w:rPr>
        <w:rFonts w:hint="default"/>
      </w:rPr>
    </w:lvl>
    <w:lvl w:ilvl="8" w:tplc="94144F1E">
      <w:numFmt w:val="bullet"/>
      <w:lvlText w:val="•"/>
      <w:lvlJc w:val="left"/>
      <w:pPr>
        <w:ind w:left="8251" w:hanging="193"/>
      </w:pPr>
      <w:rPr>
        <w:rFonts w:hint="default"/>
      </w:rPr>
    </w:lvl>
  </w:abstractNum>
  <w:abstractNum w:abstractNumId="1">
    <w:nsid w:val="147207BF"/>
    <w:multiLevelType w:val="hybridMultilevel"/>
    <w:tmpl w:val="FFFFFFFF"/>
    <w:lvl w:ilvl="0" w:tplc="B4B05C90">
      <w:numFmt w:val="bullet"/>
      <w:lvlText w:val=""/>
      <w:lvlJc w:val="left"/>
      <w:pPr>
        <w:ind w:left="113" w:hanging="567"/>
      </w:pPr>
      <w:rPr>
        <w:rFonts w:ascii="Symbol" w:eastAsia="Times New Roman" w:hAnsi="Symbol" w:hint="default"/>
        <w:w w:val="99"/>
        <w:sz w:val="26"/>
      </w:rPr>
    </w:lvl>
    <w:lvl w:ilvl="1" w:tplc="8C4CC4A4">
      <w:numFmt w:val="bullet"/>
      <w:lvlText w:val="-"/>
      <w:lvlJc w:val="left"/>
      <w:pPr>
        <w:ind w:left="110" w:hanging="155"/>
      </w:pPr>
      <w:rPr>
        <w:rFonts w:hint="default"/>
        <w:w w:val="99"/>
      </w:rPr>
    </w:lvl>
    <w:lvl w:ilvl="2" w:tplc="48264FBA">
      <w:numFmt w:val="bullet"/>
      <w:lvlText w:val="-"/>
      <w:lvlJc w:val="left"/>
      <w:pPr>
        <w:ind w:left="1117" w:hanging="154"/>
      </w:pPr>
      <w:rPr>
        <w:rFonts w:ascii="Times New Roman" w:eastAsia="Times New Roman" w:hAnsi="Times New Roman" w:hint="default"/>
        <w:w w:val="99"/>
        <w:sz w:val="26"/>
      </w:rPr>
    </w:lvl>
    <w:lvl w:ilvl="3" w:tplc="016E134E">
      <w:numFmt w:val="bullet"/>
      <w:lvlText w:val="•"/>
      <w:lvlJc w:val="left"/>
      <w:pPr>
        <w:ind w:left="3156" w:hanging="154"/>
      </w:pPr>
      <w:rPr>
        <w:rFonts w:hint="default"/>
      </w:rPr>
    </w:lvl>
    <w:lvl w:ilvl="4" w:tplc="002E3808">
      <w:numFmt w:val="bullet"/>
      <w:lvlText w:val="•"/>
      <w:lvlJc w:val="left"/>
      <w:pPr>
        <w:ind w:left="4174" w:hanging="154"/>
      </w:pPr>
      <w:rPr>
        <w:rFonts w:hint="default"/>
      </w:rPr>
    </w:lvl>
    <w:lvl w:ilvl="5" w:tplc="06E28F60">
      <w:numFmt w:val="bullet"/>
      <w:lvlText w:val="•"/>
      <w:lvlJc w:val="left"/>
      <w:pPr>
        <w:ind w:left="5192" w:hanging="154"/>
      </w:pPr>
      <w:rPr>
        <w:rFonts w:hint="default"/>
      </w:rPr>
    </w:lvl>
    <w:lvl w:ilvl="6" w:tplc="C0F071CA">
      <w:numFmt w:val="bullet"/>
      <w:lvlText w:val="•"/>
      <w:lvlJc w:val="left"/>
      <w:pPr>
        <w:ind w:left="6211" w:hanging="154"/>
      </w:pPr>
      <w:rPr>
        <w:rFonts w:hint="default"/>
      </w:rPr>
    </w:lvl>
    <w:lvl w:ilvl="7" w:tplc="BC14C9FC">
      <w:numFmt w:val="bullet"/>
      <w:lvlText w:val="•"/>
      <w:lvlJc w:val="left"/>
      <w:pPr>
        <w:ind w:left="7229" w:hanging="154"/>
      </w:pPr>
      <w:rPr>
        <w:rFonts w:hint="default"/>
      </w:rPr>
    </w:lvl>
    <w:lvl w:ilvl="8" w:tplc="4BD6C9F6">
      <w:numFmt w:val="bullet"/>
      <w:lvlText w:val="•"/>
      <w:lvlJc w:val="left"/>
      <w:pPr>
        <w:ind w:left="8247" w:hanging="154"/>
      </w:pPr>
      <w:rPr>
        <w:rFonts w:hint="default"/>
      </w:rPr>
    </w:lvl>
  </w:abstractNum>
  <w:abstractNum w:abstractNumId="2">
    <w:nsid w:val="1D0B653D"/>
    <w:multiLevelType w:val="hybridMultilevel"/>
    <w:tmpl w:val="4ABEC642"/>
    <w:lvl w:ilvl="0" w:tplc="829C2FB0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33A9D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C8A7B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3CC2F2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312CFF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AFA0A4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A30527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936CBF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410FF7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235B1DEE"/>
    <w:multiLevelType w:val="hybridMultilevel"/>
    <w:tmpl w:val="FFFFFFFF"/>
    <w:lvl w:ilvl="0" w:tplc="BAC0D446">
      <w:numFmt w:val="bullet"/>
      <w:lvlText w:val=""/>
      <w:lvlJc w:val="left"/>
      <w:pPr>
        <w:ind w:left="113" w:hanging="423"/>
      </w:pPr>
      <w:rPr>
        <w:rFonts w:ascii="Symbol" w:eastAsia="Times New Roman" w:hAnsi="Symbol" w:hint="default"/>
        <w:w w:val="99"/>
        <w:sz w:val="26"/>
      </w:rPr>
    </w:lvl>
    <w:lvl w:ilvl="1" w:tplc="205CC67C">
      <w:numFmt w:val="bullet"/>
      <w:lvlText w:val="•"/>
      <w:lvlJc w:val="left"/>
      <w:pPr>
        <w:ind w:left="1136" w:hanging="423"/>
      </w:pPr>
      <w:rPr>
        <w:rFonts w:hint="default"/>
      </w:rPr>
    </w:lvl>
    <w:lvl w:ilvl="2" w:tplc="F8E899C6">
      <w:numFmt w:val="bullet"/>
      <w:lvlText w:val="•"/>
      <w:lvlJc w:val="left"/>
      <w:pPr>
        <w:ind w:left="2152" w:hanging="423"/>
      </w:pPr>
      <w:rPr>
        <w:rFonts w:hint="default"/>
      </w:rPr>
    </w:lvl>
    <w:lvl w:ilvl="3" w:tplc="C164B466">
      <w:numFmt w:val="bullet"/>
      <w:lvlText w:val="•"/>
      <w:lvlJc w:val="left"/>
      <w:pPr>
        <w:ind w:left="3169" w:hanging="423"/>
      </w:pPr>
      <w:rPr>
        <w:rFonts w:hint="default"/>
      </w:rPr>
    </w:lvl>
    <w:lvl w:ilvl="4" w:tplc="4844EAD8">
      <w:numFmt w:val="bullet"/>
      <w:lvlText w:val="•"/>
      <w:lvlJc w:val="left"/>
      <w:pPr>
        <w:ind w:left="4185" w:hanging="423"/>
      </w:pPr>
      <w:rPr>
        <w:rFonts w:hint="default"/>
      </w:rPr>
    </w:lvl>
    <w:lvl w:ilvl="5" w:tplc="06A66BF8">
      <w:numFmt w:val="bullet"/>
      <w:lvlText w:val="•"/>
      <w:lvlJc w:val="left"/>
      <w:pPr>
        <w:ind w:left="5202" w:hanging="423"/>
      </w:pPr>
      <w:rPr>
        <w:rFonts w:hint="default"/>
      </w:rPr>
    </w:lvl>
    <w:lvl w:ilvl="6" w:tplc="932464B0">
      <w:numFmt w:val="bullet"/>
      <w:lvlText w:val="•"/>
      <w:lvlJc w:val="left"/>
      <w:pPr>
        <w:ind w:left="6218" w:hanging="423"/>
      </w:pPr>
      <w:rPr>
        <w:rFonts w:hint="default"/>
      </w:rPr>
    </w:lvl>
    <w:lvl w:ilvl="7" w:tplc="4D28620A">
      <w:numFmt w:val="bullet"/>
      <w:lvlText w:val="•"/>
      <w:lvlJc w:val="left"/>
      <w:pPr>
        <w:ind w:left="7234" w:hanging="423"/>
      </w:pPr>
      <w:rPr>
        <w:rFonts w:hint="default"/>
      </w:rPr>
    </w:lvl>
    <w:lvl w:ilvl="8" w:tplc="AE301B14">
      <w:numFmt w:val="bullet"/>
      <w:lvlText w:val="•"/>
      <w:lvlJc w:val="left"/>
      <w:pPr>
        <w:ind w:left="8251" w:hanging="423"/>
      </w:pPr>
      <w:rPr>
        <w:rFonts w:hint="default"/>
      </w:rPr>
    </w:lvl>
  </w:abstractNum>
  <w:abstractNum w:abstractNumId="4">
    <w:nsid w:val="242C6E93"/>
    <w:multiLevelType w:val="hybridMultilevel"/>
    <w:tmpl w:val="75E8D472"/>
    <w:lvl w:ilvl="0" w:tplc="B888C804">
      <w:start w:val="1"/>
      <w:numFmt w:val="bullet"/>
      <w:lvlText w:val="•"/>
      <w:lvlJc w:val="left"/>
      <w:pPr>
        <w:ind w:left="10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77C1A84">
      <w:start w:val="1"/>
      <w:numFmt w:val="bullet"/>
      <w:lvlText w:val="o"/>
      <w:lvlJc w:val="left"/>
      <w:pPr>
        <w:ind w:left="16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7D29182">
      <w:start w:val="1"/>
      <w:numFmt w:val="bullet"/>
      <w:lvlText w:val="▪"/>
      <w:lvlJc w:val="left"/>
      <w:pPr>
        <w:ind w:left="23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D3E5342">
      <w:start w:val="1"/>
      <w:numFmt w:val="bullet"/>
      <w:lvlText w:val="•"/>
      <w:lvlJc w:val="left"/>
      <w:pPr>
        <w:ind w:left="30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24073C2">
      <w:start w:val="1"/>
      <w:numFmt w:val="bullet"/>
      <w:lvlText w:val="o"/>
      <w:lvlJc w:val="left"/>
      <w:pPr>
        <w:ind w:left="38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CCCC04E">
      <w:start w:val="1"/>
      <w:numFmt w:val="bullet"/>
      <w:lvlText w:val="▪"/>
      <w:lvlJc w:val="left"/>
      <w:pPr>
        <w:ind w:left="45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7C02192">
      <w:start w:val="1"/>
      <w:numFmt w:val="bullet"/>
      <w:lvlText w:val="•"/>
      <w:lvlJc w:val="left"/>
      <w:pPr>
        <w:ind w:left="52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B607AA6">
      <w:start w:val="1"/>
      <w:numFmt w:val="bullet"/>
      <w:lvlText w:val="o"/>
      <w:lvlJc w:val="left"/>
      <w:pPr>
        <w:ind w:left="59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5586946">
      <w:start w:val="1"/>
      <w:numFmt w:val="bullet"/>
      <w:lvlText w:val="▪"/>
      <w:lvlJc w:val="left"/>
      <w:pPr>
        <w:ind w:left="66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2BBF6DF1"/>
    <w:multiLevelType w:val="hybridMultilevel"/>
    <w:tmpl w:val="233C2326"/>
    <w:lvl w:ilvl="0" w:tplc="F426DAD6">
      <w:start w:val="2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6AE0CE6">
      <w:start w:val="2"/>
      <w:numFmt w:val="decimal"/>
      <w:lvlText w:val="%2.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83E59C8">
      <w:start w:val="1"/>
      <w:numFmt w:val="lowerRoman"/>
      <w:lvlText w:val="%3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4D67530">
      <w:start w:val="1"/>
      <w:numFmt w:val="decimal"/>
      <w:lvlText w:val="%4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727F64">
      <w:start w:val="1"/>
      <w:numFmt w:val="lowerLetter"/>
      <w:lvlText w:val="%5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27E4CD6">
      <w:start w:val="1"/>
      <w:numFmt w:val="lowerRoman"/>
      <w:lvlText w:val="%6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8240C5A">
      <w:start w:val="1"/>
      <w:numFmt w:val="decimal"/>
      <w:lvlText w:val="%7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2E26D0">
      <w:start w:val="1"/>
      <w:numFmt w:val="lowerLetter"/>
      <w:lvlText w:val="%8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8FAB8CA">
      <w:start w:val="1"/>
      <w:numFmt w:val="lowerRoman"/>
      <w:lvlText w:val="%9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E953C35"/>
    <w:multiLevelType w:val="hybridMultilevel"/>
    <w:tmpl w:val="0F0208C6"/>
    <w:lvl w:ilvl="0" w:tplc="D27C6C24">
      <w:start w:val="1"/>
      <w:numFmt w:val="bullet"/>
      <w:lvlText w:val="•"/>
      <w:lvlJc w:val="left"/>
      <w:pPr>
        <w:ind w:left="4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4320F08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8283510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3888D8A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DA6E6EA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8093E6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24AD21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17E7D06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5208480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46822482"/>
    <w:multiLevelType w:val="hybridMultilevel"/>
    <w:tmpl w:val="FFFFFFFF"/>
    <w:lvl w:ilvl="0" w:tplc="8F3678CA">
      <w:numFmt w:val="bullet"/>
      <w:lvlText w:val="-"/>
      <w:lvlJc w:val="left"/>
      <w:pPr>
        <w:ind w:left="113" w:hanging="241"/>
      </w:pPr>
      <w:rPr>
        <w:rFonts w:ascii="Times New Roman" w:eastAsia="Times New Roman" w:hAnsi="Times New Roman" w:hint="default"/>
        <w:w w:val="99"/>
        <w:sz w:val="26"/>
      </w:rPr>
    </w:lvl>
    <w:lvl w:ilvl="1" w:tplc="79681EFC">
      <w:numFmt w:val="bullet"/>
      <w:lvlText w:val="-"/>
      <w:lvlJc w:val="left"/>
      <w:pPr>
        <w:ind w:left="833" w:hanging="178"/>
      </w:pPr>
      <w:rPr>
        <w:rFonts w:ascii="Times New Roman" w:eastAsia="Times New Roman" w:hAnsi="Times New Roman" w:hint="default"/>
        <w:w w:val="99"/>
        <w:sz w:val="26"/>
      </w:rPr>
    </w:lvl>
    <w:lvl w:ilvl="2" w:tplc="125CD4F6">
      <w:numFmt w:val="bullet"/>
      <w:lvlText w:val="•"/>
      <w:lvlJc w:val="left"/>
      <w:pPr>
        <w:ind w:left="1889" w:hanging="178"/>
      </w:pPr>
      <w:rPr>
        <w:rFonts w:hint="default"/>
      </w:rPr>
    </w:lvl>
    <w:lvl w:ilvl="3" w:tplc="9C32C352">
      <w:numFmt w:val="bullet"/>
      <w:lvlText w:val="•"/>
      <w:lvlJc w:val="left"/>
      <w:pPr>
        <w:ind w:left="2938" w:hanging="178"/>
      </w:pPr>
      <w:rPr>
        <w:rFonts w:hint="default"/>
      </w:rPr>
    </w:lvl>
    <w:lvl w:ilvl="4" w:tplc="C6227CF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F6605FFE">
      <w:numFmt w:val="bullet"/>
      <w:lvlText w:val="•"/>
      <w:lvlJc w:val="left"/>
      <w:pPr>
        <w:ind w:left="5037" w:hanging="178"/>
      </w:pPr>
      <w:rPr>
        <w:rFonts w:hint="default"/>
      </w:rPr>
    </w:lvl>
    <w:lvl w:ilvl="6" w:tplc="EEA491D8">
      <w:numFmt w:val="bullet"/>
      <w:lvlText w:val="•"/>
      <w:lvlJc w:val="left"/>
      <w:pPr>
        <w:ind w:left="6086" w:hanging="178"/>
      </w:pPr>
      <w:rPr>
        <w:rFonts w:hint="default"/>
      </w:rPr>
    </w:lvl>
    <w:lvl w:ilvl="7" w:tplc="7C66BAE4">
      <w:numFmt w:val="bullet"/>
      <w:lvlText w:val="•"/>
      <w:lvlJc w:val="left"/>
      <w:pPr>
        <w:ind w:left="7136" w:hanging="178"/>
      </w:pPr>
      <w:rPr>
        <w:rFonts w:hint="default"/>
      </w:rPr>
    </w:lvl>
    <w:lvl w:ilvl="8" w:tplc="56380C10">
      <w:numFmt w:val="bullet"/>
      <w:lvlText w:val="•"/>
      <w:lvlJc w:val="left"/>
      <w:pPr>
        <w:ind w:left="8185" w:hanging="178"/>
      </w:pPr>
      <w:rPr>
        <w:rFonts w:hint="default"/>
      </w:rPr>
    </w:lvl>
  </w:abstractNum>
  <w:abstractNum w:abstractNumId="8">
    <w:nsid w:val="4E334D74"/>
    <w:multiLevelType w:val="hybridMultilevel"/>
    <w:tmpl w:val="3D626734"/>
    <w:lvl w:ilvl="0" w:tplc="C27CAC1C">
      <w:start w:val="1"/>
      <w:numFmt w:val="bullet"/>
      <w:lvlText w:val="•"/>
      <w:lvlJc w:val="left"/>
      <w:pPr>
        <w:ind w:left="4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E9A2B3A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E14AF7E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9B0A670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24268D2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ABEB77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D8EF136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01ED6CE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D6CC0E0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50481419"/>
    <w:multiLevelType w:val="hybridMultilevel"/>
    <w:tmpl w:val="FFFFFFFF"/>
    <w:lvl w:ilvl="0" w:tplc="67A6C1EA">
      <w:start w:val="1"/>
      <w:numFmt w:val="upperRoman"/>
      <w:lvlText w:val="%1."/>
      <w:lvlJc w:val="left"/>
      <w:pPr>
        <w:ind w:left="1178" w:hanging="70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C0E80F4E">
      <w:numFmt w:val="bullet"/>
      <w:lvlText w:val="-"/>
      <w:lvlJc w:val="left"/>
      <w:pPr>
        <w:ind w:left="1039" w:hanging="284"/>
      </w:pPr>
      <w:rPr>
        <w:rFonts w:ascii="Times New Roman" w:eastAsia="Times New Roman" w:hAnsi="Times New Roman" w:hint="default"/>
        <w:w w:val="99"/>
        <w:sz w:val="28"/>
      </w:rPr>
    </w:lvl>
    <w:lvl w:ilvl="2" w:tplc="85F0C4AE">
      <w:numFmt w:val="bullet"/>
      <w:lvlText w:val=""/>
      <w:lvlJc w:val="left"/>
      <w:pPr>
        <w:ind w:left="1899" w:hanging="351"/>
      </w:pPr>
      <w:rPr>
        <w:rFonts w:ascii="Symbol" w:eastAsia="Times New Roman" w:hAnsi="Symbol" w:hint="default"/>
        <w:w w:val="99"/>
        <w:sz w:val="28"/>
      </w:rPr>
    </w:lvl>
    <w:lvl w:ilvl="3" w:tplc="04548C02">
      <w:numFmt w:val="bullet"/>
      <w:lvlText w:val="•"/>
      <w:lvlJc w:val="left"/>
      <w:pPr>
        <w:ind w:left="3035" w:hanging="351"/>
      </w:pPr>
      <w:rPr>
        <w:rFonts w:hint="default"/>
      </w:rPr>
    </w:lvl>
    <w:lvl w:ilvl="4" w:tplc="ACC0E1B8">
      <w:numFmt w:val="bullet"/>
      <w:lvlText w:val="•"/>
      <w:lvlJc w:val="left"/>
      <w:pPr>
        <w:ind w:left="4171" w:hanging="351"/>
      </w:pPr>
      <w:rPr>
        <w:rFonts w:hint="default"/>
      </w:rPr>
    </w:lvl>
    <w:lvl w:ilvl="5" w:tplc="0BBA32A8">
      <w:numFmt w:val="bullet"/>
      <w:lvlText w:val="•"/>
      <w:lvlJc w:val="left"/>
      <w:pPr>
        <w:ind w:left="5306" w:hanging="351"/>
      </w:pPr>
      <w:rPr>
        <w:rFonts w:hint="default"/>
      </w:rPr>
    </w:lvl>
    <w:lvl w:ilvl="6" w:tplc="A97A3834">
      <w:numFmt w:val="bullet"/>
      <w:lvlText w:val="•"/>
      <w:lvlJc w:val="left"/>
      <w:pPr>
        <w:ind w:left="6442" w:hanging="351"/>
      </w:pPr>
      <w:rPr>
        <w:rFonts w:hint="default"/>
      </w:rPr>
    </w:lvl>
    <w:lvl w:ilvl="7" w:tplc="9F8AE2A8">
      <w:numFmt w:val="bullet"/>
      <w:lvlText w:val="•"/>
      <w:lvlJc w:val="left"/>
      <w:pPr>
        <w:ind w:left="7577" w:hanging="351"/>
      </w:pPr>
      <w:rPr>
        <w:rFonts w:hint="default"/>
      </w:rPr>
    </w:lvl>
    <w:lvl w:ilvl="8" w:tplc="E98E82D8">
      <w:numFmt w:val="bullet"/>
      <w:lvlText w:val="•"/>
      <w:lvlJc w:val="left"/>
      <w:pPr>
        <w:ind w:left="8713" w:hanging="351"/>
      </w:pPr>
      <w:rPr>
        <w:rFonts w:hint="default"/>
      </w:rPr>
    </w:lvl>
  </w:abstractNum>
  <w:abstractNum w:abstractNumId="10">
    <w:nsid w:val="514332BA"/>
    <w:multiLevelType w:val="hybridMultilevel"/>
    <w:tmpl w:val="FFFFFFFF"/>
    <w:lvl w:ilvl="0" w:tplc="844CD074">
      <w:numFmt w:val="bullet"/>
      <w:lvlText w:val=""/>
      <w:lvlJc w:val="left"/>
      <w:pPr>
        <w:ind w:left="473" w:hanging="346"/>
      </w:pPr>
      <w:rPr>
        <w:rFonts w:ascii="Symbol" w:eastAsia="Times New Roman" w:hAnsi="Symbol" w:hint="default"/>
        <w:w w:val="100"/>
        <w:sz w:val="24"/>
      </w:rPr>
    </w:lvl>
    <w:lvl w:ilvl="1" w:tplc="B34E5B42">
      <w:numFmt w:val="bullet"/>
      <w:lvlText w:val="•"/>
      <w:lvlJc w:val="left"/>
      <w:pPr>
        <w:ind w:left="1530" w:hanging="346"/>
      </w:pPr>
      <w:rPr>
        <w:rFonts w:hint="default"/>
      </w:rPr>
    </w:lvl>
    <w:lvl w:ilvl="2" w:tplc="5CEA0040">
      <w:numFmt w:val="bullet"/>
      <w:lvlText w:val="•"/>
      <w:lvlJc w:val="left"/>
      <w:pPr>
        <w:ind w:left="2580" w:hanging="346"/>
      </w:pPr>
      <w:rPr>
        <w:rFonts w:hint="default"/>
      </w:rPr>
    </w:lvl>
    <w:lvl w:ilvl="3" w:tplc="124AE708">
      <w:numFmt w:val="bullet"/>
      <w:lvlText w:val="•"/>
      <w:lvlJc w:val="left"/>
      <w:pPr>
        <w:ind w:left="3631" w:hanging="346"/>
      </w:pPr>
      <w:rPr>
        <w:rFonts w:hint="default"/>
      </w:rPr>
    </w:lvl>
    <w:lvl w:ilvl="4" w:tplc="DF8E03E8">
      <w:numFmt w:val="bullet"/>
      <w:lvlText w:val="•"/>
      <w:lvlJc w:val="left"/>
      <w:pPr>
        <w:ind w:left="4681" w:hanging="346"/>
      </w:pPr>
      <w:rPr>
        <w:rFonts w:hint="default"/>
      </w:rPr>
    </w:lvl>
    <w:lvl w:ilvl="5" w:tplc="1706843C">
      <w:numFmt w:val="bullet"/>
      <w:lvlText w:val="•"/>
      <w:lvlJc w:val="left"/>
      <w:pPr>
        <w:ind w:left="5732" w:hanging="346"/>
      </w:pPr>
      <w:rPr>
        <w:rFonts w:hint="default"/>
      </w:rPr>
    </w:lvl>
    <w:lvl w:ilvl="6" w:tplc="8056CA48">
      <w:numFmt w:val="bullet"/>
      <w:lvlText w:val="•"/>
      <w:lvlJc w:val="left"/>
      <w:pPr>
        <w:ind w:left="6782" w:hanging="346"/>
      </w:pPr>
      <w:rPr>
        <w:rFonts w:hint="default"/>
      </w:rPr>
    </w:lvl>
    <w:lvl w:ilvl="7" w:tplc="C2F47E56">
      <w:numFmt w:val="bullet"/>
      <w:lvlText w:val="•"/>
      <w:lvlJc w:val="left"/>
      <w:pPr>
        <w:ind w:left="7832" w:hanging="346"/>
      </w:pPr>
      <w:rPr>
        <w:rFonts w:hint="default"/>
      </w:rPr>
    </w:lvl>
    <w:lvl w:ilvl="8" w:tplc="3C085DB8">
      <w:numFmt w:val="bullet"/>
      <w:lvlText w:val="•"/>
      <w:lvlJc w:val="left"/>
      <w:pPr>
        <w:ind w:left="8883" w:hanging="346"/>
      </w:pPr>
      <w:rPr>
        <w:rFonts w:hint="default"/>
      </w:rPr>
    </w:lvl>
  </w:abstractNum>
  <w:abstractNum w:abstractNumId="11">
    <w:nsid w:val="517D70CA"/>
    <w:multiLevelType w:val="hybridMultilevel"/>
    <w:tmpl w:val="88489EDC"/>
    <w:lvl w:ilvl="0" w:tplc="FE4098FA">
      <w:start w:val="1"/>
      <w:numFmt w:val="decimal"/>
      <w:lvlText w:val="%1.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4AF4FC">
      <w:start w:val="1"/>
      <w:numFmt w:val="lowerLetter"/>
      <w:lvlText w:val="%2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BD84E3E">
      <w:start w:val="1"/>
      <w:numFmt w:val="lowerRoman"/>
      <w:lvlText w:val="%3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A96B8">
      <w:start w:val="1"/>
      <w:numFmt w:val="decimal"/>
      <w:lvlText w:val="%4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8A591C">
      <w:start w:val="1"/>
      <w:numFmt w:val="lowerLetter"/>
      <w:lvlText w:val="%5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DBCD980">
      <w:start w:val="1"/>
      <w:numFmt w:val="lowerRoman"/>
      <w:lvlText w:val="%6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174807E">
      <w:start w:val="1"/>
      <w:numFmt w:val="decimal"/>
      <w:lvlText w:val="%7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323CA0">
      <w:start w:val="1"/>
      <w:numFmt w:val="lowerLetter"/>
      <w:lvlText w:val="%8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134F472">
      <w:start w:val="1"/>
      <w:numFmt w:val="lowerRoman"/>
      <w:lvlText w:val="%9"/>
      <w:lvlJc w:val="left"/>
      <w:pPr>
        <w:ind w:left="7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612E7D38"/>
    <w:multiLevelType w:val="hybridMultilevel"/>
    <w:tmpl w:val="FFFFFFFF"/>
    <w:lvl w:ilvl="0" w:tplc="4B9C01FA">
      <w:numFmt w:val="bullet"/>
      <w:lvlText w:val="-"/>
      <w:lvlJc w:val="left"/>
      <w:pPr>
        <w:ind w:left="852" w:hanging="198"/>
      </w:pPr>
      <w:rPr>
        <w:rFonts w:ascii="Times New Roman" w:eastAsia="Times New Roman" w:hAnsi="Times New Roman" w:hint="default"/>
        <w:b w:val="0"/>
        <w:i w:val="0"/>
        <w:spacing w:val="0"/>
        <w:w w:val="99"/>
        <w:sz w:val="28"/>
      </w:rPr>
    </w:lvl>
    <w:lvl w:ilvl="1" w:tplc="432EA328">
      <w:numFmt w:val="bullet"/>
      <w:lvlText w:val="•"/>
      <w:lvlJc w:val="left"/>
      <w:pPr>
        <w:ind w:left="1802" w:hanging="198"/>
      </w:pPr>
      <w:rPr>
        <w:rFonts w:hint="default"/>
      </w:rPr>
    </w:lvl>
    <w:lvl w:ilvl="2" w:tplc="CFFA6740">
      <w:numFmt w:val="bullet"/>
      <w:lvlText w:val="•"/>
      <w:lvlJc w:val="left"/>
      <w:pPr>
        <w:ind w:left="2744" w:hanging="198"/>
      </w:pPr>
      <w:rPr>
        <w:rFonts w:hint="default"/>
      </w:rPr>
    </w:lvl>
    <w:lvl w:ilvl="3" w:tplc="643CD932">
      <w:numFmt w:val="bullet"/>
      <w:lvlText w:val="•"/>
      <w:lvlJc w:val="left"/>
      <w:pPr>
        <w:ind w:left="3687" w:hanging="198"/>
      </w:pPr>
      <w:rPr>
        <w:rFonts w:hint="default"/>
      </w:rPr>
    </w:lvl>
    <w:lvl w:ilvl="4" w:tplc="DF0C9372">
      <w:numFmt w:val="bullet"/>
      <w:lvlText w:val="•"/>
      <w:lvlJc w:val="left"/>
      <w:pPr>
        <w:ind w:left="4629" w:hanging="198"/>
      </w:pPr>
      <w:rPr>
        <w:rFonts w:hint="default"/>
      </w:rPr>
    </w:lvl>
    <w:lvl w:ilvl="5" w:tplc="FE8003F8">
      <w:numFmt w:val="bullet"/>
      <w:lvlText w:val="•"/>
      <w:lvlJc w:val="left"/>
      <w:pPr>
        <w:ind w:left="5572" w:hanging="198"/>
      </w:pPr>
      <w:rPr>
        <w:rFonts w:hint="default"/>
      </w:rPr>
    </w:lvl>
    <w:lvl w:ilvl="6" w:tplc="A31299B0">
      <w:numFmt w:val="bullet"/>
      <w:lvlText w:val="•"/>
      <w:lvlJc w:val="left"/>
      <w:pPr>
        <w:ind w:left="6514" w:hanging="198"/>
      </w:pPr>
      <w:rPr>
        <w:rFonts w:hint="default"/>
      </w:rPr>
    </w:lvl>
    <w:lvl w:ilvl="7" w:tplc="85604D74">
      <w:numFmt w:val="bullet"/>
      <w:lvlText w:val="•"/>
      <w:lvlJc w:val="left"/>
      <w:pPr>
        <w:ind w:left="7456" w:hanging="198"/>
      </w:pPr>
      <w:rPr>
        <w:rFonts w:hint="default"/>
      </w:rPr>
    </w:lvl>
    <w:lvl w:ilvl="8" w:tplc="BCACBE88">
      <w:numFmt w:val="bullet"/>
      <w:lvlText w:val="•"/>
      <w:lvlJc w:val="left"/>
      <w:pPr>
        <w:ind w:left="8399" w:hanging="198"/>
      </w:pPr>
      <w:rPr>
        <w:rFonts w:hint="default"/>
      </w:rPr>
    </w:lvl>
  </w:abstractNum>
  <w:abstractNum w:abstractNumId="13">
    <w:nsid w:val="6A186DCF"/>
    <w:multiLevelType w:val="hybridMultilevel"/>
    <w:tmpl w:val="FFFFFFFF"/>
    <w:lvl w:ilvl="0" w:tplc="E5BE37B4">
      <w:numFmt w:val="bullet"/>
      <w:lvlText w:val="-"/>
      <w:lvlJc w:val="left"/>
      <w:pPr>
        <w:ind w:left="473" w:hanging="284"/>
      </w:pPr>
      <w:rPr>
        <w:rFonts w:hint="default"/>
        <w:w w:val="99"/>
      </w:rPr>
    </w:lvl>
    <w:lvl w:ilvl="1" w:tplc="462C68CE">
      <w:numFmt w:val="bullet"/>
      <w:lvlText w:val="-"/>
      <w:lvlJc w:val="left"/>
      <w:pPr>
        <w:ind w:left="473" w:hanging="222"/>
      </w:pPr>
      <w:rPr>
        <w:rFonts w:ascii="Times New Roman" w:eastAsia="Times New Roman" w:hAnsi="Times New Roman" w:hint="default"/>
        <w:w w:val="99"/>
        <w:sz w:val="28"/>
      </w:rPr>
    </w:lvl>
    <w:lvl w:ilvl="2" w:tplc="22660582">
      <w:numFmt w:val="bullet"/>
      <w:lvlText w:val="•"/>
      <w:lvlJc w:val="left"/>
      <w:pPr>
        <w:ind w:left="2580" w:hanging="222"/>
      </w:pPr>
      <w:rPr>
        <w:rFonts w:hint="default"/>
      </w:rPr>
    </w:lvl>
    <w:lvl w:ilvl="3" w:tplc="85743184">
      <w:numFmt w:val="bullet"/>
      <w:lvlText w:val="•"/>
      <w:lvlJc w:val="left"/>
      <w:pPr>
        <w:ind w:left="3631" w:hanging="222"/>
      </w:pPr>
      <w:rPr>
        <w:rFonts w:hint="default"/>
      </w:rPr>
    </w:lvl>
    <w:lvl w:ilvl="4" w:tplc="F83A55C4">
      <w:numFmt w:val="bullet"/>
      <w:lvlText w:val="•"/>
      <w:lvlJc w:val="left"/>
      <w:pPr>
        <w:ind w:left="4681" w:hanging="222"/>
      </w:pPr>
      <w:rPr>
        <w:rFonts w:hint="default"/>
      </w:rPr>
    </w:lvl>
    <w:lvl w:ilvl="5" w:tplc="DCB6AB86">
      <w:numFmt w:val="bullet"/>
      <w:lvlText w:val="•"/>
      <w:lvlJc w:val="left"/>
      <w:pPr>
        <w:ind w:left="5732" w:hanging="222"/>
      </w:pPr>
      <w:rPr>
        <w:rFonts w:hint="default"/>
      </w:rPr>
    </w:lvl>
    <w:lvl w:ilvl="6" w:tplc="A37A27CA">
      <w:numFmt w:val="bullet"/>
      <w:lvlText w:val="•"/>
      <w:lvlJc w:val="left"/>
      <w:pPr>
        <w:ind w:left="6782" w:hanging="222"/>
      </w:pPr>
      <w:rPr>
        <w:rFonts w:hint="default"/>
      </w:rPr>
    </w:lvl>
    <w:lvl w:ilvl="7" w:tplc="F8289D92">
      <w:numFmt w:val="bullet"/>
      <w:lvlText w:val="•"/>
      <w:lvlJc w:val="left"/>
      <w:pPr>
        <w:ind w:left="7832" w:hanging="222"/>
      </w:pPr>
      <w:rPr>
        <w:rFonts w:hint="default"/>
      </w:rPr>
    </w:lvl>
    <w:lvl w:ilvl="8" w:tplc="9238D33E">
      <w:numFmt w:val="bullet"/>
      <w:lvlText w:val="•"/>
      <w:lvlJc w:val="left"/>
      <w:pPr>
        <w:ind w:left="8883" w:hanging="222"/>
      </w:pPr>
      <w:rPr>
        <w:rFonts w:hint="default"/>
      </w:rPr>
    </w:lvl>
  </w:abstractNum>
  <w:abstractNum w:abstractNumId="14">
    <w:nsid w:val="6B3B162A"/>
    <w:multiLevelType w:val="hybridMultilevel"/>
    <w:tmpl w:val="04BE27CC"/>
    <w:lvl w:ilvl="0" w:tplc="3FC034D6">
      <w:start w:val="1"/>
      <w:numFmt w:val="bullet"/>
      <w:lvlText w:val="•"/>
      <w:lvlJc w:val="left"/>
      <w:pPr>
        <w:ind w:left="4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0F4E8FE">
      <w:start w:val="1"/>
      <w:numFmt w:val="bullet"/>
      <w:lvlText w:val="o"/>
      <w:lvlJc w:val="left"/>
      <w:pPr>
        <w:ind w:left="17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8FE0BBC">
      <w:start w:val="1"/>
      <w:numFmt w:val="bullet"/>
      <w:lvlText w:val="▪"/>
      <w:lvlJc w:val="left"/>
      <w:pPr>
        <w:ind w:left="24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8F87E44">
      <w:start w:val="1"/>
      <w:numFmt w:val="bullet"/>
      <w:lvlText w:val="•"/>
      <w:lvlJc w:val="left"/>
      <w:pPr>
        <w:ind w:left="32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1849BD6">
      <w:start w:val="1"/>
      <w:numFmt w:val="bullet"/>
      <w:lvlText w:val="o"/>
      <w:lvlJc w:val="left"/>
      <w:pPr>
        <w:ind w:left="39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1E293B8">
      <w:start w:val="1"/>
      <w:numFmt w:val="bullet"/>
      <w:lvlText w:val="▪"/>
      <w:lvlJc w:val="left"/>
      <w:pPr>
        <w:ind w:left="46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AB4D68C">
      <w:start w:val="1"/>
      <w:numFmt w:val="bullet"/>
      <w:lvlText w:val="•"/>
      <w:lvlJc w:val="left"/>
      <w:pPr>
        <w:ind w:left="53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DD29A86">
      <w:start w:val="1"/>
      <w:numFmt w:val="bullet"/>
      <w:lvlText w:val="o"/>
      <w:lvlJc w:val="left"/>
      <w:pPr>
        <w:ind w:left="60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BFC134A">
      <w:start w:val="1"/>
      <w:numFmt w:val="bullet"/>
      <w:lvlText w:val="▪"/>
      <w:lvlJc w:val="left"/>
      <w:pPr>
        <w:ind w:left="68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6C8A454B"/>
    <w:multiLevelType w:val="hybridMultilevel"/>
    <w:tmpl w:val="FFFFFFFF"/>
    <w:lvl w:ilvl="0" w:tplc="3D2ADE92">
      <w:start w:val="1"/>
      <w:numFmt w:val="upperRoman"/>
      <w:lvlText w:val="%1."/>
      <w:lvlJc w:val="left"/>
      <w:pPr>
        <w:ind w:left="818" w:hanging="7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</w:rPr>
    </w:lvl>
    <w:lvl w:ilvl="1" w:tplc="144E4CFC">
      <w:numFmt w:val="bullet"/>
      <w:lvlText w:val=""/>
      <w:lvlJc w:val="left"/>
      <w:pPr>
        <w:ind w:left="113" w:hanging="346"/>
      </w:pPr>
      <w:rPr>
        <w:rFonts w:ascii="Symbol" w:eastAsia="Times New Roman" w:hAnsi="Symbol" w:hint="default"/>
        <w:b w:val="0"/>
        <w:i w:val="0"/>
        <w:spacing w:val="0"/>
        <w:w w:val="100"/>
        <w:sz w:val="24"/>
      </w:rPr>
    </w:lvl>
    <w:lvl w:ilvl="2" w:tplc="C7FCAE72">
      <w:start w:val="1"/>
      <w:numFmt w:val="decimal"/>
      <w:lvlText w:val="%3."/>
      <w:lvlJc w:val="left"/>
      <w:pPr>
        <w:ind w:left="113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</w:rPr>
    </w:lvl>
    <w:lvl w:ilvl="3" w:tplc="F61E8AC4">
      <w:numFmt w:val="bullet"/>
      <w:lvlText w:val="-"/>
      <w:lvlJc w:val="left"/>
      <w:pPr>
        <w:ind w:left="1693" w:hanging="164"/>
      </w:pPr>
      <w:rPr>
        <w:rFonts w:ascii="Times New Roman" w:eastAsia="Times New Roman" w:hAnsi="Times New Roman" w:hint="default"/>
        <w:b w:val="0"/>
        <w:i w:val="0"/>
        <w:spacing w:val="0"/>
        <w:w w:val="99"/>
        <w:sz w:val="28"/>
      </w:rPr>
    </w:lvl>
    <w:lvl w:ilvl="4" w:tplc="08E49724">
      <w:numFmt w:val="bullet"/>
      <w:lvlText w:val="•"/>
      <w:lvlJc w:val="left"/>
      <w:pPr>
        <w:ind w:left="3846" w:hanging="164"/>
      </w:pPr>
      <w:rPr>
        <w:rFonts w:hint="default"/>
      </w:rPr>
    </w:lvl>
    <w:lvl w:ilvl="5" w:tplc="EBE0B850">
      <w:numFmt w:val="bullet"/>
      <w:lvlText w:val="•"/>
      <w:lvlJc w:val="left"/>
      <w:pPr>
        <w:ind w:left="4919" w:hanging="164"/>
      </w:pPr>
      <w:rPr>
        <w:rFonts w:hint="default"/>
      </w:rPr>
    </w:lvl>
    <w:lvl w:ilvl="6" w:tplc="6832C84A">
      <w:numFmt w:val="bullet"/>
      <w:lvlText w:val="•"/>
      <w:lvlJc w:val="left"/>
      <w:pPr>
        <w:ind w:left="5992" w:hanging="164"/>
      </w:pPr>
      <w:rPr>
        <w:rFonts w:hint="default"/>
      </w:rPr>
    </w:lvl>
    <w:lvl w:ilvl="7" w:tplc="54E8C4EC">
      <w:numFmt w:val="bullet"/>
      <w:lvlText w:val="•"/>
      <w:lvlJc w:val="left"/>
      <w:pPr>
        <w:ind w:left="7065" w:hanging="164"/>
      </w:pPr>
      <w:rPr>
        <w:rFonts w:hint="default"/>
      </w:rPr>
    </w:lvl>
    <w:lvl w:ilvl="8" w:tplc="3B547EFA">
      <w:numFmt w:val="bullet"/>
      <w:lvlText w:val="•"/>
      <w:lvlJc w:val="left"/>
      <w:pPr>
        <w:ind w:left="8138" w:hanging="164"/>
      </w:pPr>
      <w:rPr>
        <w:rFonts w:hint="default"/>
      </w:rPr>
    </w:lvl>
  </w:abstractNum>
  <w:abstractNum w:abstractNumId="16">
    <w:nsid w:val="72BB4430"/>
    <w:multiLevelType w:val="hybridMultilevel"/>
    <w:tmpl w:val="FFFFFFFF"/>
    <w:lvl w:ilvl="0" w:tplc="64E89C40">
      <w:start w:val="1"/>
      <w:numFmt w:val="decimal"/>
      <w:lvlText w:val="%1."/>
      <w:lvlJc w:val="left"/>
      <w:pPr>
        <w:ind w:left="473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9ABE5C">
      <w:numFmt w:val="bullet"/>
      <w:lvlText w:val="-"/>
      <w:lvlJc w:val="left"/>
      <w:pPr>
        <w:ind w:left="2053" w:hanging="164"/>
      </w:pPr>
      <w:rPr>
        <w:rFonts w:ascii="Times New Roman" w:eastAsia="Times New Roman" w:hAnsi="Times New Roman" w:hint="default"/>
        <w:w w:val="99"/>
        <w:sz w:val="28"/>
      </w:rPr>
    </w:lvl>
    <w:lvl w:ilvl="2" w:tplc="461ABCA8">
      <w:numFmt w:val="bullet"/>
      <w:lvlText w:val="•"/>
      <w:lvlJc w:val="left"/>
      <w:pPr>
        <w:ind w:left="3051" w:hanging="164"/>
      </w:pPr>
      <w:rPr>
        <w:rFonts w:hint="default"/>
      </w:rPr>
    </w:lvl>
    <w:lvl w:ilvl="3" w:tplc="F3140276">
      <w:numFmt w:val="bullet"/>
      <w:lvlText w:val="•"/>
      <w:lvlJc w:val="left"/>
      <w:pPr>
        <w:ind w:left="4043" w:hanging="164"/>
      </w:pPr>
      <w:rPr>
        <w:rFonts w:hint="default"/>
      </w:rPr>
    </w:lvl>
    <w:lvl w:ilvl="4" w:tplc="E154D734">
      <w:numFmt w:val="bullet"/>
      <w:lvlText w:val="•"/>
      <w:lvlJc w:val="left"/>
      <w:pPr>
        <w:ind w:left="5034" w:hanging="164"/>
      </w:pPr>
      <w:rPr>
        <w:rFonts w:hint="default"/>
      </w:rPr>
    </w:lvl>
    <w:lvl w:ilvl="5" w:tplc="7CE6190C">
      <w:numFmt w:val="bullet"/>
      <w:lvlText w:val="•"/>
      <w:lvlJc w:val="left"/>
      <w:pPr>
        <w:ind w:left="6026" w:hanging="164"/>
      </w:pPr>
      <w:rPr>
        <w:rFonts w:hint="default"/>
      </w:rPr>
    </w:lvl>
    <w:lvl w:ilvl="6" w:tplc="4ECC6840">
      <w:numFmt w:val="bullet"/>
      <w:lvlText w:val="•"/>
      <w:lvlJc w:val="left"/>
      <w:pPr>
        <w:ind w:left="7017" w:hanging="164"/>
      </w:pPr>
      <w:rPr>
        <w:rFonts w:hint="default"/>
      </w:rPr>
    </w:lvl>
    <w:lvl w:ilvl="7" w:tplc="FCB690C6">
      <w:numFmt w:val="bullet"/>
      <w:lvlText w:val="•"/>
      <w:lvlJc w:val="left"/>
      <w:pPr>
        <w:ind w:left="8009" w:hanging="164"/>
      </w:pPr>
      <w:rPr>
        <w:rFonts w:hint="default"/>
      </w:rPr>
    </w:lvl>
    <w:lvl w:ilvl="8" w:tplc="7E96ADBC">
      <w:numFmt w:val="bullet"/>
      <w:lvlText w:val="•"/>
      <w:lvlJc w:val="left"/>
      <w:pPr>
        <w:ind w:left="9000" w:hanging="164"/>
      </w:pPr>
      <w:rPr>
        <w:rFonts w:hint="default"/>
      </w:rPr>
    </w:lvl>
  </w:abstractNum>
  <w:abstractNum w:abstractNumId="17">
    <w:nsid w:val="750A3F65"/>
    <w:multiLevelType w:val="hybridMultilevel"/>
    <w:tmpl w:val="82404918"/>
    <w:lvl w:ilvl="0" w:tplc="978AF5FE">
      <w:start w:val="6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6E29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AAE0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EACF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6AA7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24CE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9345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738D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AFA3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15"/>
  </w:num>
  <w:num w:numId="7">
    <w:abstractNumId w:val="8"/>
  </w:num>
  <w:num w:numId="8">
    <w:abstractNumId w:val="17"/>
  </w:num>
  <w:num w:numId="9">
    <w:abstractNumId w:val="4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16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94A"/>
    <w:rsid w:val="0002259E"/>
    <w:rsid w:val="00032A1E"/>
    <w:rsid w:val="0006049F"/>
    <w:rsid w:val="000B3378"/>
    <w:rsid w:val="000B7517"/>
    <w:rsid w:val="000E1F38"/>
    <w:rsid w:val="000F2406"/>
    <w:rsid w:val="001122B4"/>
    <w:rsid w:val="001375E5"/>
    <w:rsid w:val="001624B6"/>
    <w:rsid w:val="00180487"/>
    <w:rsid w:val="00183ACF"/>
    <w:rsid w:val="00183DAA"/>
    <w:rsid w:val="001B3ACA"/>
    <w:rsid w:val="001B687C"/>
    <w:rsid w:val="001D6210"/>
    <w:rsid w:val="00203B78"/>
    <w:rsid w:val="00210F6F"/>
    <w:rsid w:val="00223C42"/>
    <w:rsid w:val="0028094A"/>
    <w:rsid w:val="002A5E64"/>
    <w:rsid w:val="002B31C1"/>
    <w:rsid w:val="002E0445"/>
    <w:rsid w:val="002F387C"/>
    <w:rsid w:val="00310250"/>
    <w:rsid w:val="003755E0"/>
    <w:rsid w:val="003C0584"/>
    <w:rsid w:val="003C14F2"/>
    <w:rsid w:val="003D78ED"/>
    <w:rsid w:val="00403ACB"/>
    <w:rsid w:val="004071BF"/>
    <w:rsid w:val="0042143F"/>
    <w:rsid w:val="00441F1C"/>
    <w:rsid w:val="004E7B51"/>
    <w:rsid w:val="005300B9"/>
    <w:rsid w:val="0054527C"/>
    <w:rsid w:val="0055177D"/>
    <w:rsid w:val="005B2796"/>
    <w:rsid w:val="00630803"/>
    <w:rsid w:val="00683324"/>
    <w:rsid w:val="006D3E7A"/>
    <w:rsid w:val="006E299E"/>
    <w:rsid w:val="00740824"/>
    <w:rsid w:val="007420BD"/>
    <w:rsid w:val="00743348"/>
    <w:rsid w:val="00775CDB"/>
    <w:rsid w:val="00777F9D"/>
    <w:rsid w:val="007843E7"/>
    <w:rsid w:val="007B4972"/>
    <w:rsid w:val="007D333A"/>
    <w:rsid w:val="007E4751"/>
    <w:rsid w:val="007F0313"/>
    <w:rsid w:val="0080759C"/>
    <w:rsid w:val="00811F91"/>
    <w:rsid w:val="00815E02"/>
    <w:rsid w:val="008A2F2C"/>
    <w:rsid w:val="008A3A96"/>
    <w:rsid w:val="008B208C"/>
    <w:rsid w:val="008D4C7A"/>
    <w:rsid w:val="008E4077"/>
    <w:rsid w:val="00903F1C"/>
    <w:rsid w:val="009112AF"/>
    <w:rsid w:val="00944891"/>
    <w:rsid w:val="009465DD"/>
    <w:rsid w:val="00956C09"/>
    <w:rsid w:val="00A36940"/>
    <w:rsid w:val="00A97B64"/>
    <w:rsid w:val="00AA566A"/>
    <w:rsid w:val="00AC1B68"/>
    <w:rsid w:val="00B278D9"/>
    <w:rsid w:val="00B57409"/>
    <w:rsid w:val="00B636F1"/>
    <w:rsid w:val="00B640D4"/>
    <w:rsid w:val="00B70AD0"/>
    <w:rsid w:val="00B71780"/>
    <w:rsid w:val="00BA3949"/>
    <w:rsid w:val="00BC645F"/>
    <w:rsid w:val="00BE7194"/>
    <w:rsid w:val="00BE7ADC"/>
    <w:rsid w:val="00C11EBB"/>
    <w:rsid w:val="00C31672"/>
    <w:rsid w:val="00C55942"/>
    <w:rsid w:val="00C74B17"/>
    <w:rsid w:val="00C853E8"/>
    <w:rsid w:val="00D2552B"/>
    <w:rsid w:val="00D52040"/>
    <w:rsid w:val="00D526BA"/>
    <w:rsid w:val="00D629F7"/>
    <w:rsid w:val="00DD6CDA"/>
    <w:rsid w:val="00E047DB"/>
    <w:rsid w:val="00E21D05"/>
    <w:rsid w:val="00E37EF8"/>
    <w:rsid w:val="00E57870"/>
    <w:rsid w:val="00E6154C"/>
    <w:rsid w:val="00F033B8"/>
    <w:rsid w:val="00F04C6C"/>
    <w:rsid w:val="00F42505"/>
    <w:rsid w:val="00F81DEB"/>
    <w:rsid w:val="00FA053D"/>
    <w:rsid w:val="00FB3A78"/>
    <w:rsid w:val="00FB7317"/>
    <w:rsid w:val="00FB731E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4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094A"/>
    <w:pPr>
      <w:spacing w:before="67"/>
      <w:ind w:left="61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8094A"/>
    <w:pPr>
      <w:ind w:left="113" w:hanging="15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32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332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8094A"/>
    <w:pPr>
      <w:ind w:left="113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3324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8094A"/>
    <w:pPr>
      <w:ind w:left="815" w:right="815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8332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8094A"/>
    <w:pPr>
      <w:ind w:left="113" w:firstLine="566"/>
      <w:jc w:val="both"/>
    </w:pPr>
  </w:style>
  <w:style w:type="paragraph" w:customStyle="1" w:styleId="TableParagraph">
    <w:name w:val="Table Paragraph"/>
    <w:basedOn w:val="Normal"/>
    <w:uiPriority w:val="99"/>
    <w:rsid w:val="0028094A"/>
  </w:style>
  <w:style w:type="paragraph" w:styleId="Header">
    <w:name w:val="header"/>
    <w:basedOn w:val="Normal"/>
    <w:link w:val="HeaderChar"/>
    <w:uiPriority w:val="99"/>
    <w:rsid w:val="003102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324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102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324"/>
    <w:rPr>
      <w:rFonts w:ascii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rsid w:val="00E6154C"/>
    <w:pPr>
      <w:widowControl/>
      <w:autoSpaceDE/>
      <w:autoSpaceDN/>
      <w:spacing w:before="100" w:beforeAutospacing="1" w:after="119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uiPriority w:val="99"/>
    <w:rsid w:val="00FB3A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26</Pages>
  <Words>4345</Words>
  <Characters>24767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Утверждаю</dc:title>
  <dc:subject/>
  <dc:creator>РЕВИНА ЕЛЕНА ВАЛЕНТИНОВНА</dc:creator>
  <cp:keywords/>
  <dc:description/>
  <cp:lastModifiedBy>user</cp:lastModifiedBy>
  <cp:revision>10</cp:revision>
  <cp:lastPrinted>2023-10-13T12:39:00Z</cp:lastPrinted>
  <dcterms:created xsi:type="dcterms:W3CDTF">2023-09-27T20:03:00Z</dcterms:created>
  <dcterms:modified xsi:type="dcterms:W3CDTF">2024-05-02T17:36:00Z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