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BB" w:rsidRPr="00BE7ADC" w:rsidRDefault="00E543BB" w:rsidP="003B1B35">
      <w:pPr>
        <w:spacing w:before="28" w:after="240" w:line="240" w:lineRule="auto"/>
        <w:ind w:firstLine="0"/>
        <w:jc w:val="center"/>
        <w:rPr>
          <w:color w:val="auto"/>
          <w:sz w:val="24"/>
          <w:szCs w:val="24"/>
        </w:rPr>
      </w:pPr>
      <w:r w:rsidRPr="00956ACE">
        <w:rPr>
          <w:bCs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8.25pt">
            <v:imagedata r:id="rId7" o:title=""/>
          </v:shape>
        </w:pict>
      </w:r>
      <w:r w:rsidRPr="00BE7ADC">
        <w:rPr>
          <w:color w:val="auto"/>
          <w:sz w:val="24"/>
          <w:szCs w:val="24"/>
        </w:rPr>
        <w:t xml:space="preserve"> </w:t>
      </w:r>
    </w:p>
    <w:p w:rsidR="00E543BB" w:rsidRPr="00BE7ADC" w:rsidRDefault="00E543BB" w:rsidP="003B1B35">
      <w:pPr>
        <w:spacing w:before="28" w:after="240" w:line="240" w:lineRule="auto"/>
        <w:ind w:firstLine="0"/>
        <w:jc w:val="left"/>
        <w:rPr>
          <w:color w:val="auto"/>
          <w:sz w:val="24"/>
          <w:szCs w:val="24"/>
        </w:rPr>
      </w:pPr>
    </w:p>
    <w:tbl>
      <w:tblPr>
        <w:tblW w:w="108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80"/>
        <w:gridCol w:w="4435"/>
      </w:tblGrid>
      <w:tr w:rsidR="00E543BB" w:rsidRPr="00BE7ADC" w:rsidTr="00630803">
        <w:trPr>
          <w:tblCellSpacing w:w="0" w:type="dxa"/>
        </w:trPr>
        <w:tc>
          <w:tcPr>
            <w:tcW w:w="6345" w:type="dxa"/>
          </w:tcPr>
          <w:p w:rsidR="00E543BB" w:rsidRPr="00BE7ADC" w:rsidRDefault="00E543BB" w:rsidP="00630803">
            <w:pPr>
              <w:spacing w:before="100" w:beforeAutospacing="1" w:after="119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543BB" w:rsidRPr="00BE7ADC" w:rsidRDefault="00E543BB" w:rsidP="00630803">
            <w:pPr>
              <w:spacing w:before="100" w:beforeAutospacing="1" w:after="119" w:line="240" w:lineRule="auto"/>
              <w:ind w:right="33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E543BB" w:rsidRDefault="00E543BB" w:rsidP="0038769D">
      <w:pPr>
        <w:spacing w:after="0" w:line="259" w:lineRule="auto"/>
        <w:ind w:left="0" w:firstLine="0"/>
      </w:pPr>
    </w:p>
    <w:p w:rsidR="00E543BB" w:rsidRDefault="00E543BB">
      <w:pPr>
        <w:spacing w:after="16" w:line="271" w:lineRule="auto"/>
        <w:ind w:left="1187" w:right="1090" w:hanging="10"/>
        <w:jc w:val="center"/>
      </w:pPr>
      <w:r>
        <w:rPr>
          <w:b/>
        </w:rPr>
        <w:t xml:space="preserve">Пояснительная записка </w:t>
      </w:r>
    </w:p>
    <w:p w:rsidR="00E543BB" w:rsidRDefault="00E543BB" w:rsidP="00A366A2">
      <w:pPr>
        <w:pStyle w:val="BodyText"/>
        <w:spacing w:before="264"/>
        <w:ind w:right="220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«Успенская СОШ им.В.Н.Мильшина»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 план) для 8-9 классов, реализующих основную образовательную программу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 обучающихся, состав и структуру предметных областей, распределяет учебное время,</w:t>
      </w:r>
      <w:r>
        <w:rPr>
          <w:spacing w:val="1"/>
        </w:rPr>
        <w:t xml:space="preserve"> </w:t>
      </w:r>
      <w:r>
        <w:t>отводимое 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освоение по</w:t>
      </w:r>
      <w:r>
        <w:rPr>
          <w:spacing w:val="2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E543BB" w:rsidRDefault="00E543BB" w:rsidP="00A366A2">
      <w:pPr>
        <w:pStyle w:val="BodyText"/>
        <w:spacing w:before="3"/>
        <w:ind w:right="220" w:firstLine="566"/>
      </w:pPr>
      <w:r>
        <w:t>Учебный план является частью основной образовательной программы МБОУ «Успенская СОШ им.В.Н.Мильшина»,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</w:p>
    <w:p w:rsidR="00E543BB" w:rsidRDefault="00E543BB" w:rsidP="00A366A2">
      <w:pPr>
        <w:pStyle w:val="BodyText"/>
        <w:spacing w:line="237" w:lineRule="auto"/>
        <w:ind w:right="220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«Успенская СОШ им.В.Н.Мильшина» 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24.05.2024.</w:t>
      </w:r>
    </w:p>
    <w:p w:rsidR="00E543BB" w:rsidRDefault="00E543BB" w:rsidP="00A366A2">
      <w:pPr>
        <w:pStyle w:val="BodyText"/>
        <w:spacing w:before="6" w:line="237" w:lineRule="auto"/>
        <w:ind w:left="799" w:right="484"/>
      </w:pPr>
      <w:r>
        <w:t>Продолжительность учебного года в 8-9 классах составляет 34 учебные недели.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-1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E543BB" w:rsidRDefault="00E543BB" w:rsidP="00A366A2">
      <w:pPr>
        <w:pStyle w:val="BodyText"/>
        <w:spacing w:before="5" w:line="237" w:lineRule="auto"/>
        <w:ind w:right="218" w:firstLine="566"/>
      </w:pPr>
      <w:r>
        <w:t>Максимальный объем аудиторной нагрузки обучающихся в неделю составляет</w:t>
      </w:r>
      <w:r>
        <w:rPr>
          <w:spacing w:val="1"/>
        </w:rPr>
        <w:t xml:space="preserve"> </w:t>
      </w:r>
      <w:r>
        <w:t>в 8 -9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часа.</w:t>
      </w:r>
    </w:p>
    <w:p w:rsidR="00E543BB" w:rsidRDefault="00E543BB" w:rsidP="00A366A2">
      <w:pPr>
        <w:pStyle w:val="BodyText"/>
        <w:spacing w:before="4"/>
        <w:ind w:right="229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областей.</w:t>
      </w:r>
    </w:p>
    <w:p w:rsidR="00E543BB" w:rsidRDefault="00E543BB" w:rsidP="00A366A2">
      <w:pPr>
        <w:pStyle w:val="BodyText"/>
        <w:ind w:right="220" w:firstLine="48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 xml:space="preserve">интересы обучающихся: 8 класс– учебный курс </w:t>
      </w:r>
      <w:r w:rsidRPr="00630803">
        <w:t xml:space="preserve">«Подготовка к </w:t>
      </w:r>
      <w:r>
        <w:t>итоговому устному собеседованию», 9 класс-</w:t>
      </w:r>
      <w:r>
        <w:rPr>
          <w:spacing w:val="1"/>
        </w:rPr>
        <w:t xml:space="preserve"> </w:t>
      </w:r>
      <w:r>
        <w:t xml:space="preserve">учебный курс «Подготовка к ГИА по русскому языку». </w:t>
      </w:r>
    </w:p>
    <w:p w:rsidR="00E543BB" w:rsidRDefault="00E543BB" w:rsidP="0002259E">
      <w:pPr>
        <w:pStyle w:val="BodyText"/>
        <w:spacing w:before="1"/>
        <w:ind w:right="231" w:firstLine="604"/>
      </w:pPr>
      <w:r>
        <w:t>В 8 классе 1 час использован на изучение учебного предмета «Родная литература</w:t>
      </w:r>
      <w:r w:rsidRPr="00F033B8">
        <w:t xml:space="preserve"> </w:t>
      </w:r>
      <w:r>
        <w:t>(русская)», 1 час в 9 классе – на</w:t>
      </w:r>
      <w:r>
        <w:rPr>
          <w:spacing w:val="1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«Второй</w:t>
      </w:r>
      <w:r>
        <w:rPr>
          <w:spacing w:val="-3"/>
        </w:rPr>
        <w:t xml:space="preserve"> </w:t>
      </w:r>
      <w:r>
        <w:t>иностранный</w:t>
      </w:r>
      <w:r>
        <w:rPr>
          <w:spacing w:val="5"/>
        </w:rPr>
        <w:t xml:space="preserve"> </w:t>
      </w:r>
      <w:r>
        <w:t xml:space="preserve">язык (немецкий)» </w:t>
      </w:r>
      <w:r w:rsidRPr="002E0445"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утверждённого</w:t>
      </w:r>
      <w:r>
        <w:rPr>
          <w:spacing w:val="-57"/>
        </w:rPr>
        <w:t xml:space="preserve"> </w:t>
      </w:r>
      <w:r>
        <w:t>приказом</w:t>
      </w:r>
      <w:r>
        <w:rPr>
          <w:spacing w:val="29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науки</w:t>
      </w:r>
      <w:r>
        <w:rPr>
          <w:spacing w:val="3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17.12.2010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1897), учебный предмет «Второй иностранный язык» входит в обязательную</w:t>
      </w:r>
      <w:r>
        <w:rPr>
          <w:spacing w:val="1"/>
        </w:rPr>
        <w:t xml:space="preserve"> </w:t>
      </w:r>
      <w:r>
        <w:t>предметную область «Иностранные языки» и относится к числу обязательных для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предметов).</w:t>
      </w:r>
    </w:p>
    <w:p w:rsidR="00E543BB" w:rsidRDefault="00E543BB" w:rsidP="0002259E">
      <w:pPr>
        <w:pStyle w:val="BodyText"/>
        <w:spacing w:before="1"/>
        <w:ind w:right="231" w:firstLine="604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, в 9 классе 0,5 часа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добавлены на учебный курс «Вероятность и статистика» («Адресные</w:t>
      </w:r>
      <w:r>
        <w:rPr>
          <w:spacing w:val="28"/>
        </w:rPr>
        <w:t xml:space="preserve"> </w:t>
      </w:r>
      <w:r>
        <w:t>методические</w:t>
      </w:r>
      <w:r>
        <w:rPr>
          <w:spacing w:val="28"/>
        </w:rPr>
        <w:t xml:space="preserve"> </w:t>
      </w:r>
      <w:r>
        <w:t>рекомендации</w:t>
      </w:r>
      <w:r>
        <w:rPr>
          <w:spacing w:val="30"/>
        </w:rPr>
        <w:t xml:space="preserve"> </w:t>
      </w:r>
      <w:r>
        <w:t>ИРО</w:t>
      </w:r>
      <w:r>
        <w:rPr>
          <w:spacing w:val="24"/>
        </w:rPr>
        <w:t xml:space="preserve"> </w:t>
      </w:r>
      <w:r>
        <w:t>«О</w:t>
      </w:r>
      <w:r>
        <w:rPr>
          <w:spacing w:val="28"/>
        </w:rPr>
        <w:t xml:space="preserve"> </w:t>
      </w:r>
      <w:r>
        <w:t>преподавании</w:t>
      </w:r>
      <w:r>
        <w:rPr>
          <w:spacing w:val="26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 «Математика» в образовательных организациях Орловской области в 2023-2024 учебном году»)</w:t>
      </w:r>
      <w:r>
        <w:rPr>
          <w:spacing w:val="-57"/>
        </w:rPr>
        <w:t xml:space="preserve"> </w:t>
      </w:r>
    </w:p>
    <w:p w:rsidR="00E543BB" w:rsidRDefault="00E543BB" w:rsidP="0002259E">
      <w:pPr>
        <w:pStyle w:val="BodyText"/>
        <w:spacing w:before="3"/>
        <w:ind w:right="224"/>
      </w:pPr>
      <w:r>
        <w:t xml:space="preserve">   На учебный предмет «Физическая культура» в обязательной части учебного плана отведено 2 часа. Третий час на изучение учебного предмета «Физическая культура»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-4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курс «Спортивные игры».</w:t>
      </w:r>
    </w:p>
    <w:p w:rsidR="00E543BB" w:rsidRDefault="00E543BB" w:rsidP="0002259E">
      <w:pPr>
        <w:pStyle w:val="BodyText"/>
        <w:spacing w:line="275" w:lineRule="exact"/>
      </w:pPr>
      <w:r>
        <w:t xml:space="preserve">   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ФОП</w:t>
      </w:r>
      <w:r>
        <w:rPr>
          <w:spacing w:val="59"/>
        </w:rPr>
        <w:t xml:space="preserve"> </w:t>
      </w:r>
      <w:r>
        <w:t>ООО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9</w:t>
      </w:r>
      <w:r>
        <w:rPr>
          <w:spacing w:val="65"/>
        </w:rPr>
        <w:t xml:space="preserve"> </w:t>
      </w:r>
      <w:r>
        <w:t>классе</w:t>
      </w:r>
      <w:r>
        <w:rPr>
          <w:spacing w:val="64"/>
        </w:rPr>
        <w:t xml:space="preserve"> </w:t>
      </w:r>
      <w:r>
        <w:t>предусмотрено</w:t>
      </w:r>
      <w:r>
        <w:rPr>
          <w:spacing w:val="72"/>
        </w:rPr>
        <w:t xml:space="preserve"> </w:t>
      </w:r>
      <w:r>
        <w:t>изучение</w:t>
      </w:r>
      <w:r>
        <w:rPr>
          <w:spacing w:val="69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модуля «Введение в Новейшую историю России». Темы модуля встраиваются (включаются) в 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21.9.1.5.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рекомендовано в данном варианте увеличение количества часов на 14 учебных часов в 9 классе (0,5 часа добавлено из части, формируемой участниками образовательных отношений).</w:t>
      </w:r>
      <w:r>
        <w:rPr>
          <w:spacing w:val="-57"/>
        </w:rPr>
        <w:t xml:space="preserve"> </w:t>
      </w:r>
      <w:r>
        <w:t>В этом случае отдельная отметка за изучение учебного модуля не выставляется, так как его</w:t>
      </w:r>
      <w:r>
        <w:rPr>
          <w:spacing w:val="1"/>
        </w:rPr>
        <w:t xml:space="preserve"> </w:t>
      </w:r>
      <w:r>
        <w:t>содержание объединено с учебным курсом «История России», по четвертям и в конце года</w:t>
      </w:r>
      <w:r>
        <w:rPr>
          <w:spacing w:val="1"/>
        </w:rPr>
        <w:t xml:space="preserve"> </w:t>
      </w:r>
      <w:r>
        <w:t>выставляется единая</w:t>
      </w:r>
      <w:r>
        <w:rPr>
          <w:spacing w:val="-8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«История».</w:t>
      </w:r>
    </w:p>
    <w:p w:rsidR="00E543BB" w:rsidRDefault="00E543BB" w:rsidP="00A366A2">
      <w:pPr>
        <w:pStyle w:val="BodyText"/>
        <w:ind w:left="799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«Успенская СОШ им.В.Н.Мильшина»</w:t>
      </w:r>
      <w:r>
        <w:rPr>
          <w:spacing w:val="4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 русский</w:t>
      </w:r>
      <w:r>
        <w:rPr>
          <w:spacing w:val="-1"/>
        </w:rPr>
        <w:t xml:space="preserve"> </w:t>
      </w:r>
      <w:r>
        <w:t>язык.</w:t>
      </w:r>
    </w:p>
    <w:p w:rsidR="00E543BB" w:rsidRDefault="00E543BB" w:rsidP="00A366A2">
      <w:pPr>
        <w:pStyle w:val="BodyText"/>
        <w:spacing w:before="3"/>
        <w:ind w:right="233" w:firstLine="566"/>
      </w:pPr>
      <w:r>
        <w:t>Все предметы обязательной части учебного плана оцениваются по четвертям. Учебные</w:t>
      </w:r>
      <w:r>
        <w:rPr>
          <w:spacing w:val="1"/>
        </w:rPr>
        <w:t xml:space="preserve"> </w:t>
      </w:r>
      <w:r>
        <w:t>курсы из части, формируемой участниками образовательных отношений, не оцениваются.</w:t>
      </w:r>
    </w:p>
    <w:p w:rsidR="00E543BB" w:rsidRDefault="00E543BB">
      <w:pPr>
        <w:spacing w:after="26" w:line="259" w:lineRule="auto"/>
        <w:ind w:left="1076" w:firstLine="0"/>
        <w:jc w:val="left"/>
      </w:pPr>
    </w:p>
    <w:p w:rsidR="00E543BB" w:rsidRPr="001B687C" w:rsidRDefault="00E543BB" w:rsidP="00630803">
      <w:pPr>
        <w:spacing w:after="47" w:line="269" w:lineRule="auto"/>
        <w:ind w:left="4130" w:hanging="4130"/>
        <w:jc w:val="center"/>
        <w:rPr>
          <w:b/>
          <w:bCs/>
          <w:color w:val="auto"/>
          <w:sz w:val="24"/>
          <w:szCs w:val="24"/>
        </w:rPr>
      </w:pPr>
      <w:r w:rsidRPr="001B687C">
        <w:rPr>
          <w:b/>
          <w:bCs/>
          <w:color w:val="auto"/>
          <w:sz w:val="24"/>
          <w:szCs w:val="24"/>
        </w:rPr>
        <w:t>Учебный план для основного общего образования на 2023 -2024 учебный год</w:t>
      </w:r>
    </w:p>
    <w:p w:rsidR="00E543BB" w:rsidRPr="001B687C" w:rsidRDefault="00E543BB" w:rsidP="00630803">
      <w:pPr>
        <w:spacing w:after="47" w:line="269" w:lineRule="auto"/>
        <w:ind w:left="4130" w:hanging="4130"/>
        <w:jc w:val="center"/>
        <w:rPr>
          <w:b/>
          <w:bCs/>
          <w:color w:val="auto"/>
          <w:sz w:val="24"/>
          <w:szCs w:val="24"/>
        </w:rPr>
      </w:pPr>
      <w:r w:rsidRPr="001B687C">
        <w:rPr>
          <w:b/>
          <w:bCs/>
          <w:color w:val="auto"/>
          <w:sz w:val="24"/>
          <w:szCs w:val="24"/>
        </w:rPr>
        <w:t>(8-9 классы)</w:t>
      </w:r>
    </w:p>
    <w:tbl>
      <w:tblPr>
        <w:tblW w:w="8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60"/>
        <w:gridCol w:w="165"/>
        <w:gridCol w:w="16"/>
        <w:gridCol w:w="2870"/>
        <w:gridCol w:w="720"/>
        <w:gridCol w:w="809"/>
        <w:gridCol w:w="1216"/>
      </w:tblGrid>
      <w:tr w:rsidR="00E543BB" w:rsidRPr="00630803" w:rsidTr="00F033B8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 xml:space="preserve">Учебные </w:t>
            </w:r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r w:rsidRPr="00630803">
              <w:rPr>
                <w:b/>
                <w:bCs/>
                <w:color w:val="auto"/>
                <w:sz w:val="24"/>
                <w:szCs w:val="24"/>
              </w:rPr>
              <w:t>редметы</w:t>
            </w:r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0803">
              <w:rPr>
                <w:b/>
                <w:bCs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VIII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  <w:lang w:val="en-US"/>
              </w:rPr>
              <w:t>IX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</w:tr>
      <w:tr w:rsidR="00E543BB" w:rsidRPr="00630803" w:rsidTr="00AB46B0">
        <w:trPr>
          <w:trHeight w:val="90"/>
          <w:tblCellSpacing w:w="0" w:type="dxa"/>
        </w:trPr>
        <w:tc>
          <w:tcPr>
            <w:tcW w:w="8256" w:type="dxa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630803">
              <w:rPr>
                <w:b/>
                <w:bCs/>
                <w:i/>
                <w:iCs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 и литература</w:t>
            </w:r>
            <w:r w:rsidRPr="0063080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Родная литература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0803">
              <w:rPr>
                <w:color w:val="auto"/>
                <w:sz w:val="24"/>
                <w:szCs w:val="24"/>
              </w:rPr>
              <w:t>(русская)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E543BB" w:rsidRPr="000B3378" w:rsidTr="00F033B8">
        <w:trPr>
          <w:trHeight w:val="695"/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5B761C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5B761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5B761C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5B761C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446E90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446E90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446E90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446E90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DD400D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DD400D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DD400D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DD400D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C55942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55942">
              <w:rPr>
                <w:bCs/>
                <w:color w:val="auto"/>
                <w:sz w:val="24"/>
                <w:szCs w:val="24"/>
              </w:rPr>
              <w:t>2</w:t>
            </w:r>
            <w:r>
              <w:rPr>
                <w:bCs/>
                <w:color w:val="auto"/>
                <w:sz w:val="24"/>
                <w:szCs w:val="24"/>
              </w:rPr>
              <w:t>,5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4,5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E543BB" w:rsidRPr="000B3378" w:rsidTr="00F033B8">
        <w:trPr>
          <w:trHeight w:val="45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45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10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10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E543BB" w:rsidRPr="000B3378" w:rsidTr="00F033B8">
        <w:trPr>
          <w:trHeight w:val="7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8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7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7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b/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62,5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10"/>
                <w:szCs w:val="24"/>
              </w:rPr>
            </w:pPr>
            <w:r w:rsidRPr="00C55942">
              <w:rPr>
                <w:b/>
                <w:i/>
                <w:iCs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3,5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2625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E543BB" w:rsidRPr="00630803" w:rsidRDefault="00E543BB" w:rsidP="00C55942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итоговому устному собеседованию»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Учебный курс «Подготовка к ГИА по русскому языку»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30803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F033B8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 xml:space="preserve">Учебный курс </w:t>
            </w:r>
            <w:r>
              <w:rPr>
                <w:color w:val="auto"/>
                <w:sz w:val="24"/>
                <w:szCs w:val="24"/>
              </w:rPr>
              <w:t>«</w:t>
            </w:r>
            <w:r w:rsidRPr="00F033B8">
              <w:rPr>
                <w:color w:val="auto"/>
                <w:sz w:val="24"/>
                <w:szCs w:val="24"/>
              </w:rPr>
              <w:t>Вероятность и статистика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E044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E044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3378">
              <w:rPr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</w:rPr>
              <w:t>,5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 о важном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 – мои горизонты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Спортивные игры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Физика вокруг нас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математике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географии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обществознанию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E543BB" w:rsidRPr="000B3378" w:rsidTr="00F033B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2E0445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0B3378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</w:tr>
      <w:tr w:rsidR="00E543BB" w:rsidRPr="000B3378" w:rsidTr="00F033B8">
        <w:trPr>
          <w:trHeight w:val="1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D2552B" w:rsidRDefault="00E543BB" w:rsidP="00C55942">
            <w:pPr>
              <w:spacing w:before="100" w:beforeAutospacing="1" w:after="119" w:line="240" w:lineRule="auto"/>
              <w:ind w:left="0" w:firstLine="0"/>
              <w:jc w:val="left"/>
              <w:rPr>
                <w:b/>
                <w:color w:val="auto"/>
                <w:sz w:val="2"/>
                <w:szCs w:val="24"/>
              </w:rPr>
            </w:pPr>
            <w:r w:rsidRPr="00D2552B">
              <w:rPr>
                <w:b/>
                <w:color w:val="auto"/>
                <w:sz w:val="24"/>
                <w:szCs w:val="24"/>
              </w:rPr>
              <w:t>Всего</w:t>
            </w:r>
            <w:r>
              <w:rPr>
                <w:b/>
                <w:color w:val="auto"/>
                <w:sz w:val="24"/>
                <w:szCs w:val="24"/>
              </w:rPr>
              <w:t xml:space="preserve"> (без курсов внеурочной деятельности)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33</w:t>
            </w:r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</w:p>
          <w:p w:rsidR="00E543BB" w:rsidRPr="00630803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33</w:t>
            </w:r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</w:p>
          <w:p w:rsidR="00E543BB" w:rsidRPr="00630803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66/</w:t>
            </w:r>
          </w:p>
          <w:p w:rsidR="00E543BB" w:rsidRPr="000B3378" w:rsidRDefault="00E543BB" w:rsidP="00630803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2244</w:t>
            </w:r>
          </w:p>
        </w:tc>
      </w:tr>
    </w:tbl>
    <w:p w:rsidR="00E543BB" w:rsidRDefault="00E543BB" w:rsidP="00D2552B">
      <w:pPr>
        <w:spacing w:after="16" w:line="271" w:lineRule="auto"/>
        <w:ind w:left="1187" w:right="526" w:hanging="10"/>
        <w:jc w:val="center"/>
        <w:rPr>
          <w:b/>
        </w:rPr>
      </w:pPr>
    </w:p>
    <w:p w:rsidR="00E543BB" w:rsidRDefault="00E543BB" w:rsidP="00D2552B">
      <w:pPr>
        <w:spacing w:after="16" w:line="271" w:lineRule="auto"/>
        <w:ind w:left="1187" w:right="526" w:hanging="10"/>
        <w:jc w:val="center"/>
        <w:rPr>
          <w:b/>
        </w:rPr>
      </w:pPr>
    </w:p>
    <w:p w:rsidR="00E543BB" w:rsidRPr="001B687C" w:rsidRDefault="00E543BB" w:rsidP="0055464A">
      <w:pPr>
        <w:spacing w:after="47" w:line="269" w:lineRule="auto"/>
        <w:ind w:left="4130" w:hanging="413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Годовой у</w:t>
      </w:r>
      <w:r w:rsidRPr="001B687C">
        <w:rPr>
          <w:b/>
          <w:bCs/>
          <w:color w:val="auto"/>
          <w:sz w:val="24"/>
          <w:szCs w:val="24"/>
        </w:rPr>
        <w:t xml:space="preserve">чебный план для основного общего образования </w:t>
      </w:r>
    </w:p>
    <w:p w:rsidR="00E543BB" w:rsidRPr="001B687C" w:rsidRDefault="00E543BB" w:rsidP="0055464A">
      <w:pPr>
        <w:spacing w:after="47" w:line="269" w:lineRule="auto"/>
        <w:ind w:left="4130" w:hanging="4130"/>
        <w:jc w:val="center"/>
        <w:rPr>
          <w:b/>
          <w:bCs/>
          <w:color w:val="auto"/>
          <w:sz w:val="24"/>
          <w:szCs w:val="24"/>
        </w:rPr>
      </w:pPr>
      <w:r w:rsidRPr="001B687C">
        <w:rPr>
          <w:b/>
          <w:bCs/>
          <w:color w:val="auto"/>
          <w:sz w:val="24"/>
          <w:szCs w:val="24"/>
        </w:rPr>
        <w:t>(8-9 классы)</w:t>
      </w:r>
    </w:p>
    <w:tbl>
      <w:tblPr>
        <w:tblW w:w="8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60"/>
        <w:gridCol w:w="165"/>
        <w:gridCol w:w="16"/>
        <w:gridCol w:w="2870"/>
        <w:gridCol w:w="720"/>
        <w:gridCol w:w="809"/>
        <w:gridCol w:w="1216"/>
      </w:tblGrid>
      <w:tr w:rsidR="00E543BB" w:rsidRPr="00630803" w:rsidTr="006B33DA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 xml:space="preserve">Учебные </w:t>
            </w:r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r w:rsidRPr="00630803">
              <w:rPr>
                <w:b/>
                <w:bCs/>
                <w:color w:val="auto"/>
                <w:sz w:val="24"/>
                <w:szCs w:val="24"/>
              </w:rPr>
              <w:t>редметы</w:t>
            </w:r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0803">
              <w:rPr>
                <w:b/>
                <w:bCs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VIII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  <w:lang w:val="en-US"/>
              </w:rPr>
              <w:t>IX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</w:tr>
      <w:tr w:rsidR="00E543BB" w:rsidRPr="00630803" w:rsidTr="006B33DA">
        <w:trPr>
          <w:trHeight w:val="90"/>
          <w:tblCellSpacing w:w="0" w:type="dxa"/>
        </w:trPr>
        <w:tc>
          <w:tcPr>
            <w:tcW w:w="8256" w:type="dxa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630803">
              <w:rPr>
                <w:b/>
                <w:bCs/>
                <w:i/>
                <w:iCs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 и литература</w:t>
            </w:r>
            <w:r w:rsidRPr="00630803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170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Родная литература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30803">
              <w:rPr>
                <w:color w:val="auto"/>
                <w:sz w:val="24"/>
                <w:szCs w:val="24"/>
              </w:rPr>
              <w:t>(русская)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204</w:t>
            </w:r>
          </w:p>
        </w:tc>
      </w:tr>
      <w:tr w:rsidR="00E543BB" w:rsidRPr="000B3378" w:rsidTr="006B33DA">
        <w:trPr>
          <w:trHeight w:val="695"/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204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C55942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153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170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</w:tr>
      <w:tr w:rsidR="00E543BB" w:rsidRPr="000B3378" w:rsidTr="006B33DA">
        <w:trPr>
          <w:trHeight w:val="45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45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10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10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136</w:t>
            </w:r>
          </w:p>
        </w:tc>
      </w:tr>
      <w:tr w:rsidR="00E543BB" w:rsidRPr="000B3378" w:rsidTr="006B33DA">
        <w:trPr>
          <w:trHeight w:val="7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8"/>
                <w:szCs w:val="24"/>
              </w:rPr>
            </w:pPr>
            <w:r w:rsidRPr="00630803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7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1054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7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1071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2125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10"/>
                <w:szCs w:val="24"/>
              </w:rPr>
            </w:pPr>
            <w:r w:rsidRPr="00C55942">
              <w:rPr>
                <w:b/>
                <w:i/>
                <w:iCs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119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2625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E543BB" w:rsidRPr="00630803" w:rsidRDefault="00E543BB" w:rsidP="006B33DA">
            <w:pPr>
              <w:spacing w:before="100" w:beforeAutospacing="1" w:after="119" w:line="240" w:lineRule="auto"/>
              <w:ind w:left="0" w:firstLine="28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итоговому устному собеседованию»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Учебный курс «Подготовка к ГИА по русскому языку»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F033B8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30803">
              <w:rPr>
                <w:color w:val="auto"/>
                <w:sz w:val="24"/>
                <w:szCs w:val="24"/>
              </w:rPr>
              <w:t xml:space="preserve">Учебный курс </w:t>
            </w:r>
            <w:r>
              <w:rPr>
                <w:color w:val="auto"/>
                <w:sz w:val="24"/>
                <w:szCs w:val="24"/>
              </w:rPr>
              <w:t>«</w:t>
            </w:r>
            <w:r w:rsidRPr="00F033B8">
              <w:rPr>
                <w:color w:val="auto"/>
                <w:sz w:val="24"/>
                <w:szCs w:val="24"/>
              </w:rPr>
              <w:t>Вероятность и статистика</w:t>
            </w:r>
            <w:r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51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Разговор о важном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2E0445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 – мои горизонты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Спортивные игры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68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Физика вокруг нас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математике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географии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 ГИА по обществознанию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E543BB" w:rsidRPr="000B3378" w:rsidTr="006B33DA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90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408</w:t>
            </w:r>
          </w:p>
        </w:tc>
      </w:tr>
      <w:tr w:rsidR="00E543BB" w:rsidRPr="000B3378" w:rsidTr="006B33DA">
        <w:trPr>
          <w:trHeight w:val="1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D2552B" w:rsidRDefault="00E543BB" w:rsidP="006B33DA">
            <w:pPr>
              <w:spacing w:before="100" w:beforeAutospacing="1" w:after="119" w:line="240" w:lineRule="auto"/>
              <w:ind w:left="0" w:firstLine="0"/>
              <w:jc w:val="left"/>
              <w:rPr>
                <w:b/>
                <w:color w:val="auto"/>
                <w:sz w:val="2"/>
                <w:szCs w:val="24"/>
              </w:rPr>
            </w:pPr>
            <w:r w:rsidRPr="00D2552B">
              <w:rPr>
                <w:b/>
                <w:color w:val="auto"/>
                <w:sz w:val="24"/>
                <w:szCs w:val="24"/>
              </w:rPr>
              <w:t>Всего</w:t>
            </w:r>
            <w:r>
              <w:rPr>
                <w:b/>
                <w:color w:val="auto"/>
                <w:sz w:val="24"/>
                <w:szCs w:val="24"/>
              </w:rPr>
              <w:t xml:space="preserve"> часов (без курсов внеурочной деятельности)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43BB" w:rsidRPr="00630803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543BB" w:rsidRPr="000B3378" w:rsidRDefault="00E543BB" w:rsidP="006B33DA">
            <w:pPr>
              <w:spacing w:before="100" w:beforeAutospacing="1" w:after="119" w:line="15" w:lineRule="atLeast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2244</w:t>
            </w:r>
          </w:p>
        </w:tc>
      </w:tr>
    </w:tbl>
    <w:p w:rsidR="00E543BB" w:rsidRDefault="00E543BB" w:rsidP="00461256">
      <w:pPr>
        <w:spacing w:after="16" w:line="271" w:lineRule="auto"/>
        <w:ind w:left="0" w:right="526" w:firstLine="0"/>
        <w:rPr>
          <w:b/>
        </w:rPr>
      </w:pPr>
    </w:p>
    <w:p w:rsidR="00E543BB" w:rsidRDefault="00E543BB" w:rsidP="00D2552B">
      <w:pPr>
        <w:spacing w:after="16" w:line="271" w:lineRule="auto"/>
        <w:ind w:left="1187" w:right="526" w:hanging="10"/>
        <w:jc w:val="center"/>
        <w:rPr>
          <w:b/>
        </w:rPr>
      </w:pPr>
    </w:p>
    <w:p w:rsidR="00E543BB" w:rsidRPr="008A3A96" w:rsidRDefault="00E543BB" w:rsidP="008A3A96">
      <w:pPr>
        <w:pStyle w:val="Heading1"/>
        <w:keepNext w:val="0"/>
        <w:keepLines w:val="0"/>
        <w:widowControl w:val="0"/>
        <w:tabs>
          <w:tab w:val="left" w:pos="1179"/>
        </w:tabs>
        <w:autoSpaceDE w:val="0"/>
        <w:autoSpaceDN w:val="0"/>
        <w:spacing w:before="67" w:after="0" w:line="240" w:lineRule="auto"/>
        <w:ind w:left="0"/>
        <w:jc w:val="left"/>
        <w:rPr>
          <w:bCs/>
          <w:color w:val="auto"/>
          <w:sz w:val="24"/>
          <w:szCs w:val="24"/>
        </w:rPr>
      </w:pPr>
      <w:r w:rsidRPr="008A3A96">
        <w:rPr>
          <w:bCs/>
          <w:color w:val="auto"/>
          <w:sz w:val="24"/>
          <w:szCs w:val="24"/>
        </w:rPr>
        <w:t>Учебный план (сетка часов) уровня основного общего образования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98"/>
        <w:gridCol w:w="529"/>
        <w:gridCol w:w="524"/>
        <w:gridCol w:w="529"/>
        <w:gridCol w:w="524"/>
        <w:gridCol w:w="524"/>
        <w:gridCol w:w="720"/>
        <w:gridCol w:w="529"/>
        <w:gridCol w:w="524"/>
        <w:gridCol w:w="529"/>
        <w:gridCol w:w="525"/>
        <w:gridCol w:w="529"/>
        <w:gridCol w:w="525"/>
        <w:gridCol w:w="721"/>
      </w:tblGrid>
      <w:tr w:rsidR="00E543BB" w:rsidTr="008A3A96">
        <w:trPr>
          <w:trHeight w:val="460"/>
        </w:trPr>
        <w:tc>
          <w:tcPr>
            <w:tcW w:w="6865" w:type="dxa"/>
            <w:gridSpan w:val="8"/>
            <w:vMerge w:val="restart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E543BB" w:rsidRDefault="00E543BB" w:rsidP="008A3A96">
            <w:pPr>
              <w:pStyle w:val="TableParagraph"/>
              <w:spacing w:line="275" w:lineRule="exact"/>
              <w:ind w:left="2193" w:hanging="9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  <w:p w:rsidR="00E543BB" w:rsidRDefault="00E543BB" w:rsidP="008A3A96">
            <w:pPr>
              <w:pStyle w:val="TableParagraph"/>
              <w:spacing w:line="240" w:lineRule="auto"/>
              <w:ind w:left="2265" w:right="1612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1"/>
                <w:sz w:val="24"/>
              </w:rPr>
              <w:t xml:space="preserve"> «Успенская </w:t>
            </w:r>
            <w:r>
              <w:rPr>
                <w:b/>
                <w:sz w:val="24"/>
              </w:rPr>
              <w:t>СОШ им.В.Н.Мильшина»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 2023 - 2024 учебный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планирование)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53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55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</w:p>
          <w:p w:rsidR="00E543BB" w:rsidRDefault="00E543BB" w:rsidP="008A3A96">
            <w:pPr>
              <w:pStyle w:val="TableParagraph"/>
              <w:ind w:left="550" w:right="481"/>
              <w:rPr>
                <w:b/>
                <w:sz w:val="20"/>
              </w:rPr>
            </w:pPr>
            <w:r>
              <w:rPr>
                <w:b/>
                <w:sz w:val="20"/>
              </w:rPr>
              <w:t>на 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E543BB" w:rsidTr="008A3A96">
        <w:trPr>
          <w:trHeight w:val="1142"/>
        </w:trPr>
        <w:tc>
          <w:tcPr>
            <w:tcW w:w="6865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97" w:line="240" w:lineRule="auto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9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line="226" w:lineRule="exact"/>
              <w:ind w:left="110" w:righ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098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line="228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  <w:p w:rsidR="00E543BB" w:rsidRDefault="00E543BB" w:rsidP="008A3A96">
            <w:pPr>
              <w:pStyle w:val="TableParagraph"/>
              <w:spacing w:line="217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630" w:type="dxa"/>
            <w:gridSpan w:val="5"/>
            <w:shd w:val="clear" w:color="auto" w:fill="D9D9D9"/>
          </w:tcPr>
          <w:p w:rsidR="00E543BB" w:rsidRDefault="00E543BB" w:rsidP="008A3A96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32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543BB" w:rsidTr="008A3A96">
        <w:trPr>
          <w:trHeight w:val="225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кл.</w:t>
            </w: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right="139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34" w:right="24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114" w:right="115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34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05" w:lineRule="exact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shd w:val="clear" w:color="auto" w:fill="D9D9D9"/>
          </w:tcPr>
          <w:p w:rsidR="00E543BB" w:rsidRDefault="00E543BB" w:rsidP="008A3A96">
            <w:pPr>
              <w:pStyle w:val="TableParagraph"/>
              <w:ind w:left="1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30" w:lineRule="atLeast"/>
              <w:ind w:left="110" w:right="124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E543BB" w:rsidRDefault="00E543BB" w:rsidP="008A3A96">
            <w:pPr>
              <w:pStyle w:val="TableParagraph"/>
              <w:spacing w:line="230" w:lineRule="atLeast"/>
              <w:ind w:left="110" w:right="222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exact"/>
              <w:ind w:left="109" w:right="429"/>
              <w:jc w:val="left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 (русская)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13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 (английский)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Второй </w:t>
            </w:r>
            <w:r>
              <w:rPr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 (немецкий)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81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543BB" w:rsidTr="008A3A96">
        <w:trPr>
          <w:trHeight w:val="229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543BB" w:rsidTr="008A3A96">
        <w:trPr>
          <w:trHeight w:val="273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27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но-научные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26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России. Всеобщая история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1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921"/>
        </w:trPr>
        <w:tc>
          <w:tcPr>
            <w:tcW w:w="1417" w:type="dxa"/>
          </w:tcPr>
          <w:p w:rsidR="00E543BB" w:rsidRDefault="00E543BB" w:rsidP="008A3A96">
            <w:pPr>
              <w:pStyle w:val="TableParagraph"/>
              <w:spacing w:line="230" w:lineRule="atLeast"/>
              <w:ind w:left="110" w:right="126"/>
              <w:jc w:val="left"/>
              <w:rPr>
                <w:sz w:val="20"/>
              </w:rPr>
            </w:pPr>
            <w:r>
              <w:rPr>
                <w:sz w:val="20"/>
              </w:rPr>
              <w:t>Основы 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40" w:lineRule="auto"/>
              <w:ind w:left="109" w:righ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Курс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деятельности*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95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ис-кусство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</w:tcPr>
          <w:p w:rsidR="00E543BB" w:rsidRDefault="00E543BB" w:rsidP="008A3A9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455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236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жизнедея-</w:t>
            </w:r>
          </w:p>
          <w:p w:rsidR="00E543BB" w:rsidRDefault="00E543BB" w:rsidP="008A3A96">
            <w:pPr>
              <w:pStyle w:val="TableParagraph"/>
              <w:spacing w:line="21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26" w:lineRule="exact"/>
              <w:ind w:left="109" w:right="1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543BB" w:rsidTr="008A3A96">
        <w:trPr>
          <w:trHeight w:val="916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before="1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before="1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before="1"/>
              <w:ind w:left="188" w:right="171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before="1"/>
              <w:ind w:right="152"/>
              <w:jc w:val="right"/>
              <w:rPr>
                <w:b/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before="1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before="1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before="1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before="1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before="1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  <w:shd w:val="clear" w:color="auto" w:fill="D9D9D9"/>
          </w:tcPr>
          <w:p w:rsidR="00E543BB" w:rsidRDefault="00E543BB" w:rsidP="008A3A96">
            <w:pPr>
              <w:pStyle w:val="TableParagraph"/>
              <w:spacing w:line="230" w:lineRule="atLeast"/>
              <w:ind w:left="110" w:right="22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Часть, формируемая участниками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  <w:vAlign w:val="center"/>
          </w:tcPr>
          <w:p w:rsidR="00E543BB" w:rsidRPr="008A3A96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0"/>
                <w:lang w:eastAsia="en-US"/>
              </w:rPr>
            </w:pPr>
            <w:r w:rsidRPr="008A3A96">
              <w:rPr>
                <w:color w:val="auto"/>
                <w:sz w:val="20"/>
                <w:lang w:eastAsia="en-US"/>
              </w:rPr>
              <w:t>Учебный курс «Подготовка к итоговому устному собеседованию»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vAlign w:val="center"/>
          </w:tcPr>
          <w:p w:rsidR="00E543BB" w:rsidRPr="008A3A96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0"/>
                <w:lang w:eastAsia="en-US"/>
              </w:rPr>
            </w:pPr>
            <w:r w:rsidRPr="008A3A96">
              <w:rPr>
                <w:color w:val="auto"/>
                <w:sz w:val="20"/>
                <w:lang w:eastAsia="en-US"/>
              </w:rPr>
              <w:t>Учебный курс «Вероятность и статистика»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vAlign w:val="center"/>
          </w:tcPr>
          <w:p w:rsidR="00E543BB" w:rsidRPr="008A3A96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Биология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vAlign w:val="center"/>
          </w:tcPr>
          <w:p w:rsidR="00E543BB" w:rsidRPr="008A3A96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vAlign w:val="center"/>
          </w:tcPr>
          <w:p w:rsidR="00E543BB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vAlign w:val="center"/>
          </w:tcPr>
          <w:p w:rsidR="00E543BB" w:rsidRDefault="00E543BB" w:rsidP="008A3A96">
            <w:pPr>
              <w:spacing w:before="100" w:beforeAutospacing="1" w:after="119" w:line="240" w:lineRule="auto"/>
              <w:ind w:left="0" w:firstLine="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110" w:right="288" w:hanging="39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left="8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ind w:left="7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F42505">
            <w:pPr>
              <w:pStyle w:val="TableParagraph"/>
              <w:ind w:left="4"/>
              <w:rPr>
                <w:sz w:val="16"/>
              </w:rPr>
            </w:pPr>
            <w:r w:rsidRPr="00F42505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E543BB" w:rsidRPr="00F42505" w:rsidRDefault="00E543BB" w:rsidP="00F42505">
            <w:pPr>
              <w:pStyle w:val="TableParagraph"/>
              <w:ind w:left="4"/>
              <w:rPr>
                <w:b/>
                <w:sz w:val="20"/>
              </w:rPr>
            </w:pPr>
            <w:r w:rsidRPr="00F42505">
              <w:rPr>
                <w:b/>
                <w:sz w:val="20"/>
              </w:rPr>
              <w:t>6</w:t>
            </w:r>
          </w:p>
        </w:tc>
        <w:tc>
          <w:tcPr>
            <w:tcW w:w="525" w:type="dxa"/>
          </w:tcPr>
          <w:p w:rsidR="00E543BB" w:rsidRPr="00F42505" w:rsidRDefault="00E543BB" w:rsidP="00F42505">
            <w:pPr>
              <w:pStyle w:val="TableParagraph"/>
              <w:ind w:left="4"/>
              <w:rPr>
                <w:b/>
                <w:sz w:val="20"/>
              </w:rPr>
            </w:pPr>
            <w:r w:rsidRPr="00F42505">
              <w:rPr>
                <w:b/>
                <w:sz w:val="20"/>
              </w:rPr>
              <w:t>5</w:t>
            </w:r>
          </w:p>
        </w:tc>
        <w:tc>
          <w:tcPr>
            <w:tcW w:w="529" w:type="dxa"/>
            <w:shd w:val="clear" w:color="auto" w:fill="FFFF00"/>
          </w:tcPr>
          <w:p w:rsidR="00E543BB" w:rsidRPr="00F42505" w:rsidRDefault="00E543BB" w:rsidP="00F42505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5" w:type="dxa"/>
          </w:tcPr>
          <w:p w:rsidR="00E543BB" w:rsidRDefault="00E543BB" w:rsidP="00743348">
            <w:pPr>
              <w:pStyle w:val="TableParagraph"/>
              <w:ind w:left="4"/>
              <w:rPr>
                <w:sz w:val="16"/>
              </w:rPr>
            </w:pPr>
            <w:r w:rsidRPr="00743348">
              <w:rPr>
                <w:b/>
                <w:sz w:val="20"/>
              </w:rPr>
              <w:t>7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E543BB" w:rsidRDefault="00E543BB" w:rsidP="008A3A96">
      <w:pPr>
        <w:rPr>
          <w:sz w:val="20"/>
        </w:rPr>
        <w:sectPr w:rsidR="00E543BB">
          <w:pgSz w:w="11910" w:h="16840"/>
          <w:pgMar w:top="820" w:right="260" w:bottom="880" w:left="660" w:header="0" w:footer="698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98"/>
        <w:gridCol w:w="529"/>
        <w:gridCol w:w="524"/>
        <w:gridCol w:w="529"/>
        <w:gridCol w:w="524"/>
        <w:gridCol w:w="524"/>
        <w:gridCol w:w="720"/>
        <w:gridCol w:w="529"/>
        <w:gridCol w:w="524"/>
        <w:gridCol w:w="529"/>
        <w:gridCol w:w="525"/>
        <w:gridCol w:w="529"/>
        <w:gridCol w:w="525"/>
        <w:gridCol w:w="721"/>
      </w:tblGrid>
      <w:tr w:rsidR="00E543BB" w:rsidTr="008A3A96">
        <w:trPr>
          <w:trHeight w:val="460"/>
        </w:trPr>
        <w:tc>
          <w:tcPr>
            <w:tcW w:w="6865" w:type="dxa"/>
            <w:gridSpan w:val="8"/>
            <w:vMerge w:val="restart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E543BB" w:rsidRDefault="00E543BB" w:rsidP="008A3A96">
            <w:pPr>
              <w:pStyle w:val="TableParagraph"/>
              <w:spacing w:line="275" w:lineRule="exact"/>
              <w:ind w:left="2193" w:hanging="9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  <w:p w:rsidR="00E543BB" w:rsidRDefault="00E543BB" w:rsidP="008A3A96">
            <w:pPr>
              <w:pStyle w:val="TableParagraph"/>
              <w:spacing w:line="240" w:lineRule="auto"/>
              <w:ind w:left="2265" w:right="1612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1"/>
                <w:sz w:val="24"/>
              </w:rPr>
              <w:t xml:space="preserve"> «Успенская </w:t>
            </w:r>
            <w:r>
              <w:rPr>
                <w:b/>
                <w:sz w:val="24"/>
              </w:rPr>
              <w:t>СОШ им.В.Н.Мильшина»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 2023 - 2024 учебный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планирование)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53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55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</w:p>
          <w:p w:rsidR="00E543BB" w:rsidRDefault="00E543BB" w:rsidP="008A3A96">
            <w:pPr>
              <w:pStyle w:val="TableParagraph"/>
              <w:ind w:left="508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на 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E543BB" w:rsidTr="008A3A96">
        <w:trPr>
          <w:trHeight w:val="1137"/>
        </w:trPr>
        <w:tc>
          <w:tcPr>
            <w:tcW w:w="6865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97" w:line="240" w:lineRule="auto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6" w:line="240" w:lineRule="auto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E543BB" w:rsidRDefault="00E543BB" w:rsidP="008A3A96">
            <w:pPr>
              <w:pStyle w:val="TableParagraph"/>
              <w:spacing w:before="9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line="230" w:lineRule="atLeast"/>
              <w:ind w:left="110" w:right="1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098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before="1" w:line="240" w:lineRule="auto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  <w:p w:rsidR="00E543BB" w:rsidRDefault="00E543BB" w:rsidP="008A3A96">
            <w:pPr>
              <w:pStyle w:val="TableParagraph"/>
              <w:spacing w:line="219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630" w:type="dxa"/>
            <w:gridSpan w:val="5"/>
            <w:shd w:val="clear" w:color="auto" w:fill="D9D9D9"/>
          </w:tcPr>
          <w:p w:rsidR="00E543BB" w:rsidRDefault="00E543BB" w:rsidP="008A3A96">
            <w:pPr>
              <w:pStyle w:val="TableParagraph"/>
              <w:spacing w:before="1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before="1" w:line="240" w:lineRule="auto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32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before="1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543BB" w:rsidRDefault="00E543BB" w:rsidP="008A3A96">
            <w:pPr>
              <w:pStyle w:val="TableParagraph"/>
              <w:spacing w:before="1" w:line="240" w:lineRule="auto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кл.</w:t>
            </w: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ind w:right="139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34" w:right="24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114" w:right="115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121" w:right="115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34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D9D9D9"/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  <w:shd w:val="clear" w:color="auto" w:fill="D9D9D9"/>
          </w:tcPr>
          <w:p w:rsidR="00E543BB" w:rsidRDefault="00E543BB" w:rsidP="008A3A96">
            <w:pPr>
              <w:pStyle w:val="TableParagraph"/>
              <w:ind w:left="11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30" w:lineRule="atLeast"/>
              <w:ind w:left="110" w:right="124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30" w:lineRule="atLeast"/>
              <w:ind w:left="110" w:right="213"/>
              <w:jc w:val="both"/>
              <w:rPr>
                <w:sz w:val="20"/>
              </w:rPr>
            </w:pPr>
            <w:r>
              <w:rPr>
                <w:sz w:val="20"/>
              </w:rPr>
              <w:t>Родной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родная 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429"/>
              <w:jc w:val="left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 (русская)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13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 (английский)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Второй </w:t>
            </w:r>
            <w:r>
              <w:rPr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 (немецкий)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81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543BB" w:rsidTr="008A3A96">
        <w:trPr>
          <w:trHeight w:val="461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before="1" w:line="240" w:lineRule="auto"/>
              <w:ind w:left="110" w:right="27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но-научные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26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общая история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spacing w:before="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before="1"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before="1"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before="1"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</w:tr>
      <w:tr w:rsidR="00E543BB" w:rsidTr="008A3A96">
        <w:trPr>
          <w:trHeight w:val="229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30" w:lineRule="atLeast"/>
              <w:ind w:left="110" w:right="1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975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921"/>
        </w:trPr>
        <w:tc>
          <w:tcPr>
            <w:tcW w:w="1417" w:type="dxa"/>
          </w:tcPr>
          <w:p w:rsidR="00E543BB" w:rsidRDefault="00E543BB" w:rsidP="008A3A96">
            <w:pPr>
              <w:pStyle w:val="TableParagraph"/>
              <w:spacing w:line="230" w:lineRule="atLeast"/>
              <w:ind w:left="110" w:right="126"/>
              <w:jc w:val="left"/>
              <w:rPr>
                <w:sz w:val="20"/>
              </w:rPr>
            </w:pPr>
            <w:r>
              <w:rPr>
                <w:sz w:val="20"/>
              </w:rPr>
              <w:t>Основы 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40" w:lineRule="auto"/>
              <w:ind w:left="109" w:right="4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Курс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деятельности*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95"/>
              <w:jc w:val="lef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кусство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543BB" w:rsidTr="008A3A96">
        <w:trPr>
          <w:trHeight w:val="230"/>
        </w:trPr>
        <w:tc>
          <w:tcPr>
            <w:tcW w:w="1417" w:type="dxa"/>
          </w:tcPr>
          <w:p w:rsidR="00E543BB" w:rsidRDefault="00E543BB" w:rsidP="008A3A9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543BB" w:rsidTr="008A3A96">
        <w:trPr>
          <w:trHeight w:val="460"/>
        </w:trPr>
        <w:tc>
          <w:tcPr>
            <w:tcW w:w="1417" w:type="dxa"/>
            <w:vMerge w:val="restart"/>
          </w:tcPr>
          <w:p w:rsidR="00E543BB" w:rsidRDefault="00E543BB" w:rsidP="008A3A96">
            <w:pPr>
              <w:pStyle w:val="TableParagraph"/>
              <w:spacing w:line="240" w:lineRule="auto"/>
              <w:ind w:left="110" w:right="236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жизнедея-</w:t>
            </w:r>
          </w:p>
          <w:p w:rsidR="00E543BB" w:rsidRDefault="00E543BB" w:rsidP="008A3A96">
            <w:pPr>
              <w:pStyle w:val="TableParagraph"/>
              <w:spacing w:line="21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30" w:lineRule="atLeast"/>
              <w:ind w:left="109" w:right="1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E543BB" w:rsidTr="008A3A96">
        <w:trPr>
          <w:trHeight w:val="911"/>
        </w:trPr>
        <w:tc>
          <w:tcPr>
            <w:tcW w:w="1417" w:type="dxa"/>
            <w:vMerge/>
            <w:tcBorders>
              <w:top w:val="nil"/>
            </w:tcBorders>
          </w:tcPr>
          <w:p w:rsidR="00E543BB" w:rsidRDefault="00E543BB" w:rsidP="008A3A9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E543BB" w:rsidRDefault="00E543BB" w:rsidP="008A3A96">
            <w:pPr>
              <w:pStyle w:val="TableParagraph"/>
              <w:spacing w:line="240" w:lineRule="auto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146,5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  <w:shd w:val="clear" w:color="auto" w:fill="D9D9D9"/>
          </w:tcPr>
          <w:p w:rsidR="00E543BB" w:rsidRDefault="00E543BB" w:rsidP="008A3A96">
            <w:pPr>
              <w:pStyle w:val="TableParagraph"/>
              <w:spacing w:line="230" w:lineRule="exact"/>
              <w:ind w:left="110" w:right="22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Часть, формируемая участниками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721" w:type="dxa"/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 w:rsidRPr="0054527C">
              <w:rPr>
                <w:sz w:val="20"/>
              </w:rPr>
              <w:t>Учебный курс «Подготовка к итоговому устному собеседованию»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Pr="0054527C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 w:rsidRPr="0054527C">
              <w:rPr>
                <w:sz w:val="20"/>
              </w:rPr>
              <w:t>Учебный курс «Подготовка к ГИА по математике»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Pr="0054527C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 w:rsidRPr="0054527C">
              <w:rPr>
                <w:sz w:val="20"/>
              </w:rPr>
              <w:t xml:space="preserve">Учебный курс «Подготовка к ГИА по </w:t>
            </w:r>
            <w:r>
              <w:rPr>
                <w:sz w:val="20"/>
              </w:rPr>
              <w:t>русскому языку</w:t>
            </w:r>
            <w:r w:rsidRPr="0054527C">
              <w:rPr>
                <w:sz w:val="20"/>
              </w:rPr>
              <w:t>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Pr="0054527C" w:rsidRDefault="00E543BB" w:rsidP="008A3A96">
            <w:pPr>
              <w:pStyle w:val="TableParagraph"/>
              <w:spacing w:line="230" w:lineRule="atLeast"/>
              <w:ind w:left="76" w:right="20"/>
              <w:jc w:val="left"/>
              <w:rPr>
                <w:sz w:val="20"/>
              </w:rPr>
            </w:pPr>
            <w:r w:rsidRPr="0054527C">
              <w:rPr>
                <w:sz w:val="20"/>
              </w:rPr>
              <w:t>Учебный курс «</w:t>
            </w:r>
            <w:r>
              <w:rPr>
                <w:sz w:val="20"/>
              </w:rPr>
              <w:t>Вероятность и статистика»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97"/>
              <w:jc w:val="left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E543BB" w:rsidTr="008A3A96">
        <w:trPr>
          <w:trHeight w:val="46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spacing w:line="230" w:lineRule="exact"/>
              <w:ind w:left="110" w:right="288" w:hanging="39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spacing w:line="240" w:lineRule="auto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Default="00E543BB" w:rsidP="008A3A96">
            <w:pPr>
              <w:pStyle w:val="TableParagraph"/>
              <w:spacing w:line="240" w:lineRule="auto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E543BB" w:rsidRDefault="00E543BB" w:rsidP="008A3A96">
            <w:pPr>
              <w:pStyle w:val="TableParagraph"/>
              <w:spacing w:line="240" w:lineRule="auto"/>
              <w:ind w:left="8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spacing w:line="240" w:lineRule="auto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  <w:shd w:val="clear" w:color="auto" w:fill="FFFF00"/>
          </w:tcPr>
          <w:p w:rsidR="00E543BB" w:rsidRDefault="00E543BB" w:rsidP="008A3A96">
            <w:pPr>
              <w:pStyle w:val="TableParagraph"/>
              <w:spacing w:line="240" w:lineRule="auto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E543BB" w:rsidRDefault="00E543BB" w:rsidP="008A3A96">
            <w:pPr>
              <w:pStyle w:val="TableParagraph"/>
              <w:spacing w:line="240" w:lineRule="auto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E543BB" w:rsidTr="008A3A96">
        <w:trPr>
          <w:trHeight w:val="230"/>
        </w:trPr>
        <w:tc>
          <w:tcPr>
            <w:tcW w:w="3515" w:type="dxa"/>
            <w:gridSpan w:val="2"/>
          </w:tcPr>
          <w:p w:rsidR="00E543BB" w:rsidRDefault="00E543BB" w:rsidP="008A3A96">
            <w:pPr>
              <w:pStyle w:val="TableParagraph"/>
              <w:ind w:left="7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E543BB" w:rsidRDefault="00E543BB" w:rsidP="008A3A96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E543BB" w:rsidRDefault="00E543BB" w:rsidP="008A3A96">
            <w:pPr>
              <w:pStyle w:val="TableParagraph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E543BB" w:rsidRDefault="00E543BB" w:rsidP="008A3A96">
            <w:pPr>
              <w:pStyle w:val="TableParagraph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E543BB" w:rsidRDefault="00E543BB" w:rsidP="008A3A96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E543BB" w:rsidRPr="0054527C" w:rsidRDefault="00E543BB" w:rsidP="0054527C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E543BB" w:rsidRPr="0054527C" w:rsidRDefault="00E543BB" w:rsidP="0054527C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5" w:type="dxa"/>
          </w:tcPr>
          <w:p w:rsidR="00E543BB" w:rsidRPr="0054527C" w:rsidRDefault="00E543BB" w:rsidP="0054527C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E543BB" w:rsidRPr="0054527C" w:rsidRDefault="00E543BB" w:rsidP="0054527C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6</w:t>
            </w:r>
          </w:p>
        </w:tc>
        <w:tc>
          <w:tcPr>
            <w:tcW w:w="525" w:type="dxa"/>
            <w:shd w:val="clear" w:color="auto" w:fill="FFFF00"/>
          </w:tcPr>
          <w:p w:rsidR="00E543BB" w:rsidRPr="0054527C" w:rsidRDefault="00E543BB" w:rsidP="00C31672">
            <w:pPr>
              <w:pStyle w:val="TableParagraph"/>
              <w:ind w:left="4"/>
              <w:rPr>
                <w:b/>
                <w:sz w:val="20"/>
              </w:rPr>
            </w:pPr>
            <w:r w:rsidRPr="00C31672">
              <w:rPr>
                <w:b/>
                <w:sz w:val="20"/>
              </w:rPr>
              <w:t>7</w:t>
            </w:r>
          </w:p>
        </w:tc>
        <w:tc>
          <w:tcPr>
            <w:tcW w:w="721" w:type="dxa"/>
          </w:tcPr>
          <w:p w:rsidR="00E543BB" w:rsidRPr="0054527C" w:rsidRDefault="00E543BB" w:rsidP="008A3A96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28</w:t>
            </w:r>
          </w:p>
        </w:tc>
      </w:tr>
    </w:tbl>
    <w:p w:rsidR="00E543BB" w:rsidRDefault="00E543BB" w:rsidP="0054527C">
      <w:pPr>
        <w:ind w:left="0" w:firstLine="0"/>
        <w:rPr>
          <w:sz w:val="20"/>
        </w:rPr>
        <w:sectPr w:rsidR="00E543BB">
          <w:footerReference w:type="default" r:id="rId8"/>
          <w:pgSz w:w="11910" w:h="16840"/>
          <w:pgMar w:top="880" w:right="260" w:bottom="280" w:left="660" w:header="0" w:footer="0" w:gutter="0"/>
          <w:cols w:space="720"/>
        </w:sectPr>
      </w:pPr>
    </w:p>
    <w:p w:rsidR="00E543BB" w:rsidRDefault="00E543BB" w:rsidP="0054527C">
      <w:pPr>
        <w:spacing w:after="16" w:line="271" w:lineRule="auto"/>
        <w:ind w:left="0" w:right="526" w:firstLine="0"/>
        <w:rPr>
          <w:b/>
        </w:rPr>
      </w:pPr>
    </w:p>
    <w:p w:rsidR="00E543BB" w:rsidRDefault="00E543BB" w:rsidP="00D2552B">
      <w:pPr>
        <w:spacing w:after="16" w:line="271" w:lineRule="auto"/>
        <w:ind w:left="1187" w:right="526" w:hanging="10"/>
        <w:jc w:val="center"/>
      </w:pPr>
      <w:r>
        <w:rPr>
          <w:b/>
        </w:rPr>
        <w:t xml:space="preserve">Промежуточная аттестация </w:t>
      </w:r>
    </w:p>
    <w:p w:rsidR="00E543BB" w:rsidRPr="0002259E" w:rsidRDefault="00E543BB">
      <w:pPr>
        <w:ind w:left="494"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543BB" w:rsidRPr="0002259E" w:rsidRDefault="00E543BB">
      <w:pPr>
        <w:spacing w:after="41"/>
        <w:ind w:left="1076" w:right="413" w:firstLine="0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 Целями проведения промежуточной аттестации являются:  </w:t>
      </w:r>
    </w:p>
    <w:p w:rsidR="00E543BB" w:rsidRPr="0002259E" w:rsidRDefault="00E543BB">
      <w:pPr>
        <w:numPr>
          <w:ilvl w:val="0"/>
          <w:numId w:val="6"/>
        </w:numPr>
        <w:spacing w:after="37"/>
        <w:ind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объективное установление фактического уровня освоения обучающимися образовательной программы и достижения ими результатов освоения предметов, курсов, дисциплин (модулей) на конец учебного года;  </w:t>
      </w:r>
    </w:p>
    <w:p w:rsidR="00E543BB" w:rsidRPr="0002259E" w:rsidRDefault="00E543BB">
      <w:pPr>
        <w:numPr>
          <w:ilvl w:val="0"/>
          <w:numId w:val="6"/>
        </w:numPr>
        <w:spacing w:after="47" w:line="259" w:lineRule="auto"/>
        <w:ind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соотнесение </w:t>
      </w:r>
      <w:r w:rsidRPr="0002259E">
        <w:rPr>
          <w:color w:val="auto"/>
          <w:sz w:val="24"/>
          <w:szCs w:val="24"/>
          <w:lang w:eastAsia="en-US"/>
        </w:rPr>
        <w:tab/>
        <w:t xml:space="preserve">этого </w:t>
      </w:r>
      <w:r w:rsidRPr="0002259E">
        <w:rPr>
          <w:color w:val="auto"/>
          <w:sz w:val="24"/>
          <w:szCs w:val="24"/>
          <w:lang w:eastAsia="en-US"/>
        </w:rPr>
        <w:tab/>
        <w:t xml:space="preserve">уровня </w:t>
      </w:r>
      <w:r w:rsidRPr="0002259E">
        <w:rPr>
          <w:color w:val="auto"/>
          <w:sz w:val="24"/>
          <w:szCs w:val="24"/>
          <w:lang w:eastAsia="en-US"/>
        </w:rPr>
        <w:tab/>
        <w:t xml:space="preserve">с </w:t>
      </w:r>
      <w:r w:rsidRPr="0002259E">
        <w:rPr>
          <w:color w:val="auto"/>
          <w:sz w:val="24"/>
          <w:szCs w:val="24"/>
          <w:lang w:eastAsia="en-US"/>
        </w:rPr>
        <w:tab/>
        <w:t xml:space="preserve">требованиями федеральных государственных образовательных стандартов;  </w:t>
      </w:r>
    </w:p>
    <w:p w:rsidR="00E543BB" w:rsidRPr="0002259E" w:rsidRDefault="00E543BB">
      <w:pPr>
        <w:numPr>
          <w:ilvl w:val="0"/>
          <w:numId w:val="6"/>
        </w:numPr>
        <w:ind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деятельности. </w:t>
      </w:r>
    </w:p>
    <w:p w:rsidR="00E543BB" w:rsidRPr="0002259E" w:rsidRDefault="00E543BB">
      <w:pPr>
        <w:ind w:left="494"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 Промежуточная аттестация проводится по всем учебным предметам учебного плана 1 раз в год за каждый год обучения на уровне основного общего образования. Промежуточная аттестация в 8-9 классах осуществляется в мае текущего учебного года без прекращения образовательной деятельности.  </w:t>
      </w:r>
    </w:p>
    <w:p w:rsidR="00E543BB" w:rsidRPr="0002259E" w:rsidRDefault="00E543BB">
      <w:pPr>
        <w:ind w:left="494" w:right="413"/>
        <w:rPr>
          <w:color w:val="auto"/>
          <w:sz w:val="24"/>
          <w:szCs w:val="24"/>
          <w:lang w:eastAsia="en-US"/>
        </w:rPr>
      </w:pPr>
      <w:r w:rsidRPr="0002259E">
        <w:rPr>
          <w:color w:val="auto"/>
          <w:sz w:val="24"/>
          <w:szCs w:val="24"/>
          <w:lang w:eastAsia="en-US"/>
        </w:rPr>
        <w:t xml:space="preserve">В Положении о формах, порядке, периодичности текущего контроля и промежуточной аттестации обучающихся школы установлены формы промежуточной аттестации и периодичность её проведения. Годовая промежуточная аттестация проводится с организацией выполнения отдельных контрольно-оценочных процедур по отдельным учебным предметам, определяемым учебным планом ООП ООО школы и в форме учета текущих образовательных результатов по всем учебным предметам, по которым выполнение дополнительных контрольно-оценочных процедур не предусмотрено учебным планом ООП ООО школы. </w:t>
      </w:r>
    </w:p>
    <w:p w:rsidR="00E543BB" w:rsidRDefault="00E543BB" w:rsidP="00C628C0">
      <w:pPr>
        <w:ind w:left="494" w:right="413"/>
        <w:jc w:val="center"/>
        <w:rPr>
          <w:b/>
        </w:rPr>
      </w:pPr>
    </w:p>
    <w:p w:rsidR="00E543BB" w:rsidRDefault="00E543BB" w:rsidP="00D2552B">
      <w:pPr>
        <w:ind w:left="494" w:right="413"/>
        <w:jc w:val="center"/>
        <w:rPr>
          <w:b/>
          <w:bCs/>
          <w:sz w:val="24"/>
          <w:szCs w:val="24"/>
        </w:rPr>
      </w:pPr>
    </w:p>
    <w:p w:rsidR="00E543BB" w:rsidRPr="0002259E" w:rsidRDefault="00E543BB" w:rsidP="00D2552B">
      <w:pPr>
        <w:ind w:left="494" w:right="413"/>
        <w:jc w:val="center"/>
        <w:rPr>
          <w:b/>
          <w:bCs/>
          <w:sz w:val="24"/>
          <w:szCs w:val="24"/>
        </w:rPr>
      </w:pPr>
      <w:r w:rsidRPr="0002259E">
        <w:rPr>
          <w:b/>
          <w:bCs/>
          <w:sz w:val="24"/>
          <w:szCs w:val="24"/>
        </w:rPr>
        <w:t>Формы промежуточной аттестации для обучающихся 8-9 классов в 2023-2024 учебном году</w:t>
      </w:r>
    </w:p>
    <w:p w:rsidR="00E543BB" w:rsidRPr="00D2552B" w:rsidRDefault="00E543BB" w:rsidP="00D2552B">
      <w:pPr>
        <w:ind w:left="494" w:right="41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979"/>
        <w:gridCol w:w="2370"/>
        <w:gridCol w:w="3930"/>
        <w:gridCol w:w="1782"/>
      </w:tblGrid>
      <w:tr w:rsidR="00E543BB" w:rsidTr="0038769D">
        <w:tc>
          <w:tcPr>
            <w:tcW w:w="749" w:type="dxa"/>
          </w:tcPr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№</w:t>
            </w:r>
          </w:p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9" w:type="dxa"/>
          </w:tcPr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930" w:type="dxa"/>
          </w:tcPr>
          <w:p w:rsidR="00E543BB" w:rsidRPr="004071BF" w:rsidRDefault="00E543BB" w:rsidP="004071BF">
            <w:pPr>
              <w:pStyle w:val="Default"/>
              <w:spacing w:after="3" w:line="268" w:lineRule="auto"/>
              <w:jc w:val="both"/>
              <w:rPr>
                <w:b/>
              </w:rPr>
            </w:pPr>
            <w:r w:rsidRPr="004071BF">
              <w:rPr>
                <w:b/>
                <w:bCs/>
              </w:rPr>
              <w:t xml:space="preserve">Формы проведения </w:t>
            </w:r>
          </w:p>
          <w:p w:rsidR="00E543BB" w:rsidRPr="004071BF" w:rsidRDefault="00E543BB" w:rsidP="004071BF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4071BF">
              <w:rPr>
                <w:b/>
                <w:bCs/>
                <w:sz w:val="24"/>
                <w:szCs w:val="24"/>
              </w:rPr>
              <w:t xml:space="preserve">промежуточной аттестации </w:t>
            </w:r>
          </w:p>
        </w:tc>
        <w:tc>
          <w:tcPr>
            <w:tcW w:w="1782" w:type="dxa"/>
          </w:tcPr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Сроки</w:t>
            </w:r>
          </w:p>
          <w:p w:rsidR="00E543BB" w:rsidRPr="004071BF" w:rsidRDefault="00E543BB" w:rsidP="004071BF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543BB" w:rsidTr="0038769D">
        <w:tc>
          <w:tcPr>
            <w:tcW w:w="9810" w:type="dxa"/>
            <w:gridSpan w:val="5"/>
          </w:tcPr>
          <w:p w:rsidR="00E543BB" w:rsidRPr="0002259E" w:rsidRDefault="00E543BB" w:rsidP="0002259E">
            <w:pPr>
              <w:ind w:left="494" w:right="413"/>
              <w:jc w:val="center"/>
              <w:rPr>
                <w:b/>
                <w:bCs/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>С организацией отдельных контрольных оценочных процедур</w:t>
            </w:r>
          </w:p>
          <w:p w:rsidR="00E543BB" w:rsidRPr="004071BF" w:rsidRDefault="00E543BB" w:rsidP="0002259E">
            <w:pPr>
              <w:ind w:left="494" w:right="413"/>
              <w:jc w:val="center"/>
              <w:rPr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 xml:space="preserve"> по отдельным учебным предметам</w:t>
            </w:r>
          </w:p>
        </w:tc>
      </w:tr>
      <w:tr w:rsidR="00E543BB" w:rsidRPr="00BE7194" w:rsidTr="0002259E">
        <w:trPr>
          <w:trHeight w:val="599"/>
        </w:trPr>
        <w:tc>
          <w:tcPr>
            <w:tcW w:w="74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8</w:t>
            </w:r>
          </w:p>
        </w:tc>
        <w:tc>
          <w:tcPr>
            <w:tcW w:w="2370" w:type="dxa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Русский язык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 w:rsidRPr="0002259E">
              <w:rPr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82" w:type="dxa"/>
          </w:tcPr>
          <w:p w:rsidR="00E543BB" w:rsidRPr="0002259E" w:rsidRDefault="00E543BB" w:rsidP="0038769D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Литература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Родная литература (русская)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Собеседование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Иностранный язык (английский)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Алгебра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Диагностическая работа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Геометрия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Диагностическая работа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Информатика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 xml:space="preserve">История 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География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Физика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Химия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Биология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Музыка</w:t>
            </w:r>
          </w:p>
        </w:tc>
        <w:tc>
          <w:tcPr>
            <w:tcW w:w="3930" w:type="dxa"/>
          </w:tcPr>
          <w:p w:rsidR="00E543BB" w:rsidRPr="0002259E" w:rsidRDefault="00E543BB" w:rsidP="003E5711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Технология</w:t>
            </w:r>
          </w:p>
        </w:tc>
        <w:tc>
          <w:tcPr>
            <w:tcW w:w="3930" w:type="dxa"/>
          </w:tcPr>
          <w:p w:rsidR="00E543BB" w:rsidRPr="0002259E" w:rsidRDefault="00E543BB" w:rsidP="00E161B3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Защита проекта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3930" w:type="dxa"/>
          </w:tcPr>
          <w:p w:rsidR="00E543BB" w:rsidRPr="0002259E" w:rsidRDefault="00E543BB" w:rsidP="003E5711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930" w:type="dxa"/>
          </w:tcPr>
          <w:p w:rsidR="00E543BB" w:rsidRPr="0002259E" w:rsidRDefault="00E543BB" w:rsidP="00435673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Сдача нормативов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УК «Подготовка к итоговому устному собеседованию»</w:t>
            </w:r>
          </w:p>
        </w:tc>
        <w:tc>
          <w:tcPr>
            <w:tcW w:w="3930" w:type="dxa"/>
          </w:tcPr>
          <w:p w:rsidR="00E543BB" w:rsidRPr="0002259E" w:rsidRDefault="00E543BB" w:rsidP="0002259E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Собеседование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213870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02259E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УК «Вероятность и статистика»</w:t>
            </w:r>
          </w:p>
        </w:tc>
        <w:tc>
          <w:tcPr>
            <w:tcW w:w="3930" w:type="dxa"/>
          </w:tcPr>
          <w:p w:rsidR="00E543BB" w:rsidRPr="0002259E" w:rsidRDefault="00E543BB" w:rsidP="003E5711">
            <w:pPr>
              <w:ind w:left="0" w:firstLine="0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Собеседование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38769D">
        <w:tc>
          <w:tcPr>
            <w:tcW w:w="74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2</w:t>
            </w:r>
          </w:p>
        </w:tc>
        <w:tc>
          <w:tcPr>
            <w:tcW w:w="97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9</w:t>
            </w:r>
          </w:p>
        </w:tc>
        <w:tc>
          <w:tcPr>
            <w:tcW w:w="2370" w:type="dxa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Русский язык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 в формате ОГЭ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Математика</w:t>
            </w:r>
          </w:p>
        </w:tc>
        <w:tc>
          <w:tcPr>
            <w:tcW w:w="3930" w:type="dxa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 в формате ОГЭ</w:t>
            </w:r>
          </w:p>
        </w:tc>
        <w:tc>
          <w:tcPr>
            <w:tcW w:w="1782" w:type="dxa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38769D">
        <w:tc>
          <w:tcPr>
            <w:tcW w:w="9810" w:type="dxa"/>
            <w:gridSpan w:val="5"/>
          </w:tcPr>
          <w:p w:rsidR="00E543BB" w:rsidRPr="0002259E" w:rsidRDefault="00E543BB" w:rsidP="0002259E">
            <w:pPr>
              <w:ind w:left="494" w:right="413"/>
              <w:jc w:val="center"/>
              <w:rPr>
                <w:b/>
                <w:bCs/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>Без организации отдельных контрольных оценочных процедур</w:t>
            </w:r>
          </w:p>
        </w:tc>
      </w:tr>
      <w:tr w:rsidR="00E543BB" w:rsidRPr="00BE7194" w:rsidTr="0038769D">
        <w:tc>
          <w:tcPr>
            <w:tcW w:w="74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Литература</w:t>
            </w:r>
          </w:p>
        </w:tc>
        <w:tc>
          <w:tcPr>
            <w:tcW w:w="3930" w:type="dxa"/>
            <w:vMerge w:val="restart"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 w:val="restart"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Иностранный язык (английский)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Второй иностранный язык (немецкий)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Информатика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 xml:space="preserve">История 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География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Физика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Химия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Биология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УК «Подготовка к ГИА по русскому языку»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  <w:tr w:rsidR="00E543BB" w:rsidRPr="00BE7194" w:rsidTr="0038769D">
        <w:tc>
          <w:tcPr>
            <w:tcW w:w="74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E543BB" w:rsidRPr="0002259E" w:rsidRDefault="00E543BB" w:rsidP="004071BF">
            <w:pPr>
              <w:spacing w:after="0" w:line="259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543BB" w:rsidRPr="001B687C" w:rsidRDefault="00E543BB" w:rsidP="003E5711">
            <w:pPr>
              <w:spacing w:before="100" w:beforeAutospacing="1" w:after="119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УК «Вероятность и статистика»</w:t>
            </w:r>
          </w:p>
        </w:tc>
        <w:tc>
          <w:tcPr>
            <w:tcW w:w="3930" w:type="dxa"/>
            <w:vMerge/>
          </w:tcPr>
          <w:p w:rsidR="00E543BB" w:rsidRPr="0002259E" w:rsidRDefault="00E543BB" w:rsidP="004071BF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E543BB" w:rsidRPr="0002259E" w:rsidRDefault="00E543BB" w:rsidP="003E5711">
            <w:pPr>
              <w:ind w:left="-55" w:firstLine="0"/>
              <w:jc w:val="left"/>
              <w:rPr>
                <w:sz w:val="20"/>
                <w:szCs w:val="24"/>
              </w:rPr>
            </w:pPr>
          </w:p>
        </w:tc>
      </w:tr>
    </w:tbl>
    <w:p w:rsidR="00E543BB" w:rsidRPr="00BE7194" w:rsidRDefault="00E543BB">
      <w:pPr>
        <w:spacing w:after="0" w:line="259" w:lineRule="auto"/>
        <w:ind w:left="1076" w:firstLine="0"/>
        <w:jc w:val="left"/>
        <w:rPr>
          <w:sz w:val="24"/>
          <w:szCs w:val="24"/>
        </w:rPr>
      </w:pPr>
    </w:p>
    <w:p w:rsidR="00E543BB" w:rsidRDefault="00E543BB">
      <w:pPr>
        <w:rPr>
          <w:b/>
          <w:sz w:val="22"/>
        </w:rPr>
      </w:pPr>
    </w:p>
    <w:sectPr w:rsidR="00E543BB" w:rsidSect="001625D8">
      <w:pgSz w:w="11909" w:h="16838"/>
      <w:pgMar w:top="719" w:right="749" w:bottom="1195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BB" w:rsidRDefault="00E543BB" w:rsidP="00E543BB">
      <w:pPr>
        <w:spacing w:after="0" w:line="240" w:lineRule="auto"/>
      </w:pPr>
      <w:r>
        <w:separator/>
      </w:r>
    </w:p>
  </w:endnote>
  <w:endnote w:type="continuationSeparator" w:id="0">
    <w:p w:rsidR="00E543BB" w:rsidRDefault="00E543BB" w:rsidP="00E5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B" w:rsidRDefault="00E543B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BB" w:rsidRDefault="00E543BB" w:rsidP="00E543BB">
      <w:pPr>
        <w:spacing w:after="0" w:line="240" w:lineRule="auto"/>
      </w:pPr>
      <w:r>
        <w:separator/>
      </w:r>
    </w:p>
  </w:footnote>
  <w:footnote w:type="continuationSeparator" w:id="0">
    <w:p w:rsidR="00E543BB" w:rsidRDefault="00E543BB" w:rsidP="00E5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53D"/>
    <w:multiLevelType w:val="hybridMultilevel"/>
    <w:tmpl w:val="4ABEC642"/>
    <w:lvl w:ilvl="0" w:tplc="829C2FB0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33A9D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C8A7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CC2F2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312CF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FA0A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3052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936CB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410FF7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42C6E93"/>
    <w:multiLevelType w:val="hybridMultilevel"/>
    <w:tmpl w:val="75E8D472"/>
    <w:lvl w:ilvl="0" w:tplc="B888C804">
      <w:start w:val="1"/>
      <w:numFmt w:val="bullet"/>
      <w:lvlText w:val="•"/>
      <w:lvlJc w:val="left"/>
      <w:pPr>
        <w:ind w:left="10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77C1A84">
      <w:start w:val="1"/>
      <w:numFmt w:val="bullet"/>
      <w:lvlText w:val="o"/>
      <w:lvlJc w:val="left"/>
      <w:pPr>
        <w:ind w:left="16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7D29182">
      <w:start w:val="1"/>
      <w:numFmt w:val="bullet"/>
      <w:lvlText w:val="▪"/>
      <w:lvlJc w:val="left"/>
      <w:pPr>
        <w:ind w:left="23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D3E5342">
      <w:start w:val="1"/>
      <w:numFmt w:val="bullet"/>
      <w:lvlText w:val="•"/>
      <w:lvlJc w:val="left"/>
      <w:pPr>
        <w:ind w:left="30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4073C2">
      <w:start w:val="1"/>
      <w:numFmt w:val="bullet"/>
      <w:lvlText w:val="o"/>
      <w:lvlJc w:val="left"/>
      <w:pPr>
        <w:ind w:left="38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CCCC04E">
      <w:start w:val="1"/>
      <w:numFmt w:val="bullet"/>
      <w:lvlText w:val="▪"/>
      <w:lvlJc w:val="left"/>
      <w:pPr>
        <w:ind w:left="45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7C02192">
      <w:start w:val="1"/>
      <w:numFmt w:val="bullet"/>
      <w:lvlText w:val="•"/>
      <w:lvlJc w:val="left"/>
      <w:pPr>
        <w:ind w:left="52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607AA6">
      <w:start w:val="1"/>
      <w:numFmt w:val="bullet"/>
      <w:lvlText w:val="o"/>
      <w:lvlJc w:val="left"/>
      <w:pPr>
        <w:ind w:left="59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586946">
      <w:start w:val="1"/>
      <w:numFmt w:val="bullet"/>
      <w:lvlText w:val="▪"/>
      <w:lvlJc w:val="left"/>
      <w:pPr>
        <w:ind w:left="66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2BBF6DF1"/>
    <w:multiLevelType w:val="hybridMultilevel"/>
    <w:tmpl w:val="233C2326"/>
    <w:lvl w:ilvl="0" w:tplc="F426DAD6">
      <w:start w:val="2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6AE0CE6">
      <w:start w:val="2"/>
      <w:numFmt w:val="decimal"/>
      <w:lvlText w:val="%2.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83E59C8">
      <w:start w:val="1"/>
      <w:numFmt w:val="lowerRoman"/>
      <w:lvlText w:val="%3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4D67530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727F64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27E4CD6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8240C5A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E26D0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8FAB8CA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2E953C35"/>
    <w:multiLevelType w:val="hybridMultilevel"/>
    <w:tmpl w:val="0F0208C6"/>
    <w:lvl w:ilvl="0" w:tplc="D27C6C24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4320F08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8283510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3888D8A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DA6E6EA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8093E6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24AD21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7E7D06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520848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4E334D74"/>
    <w:multiLevelType w:val="hybridMultilevel"/>
    <w:tmpl w:val="3D626734"/>
    <w:lvl w:ilvl="0" w:tplc="C27CAC1C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E9A2B3A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E14AF7E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9B0A670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24268D2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ABEB77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D8EF136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01ED6CE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D6CC0E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50481419"/>
    <w:multiLevelType w:val="hybridMultilevel"/>
    <w:tmpl w:val="FFFFFFFF"/>
    <w:lvl w:ilvl="0" w:tplc="67A6C1EA">
      <w:start w:val="1"/>
      <w:numFmt w:val="upperRoman"/>
      <w:lvlText w:val="%1."/>
      <w:lvlJc w:val="left"/>
      <w:pPr>
        <w:ind w:left="1178" w:hanging="70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C0E80F4E">
      <w:numFmt w:val="bullet"/>
      <w:lvlText w:val="-"/>
      <w:lvlJc w:val="left"/>
      <w:pPr>
        <w:ind w:left="1039" w:hanging="284"/>
      </w:pPr>
      <w:rPr>
        <w:rFonts w:ascii="Times New Roman" w:eastAsia="Times New Roman" w:hAnsi="Times New Roman" w:hint="default"/>
        <w:w w:val="99"/>
        <w:sz w:val="28"/>
      </w:rPr>
    </w:lvl>
    <w:lvl w:ilvl="2" w:tplc="85F0C4AE">
      <w:numFmt w:val="bullet"/>
      <w:lvlText w:val=""/>
      <w:lvlJc w:val="left"/>
      <w:pPr>
        <w:ind w:left="1899" w:hanging="351"/>
      </w:pPr>
      <w:rPr>
        <w:rFonts w:ascii="Symbol" w:eastAsia="Times New Roman" w:hAnsi="Symbol" w:hint="default"/>
        <w:w w:val="99"/>
        <w:sz w:val="28"/>
      </w:rPr>
    </w:lvl>
    <w:lvl w:ilvl="3" w:tplc="04548C02">
      <w:numFmt w:val="bullet"/>
      <w:lvlText w:val="•"/>
      <w:lvlJc w:val="left"/>
      <w:pPr>
        <w:ind w:left="3035" w:hanging="351"/>
      </w:pPr>
      <w:rPr>
        <w:rFonts w:hint="default"/>
      </w:rPr>
    </w:lvl>
    <w:lvl w:ilvl="4" w:tplc="ACC0E1B8">
      <w:numFmt w:val="bullet"/>
      <w:lvlText w:val="•"/>
      <w:lvlJc w:val="left"/>
      <w:pPr>
        <w:ind w:left="4171" w:hanging="351"/>
      </w:pPr>
      <w:rPr>
        <w:rFonts w:hint="default"/>
      </w:rPr>
    </w:lvl>
    <w:lvl w:ilvl="5" w:tplc="0BBA32A8">
      <w:numFmt w:val="bullet"/>
      <w:lvlText w:val="•"/>
      <w:lvlJc w:val="left"/>
      <w:pPr>
        <w:ind w:left="5306" w:hanging="351"/>
      </w:pPr>
      <w:rPr>
        <w:rFonts w:hint="default"/>
      </w:rPr>
    </w:lvl>
    <w:lvl w:ilvl="6" w:tplc="A97A3834">
      <w:numFmt w:val="bullet"/>
      <w:lvlText w:val="•"/>
      <w:lvlJc w:val="left"/>
      <w:pPr>
        <w:ind w:left="6442" w:hanging="351"/>
      </w:pPr>
      <w:rPr>
        <w:rFonts w:hint="default"/>
      </w:rPr>
    </w:lvl>
    <w:lvl w:ilvl="7" w:tplc="9F8AE2A8">
      <w:numFmt w:val="bullet"/>
      <w:lvlText w:val="•"/>
      <w:lvlJc w:val="left"/>
      <w:pPr>
        <w:ind w:left="7577" w:hanging="351"/>
      </w:pPr>
      <w:rPr>
        <w:rFonts w:hint="default"/>
      </w:rPr>
    </w:lvl>
    <w:lvl w:ilvl="8" w:tplc="E98E82D8">
      <w:numFmt w:val="bullet"/>
      <w:lvlText w:val="•"/>
      <w:lvlJc w:val="left"/>
      <w:pPr>
        <w:ind w:left="8713" w:hanging="351"/>
      </w:pPr>
      <w:rPr>
        <w:rFonts w:hint="default"/>
      </w:rPr>
    </w:lvl>
  </w:abstractNum>
  <w:abstractNum w:abstractNumId="6">
    <w:nsid w:val="514332BA"/>
    <w:multiLevelType w:val="hybridMultilevel"/>
    <w:tmpl w:val="FFFFFFFF"/>
    <w:lvl w:ilvl="0" w:tplc="844CD074">
      <w:numFmt w:val="bullet"/>
      <w:lvlText w:val=""/>
      <w:lvlJc w:val="left"/>
      <w:pPr>
        <w:ind w:left="473" w:hanging="346"/>
      </w:pPr>
      <w:rPr>
        <w:rFonts w:ascii="Symbol" w:eastAsia="Times New Roman" w:hAnsi="Symbol" w:hint="default"/>
        <w:w w:val="100"/>
        <w:sz w:val="24"/>
      </w:rPr>
    </w:lvl>
    <w:lvl w:ilvl="1" w:tplc="B34E5B42">
      <w:numFmt w:val="bullet"/>
      <w:lvlText w:val="•"/>
      <w:lvlJc w:val="left"/>
      <w:pPr>
        <w:ind w:left="1530" w:hanging="346"/>
      </w:pPr>
      <w:rPr>
        <w:rFonts w:hint="default"/>
      </w:rPr>
    </w:lvl>
    <w:lvl w:ilvl="2" w:tplc="5CEA0040">
      <w:numFmt w:val="bullet"/>
      <w:lvlText w:val="•"/>
      <w:lvlJc w:val="left"/>
      <w:pPr>
        <w:ind w:left="2580" w:hanging="346"/>
      </w:pPr>
      <w:rPr>
        <w:rFonts w:hint="default"/>
      </w:rPr>
    </w:lvl>
    <w:lvl w:ilvl="3" w:tplc="124AE708">
      <w:numFmt w:val="bullet"/>
      <w:lvlText w:val="•"/>
      <w:lvlJc w:val="left"/>
      <w:pPr>
        <w:ind w:left="3631" w:hanging="346"/>
      </w:pPr>
      <w:rPr>
        <w:rFonts w:hint="default"/>
      </w:rPr>
    </w:lvl>
    <w:lvl w:ilvl="4" w:tplc="DF8E03E8">
      <w:numFmt w:val="bullet"/>
      <w:lvlText w:val="•"/>
      <w:lvlJc w:val="left"/>
      <w:pPr>
        <w:ind w:left="4681" w:hanging="346"/>
      </w:pPr>
      <w:rPr>
        <w:rFonts w:hint="default"/>
      </w:rPr>
    </w:lvl>
    <w:lvl w:ilvl="5" w:tplc="1706843C">
      <w:numFmt w:val="bullet"/>
      <w:lvlText w:val="•"/>
      <w:lvlJc w:val="left"/>
      <w:pPr>
        <w:ind w:left="5732" w:hanging="346"/>
      </w:pPr>
      <w:rPr>
        <w:rFonts w:hint="default"/>
      </w:rPr>
    </w:lvl>
    <w:lvl w:ilvl="6" w:tplc="8056CA48">
      <w:numFmt w:val="bullet"/>
      <w:lvlText w:val="•"/>
      <w:lvlJc w:val="left"/>
      <w:pPr>
        <w:ind w:left="6782" w:hanging="346"/>
      </w:pPr>
      <w:rPr>
        <w:rFonts w:hint="default"/>
      </w:rPr>
    </w:lvl>
    <w:lvl w:ilvl="7" w:tplc="C2F47E56">
      <w:numFmt w:val="bullet"/>
      <w:lvlText w:val="•"/>
      <w:lvlJc w:val="left"/>
      <w:pPr>
        <w:ind w:left="7832" w:hanging="346"/>
      </w:pPr>
      <w:rPr>
        <w:rFonts w:hint="default"/>
      </w:rPr>
    </w:lvl>
    <w:lvl w:ilvl="8" w:tplc="3C085DB8">
      <w:numFmt w:val="bullet"/>
      <w:lvlText w:val="•"/>
      <w:lvlJc w:val="left"/>
      <w:pPr>
        <w:ind w:left="8883" w:hanging="346"/>
      </w:pPr>
      <w:rPr>
        <w:rFonts w:hint="default"/>
      </w:rPr>
    </w:lvl>
  </w:abstractNum>
  <w:abstractNum w:abstractNumId="7">
    <w:nsid w:val="517D70CA"/>
    <w:multiLevelType w:val="hybridMultilevel"/>
    <w:tmpl w:val="88489EDC"/>
    <w:lvl w:ilvl="0" w:tplc="FE4098FA">
      <w:start w:val="1"/>
      <w:numFmt w:val="decimal"/>
      <w:lvlText w:val="%1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4AF4FC">
      <w:start w:val="1"/>
      <w:numFmt w:val="lowerLetter"/>
      <w:lvlText w:val="%2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D84E3E">
      <w:start w:val="1"/>
      <w:numFmt w:val="lowerRoman"/>
      <w:lvlText w:val="%3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A96B8">
      <w:start w:val="1"/>
      <w:numFmt w:val="decimal"/>
      <w:lvlText w:val="%4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8A591C">
      <w:start w:val="1"/>
      <w:numFmt w:val="lowerLetter"/>
      <w:lvlText w:val="%5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BCD980">
      <w:start w:val="1"/>
      <w:numFmt w:val="lowerRoman"/>
      <w:lvlText w:val="%6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4807E">
      <w:start w:val="1"/>
      <w:numFmt w:val="decimal"/>
      <w:lvlText w:val="%7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323CA0">
      <w:start w:val="1"/>
      <w:numFmt w:val="lowerLetter"/>
      <w:lvlText w:val="%8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134F472">
      <w:start w:val="1"/>
      <w:numFmt w:val="lowerRoman"/>
      <w:lvlText w:val="%9"/>
      <w:lvlJc w:val="left"/>
      <w:pPr>
        <w:ind w:left="7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6A186DCF"/>
    <w:multiLevelType w:val="hybridMultilevel"/>
    <w:tmpl w:val="FFFFFFFF"/>
    <w:lvl w:ilvl="0" w:tplc="E5BE37B4">
      <w:numFmt w:val="bullet"/>
      <w:lvlText w:val="-"/>
      <w:lvlJc w:val="left"/>
      <w:pPr>
        <w:ind w:left="473" w:hanging="284"/>
      </w:pPr>
      <w:rPr>
        <w:rFonts w:hint="default"/>
        <w:w w:val="99"/>
      </w:rPr>
    </w:lvl>
    <w:lvl w:ilvl="1" w:tplc="462C68CE">
      <w:numFmt w:val="bullet"/>
      <w:lvlText w:val="-"/>
      <w:lvlJc w:val="left"/>
      <w:pPr>
        <w:ind w:left="473" w:hanging="222"/>
      </w:pPr>
      <w:rPr>
        <w:rFonts w:ascii="Times New Roman" w:eastAsia="Times New Roman" w:hAnsi="Times New Roman" w:hint="default"/>
        <w:w w:val="99"/>
        <w:sz w:val="28"/>
      </w:rPr>
    </w:lvl>
    <w:lvl w:ilvl="2" w:tplc="22660582">
      <w:numFmt w:val="bullet"/>
      <w:lvlText w:val="•"/>
      <w:lvlJc w:val="left"/>
      <w:pPr>
        <w:ind w:left="2580" w:hanging="222"/>
      </w:pPr>
      <w:rPr>
        <w:rFonts w:hint="default"/>
      </w:rPr>
    </w:lvl>
    <w:lvl w:ilvl="3" w:tplc="85743184">
      <w:numFmt w:val="bullet"/>
      <w:lvlText w:val="•"/>
      <w:lvlJc w:val="left"/>
      <w:pPr>
        <w:ind w:left="3631" w:hanging="222"/>
      </w:pPr>
      <w:rPr>
        <w:rFonts w:hint="default"/>
      </w:rPr>
    </w:lvl>
    <w:lvl w:ilvl="4" w:tplc="F83A55C4">
      <w:numFmt w:val="bullet"/>
      <w:lvlText w:val="•"/>
      <w:lvlJc w:val="left"/>
      <w:pPr>
        <w:ind w:left="4681" w:hanging="222"/>
      </w:pPr>
      <w:rPr>
        <w:rFonts w:hint="default"/>
      </w:rPr>
    </w:lvl>
    <w:lvl w:ilvl="5" w:tplc="DCB6AB86">
      <w:numFmt w:val="bullet"/>
      <w:lvlText w:val="•"/>
      <w:lvlJc w:val="left"/>
      <w:pPr>
        <w:ind w:left="5732" w:hanging="222"/>
      </w:pPr>
      <w:rPr>
        <w:rFonts w:hint="default"/>
      </w:rPr>
    </w:lvl>
    <w:lvl w:ilvl="6" w:tplc="A37A27CA">
      <w:numFmt w:val="bullet"/>
      <w:lvlText w:val="•"/>
      <w:lvlJc w:val="left"/>
      <w:pPr>
        <w:ind w:left="6782" w:hanging="222"/>
      </w:pPr>
      <w:rPr>
        <w:rFonts w:hint="default"/>
      </w:rPr>
    </w:lvl>
    <w:lvl w:ilvl="7" w:tplc="F8289D92">
      <w:numFmt w:val="bullet"/>
      <w:lvlText w:val="•"/>
      <w:lvlJc w:val="left"/>
      <w:pPr>
        <w:ind w:left="7832" w:hanging="222"/>
      </w:pPr>
      <w:rPr>
        <w:rFonts w:hint="default"/>
      </w:rPr>
    </w:lvl>
    <w:lvl w:ilvl="8" w:tplc="9238D33E">
      <w:numFmt w:val="bullet"/>
      <w:lvlText w:val="•"/>
      <w:lvlJc w:val="left"/>
      <w:pPr>
        <w:ind w:left="8883" w:hanging="222"/>
      </w:pPr>
      <w:rPr>
        <w:rFonts w:hint="default"/>
      </w:rPr>
    </w:lvl>
  </w:abstractNum>
  <w:abstractNum w:abstractNumId="9">
    <w:nsid w:val="6B3B162A"/>
    <w:multiLevelType w:val="hybridMultilevel"/>
    <w:tmpl w:val="04BE27CC"/>
    <w:lvl w:ilvl="0" w:tplc="3FC034D6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0F4E8FE">
      <w:start w:val="1"/>
      <w:numFmt w:val="bullet"/>
      <w:lvlText w:val="o"/>
      <w:lvlJc w:val="left"/>
      <w:pPr>
        <w:ind w:left="17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8FE0BBC">
      <w:start w:val="1"/>
      <w:numFmt w:val="bullet"/>
      <w:lvlText w:val="▪"/>
      <w:lvlJc w:val="left"/>
      <w:pPr>
        <w:ind w:left="24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F87E44">
      <w:start w:val="1"/>
      <w:numFmt w:val="bullet"/>
      <w:lvlText w:val="•"/>
      <w:lvlJc w:val="left"/>
      <w:pPr>
        <w:ind w:left="32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1849BD6">
      <w:start w:val="1"/>
      <w:numFmt w:val="bullet"/>
      <w:lvlText w:val="o"/>
      <w:lvlJc w:val="left"/>
      <w:pPr>
        <w:ind w:left="39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1E293B8">
      <w:start w:val="1"/>
      <w:numFmt w:val="bullet"/>
      <w:lvlText w:val="▪"/>
      <w:lvlJc w:val="left"/>
      <w:pPr>
        <w:ind w:left="46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AB4D68C">
      <w:start w:val="1"/>
      <w:numFmt w:val="bullet"/>
      <w:lvlText w:val="•"/>
      <w:lvlJc w:val="left"/>
      <w:pPr>
        <w:ind w:left="53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DD29A86">
      <w:start w:val="1"/>
      <w:numFmt w:val="bullet"/>
      <w:lvlText w:val="o"/>
      <w:lvlJc w:val="left"/>
      <w:pPr>
        <w:ind w:left="60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BFC134A">
      <w:start w:val="1"/>
      <w:numFmt w:val="bullet"/>
      <w:lvlText w:val="▪"/>
      <w:lvlJc w:val="left"/>
      <w:pPr>
        <w:ind w:left="68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72BB4430"/>
    <w:multiLevelType w:val="hybridMultilevel"/>
    <w:tmpl w:val="FFFFFFFF"/>
    <w:lvl w:ilvl="0" w:tplc="64E89C40">
      <w:start w:val="1"/>
      <w:numFmt w:val="decimal"/>
      <w:lvlText w:val="%1."/>
      <w:lvlJc w:val="left"/>
      <w:pPr>
        <w:ind w:left="4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9ABE5C">
      <w:numFmt w:val="bullet"/>
      <w:lvlText w:val="-"/>
      <w:lvlJc w:val="left"/>
      <w:pPr>
        <w:ind w:left="2053" w:hanging="164"/>
      </w:pPr>
      <w:rPr>
        <w:rFonts w:ascii="Times New Roman" w:eastAsia="Times New Roman" w:hAnsi="Times New Roman" w:hint="default"/>
        <w:w w:val="99"/>
        <w:sz w:val="28"/>
      </w:rPr>
    </w:lvl>
    <w:lvl w:ilvl="2" w:tplc="461ABCA8">
      <w:numFmt w:val="bullet"/>
      <w:lvlText w:val="•"/>
      <w:lvlJc w:val="left"/>
      <w:pPr>
        <w:ind w:left="3051" w:hanging="164"/>
      </w:pPr>
      <w:rPr>
        <w:rFonts w:hint="default"/>
      </w:rPr>
    </w:lvl>
    <w:lvl w:ilvl="3" w:tplc="F3140276">
      <w:numFmt w:val="bullet"/>
      <w:lvlText w:val="•"/>
      <w:lvlJc w:val="left"/>
      <w:pPr>
        <w:ind w:left="4043" w:hanging="164"/>
      </w:pPr>
      <w:rPr>
        <w:rFonts w:hint="default"/>
      </w:rPr>
    </w:lvl>
    <w:lvl w:ilvl="4" w:tplc="E154D734">
      <w:numFmt w:val="bullet"/>
      <w:lvlText w:val="•"/>
      <w:lvlJc w:val="left"/>
      <w:pPr>
        <w:ind w:left="5034" w:hanging="164"/>
      </w:pPr>
      <w:rPr>
        <w:rFonts w:hint="default"/>
      </w:rPr>
    </w:lvl>
    <w:lvl w:ilvl="5" w:tplc="7CE6190C">
      <w:numFmt w:val="bullet"/>
      <w:lvlText w:val="•"/>
      <w:lvlJc w:val="left"/>
      <w:pPr>
        <w:ind w:left="6026" w:hanging="164"/>
      </w:pPr>
      <w:rPr>
        <w:rFonts w:hint="default"/>
      </w:rPr>
    </w:lvl>
    <w:lvl w:ilvl="6" w:tplc="4ECC6840">
      <w:numFmt w:val="bullet"/>
      <w:lvlText w:val="•"/>
      <w:lvlJc w:val="left"/>
      <w:pPr>
        <w:ind w:left="7017" w:hanging="164"/>
      </w:pPr>
      <w:rPr>
        <w:rFonts w:hint="default"/>
      </w:rPr>
    </w:lvl>
    <w:lvl w:ilvl="7" w:tplc="FCB690C6">
      <w:numFmt w:val="bullet"/>
      <w:lvlText w:val="•"/>
      <w:lvlJc w:val="left"/>
      <w:pPr>
        <w:ind w:left="8009" w:hanging="164"/>
      </w:pPr>
      <w:rPr>
        <w:rFonts w:hint="default"/>
      </w:rPr>
    </w:lvl>
    <w:lvl w:ilvl="8" w:tplc="7E96ADBC">
      <w:numFmt w:val="bullet"/>
      <w:lvlText w:val="•"/>
      <w:lvlJc w:val="left"/>
      <w:pPr>
        <w:ind w:left="9000" w:hanging="164"/>
      </w:pPr>
      <w:rPr>
        <w:rFonts w:hint="default"/>
      </w:rPr>
    </w:lvl>
  </w:abstractNum>
  <w:abstractNum w:abstractNumId="11">
    <w:nsid w:val="750A3F65"/>
    <w:multiLevelType w:val="hybridMultilevel"/>
    <w:tmpl w:val="82404918"/>
    <w:lvl w:ilvl="0" w:tplc="978AF5FE">
      <w:start w:val="6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6E29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AAE0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EACF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6AA7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24C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9345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738D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AFA3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685"/>
    <w:rsid w:val="0002259E"/>
    <w:rsid w:val="00050F0C"/>
    <w:rsid w:val="000B3378"/>
    <w:rsid w:val="000C5EB3"/>
    <w:rsid w:val="000E246E"/>
    <w:rsid w:val="001625D8"/>
    <w:rsid w:val="00177EC5"/>
    <w:rsid w:val="001B687C"/>
    <w:rsid w:val="001C5010"/>
    <w:rsid w:val="00213870"/>
    <w:rsid w:val="002240B2"/>
    <w:rsid w:val="002A1EC5"/>
    <w:rsid w:val="002C0685"/>
    <w:rsid w:val="002E0445"/>
    <w:rsid w:val="002E0F97"/>
    <w:rsid w:val="002F059B"/>
    <w:rsid w:val="00324EE8"/>
    <w:rsid w:val="0038769D"/>
    <w:rsid w:val="003B1B35"/>
    <w:rsid w:val="003E5711"/>
    <w:rsid w:val="003F37B6"/>
    <w:rsid w:val="004071BF"/>
    <w:rsid w:val="00435673"/>
    <w:rsid w:val="00446E90"/>
    <w:rsid w:val="00461256"/>
    <w:rsid w:val="00496CCC"/>
    <w:rsid w:val="004E2286"/>
    <w:rsid w:val="004F24E3"/>
    <w:rsid w:val="00534C30"/>
    <w:rsid w:val="0054527C"/>
    <w:rsid w:val="0055464A"/>
    <w:rsid w:val="005B761C"/>
    <w:rsid w:val="00624297"/>
    <w:rsid w:val="00630803"/>
    <w:rsid w:val="006428EE"/>
    <w:rsid w:val="006450D3"/>
    <w:rsid w:val="00670FEA"/>
    <w:rsid w:val="006B33DA"/>
    <w:rsid w:val="006C1601"/>
    <w:rsid w:val="006E172D"/>
    <w:rsid w:val="006F19A3"/>
    <w:rsid w:val="007220D5"/>
    <w:rsid w:val="00742F77"/>
    <w:rsid w:val="00743348"/>
    <w:rsid w:val="00781292"/>
    <w:rsid w:val="00814D70"/>
    <w:rsid w:val="00860A6E"/>
    <w:rsid w:val="0089753B"/>
    <w:rsid w:val="008A3A96"/>
    <w:rsid w:val="00956ACE"/>
    <w:rsid w:val="00990C3A"/>
    <w:rsid w:val="00992ABF"/>
    <w:rsid w:val="009B2B64"/>
    <w:rsid w:val="009D351A"/>
    <w:rsid w:val="009F4771"/>
    <w:rsid w:val="00A13142"/>
    <w:rsid w:val="00A366A2"/>
    <w:rsid w:val="00AA6EB9"/>
    <w:rsid w:val="00AB46B0"/>
    <w:rsid w:val="00AC6BED"/>
    <w:rsid w:val="00AD08FF"/>
    <w:rsid w:val="00B411E0"/>
    <w:rsid w:val="00B57409"/>
    <w:rsid w:val="00B83AB6"/>
    <w:rsid w:val="00BB0E22"/>
    <w:rsid w:val="00BB43E1"/>
    <w:rsid w:val="00BC228B"/>
    <w:rsid w:val="00BE7194"/>
    <w:rsid w:val="00BE7ADC"/>
    <w:rsid w:val="00C203A2"/>
    <w:rsid w:val="00C31672"/>
    <w:rsid w:val="00C55942"/>
    <w:rsid w:val="00C628C0"/>
    <w:rsid w:val="00CA3346"/>
    <w:rsid w:val="00CA7DC0"/>
    <w:rsid w:val="00CB4104"/>
    <w:rsid w:val="00D132BB"/>
    <w:rsid w:val="00D13E93"/>
    <w:rsid w:val="00D2552B"/>
    <w:rsid w:val="00D52B05"/>
    <w:rsid w:val="00D67AE0"/>
    <w:rsid w:val="00D8271E"/>
    <w:rsid w:val="00DD400D"/>
    <w:rsid w:val="00DD7551"/>
    <w:rsid w:val="00DE52E6"/>
    <w:rsid w:val="00E10C13"/>
    <w:rsid w:val="00E14D6D"/>
    <w:rsid w:val="00E161B3"/>
    <w:rsid w:val="00E24B63"/>
    <w:rsid w:val="00E30360"/>
    <w:rsid w:val="00E543BB"/>
    <w:rsid w:val="00F033B8"/>
    <w:rsid w:val="00F42505"/>
    <w:rsid w:val="00F4277A"/>
    <w:rsid w:val="00F96959"/>
    <w:rsid w:val="00FD7BE0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E1"/>
    <w:pPr>
      <w:spacing w:after="3" w:line="268" w:lineRule="auto"/>
      <w:ind w:left="1839" w:firstLine="557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3E1"/>
    <w:pPr>
      <w:keepNext/>
      <w:keepLines/>
      <w:spacing w:after="286" w:line="259" w:lineRule="auto"/>
      <w:ind w:left="84" w:firstLine="0"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3E1"/>
    <w:pPr>
      <w:keepNext/>
      <w:keepLines/>
      <w:spacing w:after="492" w:line="259" w:lineRule="auto"/>
      <w:ind w:left="96" w:firstLine="0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3E1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43E1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BB4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630803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  <w:style w:type="table" w:styleId="TableGrid0">
    <w:name w:val="Table Grid"/>
    <w:basedOn w:val="TableNormal"/>
    <w:uiPriority w:val="99"/>
    <w:locked/>
    <w:rsid w:val="00C628C0"/>
    <w:pPr>
      <w:spacing w:after="3" w:line="268" w:lineRule="auto"/>
      <w:ind w:left="1839" w:firstLine="5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628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366A2"/>
    <w:pPr>
      <w:widowControl w:val="0"/>
      <w:autoSpaceDE w:val="0"/>
      <w:autoSpaceDN w:val="0"/>
      <w:spacing w:after="0" w:line="240" w:lineRule="auto"/>
      <w:ind w:left="233" w:firstLine="0"/>
    </w:pPr>
    <w:rPr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2B05"/>
    <w:rPr>
      <w:rFonts w:ascii="Times New Roman" w:hAnsi="Times New Roman" w:cs="Times New Roman"/>
      <w:color w:val="000000"/>
      <w:sz w:val="28"/>
    </w:rPr>
  </w:style>
  <w:style w:type="paragraph" w:styleId="Title">
    <w:name w:val="Title"/>
    <w:basedOn w:val="Normal"/>
    <w:link w:val="TitleChar"/>
    <w:uiPriority w:val="99"/>
    <w:qFormat/>
    <w:locked/>
    <w:rsid w:val="008A3A96"/>
    <w:pPr>
      <w:widowControl w:val="0"/>
      <w:autoSpaceDE w:val="0"/>
      <w:autoSpaceDN w:val="0"/>
      <w:spacing w:before="1" w:after="0" w:line="240" w:lineRule="auto"/>
      <w:ind w:left="1879" w:right="1378" w:firstLine="0"/>
      <w:jc w:val="center"/>
    </w:pPr>
    <w:rPr>
      <w:b/>
      <w:bCs/>
      <w:color w:val="auto"/>
      <w:sz w:val="90"/>
      <w:szCs w:val="9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058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A3A96"/>
    <w:pPr>
      <w:widowControl w:val="0"/>
      <w:autoSpaceDE w:val="0"/>
      <w:autoSpaceDN w:val="0"/>
      <w:spacing w:after="0" w:line="240" w:lineRule="auto"/>
      <w:ind w:left="473" w:hanging="164"/>
    </w:pPr>
    <w:rPr>
      <w:color w:val="auto"/>
      <w:sz w:val="22"/>
      <w:lang w:eastAsia="en-US"/>
    </w:rPr>
  </w:style>
  <w:style w:type="paragraph" w:customStyle="1" w:styleId="TableParagraph">
    <w:name w:val="Table Paragraph"/>
    <w:basedOn w:val="Normal"/>
    <w:uiPriority w:val="99"/>
    <w:rsid w:val="008A3A96"/>
    <w:pPr>
      <w:widowControl w:val="0"/>
      <w:autoSpaceDE w:val="0"/>
      <w:autoSpaceDN w:val="0"/>
      <w:spacing w:after="0" w:line="210" w:lineRule="exact"/>
      <w:ind w:left="0" w:firstLine="0"/>
      <w:jc w:val="center"/>
    </w:pPr>
    <w:rPr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13</Pages>
  <Words>2295</Words>
  <Characters>13083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pon4k</dc:creator>
  <cp:keywords/>
  <dc:description/>
  <cp:lastModifiedBy>user</cp:lastModifiedBy>
  <cp:revision>12</cp:revision>
  <cp:lastPrinted>2023-10-13T13:10:00Z</cp:lastPrinted>
  <dcterms:created xsi:type="dcterms:W3CDTF">2022-11-10T11:56:00Z</dcterms:created>
  <dcterms:modified xsi:type="dcterms:W3CDTF">2024-05-02T16:57:00Z</dcterms:modified>
</cp:coreProperties>
</file>