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86" w:rsidRPr="00961A43" w:rsidRDefault="00A27186" w:rsidP="00272534">
      <w:pPr>
        <w:jc w:val="center"/>
        <w:rPr>
          <w:b/>
          <w:sz w:val="28"/>
          <w:szCs w:val="28"/>
        </w:rPr>
      </w:pPr>
      <w:r w:rsidRPr="00272534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41pt">
            <v:imagedata r:id="rId7" o:title=""/>
          </v:shape>
        </w:pict>
      </w:r>
    </w:p>
    <w:p w:rsidR="00A27186" w:rsidRDefault="00A27186">
      <w:pPr>
        <w:jc w:val="center"/>
        <w:sectPr w:rsidR="00A27186">
          <w:type w:val="continuous"/>
          <w:pgSz w:w="11910" w:h="16850"/>
          <w:pgMar w:top="1160" w:right="740" w:bottom="280" w:left="1020" w:header="720" w:footer="720" w:gutter="0"/>
          <w:cols w:space="720"/>
        </w:sectPr>
      </w:pPr>
    </w:p>
    <w:p w:rsidR="00A27186" w:rsidRDefault="00A27186">
      <w:pPr>
        <w:pStyle w:val="BodyText"/>
        <w:ind w:left="0" w:firstLine="0"/>
        <w:jc w:val="left"/>
        <w:rPr>
          <w:sz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7.55pt;margin-top:794.3pt;width:5.6pt;height:12.4pt;z-index:-251659776;mso-position-horizontal-relative:page;mso-position-vertical-relative:page" filled="f" stroked="f">
            <v:textbox inset="0,0,0,0">
              <w:txbxContent>
                <w:p w:rsidR="00A27186" w:rsidRDefault="00A27186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rect id="_x0000_s1028" style="position:absolute;margin-left:533.35pt;margin-top:784.6pt;width:30.95pt;height:31.7pt;z-index:251655680;mso-position-horizontal-relative:page;mso-position-vertical-relative:page" stroked="f">
            <w10:wrap anchorx="page" anchory="page"/>
          </v:rect>
        </w:pict>
      </w:r>
    </w:p>
    <w:p w:rsidR="00A27186" w:rsidRDefault="00A27186">
      <w:pPr>
        <w:pStyle w:val="BodyText"/>
        <w:spacing w:before="2"/>
        <w:ind w:left="0" w:firstLine="0"/>
        <w:jc w:val="left"/>
        <w:rPr>
          <w:sz w:val="19"/>
        </w:rPr>
      </w:pPr>
    </w:p>
    <w:p w:rsidR="00A27186" w:rsidRDefault="00A27186">
      <w:pPr>
        <w:pStyle w:val="Heading2"/>
        <w:spacing w:before="89"/>
      </w:pPr>
      <w:r>
        <w:rPr>
          <w:noProof/>
          <w:lang w:eastAsia="ru-RU"/>
        </w:rPr>
        <w:pict>
          <v:line id="_x0000_s1029" style="position:absolute;left:0;text-align:left;z-index:251654656;mso-position-horizontal-relative:page" from="57.05pt,24.85pt" to="559.55pt,24.85pt" strokeweight=".1271mm">
            <w10:wrap anchorx="page"/>
          </v:line>
        </w:pict>
      </w:r>
      <w:r>
        <w:t>СОДЕРЖАНИЕ</w:t>
      </w:r>
    </w:p>
    <w:p w:rsidR="00A27186" w:rsidRDefault="00A27186">
      <w:pPr>
        <w:pStyle w:val="TOC1"/>
        <w:tabs>
          <w:tab w:val="left" w:leader="dot" w:pos="9894"/>
        </w:tabs>
        <w:spacing w:before="521"/>
      </w:pPr>
      <w:hyperlink w:anchor="_bookmark0" w:history="1">
        <w:r>
          <w:t>Пояснительная</w:t>
        </w:r>
        <w:r>
          <w:rPr>
            <w:spacing w:val="-4"/>
          </w:rPr>
          <w:t xml:space="preserve"> </w:t>
        </w:r>
        <w:r>
          <w:t>записка</w:t>
        </w:r>
        <w:r>
          <w:tab/>
          <w:t>3</w:t>
        </w:r>
      </w:hyperlink>
    </w:p>
    <w:p w:rsidR="00A27186" w:rsidRDefault="00A27186">
      <w:pPr>
        <w:pStyle w:val="TOC1"/>
        <w:tabs>
          <w:tab w:val="left" w:leader="dot" w:pos="9894"/>
        </w:tabs>
      </w:pPr>
      <w:hyperlink w:anchor="_bookmark1" w:history="1">
        <w:r>
          <w:t>Содержание</w:t>
        </w:r>
        <w:r>
          <w:rPr>
            <w:spacing w:val="-6"/>
          </w:rPr>
          <w:t xml:space="preserve"> </w:t>
        </w:r>
        <w:r>
          <w:t>обучения</w:t>
        </w:r>
        <w:r>
          <w:tab/>
          <w:t>6</w:t>
        </w:r>
      </w:hyperlink>
    </w:p>
    <w:p w:rsidR="00A27186" w:rsidRDefault="00A27186">
      <w:pPr>
        <w:pStyle w:val="TOC2"/>
        <w:numPr>
          <w:ilvl w:val="0"/>
          <w:numId w:val="5"/>
        </w:numPr>
        <w:tabs>
          <w:tab w:val="left" w:pos="687"/>
          <w:tab w:val="left" w:leader="dot" w:pos="9894"/>
        </w:tabs>
        <w:spacing w:before="147"/>
      </w:pPr>
      <w:hyperlink w:anchor="_bookmark2" w:history="1">
        <w:r>
          <w:t>класс</w:t>
        </w:r>
        <w:r>
          <w:tab/>
          <w:t>6</w:t>
        </w:r>
      </w:hyperlink>
    </w:p>
    <w:p w:rsidR="00A27186" w:rsidRDefault="00A27186">
      <w:pPr>
        <w:pStyle w:val="TOC2"/>
        <w:numPr>
          <w:ilvl w:val="0"/>
          <w:numId w:val="5"/>
        </w:numPr>
        <w:tabs>
          <w:tab w:val="left" w:pos="687"/>
          <w:tab w:val="left" w:leader="dot" w:pos="9750"/>
        </w:tabs>
      </w:pPr>
      <w:hyperlink w:anchor="_bookmark3" w:history="1">
        <w:r>
          <w:t>класс</w:t>
        </w:r>
        <w:r>
          <w:tab/>
          <w:t>10</w:t>
        </w:r>
      </w:hyperlink>
    </w:p>
    <w:p w:rsidR="00A27186" w:rsidRDefault="00A27186">
      <w:pPr>
        <w:pStyle w:val="TOC1"/>
        <w:tabs>
          <w:tab w:val="left" w:leader="dot" w:pos="9750"/>
        </w:tabs>
        <w:spacing w:line="278" w:lineRule="auto"/>
        <w:ind w:right="108"/>
      </w:pPr>
      <w:hyperlink w:anchor="_bookmark4" w:history="1">
        <w:r>
          <w:t>Планируемые результаты освоения программы по обществознанию на уровне</w:t>
        </w:r>
      </w:hyperlink>
      <w:r>
        <w:rPr>
          <w:spacing w:val="1"/>
        </w:rPr>
        <w:t xml:space="preserve"> </w:t>
      </w:r>
      <w:hyperlink w:anchor="_bookmark4" w:history="1">
        <w:r>
          <w:t>среднего</w:t>
        </w:r>
        <w:r>
          <w:rPr>
            <w:spacing w:val="-7"/>
          </w:rPr>
          <w:t xml:space="preserve"> </w:t>
        </w:r>
        <w:r>
          <w:t>общего</w:t>
        </w:r>
        <w:r>
          <w:rPr>
            <w:spacing w:val="-6"/>
          </w:rPr>
          <w:t xml:space="preserve"> </w:t>
        </w:r>
        <w:r>
          <w:t>образования</w:t>
        </w:r>
        <w:r>
          <w:tab/>
          <w:t>16</w:t>
        </w:r>
      </w:hyperlink>
    </w:p>
    <w:p w:rsidR="00A27186" w:rsidRDefault="00A27186">
      <w:pPr>
        <w:pStyle w:val="TOC2"/>
        <w:tabs>
          <w:tab w:val="left" w:leader="dot" w:pos="9750"/>
        </w:tabs>
        <w:spacing w:before="95"/>
        <w:ind w:left="334" w:firstLine="0"/>
      </w:pPr>
      <w:hyperlink w:anchor="_bookmark5" w:history="1">
        <w:r>
          <w:t>Личностные</w:t>
        </w:r>
        <w:r>
          <w:rPr>
            <w:spacing w:val="-7"/>
          </w:rPr>
          <w:t xml:space="preserve"> </w:t>
        </w:r>
        <w:r>
          <w:t>результаты</w:t>
        </w:r>
        <w:r>
          <w:tab/>
          <w:t>16</w:t>
        </w:r>
      </w:hyperlink>
    </w:p>
    <w:p w:rsidR="00A27186" w:rsidRDefault="00A27186">
      <w:pPr>
        <w:pStyle w:val="TOC2"/>
        <w:tabs>
          <w:tab w:val="left" w:leader="dot" w:pos="9750"/>
        </w:tabs>
        <w:spacing w:before="147"/>
        <w:ind w:left="334" w:firstLine="0"/>
      </w:pPr>
      <w:hyperlink w:anchor="_bookmark6" w:history="1">
        <w:r>
          <w:t>Метапредметные</w:t>
        </w:r>
        <w:r>
          <w:rPr>
            <w:spacing w:val="-7"/>
          </w:rPr>
          <w:t xml:space="preserve"> </w:t>
        </w:r>
        <w:r>
          <w:t>результаты</w:t>
        </w:r>
        <w:r>
          <w:tab/>
          <w:t>19</w:t>
        </w:r>
      </w:hyperlink>
    </w:p>
    <w:p w:rsidR="00A27186" w:rsidRDefault="00A27186">
      <w:pPr>
        <w:pStyle w:val="TOC2"/>
        <w:tabs>
          <w:tab w:val="left" w:leader="dot" w:pos="9750"/>
        </w:tabs>
        <w:spacing w:before="153"/>
        <w:ind w:left="334" w:firstLine="0"/>
      </w:pPr>
      <w:hyperlink w:anchor="_bookmark7" w:history="1">
        <w:r>
          <w:t>Предметные</w:t>
        </w:r>
        <w:r>
          <w:rPr>
            <w:spacing w:val="-7"/>
          </w:rPr>
          <w:t xml:space="preserve"> </w:t>
        </w:r>
        <w:r>
          <w:t>результаты</w:t>
        </w:r>
        <w:r>
          <w:tab/>
          <w:t>22</w:t>
        </w:r>
      </w:hyperlink>
    </w:p>
    <w:p w:rsidR="00A27186" w:rsidRDefault="00A27186">
      <w:pPr>
        <w:pStyle w:val="TOC1"/>
        <w:tabs>
          <w:tab w:val="left" w:leader="dot" w:pos="9750"/>
        </w:tabs>
        <w:spacing w:before="348"/>
      </w:pPr>
      <w:hyperlink w:anchor="_bookmark8" w:history="1">
        <w:r>
          <w:t>Тематическое</w:t>
        </w:r>
        <w:r>
          <w:rPr>
            <w:spacing w:val="-6"/>
          </w:rPr>
          <w:t xml:space="preserve"> </w:t>
        </w:r>
        <w:r>
          <w:t>планирование</w:t>
        </w:r>
        <w:r>
          <w:tab/>
          <w:t>28</w:t>
        </w:r>
      </w:hyperlink>
    </w:p>
    <w:p w:rsidR="00A27186" w:rsidRDefault="00A27186">
      <w:pPr>
        <w:pStyle w:val="TOC2"/>
        <w:numPr>
          <w:ilvl w:val="0"/>
          <w:numId w:val="4"/>
        </w:numPr>
        <w:tabs>
          <w:tab w:val="left" w:pos="687"/>
          <w:tab w:val="left" w:leader="dot" w:pos="9750"/>
        </w:tabs>
        <w:spacing w:before="154"/>
      </w:pPr>
      <w:hyperlink w:anchor="_bookmark9" w:history="1">
        <w:r>
          <w:t>класс</w:t>
        </w:r>
        <w:r>
          <w:tab/>
          <w:t>28</w:t>
        </w:r>
      </w:hyperlink>
    </w:p>
    <w:p w:rsidR="00A27186" w:rsidRDefault="00A27186">
      <w:pPr>
        <w:pStyle w:val="TOC2"/>
        <w:numPr>
          <w:ilvl w:val="0"/>
          <w:numId w:val="4"/>
        </w:numPr>
        <w:tabs>
          <w:tab w:val="left" w:pos="687"/>
          <w:tab w:val="left" w:leader="dot" w:pos="9750"/>
        </w:tabs>
      </w:pPr>
      <w:hyperlink w:anchor="_bookmark10" w:history="1">
        <w:r>
          <w:t>класс</w:t>
        </w:r>
        <w:r>
          <w:tab/>
          <w:t>59</w:t>
        </w:r>
      </w:hyperlink>
    </w:p>
    <w:p w:rsidR="00A27186" w:rsidRDefault="00A27186">
      <w:pPr>
        <w:sectPr w:rsidR="00A27186">
          <w:headerReference w:type="default" r:id="rId8"/>
          <w:pgSz w:w="11910" w:h="16850"/>
          <w:pgMar w:top="1140" w:right="740" w:bottom="280" w:left="1020" w:header="710" w:footer="0" w:gutter="0"/>
          <w:cols w:space="720"/>
        </w:sectPr>
      </w:pPr>
    </w:p>
    <w:p w:rsidR="00A27186" w:rsidRDefault="00A27186">
      <w:pPr>
        <w:pStyle w:val="BodyText"/>
        <w:spacing w:before="86" w:line="254" w:lineRule="auto"/>
        <w:ind w:right="119"/>
      </w:pPr>
      <w:r>
        <w:t>Федеральная рабочая программа по учебному предмету «Обществознание»</w:t>
      </w:r>
      <w:r>
        <w:rPr>
          <w:spacing w:val="1"/>
        </w:rPr>
        <w:t xml:space="preserve"> </w:t>
      </w:r>
      <w:r>
        <w:t>(углублённый уровень) (предметная область «Общественно-научные 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обществознание)</w:t>
      </w:r>
      <w:r>
        <w:rPr>
          <w:spacing w:val="1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пояснительную</w:t>
      </w:r>
      <w:r>
        <w:rPr>
          <w:spacing w:val="-8"/>
        </w:rPr>
        <w:t xml:space="preserve"> </w:t>
      </w:r>
      <w:r>
        <w:t>записку,</w:t>
      </w:r>
      <w:r>
        <w:rPr>
          <w:spacing w:val="-11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обучения,</w:t>
      </w:r>
      <w:r>
        <w:rPr>
          <w:spacing w:val="-12"/>
        </w:rPr>
        <w:t xml:space="preserve"> </w:t>
      </w: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освоения программы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A27186" w:rsidRDefault="00A27186">
      <w:pPr>
        <w:pStyle w:val="BodyText"/>
        <w:spacing w:before="1" w:line="254" w:lineRule="auto"/>
        <w:ind w:right="110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обществознания, характеристику психологических предпосылок к его изучению</w:t>
      </w:r>
      <w:r>
        <w:rPr>
          <w:spacing w:val="1"/>
        </w:rPr>
        <w:t xml:space="preserve"> </w:t>
      </w:r>
      <w:r>
        <w:t>обучающимися, место в структуре учебного плана, а также подходы к 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:rsidR="00A27186" w:rsidRDefault="00A27186">
      <w:pPr>
        <w:pStyle w:val="BodyText"/>
        <w:spacing w:line="254" w:lineRule="auto"/>
        <w:ind w:right="115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A27186" w:rsidRDefault="00A27186">
      <w:pPr>
        <w:pStyle w:val="BodyText"/>
        <w:spacing w:line="254" w:lineRule="auto"/>
        <w:ind w:right="120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обществознанию</w:t>
      </w:r>
      <w:r>
        <w:rPr>
          <w:spacing w:val="-12"/>
        </w:rPr>
        <w:t xml:space="preserve"> </w:t>
      </w:r>
      <w:r>
        <w:t>включают</w:t>
      </w:r>
      <w:r>
        <w:rPr>
          <w:spacing w:val="-68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A27186" w:rsidRDefault="00A27186">
      <w:pPr>
        <w:pStyle w:val="BodyText"/>
        <w:spacing w:before="5"/>
        <w:ind w:left="0" w:firstLine="0"/>
        <w:jc w:val="left"/>
        <w:rPr>
          <w:sz w:val="32"/>
        </w:rPr>
      </w:pPr>
    </w:p>
    <w:p w:rsidR="00A27186" w:rsidRDefault="00A27186">
      <w:pPr>
        <w:pStyle w:val="Heading2"/>
      </w:pPr>
      <w:r>
        <w:rPr>
          <w:noProof/>
          <w:lang w:eastAsia="ru-RU"/>
        </w:rPr>
        <w:pict>
          <v:shape id="_x0000_s1032" style="position:absolute;left:0;text-align:left;margin-left:56.7pt;margin-top:22.8pt;width:495.75pt;height:.1pt;z-index:-251658752;mso-wrap-distance-left:0;mso-wrap-distance-right:0;mso-position-horizontal-relative:page" coordorigin="1134,456" coordsize="9915,0" path="m1134,456r9915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27186" w:rsidRDefault="00A27186">
      <w:pPr>
        <w:pStyle w:val="BodyText"/>
        <w:spacing w:before="245" w:line="254" w:lineRule="auto"/>
        <w:ind w:right="11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программы,   представленных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ФГОС   СОО,   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концепцией</w:t>
      </w:r>
      <w:r>
        <w:rPr>
          <w:spacing w:val="116"/>
        </w:rPr>
        <w:t xml:space="preserve"> </w:t>
      </w:r>
      <w:r>
        <w:t>преподавания</w:t>
      </w:r>
      <w:r>
        <w:rPr>
          <w:spacing w:val="117"/>
        </w:rPr>
        <w:t xml:space="preserve"> </w:t>
      </w:r>
      <w:r>
        <w:t>учебного</w:t>
      </w:r>
      <w:r>
        <w:rPr>
          <w:spacing w:val="113"/>
        </w:rPr>
        <w:t xml:space="preserve"> </w:t>
      </w:r>
      <w:r>
        <w:t>предмета</w:t>
      </w:r>
      <w:r>
        <w:rPr>
          <w:spacing w:val="114"/>
        </w:rPr>
        <w:t xml:space="preserve"> </w:t>
      </w:r>
      <w:r>
        <w:t>«Обществознание»,</w:t>
      </w:r>
      <w:r>
        <w:rPr>
          <w:spacing w:val="117"/>
        </w:rPr>
        <w:t xml:space="preserve"> </w:t>
      </w:r>
      <w:r>
        <w:t>а</w:t>
      </w:r>
      <w:r>
        <w:rPr>
          <w:spacing w:val="11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 xml:space="preserve">программа     по    </w:t>
      </w:r>
      <w:r>
        <w:rPr>
          <w:spacing w:val="1"/>
        </w:rPr>
        <w:t xml:space="preserve"> </w:t>
      </w:r>
      <w:r>
        <w:t xml:space="preserve">обществознанию    </w:t>
      </w:r>
      <w:r>
        <w:rPr>
          <w:spacing w:val="1"/>
        </w:rPr>
        <w:t xml:space="preserve"> </w:t>
      </w:r>
      <w:r>
        <w:t>углублённого      уровня    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расширение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углубление</w:t>
      </w:r>
      <w:r>
        <w:rPr>
          <w:spacing w:val="-8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представленного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рабочей</w:t>
      </w:r>
      <w:r>
        <w:rPr>
          <w:spacing w:val="-68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 базового</w:t>
      </w:r>
      <w:r>
        <w:rPr>
          <w:spacing w:val="4"/>
        </w:rPr>
        <w:t xml:space="preserve"> </w:t>
      </w:r>
      <w:r>
        <w:t>уровня.</w:t>
      </w:r>
    </w:p>
    <w:p w:rsidR="00A27186" w:rsidRDefault="00A27186">
      <w:pPr>
        <w:pStyle w:val="BodyText"/>
        <w:spacing w:line="254" w:lineRule="auto"/>
        <w:ind w:right="117"/>
      </w:pPr>
      <w:r>
        <w:t>Обществознание</w:t>
      </w:r>
      <w:r>
        <w:rPr>
          <w:spacing w:val="-7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ведущую</w:t>
      </w:r>
      <w:r>
        <w:rPr>
          <w:spacing w:val="-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формирования российской гражданской идентичности, освоения традиционных</w:t>
      </w:r>
      <w:r>
        <w:rPr>
          <w:spacing w:val="1"/>
        </w:rPr>
        <w:t xml:space="preserve"> </w:t>
      </w:r>
      <w:r>
        <w:t>ценностей многонационального российского народа, социализации обучающихся,</w:t>
      </w:r>
      <w:r>
        <w:rPr>
          <w:spacing w:val="-67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rPr>
          <w:spacing w:val="-1"/>
        </w:rPr>
        <w:t>готовности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саморазвитию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непрерывному</w:t>
      </w:r>
      <w:r>
        <w:rPr>
          <w:spacing w:val="-11"/>
        </w:rPr>
        <w:t xml:space="preserve"> </w:t>
      </w:r>
      <w:r>
        <w:t>образованию,</w:t>
      </w:r>
      <w:r>
        <w:rPr>
          <w:spacing w:val="-5"/>
        </w:rPr>
        <w:t xml:space="preserve"> </w:t>
      </w:r>
      <w:r>
        <w:t>труду</w:t>
      </w:r>
      <w:r>
        <w:rPr>
          <w:spacing w:val="-1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творческому</w:t>
      </w:r>
      <w:r>
        <w:rPr>
          <w:spacing w:val="-68"/>
        </w:rPr>
        <w:t xml:space="preserve"> </w:t>
      </w:r>
      <w:r>
        <w:t>самовыражению, правомерному поведению и взаимодействию с другими людьми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значимости.</w:t>
      </w:r>
    </w:p>
    <w:p w:rsidR="00A27186" w:rsidRDefault="00A27186">
      <w:pPr>
        <w:pStyle w:val="BodyText"/>
        <w:spacing w:line="254" w:lineRule="auto"/>
        <w:ind w:right="106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 xml:space="preserve">знаний,  </w:t>
      </w:r>
      <w:r>
        <w:rPr>
          <w:spacing w:val="1"/>
        </w:rPr>
        <w:t xml:space="preserve"> </w:t>
      </w:r>
      <w:r>
        <w:t>традиционные    ценности    российского    общества,    представленные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43"/>
        </w:rPr>
        <w:t xml:space="preserve"> </w:t>
      </w:r>
      <w:r>
        <w:t xml:space="preserve">базовом   </w:t>
      </w:r>
      <w:r>
        <w:rPr>
          <w:spacing w:val="50"/>
        </w:rPr>
        <w:t xml:space="preserve"> </w:t>
      </w:r>
      <w:r>
        <w:t xml:space="preserve">уровне,   </w:t>
      </w:r>
      <w:r>
        <w:rPr>
          <w:spacing w:val="46"/>
        </w:rPr>
        <w:t xml:space="preserve"> </w:t>
      </w:r>
      <w:r>
        <w:t xml:space="preserve">и   </w:t>
      </w:r>
      <w:r>
        <w:rPr>
          <w:spacing w:val="45"/>
        </w:rPr>
        <w:t xml:space="preserve"> </w:t>
      </w:r>
      <w:r>
        <w:t xml:space="preserve">обеспечивает   </w:t>
      </w:r>
      <w:r>
        <w:rPr>
          <w:spacing w:val="44"/>
        </w:rPr>
        <w:t xml:space="preserve"> </w:t>
      </w:r>
      <w:r>
        <w:t xml:space="preserve">преемственность   </w:t>
      </w:r>
      <w:r>
        <w:rPr>
          <w:spacing w:val="46"/>
        </w:rPr>
        <w:t xml:space="preserve"> </w:t>
      </w:r>
      <w:r>
        <w:t xml:space="preserve">по   </w:t>
      </w:r>
      <w:r>
        <w:rPr>
          <w:spacing w:val="41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обществоведческому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углублённого изучения ряда социальных процессов и явлений. Наряду с этим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знания, социальные навыки, нормы и принципы поведения людей в обществе,</w:t>
      </w:r>
      <w:r>
        <w:rPr>
          <w:spacing w:val="1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отношения людей во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жизни.</w:t>
      </w:r>
    </w:p>
    <w:p w:rsidR="00A27186" w:rsidRDefault="00A27186">
      <w:pPr>
        <w:spacing w:line="254" w:lineRule="auto"/>
        <w:sectPr w:rsidR="00A27186">
          <w:headerReference w:type="default" r:id="rId9"/>
          <w:footerReference w:type="default" r:id="rId10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A27186" w:rsidRDefault="00A27186">
      <w:pPr>
        <w:pStyle w:val="BodyText"/>
        <w:spacing w:before="86" w:line="259" w:lineRule="auto"/>
        <w:ind w:right="115"/>
      </w:pPr>
      <w:r>
        <w:t>Сохранение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включение в его содержание тех компонентов,</w:t>
      </w:r>
      <w:r>
        <w:rPr>
          <w:spacing w:val="1"/>
        </w:rPr>
        <w:t xml:space="preserve"> </w:t>
      </w:r>
      <w:r>
        <w:t>которые создают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 а также о способах их регулирования. Каждый из содержательных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05"/>
        </w:rPr>
        <w:t xml:space="preserve"> </w:t>
      </w:r>
      <w:r>
        <w:t xml:space="preserve">которые  </w:t>
      </w:r>
      <w:r>
        <w:rPr>
          <w:spacing w:val="29"/>
        </w:rPr>
        <w:t xml:space="preserve"> </w:t>
      </w:r>
      <w:r>
        <w:t xml:space="preserve">представлены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на  </w:t>
      </w:r>
      <w:r>
        <w:rPr>
          <w:spacing w:val="30"/>
        </w:rPr>
        <w:t xml:space="preserve"> </w:t>
      </w:r>
      <w:r>
        <w:t xml:space="preserve">базовом  </w:t>
      </w:r>
      <w:r>
        <w:rPr>
          <w:spacing w:val="40"/>
        </w:rPr>
        <w:t xml:space="preserve"> </w:t>
      </w:r>
      <w:r>
        <w:t xml:space="preserve">уровне,  </w:t>
      </w:r>
      <w:r>
        <w:rPr>
          <w:spacing w:val="34"/>
        </w:rPr>
        <w:t xml:space="preserve"> </w:t>
      </w:r>
      <w:r>
        <w:t>раскрывается</w:t>
      </w:r>
      <w:r>
        <w:rPr>
          <w:spacing w:val="-68"/>
        </w:rPr>
        <w:t xml:space="preserve"> </w:t>
      </w:r>
      <w:r>
        <w:t>в углублённом курсе в более широком многообразии связей и отношений. Кроме</w:t>
      </w:r>
      <w:r>
        <w:rPr>
          <w:spacing w:val="1"/>
        </w:rPr>
        <w:t xml:space="preserve"> </w:t>
      </w:r>
      <w:r>
        <w:t>того, содержание предмета дополнено рядом вопросов, связанных с логикой и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науками.</w:t>
      </w:r>
      <w:r>
        <w:rPr>
          <w:spacing w:val="1"/>
        </w:rPr>
        <w:t xml:space="preserve"> </w:t>
      </w:r>
      <w:r>
        <w:t>Усилено</w:t>
      </w:r>
      <w:r>
        <w:rPr>
          <w:spacing w:val="1"/>
        </w:rPr>
        <w:t xml:space="preserve"> </w:t>
      </w:r>
      <w:r>
        <w:t>внимание к характеристике основных социальных институтов. В основу отбора 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многодисциплинарности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наук.</w:t>
      </w:r>
    </w:p>
    <w:p w:rsidR="00A27186" w:rsidRDefault="00A27186">
      <w:pPr>
        <w:pStyle w:val="BodyText"/>
        <w:spacing w:line="259" w:lineRule="auto"/>
        <w:ind w:right="126"/>
      </w:pPr>
      <w:r>
        <w:rPr>
          <w:spacing w:val="-1"/>
        </w:rPr>
        <w:t>Углубление</w:t>
      </w:r>
      <w:r>
        <w:rPr>
          <w:spacing w:val="-15"/>
        </w:rPr>
        <w:t xml:space="preserve"> </w:t>
      </w:r>
      <w:r>
        <w:rPr>
          <w:spacing w:val="-1"/>
        </w:rPr>
        <w:t>теоретических</w:t>
      </w:r>
      <w:r>
        <w:rPr>
          <w:spacing w:val="-17"/>
        </w:rPr>
        <w:t xml:space="preserve"> </w:t>
      </w:r>
      <w:r>
        <w:rPr>
          <w:spacing w:val="-1"/>
        </w:rPr>
        <w:t>представлений</w:t>
      </w:r>
      <w:r>
        <w:rPr>
          <w:spacing w:val="-12"/>
        </w:rPr>
        <w:t xml:space="preserve"> </w:t>
      </w:r>
      <w:r>
        <w:rPr>
          <w:spacing w:val="-1"/>
        </w:rPr>
        <w:t>сопровождается</w:t>
      </w:r>
      <w:r>
        <w:rPr>
          <w:spacing w:val="-12"/>
        </w:rPr>
        <w:t xml:space="preserve"> </w:t>
      </w:r>
      <w:r>
        <w:rPr>
          <w:spacing w:val="-1"/>
        </w:rPr>
        <w:t>созданием</w:t>
      </w:r>
      <w:r>
        <w:rPr>
          <w:spacing w:val="-1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самостоятельного</w:t>
      </w:r>
      <w:r>
        <w:rPr>
          <w:spacing w:val="-11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различных</w:t>
      </w:r>
      <w:r>
        <w:rPr>
          <w:spacing w:val="119"/>
        </w:rPr>
        <w:t xml:space="preserve"> </w:t>
      </w:r>
      <w:r>
        <w:t xml:space="preserve">видов  </w:t>
      </w:r>
      <w:r>
        <w:rPr>
          <w:spacing w:val="49"/>
        </w:rPr>
        <w:t xml:space="preserve"> </w:t>
      </w:r>
      <w:r>
        <w:t xml:space="preserve">(способов)  </w:t>
      </w:r>
      <w:r>
        <w:rPr>
          <w:spacing w:val="51"/>
        </w:rPr>
        <w:t xml:space="preserve"> </w:t>
      </w:r>
      <w:r>
        <w:t xml:space="preserve">познания,  </w:t>
      </w:r>
      <w:r>
        <w:rPr>
          <w:spacing w:val="54"/>
        </w:rPr>
        <w:t xml:space="preserve"> </w:t>
      </w:r>
      <w:r>
        <w:t xml:space="preserve">их  </w:t>
      </w:r>
      <w:r>
        <w:rPr>
          <w:spacing w:val="48"/>
        </w:rPr>
        <w:t xml:space="preserve"> </w:t>
      </w:r>
      <w:r>
        <w:t xml:space="preserve">применения  </w:t>
      </w:r>
      <w:r>
        <w:rPr>
          <w:spacing w:val="52"/>
        </w:rPr>
        <w:t xml:space="preserve"> </w:t>
      </w:r>
      <w:r>
        <w:t xml:space="preserve">при  </w:t>
      </w:r>
      <w:r>
        <w:rPr>
          <w:spacing w:val="52"/>
        </w:rPr>
        <w:t xml:space="preserve"> </w:t>
      </w:r>
      <w:r>
        <w:t xml:space="preserve">работе  </w:t>
      </w:r>
      <w:r>
        <w:rPr>
          <w:spacing w:val="49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с</w:t>
      </w:r>
      <w:r>
        <w:rPr>
          <w:spacing w:val="105"/>
        </w:rPr>
        <w:t xml:space="preserve"> </w:t>
      </w:r>
      <w:r>
        <w:t xml:space="preserve">адаптированными,  </w:t>
      </w:r>
      <w:r>
        <w:rPr>
          <w:spacing w:val="38"/>
        </w:rPr>
        <w:t xml:space="preserve"> </w:t>
      </w:r>
      <w:r>
        <w:t xml:space="preserve">так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неадаптированными  </w:t>
      </w:r>
      <w:r>
        <w:rPr>
          <w:spacing w:val="37"/>
        </w:rPr>
        <w:t xml:space="preserve"> </w:t>
      </w:r>
      <w:r>
        <w:t xml:space="preserve">источниками  </w:t>
      </w:r>
      <w:r>
        <w:rPr>
          <w:spacing w:val="3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возрастания</w:t>
      </w:r>
      <w:r>
        <w:rPr>
          <w:spacing w:val="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коммуникаций.</w:t>
      </w:r>
    </w:p>
    <w:p w:rsidR="00A27186" w:rsidRDefault="00A27186">
      <w:pPr>
        <w:pStyle w:val="BodyText"/>
        <w:spacing w:line="259" w:lineRule="auto"/>
        <w:ind w:right="122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опирающуюся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на традиционные формы коммуникации,</w:t>
      </w:r>
      <w:r>
        <w:rPr>
          <w:spacing w:val="70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визуализированные</w:t>
      </w:r>
      <w:r>
        <w:rPr>
          <w:spacing w:val="-4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ситуаций.</w:t>
      </w:r>
    </w:p>
    <w:p w:rsidR="00A27186" w:rsidRDefault="00A27186">
      <w:pPr>
        <w:pStyle w:val="BodyText"/>
        <w:spacing w:line="256" w:lineRule="auto"/>
        <w:ind w:right="127"/>
      </w:pPr>
      <w:r>
        <w:t>Изучение обществознания на углублённом уровне предполагает 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(развёрнутого)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учебно­исследовательской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образования.</w:t>
      </w:r>
    </w:p>
    <w:p w:rsidR="00A27186" w:rsidRDefault="00A27186">
      <w:pPr>
        <w:pStyle w:val="BodyText"/>
        <w:spacing w:before="11" w:line="259" w:lineRule="auto"/>
        <w:ind w:right="118"/>
      </w:pPr>
      <w:r>
        <w:t>С учётом особенностей социального взросления обучающихся, их 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 и социальных запросов содержание учебного предмета на углублённом</w:t>
      </w:r>
      <w:r>
        <w:rPr>
          <w:spacing w:val="-67"/>
        </w:rPr>
        <w:t xml:space="preserve"> </w:t>
      </w:r>
      <w:r>
        <w:t>уровне</w:t>
      </w:r>
      <w:r>
        <w:rPr>
          <w:spacing w:val="102"/>
        </w:rPr>
        <w:t xml:space="preserve"> </w:t>
      </w:r>
      <w:r>
        <w:t xml:space="preserve">обеспечивает  </w:t>
      </w:r>
      <w:r>
        <w:rPr>
          <w:spacing w:val="32"/>
        </w:rPr>
        <w:t xml:space="preserve"> </w:t>
      </w:r>
      <w:r>
        <w:t xml:space="preserve">обучающимся  </w:t>
      </w:r>
      <w:r>
        <w:rPr>
          <w:spacing w:val="33"/>
        </w:rPr>
        <w:t xml:space="preserve"> </w:t>
      </w:r>
      <w:r>
        <w:t xml:space="preserve">активность,  </w:t>
      </w:r>
      <w:r>
        <w:rPr>
          <w:spacing w:val="35"/>
        </w:rPr>
        <w:t xml:space="preserve"> </w:t>
      </w:r>
      <w:r>
        <w:t xml:space="preserve">позволяющую  </w:t>
      </w:r>
      <w:r>
        <w:rPr>
          <w:spacing w:val="39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общественно значимых,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волонтёрских,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реализующие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</w:p>
    <w:p w:rsidR="00A27186" w:rsidRDefault="00A27186">
      <w:pPr>
        <w:pStyle w:val="BodyText"/>
        <w:spacing w:line="264" w:lineRule="auto"/>
        <w:ind w:right="130"/>
      </w:pPr>
      <w:r>
        <w:t>Целями</w:t>
      </w:r>
      <w:r>
        <w:rPr>
          <w:spacing w:val="-14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«Обществознание»</w:t>
      </w:r>
      <w:r>
        <w:rPr>
          <w:spacing w:val="-12"/>
        </w:rPr>
        <w:t xml:space="preserve"> </w:t>
      </w:r>
      <w:r>
        <w:t>углублённого</w:t>
      </w:r>
      <w:r>
        <w:rPr>
          <w:spacing w:val="-12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являются:</w:t>
      </w:r>
    </w:p>
    <w:p w:rsidR="00A27186" w:rsidRDefault="00A27186">
      <w:pPr>
        <w:pStyle w:val="BodyText"/>
        <w:spacing w:line="259" w:lineRule="auto"/>
        <w:ind w:right="113"/>
        <w:jc w:val="right"/>
      </w:pPr>
      <w:r>
        <w:t>воспитание</w:t>
      </w:r>
      <w:r>
        <w:rPr>
          <w:spacing w:val="13"/>
        </w:rPr>
        <w:t xml:space="preserve"> </w:t>
      </w:r>
      <w:r>
        <w:t>общероссийской</w:t>
      </w:r>
      <w:r>
        <w:rPr>
          <w:spacing w:val="15"/>
        </w:rPr>
        <w:t xml:space="preserve"> </w:t>
      </w:r>
      <w:r>
        <w:t>идентичности,</w:t>
      </w:r>
      <w:r>
        <w:rPr>
          <w:spacing w:val="16"/>
        </w:rPr>
        <w:t xml:space="preserve"> </w:t>
      </w:r>
      <w:r>
        <w:t>гражданской</w:t>
      </w:r>
      <w:r>
        <w:rPr>
          <w:spacing w:val="15"/>
        </w:rPr>
        <w:t xml:space="preserve"> </w:t>
      </w:r>
      <w:r>
        <w:t>ответственности,</w:t>
      </w:r>
      <w:r>
        <w:rPr>
          <w:spacing w:val="-67"/>
        </w:rPr>
        <w:t xml:space="preserve"> </w:t>
      </w:r>
      <w:r>
        <w:rPr>
          <w:spacing w:val="-1"/>
        </w:rPr>
        <w:t>патриотизма,</w:t>
      </w:r>
      <w:r>
        <w:rPr>
          <w:spacing w:val="-16"/>
        </w:rPr>
        <w:t xml:space="preserve"> </w:t>
      </w:r>
      <w:r>
        <w:rPr>
          <w:spacing w:val="-1"/>
        </w:rPr>
        <w:t>правовой</w:t>
      </w:r>
      <w:r>
        <w:rPr>
          <w:spacing w:val="-15"/>
        </w:rPr>
        <w:t xml:space="preserve"> </w:t>
      </w:r>
      <w:r>
        <w:t>культуры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правосознания,</w:t>
      </w:r>
      <w:r>
        <w:rPr>
          <w:spacing w:val="-15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социальным</w:t>
      </w:r>
      <w:r>
        <w:rPr>
          <w:spacing w:val="-15"/>
        </w:rPr>
        <w:t xml:space="preserve"> </w:t>
      </w:r>
      <w:r>
        <w:t>нормам</w:t>
      </w:r>
      <w:r>
        <w:rPr>
          <w:spacing w:val="-6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моральным</w:t>
      </w:r>
      <w:r>
        <w:rPr>
          <w:spacing w:val="53"/>
        </w:rPr>
        <w:t xml:space="preserve"> </w:t>
      </w:r>
      <w:r>
        <w:t>ценностям,</w:t>
      </w:r>
      <w:r>
        <w:rPr>
          <w:spacing w:val="52"/>
        </w:rPr>
        <w:t xml:space="preserve"> </w:t>
      </w:r>
      <w:r>
        <w:t>приверженности</w:t>
      </w:r>
      <w:r>
        <w:rPr>
          <w:spacing w:val="52"/>
        </w:rPr>
        <w:t xml:space="preserve"> </w:t>
      </w:r>
      <w:r>
        <w:t>правовым</w:t>
      </w:r>
      <w:r>
        <w:rPr>
          <w:spacing w:val="53"/>
        </w:rPr>
        <w:t xml:space="preserve"> </w:t>
      </w:r>
      <w:r>
        <w:t>принципам,</w:t>
      </w:r>
      <w:r>
        <w:rPr>
          <w:spacing w:val="52"/>
        </w:rPr>
        <w:t xml:space="preserve"> </w:t>
      </w:r>
      <w:r>
        <w:t>закреплённым</w:t>
      </w:r>
      <w:r>
        <w:rPr>
          <w:spacing w:val="-6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Конституции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законодательстве</w:t>
      </w:r>
      <w:r>
        <w:rPr>
          <w:spacing w:val="-14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духовно­нравственных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ранней</w:t>
      </w:r>
      <w:r>
        <w:rPr>
          <w:spacing w:val="12"/>
        </w:rPr>
        <w:t xml:space="preserve"> </w:t>
      </w:r>
      <w:r>
        <w:t>юности,</w:t>
      </w:r>
      <w:r>
        <w:rPr>
          <w:spacing w:val="14"/>
        </w:rPr>
        <w:t xml:space="preserve"> </w:t>
      </w:r>
      <w:r>
        <w:t>правового</w:t>
      </w:r>
      <w:r>
        <w:rPr>
          <w:spacing w:val="8"/>
        </w:rPr>
        <w:t xml:space="preserve"> </w:t>
      </w:r>
      <w:r>
        <w:t>сознания,</w:t>
      </w:r>
      <w:r>
        <w:rPr>
          <w:spacing w:val="14"/>
        </w:rPr>
        <w:t xml:space="preserve"> </w:t>
      </w:r>
      <w:r>
        <w:t>политической</w:t>
      </w:r>
      <w:r>
        <w:rPr>
          <w:spacing w:val="12"/>
        </w:rPr>
        <w:t xml:space="preserve"> </w:t>
      </w:r>
      <w:r>
        <w:t>культуры,</w:t>
      </w:r>
      <w:r>
        <w:rPr>
          <w:spacing w:val="13"/>
        </w:rPr>
        <w:t xml:space="preserve"> </w:t>
      </w:r>
      <w:r>
        <w:t>экономического</w:t>
      </w:r>
      <w:r>
        <w:rPr>
          <w:spacing w:val="-67"/>
        </w:rPr>
        <w:t xml:space="preserve"> </w:t>
      </w:r>
      <w:r>
        <w:t>образа</w:t>
      </w:r>
      <w:r>
        <w:rPr>
          <w:spacing w:val="59"/>
        </w:rPr>
        <w:t xml:space="preserve"> </w:t>
      </w:r>
      <w:r>
        <w:t>мышления,</w:t>
      </w:r>
      <w:r>
        <w:rPr>
          <w:spacing w:val="62"/>
        </w:rPr>
        <w:t xml:space="preserve"> </w:t>
      </w:r>
      <w:r>
        <w:t>функциональной</w:t>
      </w:r>
      <w:r>
        <w:rPr>
          <w:spacing w:val="61"/>
        </w:rPr>
        <w:t xml:space="preserve"> </w:t>
      </w:r>
      <w:r>
        <w:t>грамотности,</w:t>
      </w:r>
      <w:r>
        <w:rPr>
          <w:spacing w:val="63"/>
        </w:rPr>
        <w:t xml:space="preserve"> </w:t>
      </w:r>
      <w:r>
        <w:t>способности</w:t>
      </w:r>
      <w:r>
        <w:rPr>
          <w:spacing w:val="62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предстоящему</w:t>
      </w:r>
    </w:p>
    <w:p w:rsidR="00A27186" w:rsidRDefault="00A27186">
      <w:pPr>
        <w:spacing w:line="259" w:lineRule="auto"/>
        <w:jc w:val="right"/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86" w:line="259" w:lineRule="auto"/>
        <w:ind w:right="131" w:firstLine="0"/>
      </w:pPr>
      <w:bookmarkStart w:id="1" w:name="_bookmark1"/>
      <w:bookmarkEnd w:id="1"/>
      <w:r>
        <w:t>самоопределению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семейной,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профессиональной;</w:t>
      </w:r>
    </w:p>
    <w:p w:rsidR="00A27186" w:rsidRDefault="00A27186">
      <w:pPr>
        <w:pStyle w:val="BodyText"/>
        <w:spacing w:before="3" w:line="259" w:lineRule="auto"/>
        <w:ind w:right="120"/>
      </w:pPr>
      <w:r>
        <w:rPr>
          <w:spacing w:val="-1"/>
        </w:rPr>
        <w:t>освоение</w:t>
      </w:r>
      <w:r>
        <w:rPr>
          <w:spacing w:val="-15"/>
        </w:rPr>
        <w:t xml:space="preserve"> </w:t>
      </w:r>
      <w:r>
        <w:rPr>
          <w:spacing w:val="-1"/>
        </w:rPr>
        <w:t>системы</w:t>
      </w:r>
      <w:r>
        <w:rPr>
          <w:spacing w:val="-15"/>
        </w:rPr>
        <w:t xml:space="preserve"> </w:t>
      </w:r>
      <w:r>
        <w:rPr>
          <w:spacing w:val="-1"/>
        </w:rPr>
        <w:t>знаний,</w:t>
      </w:r>
      <w:r>
        <w:rPr>
          <w:spacing w:val="-13"/>
        </w:rPr>
        <w:t xml:space="preserve"> </w:t>
      </w:r>
      <w:r>
        <w:rPr>
          <w:spacing w:val="-1"/>
        </w:rPr>
        <w:t>опирающейся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системное</w:t>
      </w:r>
      <w:r>
        <w:rPr>
          <w:spacing w:val="-16"/>
        </w:rPr>
        <w:t xml:space="preserve"> </w:t>
      </w:r>
      <w:r>
        <w:t>изучение</w:t>
      </w:r>
      <w:r>
        <w:rPr>
          <w:spacing w:val="-16"/>
        </w:rPr>
        <w:t xml:space="preserve"> </w:t>
      </w:r>
      <w:r>
        <w:t>основ</w:t>
      </w:r>
      <w:r>
        <w:rPr>
          <w:spacing w:val="-17"/>
        </w:rPr>
        <w:t xml:space="preserve"> </w:t>
      </w:r>
      <w:r>
        <w:t>базовых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7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социокультурное</w:t>
      </w:r>
      <w:r>
        <w:rPr>
          <w:spacing w:val="-16"/>
        </w:rPr>
        <w:t xml:space="preserve"> </w:t>
      </w:r>
      <w:r>
        <w:t>многообразие,</w:t>
      </w:r>
      <w:r>
        <w:rPr>
          <w:spacing w:val="-6"/>
        </w:rPr>
        <w:t xml:space="preserve"> </w:t>
      </w:r>
      <w:r>
        <w:t>единство</w:t>
      </w:r>
      <w:r>
        <w:rPr>
          <w:spacing w:val="-17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сфер и институтов, человека как субъекта социальных отношений, 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 и регулирование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A27186" w:rsidRDefault="00A27186">
      <w:pPr>
        <w:pStyle w:val="BodyText"/>
        <w:spacing w:line="259" w:lineRule="auto"/>
        <w:ind w:right="110"/>
      </w:pPr>
      <w:r>
        <w:t>развитие комплекса</w:t>
      </w:r>
      <w:r>
        <w:rPr>
          <w:spacing w:val="1"/>
        </w:rPr>
        <w:t xml:space="preserve"> </w:t>
      </w:r>
      <w:r>
        <w:t>умений,</w:t>
      </w:r>
      <w:r>
        <w:rPr>
          <w:spacing w:val="70"/>
        </w:rPr>
        <w:t xml:space="preserve"> </w:t>
      </w:r>
      <w:r>
        <w:t>направленных на синтезирование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неадаптированных,</w:t>
      </w:r>
      <w:r>
        <w:rPr>
          <w:spacing w:val="-10"/>
        </w:rPr>
        <w:t xml:space="preserve"> </w:t>
      </w:r>
      <w:r>
        <w:t>цифровых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традиционных)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выполнения    типичных    социальных    ролей,    выбора    стратегий   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финансовых целей, взаимодействия с государственными органами, финансовыми</w:t>
      </w:r>
      <w:r>
        <w:rPr>
          <w:spacing w:val="1"/>
        </w:rPr>
        <w:t xml:space="preserve"> </w:t>
      </w:r>
      <w:r>
        <w:t>организациями;</w:t>
      </w:r>
    </w:p>
    <w:p w:rsidR="00A27186" w:rsidRDefault="00A27186">
      <w:pPr>
        <w:pStyle w:val="BodyText"/>
        <w:spacing w:line="259" w:lineRule="auto"/>
        <w:ind w:right="117"/>
      </w:pPr>
      <w:r>
        <w:t>овладение навыками познавательной рефлексии как осознания 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 мыслительных процессов,</w:t>
      </w:r>
      <w:r>
        <w:rPr>
          <w:spacing w:val="1"/>
        </w:rPr>
        <w:t xml:space="preserve"> </w:t>
      </w:r>
      <w:r>
        <w:t>их результатов,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своего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незнания,</w:t>
      </w:r>
      <w:r>
        <w:rPr>
          <w:spacing w:val="-5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познавательных</w:t>
      </w:r>
      <w:r>
        <w:rPr>
          <w:spacing w:val="-10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(способов)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методологии;</w:t>
      </w:r>
    </w:p>
    <w:p w:rsidR="00A27186" w:rsidRDefault="00A27186">
      <w:pPr>
        <w:pStyle w:val="BodyText"/>
        <w:spacing w:line="259" w:lineRule="auto"/>
        <w:ind w:right="112"/>
      </w:pPr>
      <w:r>
        <w:t>обогащение опыта применения полученных знаний и умений в различных</w:t>
      </w:r>
      <w:r>
        <w:rPr>
          <w:spacing w:val="1"/>
        </w:rPr>
        <w:t xml:space="preserve"> </w:t>
      </w:r>
      <w:r>
        <w:t>областях общественной жизни и в сферах межличностных отношений,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 финансово-экономическими и другими социальными институтами и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потенциала;</w:t>
      </w:r>
    </w:p>
    <w:p w:rsidR="00A27186" w:rsidRDefault="00A27186">
      <w:pPr>
        <w:pStyle w:val="BodyText"/>
        <w:spacing w:line="259" w:lineRule="auto"/>
        <w:ind w:right="124"/>
      </w:pPr>
      <w:r>
        <w:t>расширение</w:t>
      </w:r>
      <w:r>
        <w:rPr>
          <w:spacing w:val="1"/>
        </w:rPr>
        <w:t xml:space="preserve"> </w:t>
      </w:r>
      <w:r>
        <w:t>палитры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 образования,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по направлениям</w:t>
      </w:r>
      <w:r>
        <w:rPr>
          <w:spacing w:val="1"/>
        </w:rPr>
        <w:t xml:space="preserve"> </w:t>
      </w:r>
      <w:r>
        <w:t>социально­гуманитарной</w:t>
      </w:r>
      <w:r>
        <w:rPr>
          <w:spacing w:val="1"/>
        </w:rPr>
        <w:t xml:space="preserve"> </w:t>
      </w:r>
      <w:r>
        <w:t>подготовки.</w:t>
      </w:r>
    </w:p>
    <w:p w:rsidR="00A27186" w:rsidRDefault="00A27186">
      <w:pPr>
        <w:pStyle w:val="BodyText"/>
        <w:spacing w:line="256" w:lineRule="auto"/>
        <w:ind w:right="111" w:firstLine="706"/>
      </w:pPr>
      <w:r>
        <w:t>Общее число часов, рекомендованных для изучения 272 часа</w:t>
      </w:r>
      <w:r>
        <w:rPr>
          <w:position w:val="1"/>
        </w:rPr>
        <w:t>: в 10 классе –</w:t>
      </w:r>
      <w:r>
        <w:rPr>
          <w:spacing w:val="1"/>
          <w:position w:val="1"/>
        </w:rPr>
        <w:t xml:space="preserve"> </w:t>
      </w:r>
      <w:r>
        <w:t>136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(4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A27186" w:rsidRDefault="00A27186">
      <w:pPr>
        <w:spacing w:line="256" w:lineRule="auto"/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Heading2"/>
        <w:spacing w:before="86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A27186" w:rsidRDefault="00A27186">
      <w:pPr>
        <w:pStyle w:val="BodyText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w:pict>
          <v:shape id="_x0000_s1033" style="position:absolute;margin-left:56.7pt;margin-top:7.95pt;width:495.75pt;height:.1pt;z-index:-251657728;mso-wrap-distance-left:0;mso-wrap-distance-right:0;mso-position-horizontal-relative:page" coordorigin="1134,159" coordsize="9915,0" path="m1134,159r9915,e" filled="f" strokeweight=".1271mm">
            <v:path arrowok="t"/>
            <w10:wrap type="topAndBottom" anchorx="page"/>
          </v:shape>
        </w:pict>
      </w:r>
    </w:p>
    <w:p w:rsidR="00A27186" w:rsidRDefault="00A27186">
      <w:pPr>
        <w:pStyle w:val="BodyText"/>
        <w:spacing w:before="10"/>
        <w:ind w:left="0" w:firstLine="0"/>
        <w:jc w:val="left"/>
        <w:rPr>
          <w:b/>
          <w:sz w:val="24"/>
        </w:rPr>
      </w:pPr>
    </w:p>
    <w:p w:rsidR="00A27186" w:rsidRDefault="00A27186">
      <w:pPr>
        <w:pStyle w:val="Heading2"/>
        <w:numPr>
          <w:ilvl w:val="0"/>
          <w:numId w:val="3"/>
        </w:numPr>
        <w:tabs>
          <w:tab w:val="left" w:pos="471"/>
        </w:tabs>
        <w:ind w:hanging="361"/>
      </w:pPr>
      <w:bookmarkStart w:id="2" w:name="_bookmark2"/>
      <w:bookmarkEnd w:id="2"/>
      <w:r>
        <w:t>КЛАСС</w:t>
      </w:r>
    </w:p>
    <w:p w:rsidR="00A27186" w:rsidRDefault="00A27186">
      <w:pPr>
        <w:pStyle w:val="BodyText"/>
        <w:tabs>
          <w:tab w:val="left" w:pos="3363"/>
          <w:tab w:val="left" w:pos="4701"/>
          <w:tab w:val="left" w:pos="5370"/>
          <w:tab w:val="left" w:pos="5737"/>
          <w:tab w:val="left" w:pos="7053"/>
          <w:tab w:val="left" w:pos="8125"/>
          <w:tab w:val="left" w:pos="9262"/>
        </w:tabs>
        <w:spacing w:before="146" w:line="252" w:lineRule="auto"/>
        <w:ind w:right="128"/>
        <w:jc w:val="left"/>
      </w:pPr>
      <w:r>
        <w:t>Последовательность</w:t>
      </w:r>
      <w:r>
        <w:tab/>
        <w:t>изучения</w:t>
      </w:r>
      <w:r>
        <w:tab/>
        <w:t>тем</w:t>
      </w:r>
      <w:r>
        <w:tab/>
        <w:t>в</w:t>
      </w:r>
      <w:r>
        <w:tab/>
        <w:t>пределах</w:t>
      </w:r>
      <w:r>
        <w:tab/>
        <w:t>одного</w:t>
      </w:r>
      <w:r>
        <w:tab/>
        <w:t>раздела</w:t>
      </w:r>
      <w:r>
        <w:tab/>
      </w:r>
      <w:r>
        <w:rPr>
          <w:spacing w:val="-1"/>
        </w:rPr>
        <w:t>может</w:t>
      </w:r>
      <w:r>
        <w:rPr>
          <w:spacing w:val="-67"/>
        </w:rPr>
        <w:t xml:space="preserve"> </w:t>
      </w:r>
      <w:r>
        <w:t>варьироваться.</w:t>
      </w:r>
    </w:p>
    <w:p w:rsidR="00A27186" w:rsidRDefault="00A27186">
      <w:pPr>
        <w:pStyle w:val="Heading2"/>
        <w:spacing w:before="116"/>
      </w:pPr>
      <w:r>
        <w:t>Социальные</w:t>
      </w:r>
      <w:r>
        <w:rPr>
          <w:spacing w:val="-5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особенности</w:t>
      </w:r>
    </w:p>
    <w:p w:rsidR="00A27186" w:rsidRDefault="00A27186">
      <w:pPr>
        <w:pStyle w:val="BodyText"/>
        <w:spacing w:before="24"/>
        <w:ind w:left="680" w:firstLine="0"/>
        <w:jc w:val="left"/>
      </w:pPr>
      <w:r>
        <w:t>Общество</w:t>
      </w:r>
      <w:r>
        <w:rPr>
          <w:spacing w:val="19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предмет</w:t>
      </w:r>
      <w:r>
        <w:rPr>
          <w:spacing w:val="23"/>
        </w:rPr>
        <w:t xml:space="preserve"> </w:t>
      </w:r>
      <w:r>
        <w:t>изучения.</w:t>
      </w:r>
      <w:r>
        <w:rPr>
          <w:spacing w:val="25"/>
        </w:rPr>
        <w:t xml:space="preserve"> </w:t>
      </w:r>
      <w:r>
        <w:t>Различные</w:t>
      </w:r>
      <w:r>
        <w:rPr>
          <w:spacing w:val="22"/>
        </w:rPr>
        <w:t xml:space="preserve"> </w:t>
      </w:r>
      <w:r>
        <w:t>подходы</w:t>
      </w:r>
      <w:r>
        <w:rPr>
          <w:spacing w:val="22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изучению</w:t>
      </w:r>
      <w:r>
        <w:rPr>
          <w:spacing w:val="22"/>
        </w:rPr>
        <w:t xml:space="preserve"> </w:t>
      </w:r>
      <w:r>
        <w:t>общества.</w:t>
      </w:r>
    </w:p>
    <w:p w:rsidR="00A27186" w:rsidRDefault="00A27186">
      <w:pPr>
        <w:pStyle w:val="BodyText"/>
        <w:spacing w:before="24"/>
        <w:ind w:firstLine="0"/>
        <w:jc w:val="left"/>
      </w:pPr>
      <w:r>
        <w:t>Особенности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познания.</w:t>
      </w:r>
      <w:r>
        <w:rPr>
          <w:spacing w:val="-4"/>
        </w:rPr>
        <w:t xml:space="preserve"> </w:t>
      </w:r>
      <w:r>
        <w:t>Научное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ненаучное</w:t>
      </w:r>
      <w:r>
        <w:rPr>
          <w:spacing w:val="-8"/>
        </w:rPr>
        <w:t xml:space="preserve"> </w:t>
      </w:r>
      <w:r>
        <w:t>социальное</w:t>
      </w:r>
      <w:r>
        <w:rPr>
          <w:spacing w:val="-8"/>
        </w:rPr>
        <w:t xml:space="preserve"> </w:t>
      </w:r>
      <w:r>
        <w:t>познание.</w:t>
      </w:r>
    </w:p>
    <w:p w:rsidR="00A27186" w:rsidRDefault="00A27186">
      <w:pPr>
        <w:pStyle w:val="BodyText"/>
        <w:spacing w:before="16" w:line="252" w:lineRule="auto"/>
        <w:ind w:right="114"/>
        <w:jc w:val="left"/>
      </w:pPr>
      <w:r>
        <w:t>Социальные</w:t>
      </w:r>
      <w:r>
        <w:rPr>
          <w:spacing w:val="24"/>
        </w:rPr>
        <w:t xml:space="preserve"> </w:t>
      </w:r>
      <w:r>
        <w:t>науки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системе</w:t>
      </w:r>
      <w:r>
        <w:rPr>
          <w:spacing w:val="25"/>
        </w:rPr>
        <w:t xml:space="preserve"> </w:t>
      </w:r>
      <w:r>
        <w:t>научного</w:t>
      </w:r>
      <w:r>
        <w:rPr>
          <w:spacing w:val="23"/>
        </w:rPr>
        <w:t xml:space="preserve"> </w:t>
      </w:r>
      <w:r>
        <w:t>знания.</w:t>
      </w:r>
      <w:r>
        <w:rPr>
          <w:spacing w:val="29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философии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обществознания.</w:t>
      </w:r>
      <w:r>
        <w:rPr>
          <w:spacing w:val="6"/>
        </w:rPr>
        <w:t xml:space="preserve"> </w:t>
      </w:r>
      <w:r>
        <w:t>Философия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наука.</w:t>
      </w:r>
    </w:p>
    <w:p w:rsidR="00A27186" w:rsidRDefault="00A27186">
      <w:pPr>
        <w:pStyle w:val="BodyText"/>
        <w:spacing w:before="9" w:line="252" w:lineRule="auto"/>
        <w:jc w:val="left"/>
      </w:pPr>
      <w:r>
        <w:t>Методы</w:t>
      </w:r>
      <w:r>
        <w:rPr>
          <w:spacing w:val="-15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социальных</w:t>
      </w:r>
      <w:r>
        <w:rPr>
          <w:spacing w:val="-17"/>
        </w:rPr>
        <w:t xml:space="preserve"> </w:t>
      </w:r>
      <w:r>
        <w:t>явлений.</w:t>
      </w:r>
      <w:r>
        <w:rPr>
          <w:spacing w:val="-12"/>
        </w:rPr>
        <w:t xml:space="preserve"> </w:t>
      </w:r>
      <w:r>
        <w:t>Сходство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различие</w:t>
      </w:r>
      <w:r>
        <w:rPr>
          <w:spacing w:val="-16"/>
        </w:rPr>
        <w:t xml:space="preserve"> </w:t>
      </w:r>
      <w:r>
        <w:t>естествознания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обществознания. Особенности</w:t>
      </w:r>
      <w:r>
        <w:rPr>
          <w:spacing w:val="1"/>
        </w:rPr>
        <w:t xml:space="preserve"> </w:t>
      </w:r>
      <w:r>
        <w:t>наук, изучающих</w:t>
      </w:r>
      <w:r>
        <w:rPr>
          <w:spacing w:val="-3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 человека.</w:t>
      </w:r>
    </w:p>
    <w:p w:rsidR="00A27186" w:rsidRDefault="00A27186">
      <w:pPr>
        <w:pStyle w:val="BodyText"/>
        <w:ind w:left="680" w:firstLine="0"/>
        <w:jc w:val="left"/>
      </w:pPr>
      <w:r>
        <w:t>Социальные</w:t>
      </w:r>
      <w:r>
        <w:rPr>
          <w:spacing w:val="-8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профессиональное</w:t>
      </w:r>
      <w:r>
        <w:rPr>
          <w:spacing w:val="-7"/>
        </w:rPr>
        <w:t xml:space="preserve"> </w:t>
      </w:r>
      <w:r>
        <w:t>самоопределение</w:t>
      </w:r>
      <w:r>
        <w:rPr>
          <w:spacing w:val="-8"/>
        </w:rPr>
        <w:t xml:space="preserve"> </w:t>
      </w:r>
      <w:r>
        <w:t>молодёжи.</w:t>
      </w:r>
    </w:p>
    <w:p w:rsidR="00A27186" w:rsidRDefault="00A27186">
      <w:pPr>
        <w:pStyle w:val="Heading2"/>
        <w:spacing w:before="140"/>
      </w:pP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философию</w:t>
      </w:r>
    </w:p>
    <w:p w:rsidR="00A27186" w:rsidRDefault="00A27186">
      <w:pPr>
        <w:pStyle w:val="BodyText"/>
        <w:spacing w:before="23" w:line="254" w:lineRule="auto"/>
        <w:ind w:right="123"/>
      </w:pPr>
      <w:r>
        <w:t>Социальная философия, её место в системе наук об обществе. Философское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институт».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общества.</w:t>
      </w:r>
    </w:p>
    <w:p w:rsidR="00A27186" w:rsidRDefault="00A27186">
      <w:pPr>
        <w:pStyle w:val="BodyText"/>
        <w:spacing w:line="254" w:lineRule="auto"/>
        <w:ind w:right="119"/>
      </w:pPr>
      <w:r>
        <w:rPr>
          <w:spacing w:val="-1"/>
        </w:rPr>
        <w:t>Типология</w:t>
      </w:r>
      <w:r>
        <w:rPr>
          <w:spacing w:val="-13"/>
        </w:rPr>
        <w:t xml:space="preserve"> </w:t>
      </w:r>
      <w:r>
        <w:rPr>
          <w:spacing w:val="-1"/>
        </w:rPr>
        <w:t>обществ.</w:t>
      </w:r>
      <w:r>
        <w:rPr>
          <w:spacing w:val="-12"/>
        </w:rPr>
        <w:t xml:space="preserve"> </w:t>
      </w:r>
      <w:r>
        <w:rPr>
          <w:spacing w:val="-1"/>
        </w:rPr>
        <w:t>Современное</w:t>
      </w:r>
      <w:r>
        <w:rPr>
          <w:spacing w:val="-16"/>
        </w:rPr>
        <w:t xml:space="preserve"> </w:t>
      </w:r>
      <w:r>
        <w:rPr>
          <w:spacing w:val="-1"/>
        </w:rPr>
        <w:t>общество:</w:t>
      </w:r>
      <w:r>
        <w:rPr>
          <w:spacing w:val="-12"/>
        </w:rPr>
        <w:t xml:space="preserve"> </w:t>
      </w:r>
      <w:r>
        <w:rPr>
          <w:spacing w:val="-1"/>
        </w:rPr>
        <w:t>ведущие</w:t>
      </w:r>
      <w:r>
        <w:rPr>
          <w:spacing w:val="-15"/>
        </w:rPr>
        <w:t xml:space="preserve"> </w:t>
      </w:r>
      <w:r>
        <w:rPr>
          <w:spacing w:val="-1"/>
        </w:rPr>
        <w:t>тенденции,</w:t>
      </w:r>
      <w:r>
        <w:rPr>
          <w:spacing w:val="-12"/>
        </w:rPr>
        <w:t xml:space="preserve"> </w:t>
      </w:r>
      <w:r>
        <w:t>особенности</w:t>
      </w:r>
      <w:r>
        <w:rPr>
          <w:spacing w:val="-68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динамики.</w:t>
      </w:r>
      <w:r>
        <w:rPr>
          <w:spacing w:val="-9"/>
        </w:rPr>
        <w:t xml:space="preserve"> </w:t>
      </w:r>
      <w:r>
        <w:t>Эволюция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революция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социального</w:t>
      </w:r>
      <w:r>
        <w:rPr>
          <w:spacing w:val="-13"/>
        </w:rPr>
        <w:t xml:space="preserve"> </w:t>
      </w:r>
      <w:r>
        <w:t>изменения.</w:t>
      </w:r>
      <w:r>
        <w:rPr>
          <w:spacing w:val="-68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человека.</w:t>
      </w:r>
    </w:p>
    <w:p w:rsidR="00A27186" w:rsidRDefault="00A27186">
      <w:pPr>
        <w:pStyle w:val="BodyText"/>
        <w:spacing w:line="254" w:lineRule="auto"/>
        <w:ind w:right="121"/>
      </w:pPr>
      <w:r>
        <w:t>Понятие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1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 перед</w:t>
      </w:r>
      <w:r>
        <w:rPr>
          <w:spacing w:val="1"/>
        </w:rPr>
        <w:t xml:space="preserve"> </w:t>
      </w:r>
      <w:r>
        <w:t>лицом</w:t>
      </w:r>
      <w:r>
        <w:rPr>
          <w:spacing w:val="8"/>
        </w:rPr>
        <w:t xml:space="preserve"> </w:t>
      </w:r>
      <w:r>
        <w:t>угроз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вызовов</w:t>
      </w:r>
      <w:r>
        <w:rPr>
          <w:spacing w:val="-4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в.</w:t>
      </w:r>
    </w:p>
    <w:p w:rsidR="00A27186" w:rsidRDefault="00A27186">
      <w:pPr>
        <w:pStyle w:val="BodyText"/>
        <w:spacing w:line="254" w:lineRule="auto"/>
        <w:ind w:right="116"/>
      </w:pPr>
      <w:r>
        <w:t>Философская антропология о становлении человека и зарождении общества.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Сущность</w:t>
      </w:r>
      <w:r>
        <w:rPr>
          <w:spacing w:val="71"/>
        </w:rPr>
        <w:t xml:space="preserve"> </w:t>
      </w:r>
      <w:r>
        <w:t>человека   как   философская   проблема.   Духовное   и   материальное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человека.</w:t>
      </w:r>
    </w:p>
    <w:p w:rsidR="00A27186" w:rsidRDefault="00A27186">
      <w:pPr>
        <w:pStyle w:val="BodyText"/>
        <w:spacing w:line="254" w:lineRule="auto"/>
        <w:ind w:right="114"/>
      </w:pPr>
      <w:r>
        <w:t>Сознание. Взаимосвязь сознания и тела. Самосознание и его роль в развитии</w:t>
      </w:r>
      <w:r>
        <w:rPr>
          <w:spacing w:val="1"/>
        </w:rPr>
        <w:t xml:space="preserve"> </w:t>
      </w:r>
      <w:r>
        <w:t>личности.</w:t>
      </w:r>
      <w:r>
        <w:rPr>
          <w:spacing w:val="-6"/>
        </w:rPr>
        <w:t xml:space="preserve"> </w:t>
      </w:r>
      <w:r>
        <w:t>Рефлексия.</w:t>
      </w:r>
      <w:r>
        <w:rPr>
          <w:spacing w:val="-6"/>
        </w:rPr>
        <w:t xml:space="preserve"> </w:t>
      </w:r>
      <w:r>
        <w:t>Общественное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индивидуальное</w:t>
      </w:r>
      <w:r>
        <w:rPr>
          <w:spacing w:val="-10"/>
        </w:rPr>
        <w:t xml:space="preserve"> </w:t>
      </w:r>
      <w:r>
        <w:t>сознание.</w:t>
      </w:r>
      <w:r>
        <w:rPr>
          <w:spacing w:val="-5"/>
        </w:rPr>
        <w:t xml:space="preserve"> </w:t>
      </w:r>
      <w:r>
        <w:t>Теоретическое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обыденное</w:t>
      </w:r>
      <w:r>
        <w:rPr>
          <w:spacing w:val="-15"/>
        </w:rPr>
        <w:t xml:space="preserve"> </w:t>
      </w:r>
      <w:r>
        <w:t>сознание.</w:t>
      </w:r>
      <w:r>
        <w:rPr>
          <w:spacing w:val="-10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общественного</w:t>
      </w:r>
      <w:r>
        <w:rPr>
          <w:spacing w:val="-9"/>
        </w:rPr>
        <w:t xml:space="preserve"> </w:t>
      </w:r>
      <w:r>
        <w:t>сознания:</w:t>
      </w:r>
      <w:r>
        <w:rPr>
          <w:spacing w:val="-11"/>
        </w:rPr>
        <w:t xml:space="preserve"> </w:t>
      </w:r>
      <w:r>
        <w:t>религиозное,</w:t>
      </w:r>
      <w:r>
        <w:rPr>
          <w:spacing w:val="-10"/>
        </w:rPr>
        <w:t xml:space="preserve"> </w:t>
      </w:r>
      <w:r>
        <w:t>нравственное,</w:t>
      </w:r>
      <w:r>
        <w:rPr>
          <w:spacing w:val="-68"/>
        </w:rPr>
        <w:t xml:space="preserve"> </w:t>
      </w:r>
      <w:r>
        <w:rPr>
          <w:spacing w:val="-1"/>
        </w:rPr>
        <w:t>политическое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другие.</w:t>
      </w:r>
      <w:r>
        <w:rPr>
          <w:spacing w:val="-12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rPr>
          <w:spacing w:val="-1"/>
        </w:rPr>
        <w:t>манипуляции</w:t>
      </w:r>
      <w:r>
        <w:rPr>
          <w:spacing w:val="-12"/>
        </w:rPr>
        <w:t xml:space="preserve"> </w:t>
      </w:r>
      <w:r>
        <w:rPr>
          <w:spacing w:val="-1"/>
        </w:rPr>
        <w:t>общественным</w:t>
      </w:r>
      <w:r>
        <w:rPr>
          <w:spacing w:val="-11"/>
        </w:rPr>
        <w:t xml:space="preserve"> </w:t>
      </w:r>
      <w:r>
        <w:rPr>
          <w:spacing w:val="-1"/>
        </w:rPr>
        <w:t>мнением.</w:t>
      </w:r>
      <w:r>
        <w:rPr>
          <w:spacing w:val="-18"/>
        </w:rPr>
        <w:t xml:space="preserve"> </w:t>
      </w:r>
      <w:r>
        <w:t>Установки</w:t>
      </w:r>
      <w:r>
        <w:rPr>
          <w:spacing w:val="-68"/>
        </w:rPr>
        <w:t xml:space="preserve"> </w:t>
      </w:r>
      <w:r>
        <w:t>и стереотипы массового сознания. Воздействие средств массовой информации на</w:t>
      </w:r>
      <w:r>
        <w:rPr>
          <w:spacing w:val="1"/>
        </w:rPr>
        <w:t xml:space="preserve"> </w:t>
      </w:r>
      <w:r>
        <w:t>массовое и индивидуальное сознание в условиях цифровой среды. Использование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недостоверной</w:t>
      </w:r>
      <w:r>
        <w:rPr>
          <w:spacing w:val="1"/>
        </w:rPr>
        <w:t xml:space="preserve"> </w:t>
      </w:r>
      <w:r>
        <w:t>информации.</w:t>
      </w:r>
    </w:p>
    <w:p w:rsidR="00A27186" w:rsidRDefault="00A27186">
      <w:pPr>
        <w:pStyle w:val="BodyText"/>
        <w:spacing w:line="254" w:lineRule="auto"/>
        <w:ind w:right="121"/>
      </w:pPr>
      <w:r>
        <w:t>Философия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Свобода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необходимость в</w:t>
      </w:r>
      <w:r>
        <w:rPr>
          <w:spacing w:val="-5"/>
        </w:rPr>
        <w:t xml:space="preserve"> </w:t>
      </w:r>
      <w:r>
        <w:t>деятельности.</w:t>
      </w:r>
    </w:p>
    <w:p w:rsidR="00A27186" w:rsidRDefault="00A27186">
      <w:pPr>
        <w:spacing w:line="254" w:lineRule="auto"/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93" w:line="264" w:lineRule="auto"/>
        <w:ind w:right="116"/>
      </w:pPr>
      <w:r>
        <w:t>Гносеология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истины.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и заблуждение.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чувственного познания, его специфика и роль. Формы рационального познания.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умозаключения.</w:t>
      </w:r>
      <w:r>
        <w:rPr>
          <w:spacing w:val="-7"/>
        </w:rPr>
        <w:t xml:space="preserve"> </w:t>
      </w:r>
      <w:r>
        <w:t>Дедукция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индукция.</w:t>
      </w:r>
      <w:r>
        <w:rPr>
          <w:spacing w:val="-6"/>
        </w:rPr>
        <w:t xml:space="preserve"> </w:t>
      </w:r>
      <w:r>
        <w:t>Доказательство,</w:t>
      </w:r>
      <w:r>
        <w:rPr>
          <w:spacing w:val="-7"/>
        </w:rPr>
        <w:t xml:space="preserve"> </w:t>
      </w:r>
      <w:r>
        <w:t>наблюдение,</w:t>
      </w:r>
      <w:r>
        <w:rPr>
          <w:spacing w:val="-6"/>
        </w:rPr>
        <w:t xml:space="preserve"> </w:t>
      </w:r>
      <w:r>
        <w:t>эксперимент,</w:t>
      </w:r>
      <w:r>
        <w:rPr>
          <w:spacing w:val="-68"/>
        </w:rPr>
        <w:t xml:space="preserve"> </w:t>
      </w:r>
      <w:r>
        <w:t>практика.</w:t>
      </w:r>
      <w:r>
        <w:rPr>
          <w:spacing w:val="-5"/>
        </w:rPr>
        <w:t xml:space="preserve"> </w:t>
      </w:r>
      <w:r>
        <w:t>Объяснение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понимание.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объяснений.</w:t>
      </w:r>
      <w:r>
        <w:rPr>
          <w:spacing w:val="-11"/>
        </w:rPr>
        <w:t xml:space="preserve"> </w:t>
      </w:r>
      <w:r>
        <w:t>Распространённые</w:t>
      </w:r>
      <w:r>
        <w:rPr>
          <w:spacing w:val="-8"/>
        </w:rPr>
        <w:t xml:space="preserve"> </w:t>
      </w:r>
      <w:r>
        <w:t>ошибки</w:t>
      </w:r>
      <w:r>
        <w:rPr>
          <w:spacing w:val="-68"/>
        </w:rPr>
        <w:t xml:space="preserve"> </w:t>
      </w:r>
      <w:r>
        <w:t>в рассуждениях. Парадоксы, спор, дискуссия, полемика. Основания, допустимые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спора.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объективность,</w:t>
      </w:r>
      <w:r>
        <w:rPr>
          <w:spacing w:val="1"/>
        </w:rPr>
        <w:t xml:space="preserve"> </w:t>
      </w:r>
      <w:r>
        <w:t>доказательность,</w:t>
      </w:r>
      <w:r>
        <w:rPr>
          <w:spacing w:val="1"/>
        </w:rPr>
        <w:t xml:space="preserve"> </w:t>
      </w:r>
      <w:r>
        <w:t>проверяемость.</w:t>
      </w:r>
      <w:r>
        <w:rPr>
          <w:spacing w:val="1"/>
        </w:rPr>
        <w:t xml:space="preserve"> </w:t>
      </w:r>
      <w:r>
        <w:t>Эмпирический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теоретический уровни научного знания. Способы и методы научного познания.</w:t>
      </w:r>
      <w:r>
        <w:rPr>
          <w:spacing w:val="1"/>
        </w:rPr>
        <w:t xml:space="preserve"> </w:t>
      </w:r>
      <w:r>
        <w:t>Дифференциация и интеграция научного знания. Междисциплинарные научные</w:t>
      </w:r>
      <w:r>
        <w:rPr>
          <w:spacing w:val="1"/>
        </w:rPr>
        <w:t xml:space="preserve"> </w:t>
      </w:r>
      <w:r>
        <w:t>исследования.</w:t>
      </w:r>
    </w:p>
    <w:p w:rsidR="00A27186" w:rsidRDefault="00A27186">
      <w:pPr>
        <w:pStyle w:val="BodyText"/>
        <w:spacing w:before="6" w:line="264" w:lineRule="auto"/>
        <w:ind w:right="122"/>
      </w:pP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существо.</w:t>
      </w:r>
      <w:r>
        <w:rPr>
          <w:spacing w:val="1"/>
        </w:rPr>
        <w:t xml:space="preserve"> </w:t>
      </w:r>
      <w:r>
        <w:t>Человек как творец и творение культуры. Мировоззрение: картина мира, идеалы,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Богатство культурного наследия России. Вклад российской культуры в мировую</w:t>
      </w:r>
      <w:r>
        <w:rPr>
          <w:spacing w:val="1"/>
        </w:rPr>
        <w:t xml:space="preserve"> </w:t>
      </w:r>
      <w:r>
        <w:t>культуру. Массовая и элитарная культура. Народная культура. Творческая элита.</w:t>
      </w:r>
      <w:r>
        <w:rPr>
          <w:spacing w:val="1"/>
        </w:rPr>
        <w:t xml:space="preserve"> </w:t>
      </w:r>
      <w:r>
        <w:t>Религия,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культурологическое</w:t>
      </w:r>
      <w:r>
        <w:rPr>
          <w:spacing w:val="1"/>
        </w:rPr>
        <w:t xml:space="preserve"> </w:t>
      </w:r>
      <w:r>
        <w:t>понимание.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культуры.</w:t>
      </w:r>
    </w:p>
    <w:p w:rsidR="00A27186" w:rsidRDefault="00A27186">
      <w:pPr>
        <w:pStyle w:val="BodyText"/>
        <w:spacing w:line="264" w:lineRule="auto"/>
        <w:ind w:right="128"/>
      </w:pPr>
      <w:r>
        <w:t>Искусство, его виды и формы. Социальные функции искусства. Современное</w:t>
      </w:r>
      <w:r>
        <w:rPr>
          <w:spacing w:val="-67"/>
        </w:rPr>
        <w:t xml:space="preserve"> </w:t>
      </w:r>
      <w:r>
        <w:t>искусство.</w:t>
      </w:r>
      <w:r>
        <w:rPr>
          <w:spacing w:val="2"/>
        </w:rPr>
        <w:t xml:space="preserve"> </w:t>
      </w:r>
      <w:r>
        <w:t>Художественная</w:t>
      </w:r>
      <w:r>
        <w:rPr>
          <w:spacing w:val="2"/>
        </w:rPr>
        <w:t xml:space="preserve"> </w:t>
      </w:r>
      <w:r>
        <w:t>культура.</w:t>
      </w:r>
    </w:p>
    <w:p w:rsidR="00A27186" w:rsidRDefault="00A27186">
      <w:pPr>
        <w:pStyle w:val="BodyText"/>
        <w:spacing w:line="266" w:lineRule="auto"/>
        <w:ind w:right="123"/>
      </w:pPr>
      <w:r>
        <w:t>Наука как область духовной культуры. Роль науки в современном обществе.</w:t>
      </w:r>
      <w:r>
        <w:rPr>
          <w:spacing w:val="1"/>
        </w:rPr>
        <w:t xml:space="preserve"> </w:t>
      </w:r>
      <w:r>
        <w:rPr>
          <w:spacing w:val="-1"/>
        </w:rPr>
        <w:t>Социальные</w:t>
      </w:r>
      <w:r>
        <w:rPr>
          <w:spacing w:val="-14"/>
        </w:rPr>
        <w:t xml:space="preserve"> </w:t>
      </w:r>
      <w:r>
        <w:rPr>
          <w:spacing w:val="-1"/>
        </w:rPr>
        <w:t>последствия</w:t>
      </w:r>
      <w:r>
        <w:rPr>
          <w:spacing w:val="-10"/>
        </w:rPr>
        <w:t xml:space="preserve"> </w:t>
      </w:r>
      <w:r>
        <w:rPr>
          <w:spacing w:val="-1"/>
        </w:rPr>
        <w:t>научных</w:t>
      </w:r>
      <w:r>
        <w:rPr>
          <w:spacing w:val="-16"/>
        </w:rPr>
        <w:t xml:space="preserve"> </w:t>
      </w:r>
      <w:r>
        <w:rPr>
          <w:spacing w:val="-1"/>
        </w:rPr>
        <w:t>открытий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ответственность</w:t>
      </w:r>
      <w:r>
        <w:rPr>
          <w:spacing w:val="-10"/>
        </w:rPr>
        <w:t xml:space="preserve"> </w:t>
      </w:r>
      <w:r>
        <w:t>учёного.</w:t>
      </w:r>
      <w:r>
        <w:rPr>
          <w:spacing w:val="-10"/>
        </w:rPr>
        <w:t xml:space="preserve"> </w:t>
      </w:r>
      <w:r>
        <w:t>Авторитет</w:t>
      </w:r>
      <w:r>
        <w:rPr>
          <w:spacing w:val="-68"/>
        </w:rPr>
        <w:t xml:space="preserve"> </w:t>
      </w:r>
      <w:r>
        <w:t>науки.</w:t>
      </w:r>
      <w:r>
        <w:rPr>
          <w:spacing w:val="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этапе.</w:t>
      </w:r>
    </w:p>
    <w:p w:rsidR="00A27186" w:rsidRDefault="00A27186">
      <w:pPr>
        <w:pStyle w:val="BodyText"/>
        <w:spacing w:line="316" w:lineRule="exact"/>
        <w:ind w:left="680" w:firstLine="0"/>
      </w:pPr>
      <w:r>
        <w:t>Образование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культурного</w:t>
      </w:r>
      <w:r>
        <w:rPr>
          <w:spacing w:val="-9"/>
        </w:rPr>
        <w:t xml:space="preserve"> </w:t>
      </w:r>
      <w:r>
        <w:t>наследия.</w:t>
      </w:r>
    </w:p>
    <w:p w:rsidR="00A27186" w:rsidRDefault="00A27186">
      <w:pPr>
        <w:pStyle w:val="BodyText"/>
        <w:spacing w:before="27" w:line="264" w:lineRule="auto"/>
        <w:ind w:right="123"/>
      </w:pPr>
      <w:r>
        <w:t>Этика, мораль, нравственность. Основные категории этики. Свобода воли и</w:t>
      </w:r>
      <w:r>
        <w:rPr>
          <w:spacing w:val="1"/>
        </w:rPr>
        <w:t xml:space="preserve"> </w:t>
      </w:r>
      <w:r>
        <w:t>нравственная оценка. Нравственность как область индивидуально ответственного</w:t>
      </w:r>
      <w:r>
        <w:rPr>
          <w:spacing w:val="1"/>
        </w:rPr>
        <w:t xml:space="preserve"> </w:t>
      </w:r>
      <w:r>
        <w:t>поведения.</w:t>
      </w:r>
    </w:p>
    <w:p w:rsidR="00A27186" w:rsidRDefault="00A27186">
      <w:pPr>
        <w:pStyle w:val="BodyText"/>
        <w:spacing w:before="4" w:line="264" w:lineRule="auto"/>
        <w:ind w:right="121"/>
      </w:pP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людей.</w:t>
      </w:r>
    </w:p>
    <w:p w:rsidR="00A27186" w:rsidRDefault="00A27186">
      <w:pPr>
        <w:pStyle w:val="BodyText"/>
        <w:spacing w:line="264" w:lineRule="auto"/>
        <w:ind w:right="125"/>
      </w:pP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по направлениям, связанным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философией.</w:t>
      </w:r>
    </w:p>
    <w:p w:rsidR="00A27186" w:rsidRDefault="00A27186">
      <w:pPr>
        <w:pStyle w:val="Heading2"/>
        <w:spacing w:before="110"/>
        <w:jc w:val="both"/>
      </w:pPr>
      <w:r>
        <w:t>Введение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социальную</w:t>
      </w:r>
      <w:r>
        <w:rPr>
          <w:spacing w:val="-6"/>
        </w:rPr>
        <w:t xml:space="preserve"> </w:t>
      </w:r>
      <w:r>
        <w:t>психологию</w:t>
      </w:r>
    </w:p>
    <w:p w:rsidR="00A27186" w:rsidRDefault="00A27186">
      <w:pPr>
        <w:pStyle w:val="BodyText"/>
        <w:spacing w:before="38" w:line="266" w:lineRule="auto"/>
        <w:ind w:right="118"/>
      </w:pPr>
      <w:r>
        <w:t>Социальная психология в системе социально­гуманитарного знания. Этапы и</w:t>
      </w:r>
      <w:r>
        <w:rPr>
          <w:spacing w:val="-67"/>
        </w:rPr>
        <w:t xml:space="preserve"> </w:t>
      </w:r>
      <w:r>
        <w:t>основные направления развития социальной психологии.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психологии.</w:t>
      </w:r>
    </w:p>
    <w:p w:rsidR="00A27186" w:rsidRDefault="00A27186">
      <w:pPr>
        <w:pStyle w:val="BodyText"/>
        <w:spacing w:line="316" w:lineRule="exact"/>
        <w:ind w:left="680" w:firstLine="0"/>
      </w:pPr>
      <w:r>
        <w:t>Теории</w:t>
      </w:r>
      <w:r>
        <w:rPr>
          <w:spacing w:val="-3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отношений.</w:t>
      </w:r>
    </w:p>
    <w:p w:rsidR="00A27186" w:rsidRDefault="00A27186">
      <w:pPr>
        <w:pStyle w:val="BodyText"/>
        <w:spacing w:before="31" w:line="264" w:lineRule="auto"/>
        <w:ind w:right="116"/>
      </w:pPr>
      <w:r>
        <w:t>Личность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установка.</w:t>
      </w:r>
      <w:r>
        <w:rPr>
          <w:spacing w:val="29"/>
        </w:rPr>
        <w:t xml:space="preserve"> </w:t>
      </w:r>
      <w:r>
        <w:t>Личность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группе.</w:t>
      </w:r>
      <w:r>
        <w:rPr>
          <w:spacing w:val="29"/>
        </w:rPr>
        <w:t xml:space="preserve"> </w:t>
      </w:r>
      <w:r>
        <w:t>Понятие</w:t>
      </w:r>
      <w:r>
        <w:rPr>
          <w:spacing w:val="26"/>
        </w:rPr>
        <w:t xml:space="preserve"> </w:t>
      </w:r>
      <w:r>
        <w:t>«Я-концепция».</w:t>
      </w:r>
      <w:r>
        <w:rPr>
          <w:spacing w:val="29"/>
        </w:rPr>
        <w:t xml:space="preserve"> </w:t>
      </w:r>
      <w:r>
        <w:t>Самопознание</w:t>
      </w:r>
      <w:r>
        <w:rPr>
          <w:spacing w:val="26"/>
        </w:rPr>
        <w:t xml:space="preserve"> </w:t>
      </w:r>
      <w:r>
        <w:t>и</w:t>
      </w:r>
    </w:p>
    <w:p w:rsidR="00A27186" w:rsidRDefault="00A27186">
      <w:pPr>
        <w:spacing w:line="264" w:lineRule="auto"/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93" w:line="264" w:lineRule="auto"/>
        <w:ind w:right="133" w:firstLine="0"/>
      </w:pPr>
      <w:r>
        <w:t>самооценка.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идентичность.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как объект социальной психологии.</w:t>
      </w:r>
    </w:p>
    <w:p w:rsidR="00A27186" w:rsidRDefault="00A27186">
      <w:pPr>
        <w:pStyle w:val="BodyText"/>
        <w:spacing w:line="259" w:lineRule="auto"/>
        <w:ind w:right="123"/>
      </w:pPr>
      <w:r>
        <w:t>Группа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психологии.</w:t>
      </w:r>
      <w:r>
        <w:rPr>
          <w:spacing w:val="-4"/>
        </w:rPr>
        <w:t xml:space="preserve"> </w:t>
      </w:r>
      <w:r>
        <w:t>Большие</w:t>
      </w:r>
      <w:r>
        <w:rPr>
          <w:spacing w:val="-6"/>
        </w:rPr>
        <w:t xml:space="preserve"> </w:t>
      </w:r>
      <w:r>
        <w:t>социальные</w:t>
      </w:r>
      <w:r>
        <w:rPr>
          <w:spacing w:val="-8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Стихийные</w:t>
      </w:r>
      <w:r>
        <w:rPr>
          <w:spacing w:val="-8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больших</w:t>
      </w:r>
      <w:r>
        <w:rPr>
          <w:spacing w:val="-67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группах.</w:t>
      </w:r>
      <w:r>
        <w:rPr>
          <w:spacing w:val="2"/>
        </w:rPr>
        <w:t xml:space="preserve"> </w:t>
      </w:r>
      <w:r>
        <w:t>Феномен психологии</w:t>
      </w:r>
      <w:r>
        <w:rPr>
          <w:spacing w:val="1"/>
        </w:rPr>
        <w:t xml:space="preserve"> </w:t>
      </w:r>
      <w:r>
        <w:t>масс,</w:t>
      </w:r>
      <w:r>
        <w:rPr>
          <w:spacing w:val="2"/>
        </w:rPr>
        <w:t xml:space="preserve"> </w:t>
      </w:r>
      <w:r>
        <w:t>«эффект</w:t>
      </w:r>
      <w:r>
        <w:rPr>
          <w:spacing w:val="-1"/>
        </w:rPr>
        <w:t xml:space="preserve"> </w:t>
      </w:r>
      <w:r>
        <w:t>толпы».</w:t>
      </w:r>
    </w:p>
    <w:p w:rsidR="00A27186" w:rsidRDefault="00A27186">
      <w:pPr>
        <w:pStyle w:val="BodyText"/>
        <w:ind w:left="680" w:firstLine="0"/>
      </w:pPr>
      <w:r>
        <w:t>Малые</w:t>
      </w:r>
      <w:r>
        <w:rPr>
          <w:spacing w:val="-7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Динамические</w:t>
      </w:r>
      <w:r>
        <w:rPr>
          <w:spacing w:val="-6"/>
        </w:rPr>
        <w:t xml:space="preserve"> </w:t>
      </w:r>
      <w:r>
        <w:t>процессы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группе.</w:t>
      </w:r>
    </w:p>
    <w:p w:rsidR="00A27186" w:rsidRDefault="00A27186">
      <w:pPr>
        <w:pStyle w:val="BodyText"/>
        <w:spacing w:before="21" w:line="256" w:lineRule="auto"/>
        <w:ind w:right="125"/>
      </w:pPr>
      <w:r>
        <w:t>Условные</w:t>
      </w:r>
      <w:r>
        <w:rPr>
          <w:spacing w:val="-9"/>
        </w:rPr>
        <w:t xml:space="preserve"> </w:t>
      </w:r>
      <w:r>
        <w:t>группы.</w:t>
      </w:r>
      <w:r>
        <w:rPr>
          <w:spacing w:val="-4"/>
        </w:rPr>
        <w:t xml:space="preserve"> </w:t>
      </w:r>
      <w:r>
        <w:t>Референтная</w:t>
      </w:r>
      <w:r>
        <w:rPr>
          <w:spacing w:val="-6"/>
        </w:rPr>
        <w:t xml:space="preserve"> </w:t>
      </w:r>
      <w:r>
        <w:t>группа.</w:t>
      </w:r>
      <w:r>
        <w:rPr>
          <w:spacing w:val="-5"/>
        </w:rPr>
        <w:t xml:space="preserve"> </w:t>
      </w:r>
      <w:r>
        <w:t>Интеграция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группах</w:t>
      </w:r>
      <w:r>
        <w:rPr>
          <w:spacing w:val="-10"/>
        </w:rPr>
        <w:t xml:space="preserve"> </w:t>
      </w:r>
      <w:r>
        <w:t>разного</w:t>
      </w:r>
      <w:r>
        <w:rPr>
          <w:spacing w:val="-10"/>
        </w:rPr>
        <w:t xml:space="preserve"> </w:t>
      </w:r>
      <w:r>
        <w:t>уровня</w:t>
      </w:r>
      <w:r>
        <w:rPr>
          <w:spacing w:val="-68"/>
        </w:rPr>
        <w:t xml:space="preserve"> </w:t>
      </w:r>
      <w:r>
        <w:t>развития.</w:t>
      </w:r>
    </w:p>
    <w:p w:rsidR="00A27186" w:rsidRDefault="00A27186">
      <w:pPr>
        <w:pStyle w:val="BodyText"/>
        <w:spacing w:before="2" w:line="259" w:lineRule="auto"/>
        <w:ind w:right="111"/>
      </w:pPr>
      <w:r>
        <w:t>Влияние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сплочённость.</w:t>
      </w:r>
      <w:r>
        <w:rPr>
          <w:spacing w:val="1"/>
        </w:rPr>
        <w:t xml:space="preserve"> </w:t>
      </w:r>
      <w:r>
        <w:t>Конформизм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нонконформизм.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конформного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манипулирование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rPr>
          <w:spacing w:val="-1"/>
        </w:rPr>
        <w:t>Межличностные</w:t>
      </w:r>
      <w:r>
        <w:rPr>
          <w:spacing w:val="-16"/>
        </w:rPr>
        <w:t xml:space="preserve"> </w:t>
      </w:r>
      <w:r>
        <w:rPr>
          <w:spacing w:val="-1"/>
        </w:rPr>
        <w:t>отношения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группах.</w:t>
      </w:r>
      <w:r>
        <w:rPr>
          <w:spacing w:val="-11"/>
        </w:rPr>
        <w:t xml:space="preserve"> </w:t>
      </w:r>
      <w:r>
        <w:rPr>
          <w:spacing w:val="-1"/>
        </w:rPr>
        <w:t>Межличностная</w:t>
      </w:r>
      <w:r>
        <w:rPr>
          <w:spacing w:val="-11"/>
        </w:rPr>
        <w:t xml:space="preserve"> </w:t>
      </w:r>
      <w:r>
        <w:rPr>
          <w:spacing w:val="-1"/>
        </w:rPr>
        <w:t>совместимость.</w:t>
      </w:r>
      <w:r>
        <w:rPr>
          <w:spacing w:val="-11"/>
        </w:rPr>
        <w:t xml:space="preserve"> </w:t>
      </w:r>
      <w:r>
        <w:t>Дружеские</w:t>
      </w:r>
      <w:r>
        <w:rPr>
          <w:spacing w:val="-67"/>
        </w:rPr>
        <w:t xml:space="preserve"> </w:t>
      </w:r>
      <w:r>
        <w:t>отношения. Групповая дифференциация. Психологические проблемы лидерства.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 стиль</w:t>
      </w:r>
      <w:r>
        <w:rPr>
          <w:spacing w:val="1"/>
        </w:rPr>
        <w:t xml:space="preserve"> </w:t>
      </w:r>
      <w:r>
        <w:t>лидерства.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группах.</w:t>
      </w:r>
    </w:p>
    <w:p w:rsidR="00A27186" w:rsidRDefault="00A27186">
      <w:pPr>
        <w:pStyle w:val="BodyText"/>
        <w:spacing w:before="3" w:line="256" w:lineRule="auto"/>
        <w:ind w:right="128"/>
      </w:pPr>
      <w:r>
        <w:t>Антисоциальные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криминальных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Агрессивное</w:t>
      </w:r>
      <w:r>
        <w:rPr>
          <w:spacing w:val="1"/>
        </w:rPr>
        <w:t xml:space="preserve"> </w:t>
      </w:r>
      <w:r>
        <w:t>поведение.</w:t>
      </w:r>
    </w:p>
    <w:p w:rsidR="00A27186" w:rsidRDefault="00A27186">
      <w:pPr>
        <w:pStyle w:val="BodyText"/>
        <w:spacing w:before="2" w:line="259" w:lineRule="auto"/>
        <w:ind w:right="123"/>
      </w:pP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социально­психологических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Особенности общения в информационном обществе. Институты коммуникации.</w:t>
      </w:r>
      <w:r>
        <w:rPr>
          <w:spacing w:val="1"/>
        </w:rPr>
        <w:t xml:space="preserve"> </w:t>
      </w:r>
      <w:r>
        <w:t>Роль социальных сетей в общении. Риски социальных сетей и сетевого общения.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безопасность.</w:t>
      </w:r>
    </w:p>
    <w:p w:rsidR="00A27186" w:rsidRDefault="00A27186">
      <w:pPr>
        <w:pStyle w:val="BodyText"/>
        <w:spacing w:before="5" w:line="259" w:lineRule="auto"/>
        <w:ind w:left="680" w:right="131" w:firstLine="0"/>
      </w:pPr>
      <w:r>
        <w:t>Теории конфликта. Межличностные конфликты и способы их разрешения.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65"/>
        </w:rPr>
        <w:t xml:space="preserve"> </w:t>
      </w:r>
      <w:r>
        <w:t>профессиональной</w:t>
      </w:r>
      <w:r>
        <w:rPr>
          <w:spacing w:val="65"/>
        </w:rPr>
        <w:t xml:space="preserve"> </w:t>
      </w:r>
      <w:r>
        <w:t>деятельности</w:t>
      </w:r>
      <w:r>
        <w:rPr>
          <w:spacing w:val="65"/>
        </w:rPr>
        <w:t xml:space="preserve"> </w:t>
      </w:r>
      <w:r>
        <w:t>социального</w:t>
      </w:r>
      <w:r>
        <w:rPr>
          <w:spacing w:val="61"/>
        </w:rPr>
        <w:t xml:space="preserve"> </w:t>
      </w:r>
      <w:r>
        <w:t>психолога.</w:t>
      </w:r>
    </w:p>
    <w:p w:rsidR="00A27186" w:rsidRDefault="00A27186">
      <w:pPr>
        <w:pStyle w:val="BodyText"/>
        <w:spacing w:line="318" w:lineRule="exact"/>
        <w:ind w:firstLine="0"/>
      </w:pPr>
      <w:r>
        <w:t>Психологическое</w:t>
      </w:r>
      <w:r>
        <w:rPr>
          <w:spacing w:val="-13"/>
        </w:rPr>
        <w:t xml:space="preserve"> </w:t>
      </w:r>
      <w:r>
        <w:t>образование.</w:t>
      </w:r>
    </w:p>
    <w:p w:rsidR="00A27186" w:rsidRDefault="00A27186">
      <w:pPr>
        <w:pStyle w:val="Heading2"/>
        <w:spacing w:before="138"/>
        <w:jc w:val="both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экономическую</w:t>
      </w:r>
      <w:r>
        <w:rPr>
          <w:spacing w:val="-3"/>
        </w:rPr>
        <w:t xml:space="preserve"> </w:t>
      </w:r>
      <w:r>
        <w:t>науку</w:t>
      </w:r>
    </w:p>
    <w:p w:rsidR="00A27186" w:rsidRDefault="00A27186">
      <w:pPr>
        <w:pStyle w:val="BodyText"/>
        <w:tabs>
          <w:tab w:val="left" w:pos="1017"/>
          <w:tab w:val="left" w:pos="1902"/>
          <w:tab w:val="left" w:pos="2269"/>
          <w:tab w:val="left" w:pos="2650"/>
          <w:tab w:val="left" w:pos="2909"/>
          <w:tab w:val="left" w:pos="3139"/>
          <w:tab w:val="left" w:pos="3895"/>
          <w:tab w:val="left" w:pos="4535"/>
          <w:tab w:val="left" w:pos="4851"/>
          <w:tab w:val="left" w:pos="5254"/>
          <w:tab w:val="left" w:pos="5772"/>
          <w:tab w:val="left" w:pos="6132"/>
          <w:tab w:val="left" w:pos="6642"/>
          <w:tab w:val="left" w:pos="8405"/>
          <w:tab w:val="left" w:pos="8901"/>
          <w:tab w:val="left" w:pos="9254"/>
        </w:tabs>
        <w:spacing w:before="32" w:line="259" w:lineRule="auto"/>
        <w:ind w:right="115"/>
        <w:jc w:val="right"/>
      </w:pPr>
      <w:r>
        <w:t>Экономика</w:t>
      </w:r>
      <w:r>
        <w:tab/>
        <w:t>как</w:t>
      </w:r>
      <w:r>
        <w:tab/>
        <w:t>наука,</w:t>
      </w:r>
      <w:r>
        <w:tab/>
        <w:t>этапы</w:t>
      </w:r>
      <w:r>
        <w:tab/>
        <w:t>и</w:t>
      </w:r>
      <w:r>
        <w:tab/>
        <w:t>основные</w:t>
      </w:r>
      <w:r>
        <w:tab/>
        <w:t>направления</w:t>
      </w:r>
      <w:r>
        <w:tab/>
        <w:t>её</w:t>
      </w:r>
      <w:r>
        <w:tab/>
        <w:t>развития.</w:t>
      </w:r>
      <w:r>
        <w:rPr>
          <w:spacing w:val="-67"/>
        </w:rPr>
        <w:t xml:space="preserve"> </w:t>
      </w:r>
      <w:r>
        <w:t>Микроэкономика,</w:t>
      </w:r>
      <w:r>
        <w:rPr>
          <w:spacing w:val="14"/>
        </w:rPr>
        <w:t xml:space="preserve"> </w:t>
      </w:r>
      <w:r>
        <w:t>макроэкономика,</w:t>
      </w:r>
      <w:r>
        <w:rPr>
          <w:spacing w:val="14"/>
        </w:rPr>
        <w:t xml:space="preserve"> </w:t>
      </w:r>
      <w:r>
        <w:t>мировая</w:t>
      </w:r>
      <w:r>
        <w:rPr>
          <w:spacing w:val="13"/>
        </w:rPr>
        <w:t xml:space="preserve"> </w:t>
      </w:r>
      <w:r>
        <w:t>экономика.</w:t>
      </w:r>
      <w:r>
        <w:rPr>
          <w:spacing w:val="7"/>
        </w:rPr>
        <w:t xml:space="preserve"> </w:t>
      </w:r>
      <w:r>
        <w:t>Место</w:t>
      </w:r>
      <w:r>
        <w:rPr>
          <w:spacing w:val="9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науки</w:t>
      </w:r>
      <w:r>
        <w:tab/>
        <w:t>среди</w:t>
      </w:r>
      <w:r>
        <w:tab/>
        <w:t>наук</w:t>
      </w:r>
      <w:r>
        <w:tab/>
        <w:t>об</w:t>
      </w:r>
      <w:r>
        <w:tab/>
        <w:t>обществе.</w:t>
      </w:r>
      <w:r>
        <w:tab/>
        <w:t>Предмет</w:t>
      </w:r>
      <w:r>
        <w:tab/>
        <w:t>и</w:t>
      </w:r>
      <w:r>
        <w:tab/>
        <w:t>методы</w:t>
      </w:r>
      <w:r>
        <w:rPr>
          <w:spacing w:val="119"/>
        </w:rPr>
        <w:t xml:space="preserve"> </w:t>
      </w:r>
      <w:r>
        <w:t>экономической</w:t>
      </w:r>
      <w:r>
        <w:tab/>
        <w:t>науки.</w:t>
      </w:r>
      <w:r>
        <w:rPr>
          <w:spacing w:val="-67"/>
        </w:rPr>
        <w:t xml:space="preserve"> </w:t>
      </w:r>
      <w:r>
        <w:t>Ограниченность ресурсов. Экономический выбор. Экономическая эффективность.</w:t>
      </w:r>
      <w:r>
        <w:rPr>
          <w:spacing w:val="-67"/>
        </w:rPr>
        <w:t xml:space="preserve"> </w:t>
      </w:r>
      <w:r>
        <w:t>Экономические</w:t>
      </w:r>
      <w:r>
        <w:rPr>
          <w:spacing w:val="45"/>
        </w:rPr>
        <w:t xml:space="preserve"> </w:t>
      </w:r>
      <w:r>
        <w:t>институты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роль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развитии</w:t>
      </w:r>
      <w:r>
        <w:rPr>
          <w:spacing w:val="49"/>
        </w:rPr>
        <w:t xml:space="preserve"> </w:t>
      </w:r>
      <w:r>
        <w:t>общества.</w:t>
      </w:r>
      <w:r>
        <w:rPr>
          <w:spacing w:val="49"/>
        </w:rPr>
        <w:t xml:space="preserve"> </w:t>
      </w:r>
      <w:r>
        <w:t>Собственность.</w:t>
      </w:r>
    </w:p>
    <w:p w:rsidR="00A27186" w:rsidRDefault="00A27186">
      <w:pPr>
        <w:pStyle w:val="BodyText"/>
        <w:spacing w:before="4" w:line="256" w:lineRule="auto"/>
        <w:ind w:right="120" w:firstLine="0"/>
      </w:pPr>
      <w:r>
        <w:t>Экономическое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экономики.</w:t>
      </w:r>
      <w:r>
        <w:rPr>
          <w:spacing w:val="-67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факторные</w:t>
      </w:r>
      <w:r>
        <w:rPr>
          <w:spacing w:val="1"/>
        </w:rPr>
        <w:t xml:space="preserve"> </w:t>
      </w:r>
      <w:r>
        <w:t>доходы.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3"/>
        </w:rPr>
        <w:t xml:space="preserve"> </w:t>
      </w:r>
      <w:r>
        <w:t>возможностей.</w:t>
      </w:r>
      <w:r>
        <w:rPr>
          <w:spacing w:val="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систем.</w:t>
      </w:r>
    </w:p>
    <w:p w:rsidR="00A27186" w:rsidRDefault="00A27186">
      <w:pPr>
        <w:pStyle w:val="BodyText"/>
        <w:spacing w:before="4" w:line="259" w:lineRule="auto"/>
        <w:ind w:right="119"/>
      </w:pP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предприятия, государство. Потребление, сбережения, инвестиции. Экономические</w:t>
      </w:r>
      <w:r>
        <w:rPr>
          <w:spacing w:val="-67"/>
        </w:rPr>
        <w:t xml:space="preserve"> </w:t>
      </w:r>
      <w:r>
        <w:t>отношения    и    экономические    интересы.    Рациональное    поведение    людей</w:t>
      </w:r>
      <w:r>
        <w:rPr>
          <w:spacing w:val="1"/>
        </w:rPr>
        <w:t xml:space="preserve"> </w:t>
      </w:r>
      <w:r>
        <w:t>в экономике. Экономическая свобода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экономики.</w:t>
      </w:r>
    </w:p>
    <w:p w:rsidR="00A27186" w:rsidRDefault="00A27186">
      <w:pPr>
        <w:pStyle w:val="BodyText"/>
        <w:spacing w:before="4" w:line="256" w:lineRule="auto"/>
        <w:ind w:right="110"/>
      </w:pPr>
      <w:r>
        <w:t>Институт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Рыночные</w:t>
      </w:r>
      <w:r>
        <w:rPr>
          <w:spacing w:val="1"/>
        </w:rPr>
        <w:t xml:space="preserve"> </w:t>
      </w:r>
      <w:r>
        <w:t>механизмы: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ценообразование.</w:t>
      </w:r>
      <w:r>
        <w:rPr>
          <w:spacing w:val="62"/>
        </w:rPr>
        <w:t xml:space="preserve"> </w:t>
      </w:r>
      <w:r>
        <w:t>Рыночный</w:t>
      </w:r>
      <w:r>
        <w:rPr>
          <w:spacing w:val="61"/>
        </w:rPr>
        <w:t xml:space="preserve"> </w:t>
      </w:r>
      <w:r>
        <w:t>спрос,</w:t>
      </w:r>
      <w:r>
        <w:rPr>
          <w:spacing w:val="62"/>
        </w:rPr>
        <w:t xml:space="preserve"> </w:t>
      </w:r>
      <w:r>
        <w:t>величина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факторы</w:t>
      </w:r>
      <w:r>
        <w:rPr>
          <w:spacing w:val="59"/>
        </w:rPr>
        <w:t xml:space="preserve"> </w:t>
      </w:r>
      <w:r>
        <w:t>спроса.</w:t>
      </w:r>
      <w:r>
        <w:rPr>
          <w:spacing w:val="62"/>
        </w:rPr>
        <w:t xml:space="preserve"> </w:t>
      </w:r>
      <w:r>
        <w:t>Рыночное</w:t>
      </w:r>
    </w:p>
    <w:p w:rsidR="00A27186" w:rsidRDefault="00A27186">
      <w:pPr>
        <w:spacing w:line="256" w:lineRule="auto"/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86" w:line="259" w:lineRule="auto"/>
        <w:ind w:right="118" w:firstLine="0"/>
      </w:pPr>
      <w:r>
        <w:rPr>
          <w:spacing w:val="-2"/>
        </w:rPr>
        <w:t>предложение,</w:t>
      </w:r>
      <w:r>
        <w:rPr>
          <w:spacing w:val="-12"/>
        </w:rPr>
        <w:t xml:space="preserve"> </w:t>
      </w:r>
      <w:r>
        <w:rPr>
          <w:spacing w:val="-1"/>
        </w:rPr>
        <w:t>величина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факторы</w:t>
      </w:r>
      <w:r>
        <w:rPr>
          <w:spacing w:val="-13"/>
        </w:rPr>
        <w:t xml:space="preserve"> </w:t>
      </w:r>
      <w:r>
        <w:rPr>
          <w:spacing w:val="-1"/>
        </w:rPr>
        <w:t>предложения.</w:t>
      </w:r>
      <w:r>
        <w:rPr>
          <w:spacing w:val="-10"/>
        </w:rPr>
        <w:t xml:space="preserve"> </w:t>
      </w:r>
      <w:r>
        <w:rPr>
          <w:spacing w:val="-1"/>
        </w:rPr>
        <w:t>Закон</w:t>
      </w:r>
      <w:r>
        <w:rPr>
          <w:spacing w:val="-11"/>
        </w:rPr>
        <w:t xml:space="preserve"> </w:t>
      </w:r>
      <w:r>
        <w:rPr>
          <w:spacing w:val="-1"/>
        </w:rPr>
        <w:t>спроса.</w:t>
      </w:r>
      <w:r>
        <w:rPr>
          <w:spacing w:val="-11"/>
        </w:rPr>
        <w:t xml:space="preserve"> </w:t>
      </w:r>
      <w:r>
        <w:rPr>
          <w:spacing w:val="-1"/>
        </w:rPr>
        <w:t>Закон</w:t>
      </w:r>
      <w:r>
        <w:rPr>
          <w:spacing w:val="-18"/>
        </w:rPr>
        <w:t xml:space="preserve"> </w:t>
      </w:r>
      <w:r>
        <w:rPr>
          <w:spacing w:val="-1"/>
        </w:rPr>
        <w:t>предложения.</w:t>
      </w:r>
      <w:r>
        <w:rPr>
          <w:spacing w:val="-68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спроса и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Нормальные блага,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первой необходимости и товары роскоши. Товары Гиффена и эффект Веблена.</w:t>
      </w:r>
      <w:r>
        <w:rPr>
          <w:spacing w:val="1"/>
        </w:rPr>
        <w:t xml:space="preserve"> </w:t>
      </w:r>
      <w:r>
        <w:t>Рыночное</w:t>
      </w:r>
      <w:r>
        <w:rPr>
          <w:spacing w:val="-2"/>
        </w:rPr>
        <w:t xml:space="preserve"> </w:t>
      </w:r>
      <w:r>
        <w:t>равновесие,</w:t>
      </w:r>
      <w:r>
        <w:rPr>
          <w:spacing w:val="3"/>
        </w:rPr>
        <w:t xml:space="preserve"> </w:t>
      </w:r>
      <w:r>
        <w:t>равновесная</w:t>
      </w:r>
      <w:r>
        <w:rPr>
          <w:spacing w:val="1"/>
        </w:rPr>
        <w:t xml:space="preserve"> </w:t>
      </w:r>
      <w:r>
        <w:t>цена.</w:t>
      </w:r>
    </w:p>
    <w:p w:rsidR="00A27186" w:rsidRDefault="00A27186">
      <w:pPr>
        <w:pStyle w:val="BodyText"/>
        <w:spacing w:line="259" w:lineRule="auto"/>
        <w:ind w:right="125"/>
      </w:pPr>
      <w:r>
        <w:rPr>
          <w:spacing w:val="-1"/>
        </w:rPr>
        <w:t>Конкуренция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основа</w:t>
      </w:r>
      <w:r>
        <w:rPr>
          <w:spacing w:val="-15"/>
        </w:rPr>
        <w:t xml:space="preserve"> </w:t>
      </w:r>
      <w:r>
        <w:rPr>
          <w:spacing w:val="-1"/>
        </w:rPr>
        <w:t>функционирования</w:t>
      </w:r>
      <w:r>
        <w:rPr>
          <w:spacing w:val="-12"/>
        </w:rPr>
        <w:t xml:space="preserve"> </w:t>
      </w:r>
      <w:r>
        <w:t>рынка.</w:t>
      </w:r>
      <w:r>
        <w:rPr>
          <w:spacing w:val="-12"/>
        </w:rPr>
        <w:t xml:space="preserve"> </w:t>
      </w:r>
      <w:r>
        <w:t>Типы</w:t>
      </w:r>
      <w:r>
        <w:rPr>
          <w:spacing w:val="-15"/>
        </w:rPr>
        <w:t xml:space="preserve"> </w:t>
      </w:r>
      <w:r>
        <w:t>рыночных</w:t>
      </w:r>
      <w:r>
        <w:rPr>
          <w:spacing w:val="-17"/>
        </w:rPr>
        <w:t xml:space="preserve"> </w:t>
      </w:r>
      <w:r>
        <w:t>структур.</w:t>
      </w:r>
      <w:r>
        <w:rPr>
          <w:spacing w:val="-67"/>
        </w:rPr>
        <w:t xml:space="preserve"> </w:t>
      </w:r>
      <w:r>
        <w:t>Совершенная и несовершенная конкуренция. Монополистическая конкуренция.</w:t>
      </w:r>
      <w:r>
        <w:rPr>
          <w:spacing w:val="1"/>
        </w:rPr>
        <w:t xml:space="preserve"> </w:t>
      </w:r>
      <w:r>
        <w:t>Олигополия.</w:t>
      </w:r>
      <w:r>
        <w:rPr>
          <w:spacing w:val="1"/>
        </w:rPr>
        <w:t xml:space="preserve"> </w:t>
      </w:r>
      <w:r>
        <w:t>Монополия,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монополий.</w:t>
      </w:r>
      <w:r>
        <w:rPr>
          <w:spacing w:val="1"/>
        </w:rPr>
        <w:t xml:space="preserve"> </w:t>
      </w:r>
      <w:r>
        <w:t>Монопсония.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 Российской Федерации по поддержке и защите конкуренции. Методы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2"/>
        </w:rPr>
        <w:t xml:space="preserve"> </w:t>
      </w:r>
      <w:r>
        <w:t>экономики.</w:t>
      </w:r>
    </w:p>
    <w:p w:rsidR="00A27186" w:rsidRDefault="00A27186">
      <w:pPr>
        <w:pStyle w:val="BodyText"/>
        <w:spacing w:line="259" w:lineRule="auto"/>
        <w:ind w:right="116"/>
      </w:pPr>
      <w:r>
        <w:t>Рынок ресурсов. Рынок земли. Природные ресурсы и экономическая рента.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Дисконтирование.</w:t>
      </w:r>
      <w:r>
        <w:rPr>
          <w:spacing w:val="-7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рыночно</w:t>
      </w:r>
      <w:r>
        <w:rPr>
          <w:spacing w:val="-12"/>
        </w:rPr>
        <w:t xml:space="preserve"> </w:t>
      </w:r>
      <w:r>
        <w:t>справедливой</w:t>
      </w:r>
      <w:r>
        <w:rPr>
          <w:spacing w:val="-7"/>
        </w:rPr>
        <w:t xml:space="preserve"> </w:t>
      </w:r>
      <w:r>
        <w:t>цены</w:t>
      </w:r>
      <w:r>
        <w:rPr>
          <w:spacing w:val="-8"/>
        </w:rPr>
        <w:t xml:space="preserve"> </w:t>
      </w:r>
      <w:r>
        <w:t>актива.</w:t>
      </w:r>
      <w:r>
        <w:rPr>
          <w:spacing w:val="-7"/>
        </w:rPr>
        <w:t xml:space="preserve"> </w:t>
      </w:r>
      <w:r>
        <w:t>Рынок</w:t>
      </w:r>
      <w:r>
        <w:rPr>
          <w:spacing w:val="-7"/>
        </w:rPr>
        <w:t xml:space="preserve"> </w:t>
      </w:r>
      <w:r>
        <w:t>труда.</w:t>
      </w:r>
      <w:r>
        <w:rPr>
          <w:spacing w:val="-67"/>
        </w:rPr>
        <w:t xml:space="preserve"> </w:t>
      </w:r>
      <w:r>
        <w:t>Занятость</w:t>
      </w:r>
      <w:r>
        <w:rPr>
          <w:spacing w:val="2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безработица.</w:t>
      </w:r>
      <w:r>
        <w:rPr>
          <w:spacing w:val="31"/>
        </w:rPr>
        <w:t xml:space="preserve"> </w:t>
      </w:r>
      <w:r>
        <w:t>Государственная</w:t>
      </w:r>
      <w:r>
        <w:rPr>
          <w:spacing w:val="29"/>
        </w:rPr>
        <w:t xml:space="preserve"> </w:t>
      </w:r>
      <w:r>
        <w:t>политика</w:t>
      </w:r>
      <w:r>
        <w:rPr>
          <w:spacing w:val="27"/>
        </w:rPr>
        <w:t xml:space="preserve"> </w:t>
      </w:r>
      <w:r>
        <w:t>регулирования</w:t>
      </w:r>
      <w:r>
        <w:rPr>
          <w:spacing w:val="30"/>
        </w:rPr>
        <w:t xml:space="preserve"> </w:t>
      </w:r>
      <w:r>
        <w:t>рынка</w:t>
      </w:r>
      <w:r>
        <w:rPr>
          <w:spacing w:val="27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профсоюзов.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27186" w:rsidRDefault="00A27186">
      <w:pPr>
        <w:pStyle w:val="BodyText"/>
        <w:spacing w:line="256" w:lineRule="auto"/>
        <w:ind w:right="122"/>
      </w:pP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асимметрии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цифровизации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27186" w:rsidRDefault="00A27186">
      <w:pPr>
        <w:pStyle w:val="BodyText"/>
        <w:spacing w:before="10" w:line="259" w:lineRule="auto"/>
        <w:ind w:right="118"/>
      </w:pPr>
      <w:r>
        <w:t>Институт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-67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Организационно­правовые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предприятий. Малый бизнес. Франчайзинг. Этика предпринимательства. Развитие</w:t>
      </w:r>
      <w:r>
        <w:rPr>
          <w:spacing w:val="-67"/>
        </w:rPr>
        <w:t xml:space="preserve"> </w:t>
      </w:r>
      <w:r>
        <w:t>и поддержка</w:t>
      </w:r>
      <w:r>
        <w:rPr>
          <w:spacing w:val="-3"/>
        </w:rPr>
        <w:t xml:space="preserve"> </w:t>
      </w:r>
      <w:r>
        <w:t>малого</w:t>
      </w:r>
      <w:r>
        <w:rPr>
          <w:spacing w:val="-5"/>
        </w:rPr>
        <w:t xml:space="preserve"> </w:t>
      </w:r>
      <w:r>
        <w:t>и среднего</w:t>
      </w:r>
      <w:r>
        <w:rPr>
          <w:spacing w:val="-5"/>
        </w:rPr>
        <w:t xml:space="preserve"> </w:t>
      </w:r>
      <w:r>
        <w:t>предпринимательства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 Федерации.</w:t>
      </w:r>
    </w:p>
    <w:p w:rsidR="00A27186" w:rsidRDefault="00A27186">
      <w:pPr>
        <w:pStyle w:val="BodyText"/>
        <w:spacing w:line="259" w:lineRule="auto"/>
        <w:ind w:right="119"/>
      </w:pPr>
      <w:r>
        <w:t>Экономические цели фирмы. Показатели деятельности фирмы. Выручка и</w:t>
      </w:r>
      <w:r>
        <w:rPr>
          <w:spacing w:val="1"/>
        </w:rPr>
        <w:t xml:space="preserve"> </w:t>
      </w:r>
      <w:r>
        <w:t>прибыль. Издержки и их виды (необратимые издержки, постоянные и переменные</w:t>
      </w:r>
      <w:r>
        <w:rPr>
          <w:spacing w:val="-67"/>
        </w:rPr>
        <w:t xml:space="preserve"> </w:t>
      </w:r>
      <w:r>
        <w:t>издержки, средние и предельные издержки). Предельные издержки и предельная</w:t>
      </w:r>
      <w:r>
        <w:rPr>
          <w:spacing w:val="1"/>
        </w:rPr>
        <w:t xml:space="preserve"> </w:t>
      </w:r>
      <w:r>
        <w:t>выручка фирмы. Эффект масштаба производства. Амортизационные отчисления.</w:t>
      </w:r>
      <w:r>
        <w:rPr>
          <w:spacing w:val="1"/>
        </w:rPr>
        <w:t xml:space="preserve"> </w:t>
      </w:r>
      <w:r>
        <w:t>Альтернативная стоимость и способы финансирования предприятия. Основные</w:t>
      </w:r>
      <w:r>
        <w:rPr>
          <w:spacing w:val="1"/>
        </w:rPr>
        <w:t xml:space="preserve"> </w:t>
      </w:r>
      <w:r>
        <w:t>принципы менеджмента. Основные элементы маркетинга. Влияние конкуренции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фирмы. Политика</w:t>
      </w:r>
      <w:r>
        <w:rPr>
          <w:spacing w:val="-3"/>
        </w:rPr>
        <w:t xml:space="preserve"> </w:t>
      </w:r>
      <w:r>
        <w:t>импортозамещения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 Федерации.</w:t>
      </w:r>
    </w:p>
    <w:p w:rsidR="00A27186" w:rsidRDefault="00A27186">
      <w:pPr>
        <w:pStyle w:val="BodyText"/>
        <w:spacing w:line="259" w:lineRule="auto"/>
        <w:ind w:right="115"/>
      </w:pPr>
      <w:r>
        <w:t>Финансовые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Банки.</w:t>
      </w:r>
      <w:r>
        <w:rPr>
          <w:spacing w:val="1"/>
        </w:rPr>
        <w:t xml:space="preserve"> </w:t>
      </w:r>
      <w:r>
        <w:t>Банковская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Финансовые</w:t>
      </w:r>
      <w:r>
        <w:rPr>
          <w:spacing w:val="-9"/>
        </w:rPr>
        <w:t xml:space="preserve"> </w:t>
      </w:r>
      <w:r>
        <w:t>услуги.</w:t>
      </w:r>
      <w:r>
        <w:rPr>
          <w:spacing w:val="-5"/>
        </w:rPr>
        <w:t xml:space="preserve"> </w:t>
      </w:r>
      <w:r>
        <w:t>Вклады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кредиты.</w:t>
      </w:r>
      <w:r>
        <w:rPr>
          <w:spacing w:val="-5"/>
        </w:rPr>
        <w:t xml:space="preserve"> </w:t>
      </w:r>
      <w:r>
        <w:t>Денежная</w:t>
      </w:r>
      <w:r>
        <w:rPr>
          <w:spacing w:val="-13"/>
        </w:rPr>
        <w:t xml:space="preserve"> </w:t>
      </w:r>
      <w:r>
        <w:t>масса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база.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агрегаты.</w:t>
      </w:r>
      <w:r>
        <w:rPr>
          <w:spacing w:val="1"/>
        </w:rPr>
        <w:t xml:space="preserve"> </w:t>
      </w:r>
      <w:r>
        <w:t>Денежный</w:t>
      </w:r>
      <w:r>
        <w:rPr>
          <w:spacing w:val="1"/>
        </w:rPr>
        <w:t xml:space="preserve"> </w:t>
      </w:r>
      <w:r>
        <w:t>мультипликатор.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рынки, их виды и функции. Денежный рынок. Фондовый рынок. Современные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активы.</w:t>
      </w:r>
      <w:r>
        <w:rPr>
          <w:spacing w:val="1"/>
        </w:rPr>
        <w:t xml:space="preserve"> </w:t>
      </w:r>
      <w:r>
        <w:t>Монетарная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Денежно­кредитная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Инфляция: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социально­экономические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Антиинфляционная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27186" w:rsidRDefault="00A27186">
      <w:pPr>
        <w:pStyle w:val="BodyText"/>
        <w:spacing w:line="256" w:lineRule="auto"/>
        <w:ind w:right="123"/>
      </w:pP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Общественные блага (блага общего доступа, чисто общественные блага, чисто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блага).</w:t>
      </w:r>
      <w:r>
        <w:rPr>
          <w:spacing w:val="1"/>
        </w:rPr>
        <w:t xml:space="preserve"> </w:t>
      </w:r>
      <w:r>
        <w:t>Исключаемость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потреблении.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r>
        <w:t>общественных</w:t>
      </w:r>
      <w:r>
        <w:rPr>
          <w:spacing w:val="54"/>
        </w:rPr>
        <w:t xml:space="preserve"> </w:t>
      </w:r>
      <w:r>
        <w:t>благ.</w:t>
      </w:r>
      <w:r>
        <w:rPr>
          <w:spacing w:val="59"/>
        </w:rPr>
        <w:t xml:space="preserve"> </w:t>
      </w:r>
      <w:r>
        <w:t>Несовершенства</w:t>
      </w:r>
      <w:r>
        <w:rPr>
          <w:spacing w:val="49"/>
        </w:rPr>
        <w:t xml:space="preserve"> </w:t>
      </w:r>
      <w:r>
        <w:t>рыночной</w:t>
      </w:r>
      <w:r>
        <w:rPr>
          <w:spacing w:val="51"/>
        </w:rPr>
        <w:t xml:space="preserve"> </w:t>
      </w:r>
      <w:r>
        <w:t>организации</w:t>
      </w:r>
    </w:p>
    <w:p w:rsidR="00A27186" w:rsidRDefault="00A27186">
      <w:pPr>
        <w:spacing w:line="256" w:lineRule="auto"/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86" w:line="259" w:lineRule="auto"/>
        <w:ind w:right="122" w:firstLine="0"/>
      </w:pPr>
      <w:r>
        <w:t>хозяйства.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эффекты.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эффекты.</w:t>
      </w:r>
    </w:p>
    <w:p w:rsidR="00A27186" w:rsidRDefault="00A27186">
      <w:pPr>
        <w:pStyle w:val="BodyText"/>
        <w:spacing w:before="3" w:line="259" w:lineRule="auto"/>
        <w:ind w:right="112"/>
      </w:pPr>
      <w:r>
        <w:t>Государственный бюджет. Дефицит и профицит бюджета. Государственный</w:t>
      </w:r>
      <w:r>
        <w:rPr>
          <w:spacing w:val="1"/>
        </w:rPr>
        <w:t xml:space="preserve"> </w:t>
      </w:r>
      <w:r>
        <w:t>долг.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Мультипликаторы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Налогообложение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субсидирование.</w:t>
      </w:r>
      <w:r>
        <w:rPr>
          <w:spacing w:val="2"/>
        </w:rPr>
        <w:t xml:space="preserve"> </w:t>
      </w:r>
      <w:r>
        <w:t>Фискальная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государства.</w:t>
      </w:r>
    </w:p>
    <w:p w:rsidR="00A27186" w:rsidRDefault="00A27186">
      <w:pPr>
        <w:pStyle w:val="BodyText"/>
        <w:spacing w:line="259" w:lineRule="auto"/>
        <w:ind w:right="118"/>
      </w:pP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макроэкономические показатели: валовой национальный продукт (ВНП), валовый</w:t>
      </w:r>
      <w:r>
        <w:rPr>
          <w:spacing w:val="-67"/>
        </w:rPr>
        <w:t xml:space="preserve"> </w:t>
      </w:r>
      <w:r>
        <w:t>внутренний</w:t>
      </w:r>
      <w:r>
        <w:rPr>
          <w:spacing w:val="-5"/>
        </w:rPr>
        <w:t xml:space="preserve"> </w:t>
      </w:r>
      <w:r>
        <w:t>продукт</w:t>
      </w:r>
      <w:r>
        <w:rPr>
          <w:spacing w:val="-6"/>
        </w:rPr>
        <w:t xml:space="preserve"> </w:t>
      </w:r>
      <w:r>
        <w:t>(ВВП).</w:t>
      </w:r>
      <w:r>
        <w:rPr>
          <w:spacing w:val="-4"/>
        </w:rPr>
        <w:t xml:space="preserve"> </w:t>
      </w:r>
      <w:r>
        <w:t>Индексы</w:t>
      </w:r>
      <w:r>
        <w:rPr>
          <w:spacing w:val="-6"/>
        </w:rPr>
        <w:t xml:space="preserve"> </w:t>
      </w:r>
      <w:r>
        <w:t>цен.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ВВП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ВНП.</w:t>
      </w:r>
      <w:r>
        <w:rPr>
          <w:spacing w:val="-68"/>
        </w:rPr>
        <w:t xml:space="preserve"> </w:t>
      </w:r>
      <w:r>
        <w:t>Реальный и номинальный валовый внутренний продукт. Факторы долгосрочного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12"/>
        </w:rPr>
        <w:t xml:space="preserve"> </w:t>
      </w:r>
      <w:r>
        <w:t>роста.</w:t>
      </w:r>
      <w:r>
        <w:rPr>
          <w:spacing w:val="-5"/>
        </w:rPr>
        <w:t xml:space="preserve"> </w:t>
      </w:r>
      <w:r>
        <w:t>Рынок</w:t>
      </w:r>
      <w:r>
        <w:rPr>
          <w:spacing w:val="-7"/>
        </w:rPr>
        <w:t xml:space="preserve"> </w:t>
      </w:r>
      <w:r>
        <w:t>благ.</w:t>
      </w:r>
      <w:r>
        <w:rPr>
          <w:spacing w:val="-6"/>
        </w:rPr>
        <w:t xml:space="preserve"> </w:t>
      </w:r>
      <w:r>
        <w:t>Совокупный</w:t>
      </w:r>
      <w:r>
        <w:rPr>
          <w:spacing w:val="-7"/>
        </w:rPr>
        <w:t xml:space="preserve"> </w:t>
      </w:r>
      <w:r>
        <w:t>спрос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совокупное</w:t>
      </w:r>
      <w:r>
        <w:rPr>
          <w:spacing w:val="-9"/>
        </w:rPr>
        <w:t xml:space="preserve"> </w:t>
      </w:r>
      <w:r>
        <w:t>предложение.</w:t>
      </w:r>
      <w:r>
        <w:rPr>
          <w:spacing w:val="-67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циклы.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циклического</w:t>
      </w:r>
      <w:r>
        <w:rPr>
          <w:spacing w:val="1"/>
        </w:rPr>
        <w:t xml:space="preserve"> </w:t>
      </w:r>
      <w:r>
        <w:t>развития экономики. Значение совокупного спроса и совокупного предложения</w:t>
      </w:r>
      <w:r>
        <w:rPr>
          <w:spacing w:val="1"/>
        </w:rPr>
        <w:t xml:space="preserve"> </w:t>
      </w:r>
      <w:r>
        <w:t>для циклических</w:t>
      </w:r>
      <w:r>
        <w:rPr>
          <w:spacing w:val="-4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роста.</w:t>
      </w:r>
    </w:p>
    <w:p w:rsidR="00A27186" w:rsidRDefault="00A27186">
      <w:pPr>
        <w:pStyle w:val="BodyText"/>
        <w:spacing w:line="259" w:lineRule="auto"/>
        <w:ind w:right="126"/>
      </w:pPr>
      <w:r>
        <w:t>Мировая экономика. Международное разделение труда. Внешняя торговля.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Квотирование.</w:t>
      </w:r>
      <w:r>
        <w:rPr>
          <w:spacing w:val="-2"/>
        </w:rPr>
        <w:t xml:space="preserve"> </w:t>
      </w:r>
      <w:r>
        <w:t>Международные</w:t>
      </w:r>
      <w:r>
        <w:rPr>
          <w:spacing w:val="-6"/>
        </w:rPr>
        <w:t xml:space="preserve"> </w:t>
      </w:r>
      <w:r>
        <w:t>расчёты.</w:t>
      </w:r>
      <w:r>
        <w:rPr>
          <w:spacing w:val="-1"/>
        </w:rPr>
        <w:t xml:space="preserve"> </w:t>
      </w:r>
      <w:r>
        <w:t>Платёжный</w:t>
      </w:r>
      <w:r>
        <w:rPr>
          <w:spacing w:val="-3"/>
        </w:rPr>
        <w:t xml:space="preserve"> </w:t>
      </w:r>
      <w:r>
        <w:t>баланс.</w:t>
      </w:r>
      <w:r>
        <w:rPr>
          <w:spacing w:val="5"/>
        </w:rPr>
        <w:t xml:space="preserve"> </w:t>
      </w:r>
      <w:r>
        <w:t>Валютный</w:t>
      </w:r>
      <w:r>
        <w:rPr>
          <w:spacing w:val="-4"/>
        </w:rPr>
        <w:t xml:space="preserve"> </w:t>
      </w:r>
      <w:r>
        <w:t>рынок.</w:t>
      </w:r>
    </w:p>
    <w:p w:rsidR="00A27186" w:rsidRDefault="00A27186">
      <w:pPr>
        <w:pStyle w:val="BodyText"/>
        <w:spacing w:line="256" w:lineRule="auto"/>
        <w:ind w:right="127"/>
      </w:pP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сфере.</w:t>
      </w:r>
    </w:p>
    <w:p w:rsidR="00A27186" w:rsidRDefault="00A27186">
      <w:pPr>
        <w:pStyle w:val="BodyText"/>
        <w:spacing w:before="3"/>
        <w:ind w:left="0" w:firstLine="0"/>
        <w:jc w:val="left"/>
        <w:rPr>
          <w:sz w:val="34"/>
        </w:rPr>
      </w:pPr>
    </w:p>
    <w:p w:rsidR="00A27186" w:rsidRDefault="00A27186">
      <w:pPr>
        <w:pStyle w:val="Heading2"/>
        <w:numPr>
          <w:ilvl w:val="0"/>
          <w:numId w:val="3"/>
        </w:numPr>
        <w:tabs>
          <w:tab w:val="left" w:pos="471"/>
        </w:tabs>
        <w:ind w:hanging="361"/>
        <w:jc w:val="both"/>
      </w:pPr>
      <w:bookmarkStart w:id="3" w:name="_bookmark3"/>
      <w:bookmarkEnd w:id="3"/>
      <w:r>
        <w:t>КЛАСС</w:t>
      </w:r>
    </w:p>
    <w:p w:rsidR="00A27186" w:rsidRDefault="00A27186">
      <w:pPr>
        <w:pStyle w:val="BodyText"/>
        <w:spacing w:before="154" w:line="256" w:lineRule="auto"/>
        <w:ind w:right="128"/>
      </w:pP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варьироваться.</w:t>
      </w:r>
    </w:p>
    <w:p w:rsidR="00A27186" w:rsidRDefault="00A27186">
      <w:pPr>
        <w:pStyle w:val="Heading2"/>
        <w:spacing w:before="117"/>
        <w:jc w:val="both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социологию</w:t>
      </w:r>
    </w:p>
    <w:p w:rsidR="00A27186" w:rsidRDefault="00A27186">
      <w:pPr>
        <w:pStyle w:val="BodyText"/>
        <w:spacing w:before="31" w:line="261" w:lineRule="auto"/>
        <w:ind w:right="116"/>
      </w:pPr>
      <w:r>
        <w:t>Социология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 Этапы и основные направления развития социологии. Структурный и</w:t>
      </w:r>
      <w:r>
        <w:rPr>
          <w:spacing w:val="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социологии.</w:t>
      </w:r>
    </w:p>
    <w:p w:rsidR="00A27186" w:rsidRDefault="00A27186">
      <w:pPr>
        <w:pStyle w:val="BodyText"/>
        <w:spacing w:line="256" w:lineRule="auto"/>
        <w:ind w:right="120"/>
      </w:pP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субъекты и их многообразие. Социальные общности и группы. Виды социальных</w:t>
      </w:r>
      <w:r>
        <w:rPr>
          <w:spacing w:val="1"/>
        </w:rPr>
        <w:t xml:space="preserve"> </w:t>
      </w:r>
      <w:r>
        <w:t>групп.</w:t>
      </w:r>
    </w:p>
    <w:p w:rsidR="00A27186" w:rsidRDefault="00A27186">
      <w:pPr>
        <w:pStyle w:val="BodyText"/>
        <w:spacing w:before="3" w:line="256" w:lineRule="auto"/>
        <w:ind w:right="119"/>
      </w:pPr>
      <w:r>
        <w:t>Этнические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общность.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Этническое</w:t>
      </w:r>
      <w:r>
        <w:rPr>
          <w:spacing w:val="1"/>
        </w:rPr>
        <w:t xml:space="preserve"> </w:t>
      </w:r>
      <w:r>
        <w:t>многообразие современного мира. Миграционные процессы в современном мире.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27186" w:rsidRDefault="00A27186">
      <w:pPr>
        <w:pStyle w:val="BodyText"/>
        <w:spacing w:before="12" w:line="256" w:lineRule="auto"/>
        <w:ind w:right="108"/>
      </w:pPr>
      <w:r>
        <w:t>Молодёжь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субкультуры.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A27186" w:rsidRDefault="00A27186">
      <w:pPr>
        <w:spacing w:line="256" w:lineRule="auto"/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86" w:line="266" w:lineRule="auto"/>
        <w:ind w:right="125"/>
      </w:pPr>
      <w:r>
        <w:t>Институты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стратификация. Социальное неравенство. Критерии социальной стратификации.</w:t>
      </w:r>
      <w:r>
        <w:rPr>
          <w:spacing w:val="1"/>
        </w:rPr>
        <w:t xml:space="preserve"> </w:t>
      </w:r>
      <w:r>
        <w:t>Стратификация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2"/>
        </w:rPr>
        <w:t xml:space="preserve"> </w:t>
      </w:r>
      <w:r>
        <w:t>обществе.</w:t>
      </w:r>
    </w:p>
    <w:p w:rsidR="00A27186" w:rsidRDefault="00A27186">
      <w:pPr>
        <w:pStyle w:val="BodyText"/>
        <w:spacing w:before="1" w:line="266" w:lineRule="auto"/>
        <w:ind w:right="121"/>
      </w:pPr>
      <w:r>
        <w:t>Институт семьи. Типы семей. Семья в современном обществе. Традиционные</w:t>
      </w:r>
      <w:r>
        <w:rPr>
          <w:spacing w:val="-67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Демографическая и</w:t>
      </w:r>
      <w:r>
        <w:rPr>
          <w:spacing w:val="1"/>
        </w:rPr>
        <w:t xml:space="preserve"> </w:t>
      </w:r>
      <w:r>
        <w:t>семейная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27186" w:rsidRDefault="00A27186">
      <w:pPr>
        <w:pStyle w:val="BodyText"/>
        <w:spacing w:line="266" w:lineRule="auto"/>
        <w:ind w:right="124"/>
      </w:pP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 Система образования в Российской Федерации. Тенденции 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27186" w:rsidRDefault="00A27186">
      <w:pPr>
        <w:pStyle w:val="BodyText"/>
        <w:spacing w:line="266" w:lineRule="auto"/>
        <w:ind w:right="127"/>
      </w:pPr>
      <w:r>
        <w:rPr>
          <w:spacing w:val="-1"/>
        </w:rPr>
        <w:t>Религия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социальный</w:t>
      </w:r>
      <w:r>
        <w:rPr>
          <w:spacing w:val="-13"/>
        </w:rPr>
        <w:t xml:space="preserve"> </w:t>
      </w:r>
      <w:r>
        <w:rPr>
          <w:spacing w:val="-1"/>
        </w:rPr>
        <w:t>институт.</w:t>
      </w:r>
      <w:r>
        <w:rPr>
          <w:spacing w:val="-14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религии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общества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человека.</w:t>
      </w:r>
      <w:r>
        <w:rPr>
          <w:spacing w:val="-68"/>
        </w:rPr>
        <w:t xml:space="preserve"> </w:t>
      </w:r>
      <w:r>
        <w:t>Мировые</w:t>
      </w:r>
      <w:r>
        <w:rPr>
          <w:spacing w:val="16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национальные</w:t>
      </w:r>
      <w:r>
        <w:rPr>
          <w:spacing w:val="86"/>
        </w:rPr>
        <w:t xml:space="preserve"> </w:t>
      </w:r>
      <w:r>
        <w:t>религии.</w:t>
      </w:r>
      <w:r>
        <w:rPr>
          <w:spacing w:val="89"/>
        </w:rPr>
        <w:t xml:space="preserve"> </w:t>
      </w:r>
      <w:r>
        <w:t>Религиозные</w:t>
      </w:r>
      <w:r>
        <w:rPr>
          <w:spacing w:val="85"/>
        </w:rPr>
        <w:t xml:space="preserve"> </w:t>
      </w:r>
      <w:r>
        <w:t>объединения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27186" w:rsidRDefault="00A27186">
      <w:pPr>
        <w:pStyle w:val="BodyText"/>
        <w:spacing w:line="264" w:lineRule="auto"/>
        <w:ind w:right="123"/>
      </w:pPr>
      <w:r>
        <w:t>Социализация</w:t>
      </w:r>
      <w:r>
        <w:rPr>
          <w:spacing w:val="-13"/>
        </w:rPr>
        <w:t xml:space="preserve"> </w:t>
      </w:r>
      <w:r>
        <w:t>личности,</w:t>
      </w:r>
      <w:r>
        <w:rPr>
          <w:spacing w:val="-11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этапы.</w:t>
      </w:r>
      <w:r>
        <w:rPr>
          <w:spacing w:val="-12"/>
        </w:rPr>
        <w:t xml:space="preserve"> </w:t>
      </w:r>
      <w:r>
        <w:t>Социальное</w:t>
      </w:r>
      <w:r>
        <w:rPr>
          <w:spacing w:val="-15"/>
        </w:rPr>
        <w:t xml:space="preserve"> </w:t>
      </w:r>
      <w:r>
        <w:t>поведение.</w:t>
      </w:r>
      <w:r>
        <w:rPr>
          <w:spacing w:val="-12"/>
        </w:rPr>
        <w:t xml:space="preserve"> </w:t>
      </w:r>
      <w:r>
        <w:t>Социальный</w:t>
      </w:r>
      <w:r>
        <w:rPr>
          <w:spacing w:val="-12"/>
        </w:rPr>
        <w:t xml:space="preserve"> </w:t>
      </w:r>
      <w:r>
        <w:t>статус</w:t>
      </w:r>
      <w:r>
        <w:rPr>
          <w:spacing w:val="-68"/>
        </w:rPr>
        <w:t xml:space="preserve"> </w:t>
      </w:r>
      <w:r>
        <w:t>и социальная</w:t>
      </w:r>
      <w:r>
        <w:rPr>
          <w:spacing w:val="1"/>
        </w:rPr>
        <w:t xml:space="preserve"> </w:t>
      </w:r>
      <w:r>
        <w:t>роль.</w:t>
      </w:r>
      <w:r>
        <w:rPr>
          <w:spacing w:val="2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юношеском</w:t>
      </w:r>
      <w:r>
        <w:rPr>
          <w:spacing w:val="2"/>
        </w:rPr>
        <w:t xml:space="preserve"> </w:t>
      </w:r>
      <w:r>
        <w:t>возрасте.</w:t>
      </w:r>
    </w:p>
    <w:p w:rsidR="00A27186" w:rsidRDefault="00A27186">
      <w:pPr>
        <w:pStyle w:val="BodyText"/>
        <w:spacing w:before="2" w:line="266" w:lineRule="auto"/>
        <w:ind w:right="119"/>
      </w:pPr>
      <w:r>
        <w:t>Статусно-ролевые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Социальная</w:t>
      </w:r>
      <w:r>
        <w:rPr>
          <w:spacing w:val="-11"/>
        </w:rPr>
        <w:t xml:space="preserve"> </w:t>
      </w:r>
      <w:r>
        <w:t>мобильность,</w:t>
      </w:r>
      <w:r>
        <w:rPr>
          <w:spacing w:val="-10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каналы.</w:t>
      </w:r>
      <w:r>
        <w:rPr>
          <w:spacing w:val="-10"/>
        </w:rPr>
        <w:t xml:space="preserve"> </w:t>
      </w:r>
      <w:r>
        <w:t>Социальные</w:t>
      </w:r>
      <w:r>
        <w:rPr>
          <w:spacing w:val="-14"/>
        </w:rPr>
        <w:t xml:space="preserve"> </w:t>
      </w:r>
      <w:r>
        <w:t>интересы.</w:t>
      </w:r>
      <w:r>
        <w:rPr>
          <w:spacing w:val="-10"/>
        </w:rPr>
        <w:t xml:space="preserve"> </w:t>
      </w:r>
      <w:r>
        <w:t>Социальные,</w:t>
      </w:r>
      <w:r>
        <w:rPr>
          <w:spacing w:val="-67"/>
        </w:rPr>
        <w:t xml:space="preserve"> </w:t>
      </w:r>
      <w:r>
        <w:t>этно-социальные</w:t>
      </w:r>
      <w:r>
        <w:rPr>
          <w:spacing w:val="1"/>
        </w:rPr>
        <w:t xml:space="preserve"> </w:t>
      </w:r>
      <w:r>
        <w:t>(межнациональные)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2"/>
        </w:rPr>
        <w:t xml:space="preserve"> </w:t>
      </w:r>
      <w:r>
        <w:t>Способы их</w:t>
      </w:r>
      <w:r>
        <w:rPr>
          <w:spacing w:val="-3"/>
        </w:rPr>
        <w:t xml:space="preserve"> </w:t>
      </w:r>
      <w:r>
        <w:t>разрешения.</w:t>
      </w:r>
    </w:p>
    <w:p w:rsidR="00A27186" w:rsidRDefault="00A27186">
      <w:pPr>
        <w:pStyle w:val="BodyText"/>
        <w:spacing w:line="268" w:lineRule="auto"/>
        <w:ind w:right="124"/>
      </w:pPr>
      <w:r>
        <w:t>Социальный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Конформизм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девиантное</w:t>
      </w:r>
      <w:r>
        <w:rPr>
          <w:spacing w:val="1"/>
        </w:rPr>
        <w:t xml:space="preserve"> </w:t>
      </w:r>
      <w:r>
        <w:t>поведение: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общества.</w:t>
      </w:r>
    </w:p>
    <w:p w:rsidR="00A27186" w:rsidRDefault="00A27186">
      <w:pPr>
        <w:pStyle w:val="BodyText"/>
        <w:spacing w:line="268" w:lineRule="auto"/>
        <w:ind w:right="127"/>
      </w:pPr>
      <w:r>
        <w:t>Особенности профессиональной деятельности социолога. Социологическое</w:t>
      </w:r>
      <w:r>
        <w:rPr>
          <w:spacing w:val="1"/>
        </w:rPr>
        <w:t xml:space="preserve"> </w:t>
      </w:r>
      <w:r>
        <w:t>образование.</w:t>
      </w:r>
    </w:p>
    <w:p w:rsidR="00A27186" w:rsidRDefault="00A27186">
      <w:pPr>
        <w:pStyle w:val="Heading2"/>
        <w:spacing w:before="98"/>
        <w:jc w:val="both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политологию</w:t>
      </w:r>
    </w:p>
    <w:p w:rsidR="00A27186" w:rsidRDefault="00A27186">
      <w:pPr>
        <w:pStyle w:val="BodyText"/>
        <w:spacing w:before="38" w:line="264" w:lineRule="auto"/>
        <w:ind w:right="129"/>
      </w:pPr>
      <w:r>
        <w:t>Политология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структура,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методы.</w:t>
      </w:r>
    </w:p>
    <w:p w:rsidR="00A27186" w:rsidRDefault="00A27186">
      <w:pPr>
        <w:pStyle w:val="BodyText"/>
        <w:spacing w:before="5" w:line="266" w:lineRule="auto"/>
        <w:ind w:right="121"/>
      </w:pPr>
      <w:r>
        <w:t>Политика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-67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урегулирования.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политике.</w:t>
      </w:r>
    </w:p>
    <w:p w:rsidR="00A27186" w:rsidRDefault="00A27186">
      <w:pPr>
        <w:pStyle w:val="BodyText"/>
        <w:spacing w:line="266" w:lineRule="auto"/>
        <w:ind w:right="116"/>
      </w:pPr>
      <w:r>
        <w:t>Власть в обществе и политическая власть. Структура, ресурсы и функции</w:t>
      </w:r>
      <w:r>
        <w:rPr>
          <w:spacing w:val="1"/>
        </w:rPr>
        <w:t xml:space="preserve"> </w:t>
      </w:r>
      <w:r>
        <w:t>политической власти. Легитимность власти. Институционализация политической</w:t>
      </w:r>
      <w:r>
        <w:rPr>
          <w:spacing w:val="1"/>
        </w:rPr>
        <w:t xml:space="preserve"> </w:t>
      </w:r>
      <w:r>
        <w:t>власти.</w:t>
      </w:r>
      <w:r>
        <w:rPr>
          <w:spacing w:val="10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институты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A27186" w:rsidRDefault="00A27186">
      <w:pPr>
        <w:pStyle w:val="BodyText"/>
        <w:spacing w:line="266" w:lineRule="auto"/>
        <w:ind w:right="118"/>
      </w:pP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коммуникация.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общества.</w:t>
      </w:r>
    </w:p>
    <w:p w:rsidR="00A27186" w:rsidRDefault="00A27186">
      <w:pPr>
        <w:spacing w:line="266" w:lineRule="auto"/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93" w:line="268" w:lineRule="auto"/>
        <w:ind w:right="114"/>
      </w:pPr>
      <w:r>
        <w:t>Место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Государственно­территориальное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режимов. Демократия,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демократии.</w:t>
      </w:r>
    </w:p>
    <w:p w:rsidR="00A27186" w:rsidRDefault="00A27186">
      <w:pPr>
        <w:pStyle w:val="BodyText"/>
        <w:spacing w:before="6"/>
        <w:ind w:left="680" w:firstLine="0"/>
      </w:pPr>
      <w:r>
        <w:t>Институты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власти.</w:t>
      </w:r>
      <w:r>
        <w:rPr>
          <w:spacing w:val="-5"/>
        </w:rPr>
        <w:t xml:space="preserve"> </w:t>
      </w:r>
      <w:r>
        <w:t>Институт</w:t>
      </w:r>
      <w:r>
        <w:rPr>
          <w:spacing w:val="-7"/>
        </w:rPr>
        <w:t xml:space="preserve"> </w:t>
      </w:r>
      <w:r>
        <w:t>главы</w:t>
      </w:r>
      <w:r>
        <w:rPr>
          <w:spacing w:val="-7"/>
        </w:rPr>
        <w:t xml:space="preserve"> </w:t>
      </w:r>
      <w:r>
        <w:t>государства.</w:t>
      </w:r>
    </w:p>
    <w:p w:rsidR="00A27186" w:rsidRDefault="00A27186">
      <w:pPr>
        <w:pStyle w:val="BodyText"/>
        <w:spacing w:before="38" w:line="268" w:lineRule="auto"/>
        <w:ind w:right="105"/>
      </w:pPr>
      <w:r>
        <w:t>Институт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Делегирование</w:t>
      </w:r>
      <w:r>
        <w:rPr>
          <w:spacing w:val="1"/>
        </w:rPr>
        <w:t xml:space="preserve"> </w:t>
      </w:r>
      <w:r>
        <w:t>властных</w:t>
      </w:r>
      <w:r>
        <w:rPr>
          <w:spacing w:val="1"/>
        </w:rPr>
        <w:t xml:space="preserve"> </w:t>
      </w:r>
      <w:r>
        <w:t>полномочий.</w:t>
      </w:r>
      <w:r>
        <w:rPr>
          <w:spacing w:val="1"/>
        </w:rPr>
        <w:t xml:space="preserve"> </w:t>
      </w:r>
      <w:r>
        <w:t>Парламентаризм.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Местное</w:t>
      </w:r>
      <w:r>
        <w:rPr>
          <w:spacing w:val="-2"/>
        </w:rPr>
        <w:t xml:space="preserve"> </w:t>
      </w:r>
      <w:r>
        <w:t>самоуправление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A27186" w:rsidRDefault="00A27186">
      <w:pPr>
        <w:pStyle w:val="BodyText"/>
        <w:spacing w:line="321" w:lineRule="exact"/>
        <w:ind w:left="680" w:firstLine="0"/>
      </w:pPr>
      <w:r>
        <w:t>Институт</w:t>
      </w:r>
      <w:r>
        <w:rPr>
          <w:spacing w:val="-7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власти.</w:t>
      </w:r>
    </w:p>
    <w:p w:rsidR="00A27186" w:rsidRDefault="00A27186">
      <w:pPr>
        <w:pStyle w:val="BodyText"/>
        <w:spacing w:before="38"/>
        <w:ind w:left="680" w:firstLine="0"/>
      </w:pPr>
      <w:r>
        <w:t>Институты</w:t>
      </w:r>
      <w:r>
        <w:rPr>
          <w:spacing w:val="-7"/>
        </w:rPr>
        <w:t xml:space="preserve"> </w:t>
      </w:r>
      <w:r>
        <w:t>судопроизводства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правопорядка.</w:t>
      </w:r>
    </w:p>
    <w:p w:rsidR="00A27186" w:rsidRDefault="00A27186">
      <w:pPr>
        <w:pStyle w:val="BodyText"/>
        <w:spacing w:before="38" w:line="271" w:lineRule="auto"/>
        <w:ind w:right="111"/>
      </w:pPr>
      <w:r>
        <w:t>Институт государственного управления. Основные функции и направления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бюрократии.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службы.</w:t>
      </w:r>
    </w:p>
    <w:p w:rsidR="00A27186" w:rsidRDefault="00A27186">
      <w:pPr>
        <w:pStyle w:val="BodyText"/>
        <w:spacing w:line="318" w:lineRule="exact"/>
        <w:ind w:left="680" w:firstLine="0"/>
      </w:pPr>
      <w:r>
        <w:t>Институты</w:t>
      </w:r>
      <w:r>
        <w:rPr>
          <w:spacing w:val="-13"/>
        </w:rPr>
        <w:t xml:space="preserve"> </w:t>
      </w:r>
      <w:r>
        <w:t>представительства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интересов.</w:t>
      </w:r>
      <w:r>
        <w:rPr>
          <w:spacing w:val="-10"/>
        </w:rPr>
        <w:t xml:space="preserve"> </w:t>
      </w:r>
      <w:r>
        <w:t>Гражданское</w:t>
      </w:r>
      <w:r>
        <w:rPr>
          <w:spacing w:val="-13"/>
        </w:rPr>
        <w:t xml:space="preserve"> </w:t>
      </w:r>
      <w:r>
        <w:t>общество.</w:t>
      </w:r>
    </w:p>
    <w:p w:rsidR="00A27186" w:rsidRDefault="00A27186">
      <w:pPr>
        <w:pStyle w:val="BodyText"/>
        <w:spacing w:before="38"/>
        <w:ind w:firstLine="0"/>
      </w:pPr>
      <w:r>
        <w:t>Взаимодействие</w:t>
      </w:r>
      <w:r>
        <w:rPr>
          <w:spacing w:val="-7"/>
        </w:rPr>
        <w:t xml:space="preserve"> </w:t>
      </w:r>
      <w:r>
        <w:t>институтов</w:t>
      </w:r>
      <w:r>
        <w:rPr>
          <w:spacing w:val="-7"/>
        </w:rPr>
        <w:t xml:space="preserve"> </w:t>
      </w:r>
      <w:r>
        <w:t>гражданского</w:t>
      </w:r>
      <w:r>
        <w:rPr>
          <w:spacing w:val="-8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власти.</w:t>
      </w:r>
    </w:p>
    <w:p w:rsidR="00A27186" w:rsidRDefault="00A27186">
      <w:pPr>
        <w:pStyle w:val="BodyText"/>
        <w:spacing w:before="38" w:line="268" w:lineRule="auto"/>
        <w:ind w:right="124"/>
      </w:pPr>
      <w:r>
        <w:t>Выборы в демократическом обществе. Институт всеобщего избирательного</w:t>
      </w:r>
      <w:r>
        <w:rPr>
          <w:spacing w:val="1"/>
        </w:rPr>
        <w:t xml:space="preserve"> </w:t>
      </w:r>
      <w:r>
        <w:t>права. Избирательный процесс и избирательные системы. Избирательная 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кампания.</w:t>
      </w:r>
      <w:r>
        <w:rPr>
          <w:spacing w:val="1"/>
        </w:rPr>
        <w:t xml:space="preserve"> </w:t>
      </w:r>
      <w:r>
        <w:t>Абсентеизм,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 и</w:t>
      </w:r>
      <w:r>
        <w:rPr>
          <w:spacing w:val="1"/>
        </w:rPr>
        <w:t xml:space="preserve"> </w:t>
      </w:r>
      <w:r>
        <w:t>опасность.</w:t>
      </w:r>
    </w:p>
    <w:p w:rsidR="00A27186" w:rsidRDefault="00A27186">
      <w:pPr>
        <w:pStyle w:val="BodyText"/>
        <w:spacing w:line="268" w:lineRule="auto"/>
        <w:ind w:right="115"/>
      </w:pPr>
      <w:r>
        <w:t>Институт политических партий и общественных организаций. Виды, цели 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Партийные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многопартийности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Общественно-политические</w:t>
      </w:r>
      <w:r>
        <w:rPr>
          <w:spacing w:val="1"/>
        </w:rPr>
        <w:t xml:space="preserve"> </w:t>
      </w:r>
      <w:r>
        <w:rPr>
          <w:spacing w:val="-1"/>
        </w:rPr>
        <w:t>движения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политической</w:t>
      </w:r>
      <w:r>
        <w:rPr>
          <w:spacing w:val="-7"/>
        </w:rPr>
        <w:t xml:space="preserve"> </w:t>
      </w:r>
      <w:r>
        <w:rPr>
          <w:spacing w:val="-1"/>
        </w:rPr>
        <w:t>системе</w:t>
      </w:r>
      <w:r>
        <w:rPr>
          <w:spacing w:val="-16"/>
        </w:rPr>
        <w:t xml:space="preserve"> </w:t>
      </w:r>
      <w:r>
        <w:rPr>
          <w:spacing w:val="-1"/>
        </w:rPr>
        <w:t>демократического</w:t>
      </w:r>
      <w:r>
        <w:rPr>
          <w:spacing w:val="-10"/>
        </w:rPr>
        <w:t xml:space="preserve"> </w:t>
      </w:r>
      <w:r>
        <w:t>общества.</w:t>
      </w:r>
      <w:r>
        <w:rPr>
          <w:spacing w:val="-6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интересов.</w:t>
      </w:r>
      <w:r>
        <w:rPr>
          <w:spacing w:val="-68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давления</w:t>
      </w:r>
      <w:r>
        <w:rPr>
          <w:spacing w:val="2"/>
        </w:rPr>
        <w:t xml:space="preserve"> </w:t>
      </w:r>
      <w:r>
        <w:t>(лоббирование).</w:t>
      </w:r>
    </w:p>
    <w:p w:rsidR="00A27186" w:rsidRDefault="00A27186">
      <w:pPr>
        <w:pStyle w:val="BodyText"/>
        <w:spacing w:before="4" w:line="268" w:lineRule="auto"/>
        <w:ind w:right="124"/>
      </w:pPr>
      <w:r>
        <w:t>Политическая   элита.    Типология   элит,   особенности   их    формирования</w:t>
      </w:r>
      <w:r>
        <w:rPr>
          <w:spacing w:val="1"/>
        </w:rPr>
        <w:t xml:space="preserve"> </w:t>
      </w:r>
      <w:r>
        <w:t>в современной России. Понятие политического лидерства. Типология лидерства.</w:t>
      </w:r>
      <w:r>
        <w:rPr>
          <w:spacing w:val="1"/>
        </w:rPr>
        <w:t xml:space="preserve"> </w:t>
      </w:r>
      <w:r>
        <w:t>Имидж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3"/>
        </w:rPr>
        <w:t xml:space="preserve"> </w:t>
      </w:r>
      <w:r>
        <w:t>лидера.</w:t>
      </w:r>
    </w:p>
    <w:p w:rsidR="00A27186" w:rsidRDefault="00A27186">
      <w:pPr>
        <w:pStyle w:val="BodyText"/>
        <w:spacing w:line="271" w:lineRule="auto"/>
        <w:ind w:right="127"/>
      </w:pPr>
      <w:r>
        <w:t>Понятие, структура, функции и типы политической культуры. Политические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</w:p>
    <w:p w:rsidR="00A27186" w:rsidRDefault="00A27186">
      <w:pPr>
        <w:pStyle w:val="BodyText"/>
        <w:spacing w:line="268" w:lineRule="auto"/>
        <w:ind w:right="116"/>
      </w:pPr>
      <w:r>
        <w:t>Политическая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личности.</w:t>
      </w:r>
      <w:r>
        <w:rPr>
          <w:spacing w:val="-67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выбор.</w:t>
      </w:r>
      <w:r>
        <w:rPr>
          <w:spacing w:val="2"/>
        </w:rPr>
        <w:t xml:space="preserve"> </w:t>
      </w:r>
      <w:r>
        <w:t>Политическое</w:t>
      </w:r>
      <w:r>
        <w:rPr>
          <w:spacing w:val="5"/>
        </w:rPr>
        <w:t xml:space="preserve"> </w:t>
      </w:r>
      <w:r>
        <w:t>участие.</w:t>
      </w:r>
    </w:p>
    <w:p w:rsidR="00A27186" w:rsidRDefault="00A27186">
      <w:pPr>
        <w:pStyle w:val="BodyText"/>
        <w:spacing w:line="268" w:lineRule="auto"/>
        <w:ind w:right="118"/>
      </w:pPr>
      <w:r>
        <w:t>Политический процесс и его основные характеристики. Виды политических</w:t>
      </w:r>
      <w:r>
        <w:rPr>
          <w:spacing w:val="1"/>
        </w:rPr>
        <w:t xml:space="preserve"> </w:t>
      </w:r>
      <w:r>
        <w:t>процессов. Особенности политического процесса в современной России. Место и</w:t>
      </w:r>
      <w:r>
        <w:rPr>
          <w:spacing w:val="1"/>
        </w:rPr>
        <w:t xml:space="preserve"> </w:t>
      </w:r>
      <w:r>
        <w:t>роль</w:t>
      </w:r>
      <w:r>
        <w:rPr>
          <w:spacing w:val="104"/>
        </w:rPr>
        <w:t xml:space="preserve"> </w:t>
      </w:r>
      <w:r>
        <w:t xml:space="preserve">средств  </w:t>
      </w:r>
      <w:r>
        <w:rPr>
          <w:spacing w:val="28"/>
        </w:rPr>
        <w:t xml:space="preserve"> </w:t>
      </w:r>
      <w:r>
        <w:t xml:space="preserve">массовой  </w:t>
      </w:r>
      <w:r>
        <w:rPr>
          <w:spacing w:val="33"/>
        </w:rPr>
        <w:t xml:space="preserve"> </w:t>
      </w:r>
      <w:r>
        <w:t xml:space="preserve">информации  </w:t>
      </w:r>
      <w:r>
        <w:rPr>
          <w:spacing w:val="33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t xml:space="preserve">политическом  </w:t>
      </w:r>
      <w:r>
        <w:rPr>
          <w:spacing w:val="27"/>
        </w:rPr>
        <w:t xml:space="preserve"> </w:t>
      </w:r>
      <w:r>
        <w:t xml:space="preserve">процессе.  </w:t>
      </w:r>
      <w:r>
        <w:rPr>
          <w:spacing w:val="34"/>
        </w:rPr>
        <w:t xml:space="preserve"> </w:t>
      </w:r>
      <w:r>
        <w:t>Интернет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коммуникации.</w:t>
      </w:r>
    </w:p>
    <w:p w:rsidR="00A27186" w:rsidRDefault="00A27186">
      <w:pPr>
        <w:pStyle w:val="BodyText"/>
        <w:spacing w:line="268" w:lineRule="auto"/>
        <w:ind w:right="119"/>
      </w:pPr>
      <w:r>
        <w:t>Современный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политолога.</w:t>
      </w:r>
    </w:p>
    <w:p w:rsidR="00A27186" w:rsidRDefault="00A27186">
      <w:pPr>
        <w:pStyle w:val="BodyText"/>
        <w:spacing w:line="321" w:lineRule="exact"/>
        <w:ind w:left="680" w:firstLine="0"/>
      </w:pPr>
      <w:r>
        <w:t>Политологическое</w:t>
      </w:r>
      <w:r>
        <w:rPr>
          <w:spacing w:val="-10"/>
        </w:rPr>
        <w:t xml:space="preserve"> </w:t>
      </w:r>
      <w:r>
        <w:t>образование.</w:t>
      </w:r>
    </w:p>
    <w:p w:rsidR="00A27186" w:rsidRDefault="00A27186">
      <w:pPr>
        <w:spacing w:line="321" w:lineRule="exact"/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Heading2"/>
        <w:spacing w:before="79"/>
        <w:jc w:val="both"/>
      </w:pPr>
      <w:r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правоведение</w:t>
      </w:r>
    </w:p>
    <w:p w:rsidR="00A27186" w:rsidRDefault="00A27186">
      <w:pPr>
        <w:pStyle w:val="BodyText"/>
        <w:spacing w:before="31" w:line="264" w:lineRule="auto"/>
        <w:ind w:right="123"/>
      </w:pPr>
      <w:r>
        <w:t>Юридическая наука. Этапы и основные направления развития юридической</w:t>
      </w:r>
      <w:r>
        <w:rPr>
          <w:spacing w:val="1"/>
        </w:rPr>
        <w:t xml:space="preserve"> </w:t>
      </w:r>
      <w:r>
        <w:t>науки.</w:t>
      </w:r>
    </w:p>
    <w:p w:rsidR="00A27186" w:rsidRDefault="00A27186">
      <w:pPr>
        <w:pStyle w:val="BodyText"/>
        <w:spacing w:line="259" w:lineRule="auto"/>
        <w:ind w:right="124"/>
      </w:pPr>
      <w:r>
        <w:t>Право как социальный институт. Понятие, признаки и функции права. Роль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-12"/>
        </w:rPr>
        <w:t xml:space="preserve"> </w:t>
      </w:r>
      <w:r>
        <w:t>акт,</w:t>
      </w:r>
      <w:r>
        <w:rPr>
          <w:spacing w:val="-11"/>
        </w:rPr>
        <w:t xml:space="preserve"> </w:t>
      </w:r>
      <w:r>
        <w:t>нормативный</w:t>
      </w:r>
      <w:r>
        <w:rPr>
          <w:spacing w:val="-11"/>
        </w:rPr>
        <w:t xml:space="preserve"> </w:t>
      </w:r>
      <w:r>
        <w:t>договор,</w:t>
      </w:r>
      <w:r>
        <w:rPr>
          <w:spacing w:val="-11"/>
        </w:rPr>
        <w:t xml:space="preserve"> </w:t>
      </w:r>
      <w:r>
        <w:t>правовой</w:t>
      </w:r>
      <w:r>
        <w:rPr>
          <w:spacing w:val="-11"/>
        </w:rPr>
        <w:t xml:space="preserve"> </w:t>
      </w:r>
      <w:r>
        <w:t>обычай,</w:t>
      </w:r>
      <w:r>
        <w:rPr>
          <w:spacing w:val="-11"/>
        </w:rPr>
        <w:t xml:space="preserve"> </w:t>
      </w:r>
      <w:r>
        <w:t>судебный</w:t>
      </w:r>
      <w:r>
        <w:rPr>
          <w:spacing w:val="-11"/>
        </w:rPr>
        <w:t xml:space="preserve"> </w:t>
      </w:r>
      <w:r>
        <w:t>прецедент.</w:t>
      </w:r>
      <w:r>
        <w:rPr>
          <w:spacing w:val="-12"/>
        </w:rPr>
        <w:t xml:space="preserve"> </w:t>
      </w:r>
      <w:r>
        <w:t>Связь</w:t>
      </w:r>
      <w:r>
        <w:rPr>
          <w:spacing w:val="-68"/>
        </w:rPr>
        <w:t xml:space="preserve"> </w:t>
      </w:r>
      <w:r>
        <w:t>права и государства. Правовое государство и гражданское общество. 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механизма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государства.</w:t>
      </w:r>
    </w:p>
    <w:p w:rsidR="00A27186" w:rsidRDefault="00A27186">
      <w:pPr>
        <w:pStyle w:val="BodyText"/>
        <w:spacing w:line="317" w:lineRule="exact"/>
        <w:ind w:left="680" w:firstLine="0"/>
      </w:pPr>
      <w:r>
        <w:t>Правотворчество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законотворчество.</w:t>
      </w:r>
      <w:r>
        <w:rPr>
          <w:spacing w:val="-6"/>
        </w:rPr>
        <w:t xml:space="preserve"> </w:t>
      </w:r>
      <w:r>
        <w:t>Законодательный</w:t>
      </w:r>
      <w:r>
        <w:rPr>
          <w:spacing w:val="-7"/>
        </w:rPr>
        <w:t xml:space="preserve"> </w:t>
      </w:r>
      <w:r>
        <w:t>процесс.</w:t>
      </w:r>
    </w:p>
    <w:p w:rsidR="00A27186" w:rsidRDefault="00A27186">
      <w:pPr>
        <w:pStyle w:val="BodyText"/>
        <w:spacing w:before="21" w:line="256" w:lineRule="auto"/>
        <w:ind w:right="119"/>
      </w:pPr>
      <w:r>
        <w:t>Система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публичное,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процессуальное,</w:t>
      </w:r>
      <w:r>
        <w:rPr>
          <w:spacing w:val="2"/>
        </w:rPr>
        <w:t xml:space="preserve"> </w:t>
      </w:r>
      <w:r>
        <w:t>национальное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-2"/>
        </w:rPr>
        <w:t xml:space="preserve"> </w:t>
      </w:r>
      <w:r>
        <w:t>право.</w:t>
      </w:r>
    </w:p>
    <w:p w:rsidR="00A27186" w:rsidRDefault="00A27186">
      <w:pPr>
        <w:pStyle w:val="BodyText"/>
        <w:spacing w:before="2"/>
        <w:ind w:left="680" w:firstLine="0"/>
      </w:pPr>
      <w:r>
        <w:t>Правосознание,</w:t>
      </w:r>
      <w:r>
        <w:rPr>
          <w:spacing w:val="-6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правовое</w:t>
      </w:r>
      <w:r>
        <w:rPr>
          <w:spacing w:val="-9"/>
        </w:rPr>
        <w:t xml:space="preserve"> </w:t>
      </w:r>
      <w:r>
        <w:t>воспитание.</w:t>
      </w:r>
    </w:p>
    <w:p w:rsidR="00A27186" w:rsidRDefault="00A27186">
      <w:pPr>
        <w:pStyle w:val="BodyText"/>
        <w:spacing w:before="24"/>
        <w:ind w:left="680" w:firstLine="0"/>
      </w:pPr>
      <w:r>
        <w:t>Понятие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признаки</w:t>
      </w:r>
      <w:r>
        <w:rPr>
          <w:spacing w:val="26"/>
        </w:rPr>
        <w:t xml:space="preserve"> </w:t>
      </w:r>
      <w:r>
        <w:t>правоотношений.</w:t>
      </w:r>
      <w:r>
        <w:rPr>
          <w:spacing w:val="33"/>
        </w:rPr>
        <w:t xml:space="preserve"> </w:t>
      </w:r>
      <w:r>
        <w:t>Субъекты</w:t>
      </w:r>
      <w:r>
        <w:rPr>
          <w:spacing w:val="31"/>
        </w:rPr>
        <w:t xml:space="preserve"> </w:t>
      </w:r>
      <w:r>
        <w:t>правоотношений,</w:t>
      </w:r>
      <w:r>
        <w:rPr>
          <w:spacing w:val="34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виды.</w:t>
      </w:r>
    </w:p>
    <w:p w:rsidR="00A27186" w:rsidRDefault="00A27186">
      <w:pPr>
        <w:pStyle w:val="BodyText"/>
        <w:spacing w:before="31"/>
        <w:ind w:firstLine="0"/>
        <w:jc w:val="left"/>
      </w:pPr>
      <w:r>
        <w:t>Правоспособность</w:t>
      </w:r>
    </w:p>
    <w:p w:rsidR="00A27186" w:rsidRDefault="00A27186">
      <w:pPr>
        <w:pStyle w:val="BodyText"/>
        <w:spacing w:before="24" w:line="256" w:lineRule="auto"/>
        <w:ind w:firstLine="0"/>
        <w:jc w:val="left"/>
      </w:pPr>
      <w:r>
        <w:t>и</w:t>
      </w:r>
      <w:r>
        <w:rPr>
          <w:spacing w:val="39"/>
        </w:rPr>
        <w:t xml:space="preserve"> </w:t>
      </w:r>
      <w:r>
        <w:t>дееспособность.</w:t>
      </w:r>
      <w:r>
        <w:rPr>
          <w:spacing w:val="40"/>
        </w:rPr>
        <w:t xml:space="preserve"> </w:t>
      </w:r>
      <w:r>
        <w:t>Реализация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применение</w:t>
      </w:r>
      <w:r>
        <w:rPr>
          <w:spacing w:val="36"/>
        </w:rPr>
        <w:t xml:space="preserve"> </w:t>
      </w:r>
      <w:r>
        <w:t>права,</w:t>
      </w:r>
      <w:r>
        <w:rPr>
          <w:spacing w:val="40"/>
        </w:rPr>
        <w:t xml:space="preserve"> </w:t>
      </w:r>
      <w:r>
        <w:t>правоприменительные</w:t>
      </w:r>
      <w:r>
        <w:rPr>
          <w:spacing w:val="37"/>
        </w:rPr>
        <w:t xml:space="preserve"> </w:t>
      </w:r>
      <w:r>
        <w:t>акты.</w:t>
      </w:r>
      <w:r>
        <w:rPr>
          <w:spacing w:val="-67"/>
        </w:rPr>
        <w:t xml:space="preserve"> </w:t>
      </w:r>
      <w:r>
        <w:t>Толкование</w:t>
      </w:r>
      <w:r>
        <w:rPr>
          <w:spacing w:val="-2"/>
        </w:rPr>
        <w:t xml:space="preserve"> </w:t>
      </w:r>
      <w:r>
        <w:t>права.</w:t>
      </w:r>
    </w:p>
    <w:p w:rsidR="00A27186" w:rsidRDefault="00A27186">
      <w:pPr>
        <w:pStyle w:val="BodyText"/>
        <w:spacing w:before="3" w:line="259" w:lineRule="auto"/>
        <w:ind w:right="127"/>
      </w:pPr>
      <w:r>
        <w:t>Правомерное поведение и правонарушение. Виды правонарушений, состав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гарантии.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ответственности.</w:t>
      </w:r>
    </w:p>
    <w:p w:rsidR="00A27186" w:rsidRDefault="00A27186">
      <w:pPr>
        <w:pStyle w:val="BodyText"/>
        <w:spacing w:before="1" w:line="264" w:lineRule="auto"/>
        <w:ind w:right="115"/>
      </w:pPr>
      <w:r>
        <w:t>Конституционное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конституционного</w:t>
      </w:r>
      <w:r>
        <w:rPr>
          <w:spacing w:val="-4"/>
        </w:rPr>
        <w:t xml:space="preserve"> </w:t>
      </w:r>
      <w:r>
        <w:t>строя Российской Федерации.</w:t>
      </w:r>
    </w:p>
    <w:p w:rsidR="00A27186" w:rsidRDefault="00A27186">
      <w:pPr>
        <w:pStyle w:val="BodyText"/>
        <w:spacing w:line="259" w:lineRule="auto"/>
        <w:ind w:right="114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политико­правовой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-4"/>
        </w:rPr>
        <w:t xml:space="preserve"> </w:t>
      </w:r>
      <w:r>
        <w:t>понятие,</w:t>
      </w:r>
      <w:r>
        <w:rPr>
          <w:spacing w:val="-4"/>
        </w:rPr>
        <w:t xml:space="preserve"> </w:t>
      </w:r>
      <w:r>
        <w:t>принципы,</w:t>
      </w:r>
      <w:r>
        <w:rPr>
          <w:spacing w:val="-9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приобретения.</w:t>
      </w:r>
      <w:r>
        <w:rPr>
          <w:spacing w:val="-3"/>
        </w:rPr>
        <w:t xml:space="preserve"> </w:t>
      </w:r>
      <w:r>
        <w:t>Гарантии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защита</w:t>
      </w:r>
      <w:r>
        <w:rPr>
          <w:spacing w:val="-7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27186" w:rsidRDefault="00A27186">
      <w:pPr>
        <w:pStyle w:val="BodyText"/>
        <w:spacing w:line="264" w:lineRule="auto"/>
        <w:ind w:right="110"/>
      </w:pPr>
      <w:r>
        <w:t>Конституционные</w:t>
      </w:r>
      <w:r>
        <w:rPr>
          <w:spacing w:val="-11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гражданина</w:t>
      </w:r>
      <w:r>
        <w:rPr>
          <w:spacing w:val="-10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  <w:r>
        <w:rPr>
          <w:spacing w:val="6"/>
        </w:rPr>
        <w:t xml:space="preserve"> </w:t>
      </w:r>
      <w:r>
        <w:t>Воинская</w:t>
      </w:r>
      <w:r>
        <w:rPr>
          <w:spacing w:val="-68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служба.</w:t>
      </w:r>
    </w:p>
    <w:p w:rsidR="00A27186" w:rsidRDefault="00A27186">
      <w:pPr>
        <w:pStyle w:val="BodyText"/>
        <w:spacing w:line="256" w:lineRule="auto"/>
        <w:ind w:right="123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Конституционно­правовой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A27186" w:rsidRDefault="00A27186">
      <w:pPr>
        <w:pStyle w:val="BodyText"/>
        <w:spacing w:line="259" w:lineRule="auto"/>
        <w:ind w:right="119"/>
      </w:pPr>
      <w:r>
        <w:t>Конституционно-правовой статус федеральных органов власти в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между органами</w:t>
      </w:r>
      <w:r>
        <w:rPr>
          <w:spacing w:val="1"/>
        </w:rPr>
        <w:t xml:space="preserve"> </w:t>
      </w:r>
      <w:r>
        <w:t>публичной власти в Российской Федерации. Президент Российской Федерации: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избрания,</w:t>
      </w:r>
      <w:r>
        <w:rPr>
          <w:spacing w:val="3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функции.</w:t>
      </w:r>
    </w:p>
    <w:p w:rsidR="00A27186" w:rsidRDefault="00A27186">
      <w:pPr>
        <w:pStyle w:val="BodyText"/>
        <w:spacing w:line="264" w:lineRule="auto"/>
        <w:ind w:right="114"/>
      </w:pPr>
      <w:r>
        <w:t>Федеральное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парламент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 и функции. Правительство Российской Федерации и федеральные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принципы</w:t>
      </w:r>
      <w:r>
        <w:rPr>
          <w:spacing w:val="-67"/>
        </w:rPr>
        <w:t xml:space="preserve"> </w:t>
      </w:r>
      <w:r>
        <w:t>правосудия.</w:t>
      </w:r>
      <w:r>
        <w:rPr>
          <w:spacing w:val="22"/>
        </w:rPr>
        <w:t xml:space="preserve"> </w:t>
      </w:r>
      <w:r>
        <w:t>Конституционное</w:t>
      </w:r>
      <w:r>
        <w:rPr>
          <w:spacing w:val="18"/>
        </w:rPr>
        <w:t xml:space="preserve"> </w:t>
      </w:r>
      <w:r>
        <w:t>судопроизводство.</w:t>
      </w:r>
      <w:r>
        <w:rPr>
          <w:spacing w:val="28"/>
        </w:rPr>
        <w:t xml:space="preserve"> </w:t>
      </w:r>
      <w:r>
        <w:t>Правоохранительные</w:t>
      </w:r>
      <w:r>
        <w:rPr>
          <w:spacing w:val="18"/>
        </w:rPr>
        <w:t xml:space="preserve"> </w:t>
      </w:r>
      <w:r>
        <w:t>органы</w:t>
      </w:r>
    </w:p>
    <w:p w:rsidR="00A27186" w:rsidRDefault="00A27186">
      <w:pPr>
        <w:spacing w:line="264" w:lineRule="auto"/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93" w:line="264" w:lineRule="auto"/>
        <w:ind w:right="126" w:firstLine="0"/>
      </w:pP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A27186" w:rsidRDefault="00A27186">
      <w:pPr>
        <w:pStyle w:val="BodyText"/>
        <w:spacing w:line="266" w:lineRule="auto"/>
        <w:ind w:right="115"/>
      </w:pPr>
      <w:r>
        <w:t>Органы государственной власти субъектов Российской Федерации: система,</w:t>
      </w:r>
      <w:r>
        <w:rPr>
          <w:spacing w:val="1"/>
        </w:rPr>
        <w:t xml:space="preserve"> </w:t>
      </w:r>
      <w:r>
        <w:t>порядок формирования и функции. Конституционно-правовые основы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A27186" w:rsidRDefault="00A27186">
      <w:pPr>
        <w:pStyle w:val="BodyText"/>
        <w:spacing w:line="264" w:lineRule="auto"/>
        <w:ind w:right="117"/>
      </w:pPr>
      <w:r>
        <w:t>Гражданское право. Источники гражданского права. Гражданско­правовые</w:t>
      </w:r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-67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Правомочия</w:t>
      </w:r>
      <w:r>
        <w:rPr>
          <w:spacing w:val="1"/>
        </w:rPr>
        <w:t xml:space="preserve"> </w:t>
      </w:r>
      <w:r>
        <w:t>собственника,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Обязательственное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Сделки.</w:t>
      </w:r>
      <w:r>
        <w:rPr>
          <w:spacing w:val="1"/>
        </w:rPr>
        <w:t xml:space="preserve"> </w:t>
      </w:r>
      <w:r>
        <w:t>Гражданско­правовой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договора:</w:t>
      </w:r>
      <w:r>
        <w:rPr>
          <w:spacing w:val="1"/>
        </w:rPr>
        <w:t xml:space="preserve"> </w:t>
      </w:r>
      <w:r>
        <w:t>оферта и</w:t>
      </w:r>
      <w:r>
        <w:rPr>
          <w:spacing w:val="1"/>
        </w:rPr>
        <w:t xml:space="preserve"> </w:t>
      </w:r>
      <w:r>
        <w:t>акцепт. Наследование как</w:t>
      </w:r>
      <w:r>
        <w:rPr>
          <w:spacing w:val="1"/>
        </w:rPr>
        <w:t xml:space="preserve"> </w:t>
      </w:r>
      <w:r>
        <w:t>социально-правовой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(завещание,</w:t>
      </w:r>
      <w:r>
        <w:rPr>
          <w:spacing w:val="1"/>
        </w:rPr>
        <w:t xml:space="preserve"> </w:t>
      </w:r>
      <w:r>
        <w:t>наследственный</w:t>
      </w:r>
      <w:r>
        <w:rPr>
          <w:spacing w:val="1"/>
        </w:rPr>
        <w:t xml:space="preserve"> </w:t>
      </w:r>
      <w:r>
        <w:t>договор,</w:t>
      </w:r>
      <w:r>
        <w:rPr>
          <w:spacing w:val="-67"/>
        </w:rPr>
        <w:t xml:space="preserve"> </w:t>
      </w:r>
      <w:r>
        <w:t>наследование по закону). Права на результаты интеллектуальной деятельности.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потребителей.</w:t>
      </w:r>
      <w:r>
        <w:rPr>
          <w:spacing w:val="1"/>
        </w:rPr>
        <w:t xml:space="preserve"> </w:t>
      </w:r>
      <w:r>
        <w:t>Гражданско­правовая</w:t>
      </w:r>
      <w:r>
        <w:rPr>
          <w:spacing w:val="1"/>
        </w:rPr>
        <w:t xml:space="preserve"> </w:t>
      </w:r>
      <w:r>
        <w:t>ответственность.</w:t>
      </w:r>
    </w:p>
    <w:p w:rsidR="00A27186" w:rsidRDefault="00A27186">
      <w:pPr>
        <w:pStyle w:val="BodyText"/>
        <w:spacing w:line="264" w:lineRule="auto"/>
        <w:ind w:right="108"/>
      </w:pPr>
      <w:r>
        <w:t>Семейное право. Источники семейного права. Семья и брак как социально-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супругов.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Брачный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(супругов,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 xml:space="preserve">Институт  </w:t>
      </w:r>
      <w:r>
        <w:rPr>
          <w:spacing w:val="1"/>
        </w:rPr>
        <w:t xml:space="preserve"> </w:t>
      </w:r>
      <w:r>
        <w:t xml:space="preserve">материнства,  </w:t>
      </w:r>
      <w:r>
        <w:rPr>
          <w:spacing w:val="1"/>
        </w:rPr>
        <w:t xml:space="preserve"> </w:t>
      </w:r>
      <w:r>
        <w:t>отцовства   и    детства.    Ответственность    родителей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Усыновление. Опека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попечительство. Приёмная</w:t>
      </w:r>
      <w:r>
        <w:rPr>
          <w:spacing w:val="-1"/>
        </w:rPr>
        <w:t xml:space="preserve"> </w:t>
      </w:r>
      <w:r>
        <w:t>семья.</w:t>
      </w:r>
    </w:p>
    <w:p w:rsidR="00A27186" w:rsidRDefault="00A27186">
      <w:pPr>
        <w:pStyle w:val="BodyText"/>
        <w:spacing w:line="264" w:lineRule="auto"/>
        <w:ind w:right="119"/>
      </w:pPr>
      <w:r>
        <w:t>Трудовое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rPr>
          <w:spacing w:val="-1"/>
        </w:rPr>
        <w:t>правоотношений:</w:t>
      </w:r>
      <w:r>
        <w:rPr>
          <w:spacing w:val="-12"/>
        </w:rPr>
        <w:t xml:space="preserve"> </w:t>
      </w:r>
      <w:r>
        <w:rPr>
          <w:spacing w:val="-1"/>
        </w:rPr>
        <w:t>работник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работодатель.</w:t>
      </w:r>
      <w:r>
        <w:rPr>
          <w:spacing w:val="-11"/>
        </w:rPr>
        <w:t xml:space="preserve"> </w:t>
      </w:r>
      <w:r>
        <w:rPr>
          <w:spacing w:val="-1"/>
        </w:rPr>
        <w:t>Социальное</w:t>
      </w:r>
      <w:r>
        <w:rPr>
          <w:spacing w:val="-15"/>
        </w:rPr>
        <w:t xml:space="preserve"> </w:t>
      </w:r>
      <w:r>
        <w:rPr>
          <w:spacing w:val="-1"/>
        </w:rPr>
        <w:t>партнёрство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сфере</w:t>
      </w:r>
      <w:r>
        <w:rPr>
          <w:spacing w:val="-15"/>
        </w:rPr>
        <w:t xml:space="preserve"> </w:t>
      </w:r>
      <w:r>
        <w:t>труда.</w:t>
      </w:r>
      <w:r>
        <w:rPr>
          <w:spacing w:val="-67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трудового договора. Виды рабочего времени. Время отдыха. Заработная плата.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споров.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6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A27186" w:rsidRDefault="00A27186">
      <w:pPr>
        <w:pStyle w:val="BodyText"/>
        <w:spacing w:line="264" w:lineRule="auto"/>
        <w:ind w:right="125"/>
      </w:pPr>
      <w:r>
        <w:t>Образовательное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 образовательного процесса.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 высшего</w:t>
      </w:r>
      <w:r>
        <w:rPr>
          <w:spacing w:val="4"/>
        </w:rPr>
        <w:t xml:space="preserve"> </w:t>
      </w:r>
      <w:r>
        <w:t>образования.</w:t>
      </w:r>
    </w:p>
    <w:p w:rsidR="00A27186" w:rsidRDefault="00A27186">
      <w:pPr>
        <w:pStyle w:val="BodyText"/>
        <w:spacing w:line="264" w:lineRule="auto"/>
        <w:ind w:right="117"/>
      </w:pPr>
      <w:r>
        <w:t>Административное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права. Государственная служба и государственный служащий. 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 xml:space="preserve">правонарушение  </w:t>
      </w:r>
      <w:r>
        <w:rPr>
          <w:spacing w:val="48"/>
        </w:rPr>
        <w:t xml:space="preserve"> </w:t>
      </w:r>
      <w:r>
        <w:t xml:space="preserve">и   </w:t>
      </w:r>
      <w:r>
        <w:rPr>
          <w:spacing w:val="56"/>
        </w:rPr>
        <w:t xml:space="preserve"> </w:t>
      </w:r>
      <w:r>
        <w:t xml:space="preserve">административная   </w:t>
      </w:r>
      <w:r>
        <w:rPr>
          <w:spacing w:val="50"/>
        </w:rPr>
        <w:t xml:space="preserve"> </w:t>
      </w:r>
      <w:r>
        <w:t xml:space="preserve">ответственность,   </w:t>
      </w:r>
      <w:r>
        <w:rPr>
          <w:spacing w:val="51"/>
        </w:rPr>
        <w:t xml:space="preserve"> </w:t>
      </w:r>
      <w:r>
        <w:t xml:space="preserve">виды   </w:t>
      </w:r>
      <w:r>
        <w:rPr>
          <w:spacing w:val="48"/>
        </w:rPr>
        <w:t xml:space="preserve"> </w:t>
      </w:r>
      <w:r>
        <w:t>наказаний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праве.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rPr>
          <w:spacing w:val="-2"/>
        </w:rPr>
        <w:t xml:space="preserve">несовершеннолетних. </w:t>
      </w:r>
      <w:r>
        <w:rPr>
          <w:spacing w:val="-1"/>
        </w:rPr>
        <w:t>Управление использованием и охраной природных ресурсов.</w:t>
      </w:r>
      <w:r>
        <w:rPr>
          <w:spacing w:val="-67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прав.</w:t>
      </w:r>
    </w:p>
    <w:p w:rsidR="00A27186" w:rsidRDefault="00A27186">
      <w:pPr>
        <w:spacing w:line="264" w:lineRule="auto"/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86" w:line="259" w:lineRule="auto"/>
        <w:ind w:right="127"/>
      </w:pPr>
      <w:bookmarkStart w:id="4" w:name="_bookmark4"/>
      <w:bookmarkEnd w:id="4"/>
      <w:r>
        <w:t>Финансовое право. Правовое регулирование банковской деятельности.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финансовых</w:t>
      </w:r>
      <w:r>
        <w:rPr>
          <w:spacing w:val="5"/>
        </w:rPr>
        <w:t xml:space="preserve"> </w:t>
      </w:r>
      <w:r>
        <w:t>услуг.</w:t>
      </w:r>
    </w:p>
    <w:p w:rsidR="00A27186" w:rsidRDefault="00A27186">
      <w:pPr>
        <w:pStyle w:val="BodyText"/>
        <w:spacing w:before="3" w:line="256" w:lineRule="auto"/>
        <w:ind w:right="119"/>
      </w:pPr>
      <w:r>
        <w:t>Налоговое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налогоплательщика.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4"/>
        </w:rPr>
        <w:t xml:space="preserve"> </w:t>
      </w:r>
      <w:r>
        <w:t>уклонение</w:t>
      </w:r>
      <w:r>
        <w:rPr>
          <w:spacing w:val="-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уплаты</w:t>
      </w:r>
      <w:r>
        <w:rPr>
          <w:spacing w:val="-2"/>
        </w:rPr>
        <w:t xml:space="preserve"> </w:t>
      </w:r>
      <w:r>
        <w:t>налогов.</w:t>
      </w:r>
    </w:p>
    <w:p w:rsidR="00A27186" w:rsidRDefault="00A27186">
      <w:pPr>
        <w:pStyle w:val="BodyText"/>
        <w:spacing w:before="4" w:line="259" w:lineRule="auto"/>
        <w:ind w:right="122"/>
      </w:pPr>
      <w:r>
        <w:t>Уголовное</w:t>
      </w:r>
      <w:r>
        <w:rPr>
          <w:spacing w:val="-16"/>
        </w:rPr>
        <w:t xml:space="preserve"> </w:t>
      </w:r>
      <w:r>
        <w:t>право,</w:t>
      </w:r>
      <w:r>
        <w:rPr>
          <w:spacing w:val="-12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принципы.</w:t>
      </w:r>
      <w:r>
        <w:rPr>
          <w:spacing w:val="-12"/>
        </w:rPr>
        <w:t xml:space="preserve"> </w:t>
      </w:r>
      <w:r>
        <w:t>Понятие</w:t>
      </w:r>
      <w:r>
        <w:rPr>
          <w:spacing w:val="-15"/>
        </w:rPr>
        <w:t xml:space="preserve"> </w:t>
      </w:r>
      <w:r>
        <w:t>преступления,</w:t>
      </w:r>
      <w:r>
        <w:rPr>
          <w:spacing w:val="-12"/>
        </w:rPr>
        <w:t xml:space="preserve"> </w:t>
      </w:r>
      <w:r>
        <w:t>состав</w:t>
      </w:r>
      <w:r>
        <w:rPr>
          <w:spacing w:val="-16"/>
        </w:rPr>
        <w:t xml:space="preserve"> </w:t>
      </w:r>
      <w:r>
        <w:t>преступления.</w:t>
      </w:r>
      <w:r>
        <w:rPr>
          <w:spacing w:val="-68"/>
        </w:rPr>
        <w:t xml:space="preserve"> </w:t>
      </w:r>
      <w:r>
        <w:t>Виды преступлений.</w:t>
      </w:r>
      <w:r>
        <w:rPr>
          <w:spacing w:val="1"/>
        </w:rPr>
        <w:t xml:space="preserve"> </w:t>
      </w:r>
      <w:r>
        <w:t>Уголовная ответственность,</w:t>
      </w:r>
      <w:r>
        <w:rPr>
          <w:spacing w:val="1"/>
        </w:rPr>
        <w:t xml:space="preserve"> </w:t>
      </w:r>
      <w:r>
        <w:t>виды наказаний в уголовном</w:t>
      </w:r>
      <w:r>
        <w:rPr>
          <w:spacing w:val="1"/>
        </w:rPr>
        <w:t xml:space="preserve"> </w:t>
      </w:r>
      <w:r>
        <w:t>праве. Уголовная ответственность за коррупционные преступления. Необходимая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необходимость.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несовершеннолетних.</w:t>
      </w:r>
    </w:p>
    <w:p w:rsidR="00A27186" w:rsidRDefault="00A27186">
      <w:pPr>
        <w:pStyle w:val="BodyText"/>
        <w:spacing w:before="5" w:line="256" w:lineRule="auto"/>
        <w:ind w:right="113"/>
      </w:pPr>
      <w:r>
        <w:t>Гражданское</w:t>
      </w:r>
      <w:r>
        <w:rPr>
          <w:spacing w:val="1"/>
        </w:rPr>
        <w:t xml:space="preserve"> </w:t>
      </w:r>
      <w:r>
        <w:t>процессуальное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судопроизводства.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процесса.</w:t>
      </w:r>
    </w:p>
    <w:p w:rsidR="00A27186" w:rsidRDefault="00A27186">
      <w:pPr>
        <w:pStyle w:val="BodyText"/>
        <w:spacing w:before="3"/>
        <w:ind w:left="680" w:firstLine="0"/>
      </w:pPr>
      <w:r>
        <w:t>Арбитражный</w:t>
      </w:r>
      <w:r>
        <w:rPr>
          <w:spacing w:val="-7"/>
        </w:rPr>
        <w:t xml:space="preserve"> </w:t>
      </w:r>
      <w:r>
        <w:t>процесс.</w:t>
      </w:r>
      <w:r>
        <w:rPr>
          <w:spacing w:val="-6"/>
        </w:rPr>
        <w:t xml:space="preserve"> </w:t>
      </w:r>
      <w:r>
        <w:t>Административный</w:t>
      </w:r>
      <w:r>
        <w:rPr>
          <w:spacing w:val="-7"/>
        </w:rPr>
        <w:t xml:space="preserve"> </w:t>
      </w:r>
      <w:r>
        <w:t>процесс.</w:t>
      </w:r>
    </w:p>
    <w:p w:rsidR="00A27186" w:rsidRDefault="00A27186">
      <w:pPr>
        <w:pStyle w:val="BodyText"/>
        <w:spacing w:before="31" w:line="256" w:lineRule="auto"/>
        <w:ind w:right="128"/>
      </w:pPr>
      <w:r>
        <w:t>Уголовное процессуальное право. Принципы уголовного судопроизводства.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Меры</w:t>
      </w:r>
      <w:r>
        <w:rPr>
          <w:spacing w:val="-67"/>
        </w:rPr>
        <w:t xml:space="preserve"> </w:t>
      </w:r>
      <w:r>
        <w:t>процессуального</w:t>
      </w:r>
      <w:r>
        <w:rPr>
          <w:spacing w:val="-4"/>
        </w:rPr>
        <w:t xml:space="preserve"> </w:t>
      </w:r>
      <w:r>
        <w:t>принуждения.</w:t>
      </w:r>
      <w:r>
        <w:rPr>
          <w:spacing w:val="2"/>
        </w:rPr>
        <w:t xml:space="preserve"> </w:t>
      </w:r>
      <w:r>
        <w:t>Суд</w:t>
      </w:r>
      <w:r>
        <w:rPr>
          <w:spacing w:val="2"/>
        </w:rPr>
        <w:t xml:space="preserve"> </w:t>
      </w:r>
      <w:r>
        <w:t>присяжных</w:t>
      </w:r>
      <w:r>
        <w:rPr>
          <w:spacing w:val="-4"/>
        </w:rPr>
        <w:t xml:space="preserve"> </w:t>
      </w:r>
      <w:r>
        <w:t>заседателей.</w:t>
      </w:r>
    </w:p>
    <w:p w:rsidR="00A27186" w:rsidRDefault="00A27186">
      <w:pPr>
        <w:pStyle w:val="BodyText"/>
        <w:spacing w:before="4" w:line="259" w:lineRule="auto"/>
        <w:ind w:right="124"/>
      </w:pPr>
      <w:r>
        <w:t>Международное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гуманитарного</w:t>
      </w:r>
      <w:r>
        <w:rPr>
          <w:spacing w:val="-3"/>
        </w:rPr>
        <w:t xml:space="preserve"> </w:t>
      </w:r>
      <w:r>
        <w:t>права.</w:t>
      </w:r>
    </w:p>
    <w:p w:rsidR="00A27186" w:rsidRDefault="00A27186">
      <w:pPr>
        <w:pStyle w:val="BodyText"/>
        <w:spacing w:before="1"/>
        <w:ind w:left="680" w:firstLine="0"/>
      </w:pPr>
      <w:r>
        <w:t xml:space="preserve">Юридическое  </w:t>
      </w:r>
      <w:r>
        <w:rPr>
          <w:spacing w:val="51"/>
        </w:rPr>
        <w:t xml:space="preserve"> </w:t>
      </w:r>
      <w:r>
        <w:t xml:space="preserve">образование.   </w:t>
      </w:r>
      <w:r>
        <w:rPr>
          <w:spacing w:val="52"/>
        </w:rPr>
        <w:t xml:space="preserve"> </w:t>
      </w:r>
      <w:r>
        <w:t xml:space="preserve">Профессиональная   </w:t>
      </w:r>
      <w:r>
        <w:rPr>
          <w:spacing w:val="52"/>
        </w:rPr>
        <w:t xml:space="preserve"> </w:t>
      </w:r>
      <w:r>
        <w:t xml:space="preserve">деятельность   </w:t>
      </w:r>
      <w:r>
        <w:rPr>
          <w:spacing w:val="52"/>
        </w:rPr>
        <w:t xml:space="preserve"> </w:t>
      </w:r>
      <w:r>
        <w:t>юриста.</w:t>
      </w:r>
    </w:p>
    <w:p w:rsidR="00A27186" w:rsidRDefault="00A27186">
      <w:pPr>
        <w:pStyle w:val="BodyText"/>
        <w:spacing w:before="31"/>
        <w:ind w:firstLine="0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юридических</w:t>
      </w:r>
      <w:r>
        <w:rPr>
          <w:spacing w:val="-9"/>
        </w:rPr>
        <w:t xml:space="preserve"> </w:t>
      </w:r>
      <w:r>
        <w:t>профессий.</w:t>
      </w:r>
    </w:p>
    <w:p w:rsidR="00A27186" w:rsidRDefault="00A27186">
      <w:pPr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Heading2"/>
        <w:spacing w:before="86" w:line="261" w:lineRule="auto"/>
        <w:ind w:right="1792"/>
      </w:pPr>
      <w:r>
        <w:rPr>
          <w:noProof/>
          <w:lang w:eastAsia="ru-RU"/>
        </w:rPr>
        <w:pict>
          <v:shape id="_x0000_s1034" style="position:absolute;left:0;text-align:left;margin-left:56.7pt;margin-top:62.55pt;width:495.75pt;height:.1pt;z-index:-251656704;mso-wrap-distance-left:0;mso-wrap-distance-right:0;mso-position-horizontal-relative:page" coordorigin="1134,1251" coordsize="9915,0" path="m1134,1251r9915,e" filled="f" strokeweight=".1271mm">
            <v:path arrowok="t"/>
            <w10:wrap type="topAndBottom" anchorx="page"/>
          </v:shape>
        </w:pict>
      </w:r>
      <w:r>
        <w:t>ПЛАНИРУЕМЫЕ РЕЗУЛЬТАТЫ ОСВОЕНИЯ ПРОГРАММЫ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ОБЩЕСТВОЗНАНИЮ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</w:p>
    <w:p w:rsidR="00A27186" w:rsidRDefault="00A27186">
      <w:pPr>
        <w:pStyle w:val="BodyText"/>
        <w:spacing w:before="10"/>
        <w:ind w:left="0" w:firstLine="0"/>
        <w:jc w:val="left"/>
        <w:rPr>
          <w:b/>
          <w:sz w:val="29"/>
        </w:rPr>
      </w:pPr>
    </w:p>
    <w:p w:rsidR="00A27186" w:rsidRDefault="00A27186">
      <w:pPr>
        <w:pStyle w:val="Heading2"/>
      </w:pPr>
      <w:bookmarkStart w:id="5" w:name="_bookmark5"/>
      <w:bookmarkEnd w:id="5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27186" w:rsidRDefault="00A27186">
      <w:pPr>
        <w:pStyle w:val="BodyText"/>
        <w:spacing w:before="154" w:line="266" w:lineRule="auto"/>
        <w:ind w:right="119"/>
      </w:pPr>
      <w:r>
        <w:t>Личностные результаты программы по обществознанию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 ориентаций, позитивных внутренних убеждений, 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0"/>
        </w:rPr>
        <w:t xml:space="preserve"> </w:t>
      </w:r>
      <w:r>
        <w:t>ценностям</w:t>
      </w:r>
      <w:r>
        <w:rPr>
          <w:spacing w:val="-9"/>
        </w:rPr>
        <w:t xml:space="preserve"> </w:t>
      </w:r>
      <w:r>
        <w:t>российского</w:t>
      </w:r>
      <w:r>
        <w:rPr>
          <w:spacing w:val="-14"/>
        </w:rPr>
        <w:t xml:space="preserve"> </w:t>
      </w:r>
      <w:r>
        <w:t>общества,</w:t>
      </w:r>
      <w:r>
        <w:rPr>
          <w:spacing w:val="-9"/>
        </w:rPr>
        <w:t xml:space="preserve"> </w:t>
      </w:r>
      <w:r>
        <w:t>расширение</w:t>
      </w:r>
      <w:r>
        <w:rPr>
          <w:spacing w:val="-13"/>
        </w:rPr>
        <w:t xml:space="preserve"> </w:t>
      </w:r>
      <w:r>
        <w:t>жизненного</w:t>
      </w:r>
      <w:r>
        <w:rPr>
          <w:spacing w:val="-14"/>
        </w:rPr>
        <w:t xml:space="preserve"> </w:t>
      </w:r>
      <w:r>
        <w:t>опыта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опыта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6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направлений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деятельности.</w:t>
      </w:r>
    </w:p>
    <w:p w:rsidR="00A27186" w:rsidRDefault="00A27186">
      <w:pPr>
        <w:pStyle w:val="BodyText"/>
        <w:spacing w:line="266" w:lineRule="auto"/>
        <w:ind w:right="1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A27186" w:rsidRDefault="00A27186">
      <w:pPr>
        <w:pStyle w:val="Heading2"/>
        <w:numPr>
          <w:ilvl w:val="0"/>
          <w:numId w:val="2"/>
        </w:numPr>
        <w:tabs>
          <w:tab w:val="left" w:pos="421"/>
        </w:tabs>
        <w:spacing w:before="121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A27186" w:rsidRDefault="00A27186">
      <w:pPr>
        <w:pStyle w:val="BodyText"/>
        <w:spacing w:before="31" w:line="264" w:lineRule="auto"/>
        <w:ind w:right="122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A27186" w:rsidRDefault="00A27186">
      <w:pPr>
        <w:pStyle w:val="BodyText"/>
        <w:spacing w:before="5" w:line="268" w:lineRule="auto"/>
        <w:ind w:right="131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:rsidR="00A27186" w:rsidRDefault="00A27186">
      <w:pPr>
        <w:pStyle w:val="BodyText"/>
        <w:spacing w:line="268" w:lineRule="auto"/>
        <w:ind w:right="112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культур, конфессий;</w:t>
      </w:r>
    </w:p>
    <w:p w:rsidR="00A27186" w:rsidRDefault="00A27186">
      <w:pPr>
        <w:pStyle w:val="BodyText"/>
        <w:spacing w:line="266" w:lineRule="auto"/>
        <w:ind w:right="122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A27186" w:rsidRDefault="00A27186">
      <w:pPr>
        <w:pStyle w:val="BodyText"/>
        <w:spacing w:line="266" w:lineRule="auto"/>
        <w:ind w:right="119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детско­юношеских</w:t>
      </w:r>
      <w:r>
        <w:rPr>
          <w:spacing w:val="1"/>
        </w:rPr>
        <w:t xml:space="preserve"> </w:t>
      </w:r>
      <w:r>
        <w:t>организациях;</w:t>
      </w:r>
    </w:p>
    <w:p w:rsidR="00A27186" w:rsidRDefault="00A27186">
      <w:pPr>
        <w:pStyle w:val="BodyText"/>
        <w:spacing w:line="264" w:lineRule="auto"/>
        <w:ind w:right="127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A27186" w:rsidRDefault="00A27186">
      <w:pPr>
        <w:pStyle w:val="BodyText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волонтёрской</w:t>
      </w:r>
      <w:r>
        <w:rPr>
          <w:spacing w:val="4"/>
        </w:rPr>
        <w:t xml:space="preserve"> </w:t>
      </w:r>
      <w:r>
        <w:t>деятельности;</w:t>
      </w:r>
    </w:p>
    <w:p w:rsidR="00A27186" w:rsidRDefault="00A27186">
      <w:pPr>
        <w:pStyle w:val="Heading2"/>
        <w:numPr>
          <w:ilvl w:val="0"/>
          <w:numId w:val="2"/>
        </w:numPr>
        <w:tabs>
          <w:tab w:val="left" w:pos="421"/>
        </w:tabs>
        <w:spacing w:before="144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A27186" w:rsidRDefault="00A27186">
      <w:pPr>
        <w:pStyle w:val="BodyText"/>
        <w:spacing w:before="38" w:line="264" w:lineRule="auto"/>
        <w:ind w:right="125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A27186" w:rsidRDefault="00A27186">
      <w:pPr>
        <w:pStyle w:val="BodyText"/>
        <w:spacing w:before="10" w:line="266" w:lineRule="auto"/>
        <w:ind w:right="121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A27186" w:rsidRDefault="00A27186">
      <w:pPr>
        <w:spacing w:line="266" w:lineRule="auto"/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BodyText"/>
        <w:tabs>
          <w:tab w:val="left" w:pos="1888"/>
          <w:tab w:val="left" w:pos="3865"/>
          <w:tab w:val="left" w:pos="5426"/>
          <w:tab w:val="left" w:pos="5801"/>
          <w:tab w:val="left" w:pos="7268"/>
          <w:tab w:val="left" w:pos="7656"/>
          <w:tab w:val="left" w:pos="8743"/>
        </w:tabs>
        <w:spacing w:before="86" w:line="259" w:lineRule="auto"/>
        <w:ind w:right="123"/>
        <w:jc w:val="left"/>
      </w:pPr>
      <w:r>
        <w:t>идейная</w:t>
      </w:r>
      <w:r>
        <w:tab/>
        <w:t>убеждённость,</w:t>
      </w:r>
      <w:r>
        <w:tab/>
        <w:t>готовность</w:t>
      </w:r>
      <w:r>
        <w:tab/>
        <w:t>к</w:t>
      </w:r>
      <w:r>
        <w:tab/>
        <w:t>служению</w:t>
      </w:r>
      <w:r>
        <w:tab/>
        <w:t>и</w:t>
      </w:r>
      <w:r>
        <w:tab/>
        <w:t>защите</w:t>
      </w:r>
      <w:r>
        <w:tab/>
      </w:r>
      <w:r>
        <w:rPr>
          <w:spacing w:val="-2"/>
        </w:rPr>
        <w:t>Отечества,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A27186" w:rsidRDefault="00A27186">
      <w:pPr>
        <w:pStyle w:val="Heading2"/>
        <w:numPr>
          <w:ilvl w:val="0"/>
          <w:numId w:val="2"/>
        </w:numPr>
        <w:tabs>
          <w:tab w:val="left" w:pos="421"/>
        </w:tabs>
        <w:spacing w:before="118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A27186" w:rsidRDefault="00A27186">
      <w:pPr>
        <w:pStyle w:val="BodyText"/>
        <w:spacing w:before="31" w:line="256" w:lineRule="auto"/>
        <w:ind w:left="680" w:right="944" w:firstLine="0"/>
        <w:jc w:val="left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A27186" w:rsidRDefault="00A27186">
      <w:pPr>
        <w:pStyle w:val="BodyText"/>
        <w:tabs>
          <w:tab w:val="left" w:pos="2413"/>
          <w:tab w:val="left" w:pos="3887"/>
          <w:tab w:val="left" w:pos="5311"/>
          <w:tab w:val="left" w:pos="5721"/>
          <w:tab w:val="left" w:pos="7286"/>
          <w:tab w:val="left" w:pos="8933"/>
        </w:tabs>
        <w:spacing w:before="3" w:line="256" w:lineRule="auto"/>
        <w:ind w:right="114"/>
        <w:jc w:val="left"/>
      </w:pPr>
      <w:r>
        <w:t>способность</w:t>
      </w:r>
      <w:r>
        <w:tab/>
        <w:t>оценивать</w:t>
      </w:r>
      <w:r>
        <w:tab/>
        <w:t>ситуацию</w:t>
      </w:r>
      <w:r>
        <w:tab/>
        <w:t>и</w:t>
      </w:r>
      <w:r>
        <w:tab/>
        <w:t>принимать</w:t>
      </w:r>
      <w:r>
        <w:tab/>
        <w:t>осознанные</w:t>
      </w:r>
      <w:r>
        <w:tab/>
      </w:r>
      <w:r>
        <w:rPr>
          <w:spacing w:val="-1"/>
        </w:rPr>
        <w:t>решения,</w:t>
      </w:r>
      <w:r>
        <w:rPr>
          <w:spacing w:val="-67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A27186" w:rsidRDefault="00A27186">
      <w:pPr>
        <w:pStyle w:val="BodyText"/>
        <w:spacing w:before="10" w:line="256" w:lineRule="auto"/>
        <w:ind w:left="680" w:right="128" w:firstLine="0"/>
        <w:jc w:val="left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A27186" w:rsidRDefault="00A27186">
      <w:pPr>
        <w:pStyle w:val="BodyText"/>
        <w:spacing w:before="2" w:line="256" w:lineRule="auto"/>
        <w:ind w:right="114" w:firstLine="0"/>
        <w:jc w:val="left"/>
      </w:pPr>
      <w:r>
        <w:t>осознанного 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традициями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A27186" w:rsidRDefault="00A27186">
      <w:pPr>
        <w:pStyle w:val="Heading2"/>
        <w:numPr>
          <w:ilvl w:val="0"/>
          <w:numId w:val="2"/>
        </w:numPr>
        <w:tabs>
          <w:tab w:val="left" w:pos="421"/>
        </w:tabs>
        <w:spacing w:before="125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A27186" w:rsidRDefault="00A27186">
      <w:pPr>
        <w:pStyle w:val="BodyText"/>
        <w:tabs>
          <w:tab w:val="left" w:pos="2443"/>
          <w:tab w:val="left" w:pos="3968"/>
          <w:tab w:val="left" w:pos="4320"/>
          <w:tab w:val="left" w:pos="5212"/>
          <w:tab w:val="left" w:pos="6442"/>
          <w:tab w:val="left" w:pos="7695"/>
          <w:tab w:val="left" w:pos="8564"/>
          <w:tab w:val="left" w:pos="9873"/>
        </w:tabs>
        <w:spacing w:before="31" w:line="256" w:lineRule="auto"/>
        <w:ind w:right="122"/>
        <w:jc w:val="left"/>
      </w:pPr>
      <w:r>
        <w:t>эстетическое</w:t>
      </w:r>
      <w:r>
        <w:tab/>
        <w:t>отношение</w:t>
      </w:r>
      <w:r>
        <w:tab/>
        <w:t>к</w:t>
      </w:r>
      <w:r>
        <w:tab/>
        <w:t>миру,</w:t>
      </w:r>
      <w:r>
        <w:tab/>
        <w:t>включая</w:t>
      </w:r>
      <w:r>
        <w:tab/>
        <w:t>эстетику</w:t>
      </w:r>
      <w:r>
        <w:tab/>
        <w:t>быта,</w:t>
      </w:r>
      <w:r>
        <w:tab/>
        <w:t>научного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A27186" w:rsidRDefault="00A27186">
      <w:pPr>
        <w:pStyle w:val="BodyText"/>
        <w:spacing w:before="2" w:line="256" w:lineRule="auto"/>
        <w:jc w:val="left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1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3"/>
        </w:rPr>
        <w:t xml:space="preserve"> </w:t>
      </w:r>
      <w:r>
        <w:t>искусства;</w:t>
      </w:r>
    </w:p>
    <w:p w:rsidR="00A27186" w:rsidRDefault="00A27186">
      <w:pPr>
        <w:pStyle w:val="BodyText"/>
        <w:spacing w:before="10" w:line="256" w:lineRule="auto"/>
        <w:jc w:val="left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творчества;</w:t>
      </w:r>
    </w:p>
    <w:p w:rsidR="00A27186" w:rsidRDefault="00A27186">
      <w:pPr>
        <w:pStyle w:val="BodyText"/>
        <w:spacing w:before="3"/>
        <w:ind w:left="680" w:firstLine="0"/>
        <w:jc w:val="left"/>
      </w:pPr>
      <w:r>
        <w:t>стремление</w:t>
      </w:r>
      <w:r>
        <w:rPr>
          <w:spacing w:val="-6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личности;</w:t>
      </w:r>
    </w:p>
    <w:p w:rsidR="00A27186" w:rsidRDefault="00A27186">
      <w:pPr>
        <w:pStyle w:val="Heading2"/>
        <w:numPr>
          <w:ilvl w:val="0"/>
          <w:numId w:val="2"/>
        </w:numPr>
        <w:tabs>
          <w:tab w:val="left" w:pos="421"/>
        </w:tabs>
        <w:spacing w:before="139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A27186" w:rsidRDefault="00A27186">
      <w:pPr>
        <w:pStyle w:val="BodyText"/>
        <w:spacing w:before="31" w:line="264" w:lineRule="auto"/>
        <w:jc w:val="left"/>
      </w:pPr>
      <w:r>
        <w:t>сформированность</w:t>
      </w:r>
      <w:r>
        <w:rPr>
          <w:spacing w:val="64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жизни,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12"/>
        </w:rPr>
        <w:t xml:space="preserve"> </w:t>
      </w:r>
      <w:r>
        <w:t>здоровью, 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физическом совершенствовании;</w:t>
      </w:r>
    </w:p>
    <w:p w:rsidR="00A27186" w:rsidRDefault="00A27186">
      <w:pPr>
        <w:pStyle w:val="BodyText"/>
        <w:spacing w:line="256" w:lineRule="auto"/>
        <w:jc w:val="left"/>
      </w:pPr>
      <w:r>
        <w:t>активное</w:t>
      </w:r>
      <w:r>
        <w:rPr>
          <w:spacing w:val="26"/>
        </w:rPr>
        <w:t xml:space="preserve"> </w:t>
      </w:r>
      <w:r>
        <w:t>неприятие</w:t>
      </w:r>
      <w:r>
        <w:rPr>
          <w:spacing w:val="26"/>
        </w:rPr>
        <w:t xml:space="preserve"> </w:t>
      </w:r>
      <w:r>
        <w:t>вредных</w:t>
      </w:r>
      <w:r>
        <w:rPr>
          <w:spacing w:val="24"/>
        </w:rPr>
        <w:t xml:space="preserve"> </w:t>
      </w:r>
      <w:r>
        <w:t>привычек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иных</w:t>
      </w:r>
      <w:r>
        <w:rPr>
          <w:spacing w:val="17"/>
        </w:rPr>
        <w:t xml:space="preserve"> </w:t>
      </w:r>
      <w:r>
        <w:t>форм</w:t>
      </w:r>
      <w:r>
        <w:rPr>
          <w:spacing w:val="30"/>
        </w:rPr>
        <w:t xml:space="preserve"> </w:t>
      </w:r>
      <w:r>
        <w:t>причинения</w:t>
      </w:r>
      <w:r>
        <w:rPr>
          <w:spacing w:val="29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:rsidR="00A27186" w:rsidRDefault="00A27186">
      <w:pPr>
        <w:pStyle w:val="Heading2"/>
        <w:numPr>
          <w:ilvl w:val="0"/>
          <w:numId w:val="2"/>
        </w:numPr>
        <w:tabs>
          <w:tab w:val="left" w:pos="421"/>
        </w:tabs>
        <w:spacing w:before="108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A27186" w:rsidRDefault="00A27186">
      <w:pPr>
        <w:pStyle w:val="BodyText"/>
        <w:spacing w:before="31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A27186" w:rsidRDefault="00A27186">
      <w:pPr>
        <w:pStyle w:val="BodyText"/>
        <w:spacing w:before="24" w:line="264" w:lineRule="auto"/>
        <w:ind w:right="132"/>
      </w:pPr>
      <w:r>
        <w:t>готовность к активной социально направленной деятельности, 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выполнять</w:t>
      </w:r>
      <w:r>
        <w:rPr>
          <w:spacing w:val="11"/>
        </w:rPr>
        <w:t xml:space="preserve"> </w:t>
      </w:r>
      <w:r>
        <w:t>такую</w:t>
      </w:r>
      <w:r>
        <w:rPr>
          <w:spacing w:val="-3"/>
        </w:rPr>
        <w:t xml:space="preserve"> </w:t>
      </w:r>
      <w:r>
        <w:t>деятельность;</w:t>
      </w:r>
    </w:p>
    <w:p w:rsidR="00A27186" w:rsidRDefault="00A27186">
      <w:pPr>
        <w:pStyle w:val="BodyText"/>
        <w:spacing w:line="259" w:lineRule="auto"/>
        <w:ind w:right="127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A27186" w:rsidRDefault="00A27186">
      <w:pPr>
        <w:pStyle w:val="BodyText"/>
        <w:spacing w:line="256" w:lineRule="auto"/>
        <w:ind w:right="131"/>
      </w:pPr>
      <w:r>
        <w:t>мотивация к эффективному труду и постоянному профессиональному росту,</w:t>
      </w:r>
      <w:r>
        <w:rPr>
          <w:spacing w:val="1"/>
        </w:rPr>
        <w:t xml:space="preserve"> </w:t>
      </w:r>
      <w:r>
        <w:rPr>
          <w:spacing w:val="-4"/>
        </w:rPr>
        <w:t>к</w:t>
      </w:r>
      <w:r>
        <w:rPr>
          <w:spacing w:val="-6"/>
        </w:rPr>
        <w:t xml:space="preserve"> </w:t>
      </w:r>
      <w:r>
        <w:rPr>
          <w:spacing w:val="-4"/>
        </w:rPr>
        <w:t>учёту</w:t>
      </w:r>
      <w:r>
        <w:rPr>
          <w:spacing w:val="-15"/>
        </w:rPr>
        <w:t xml:space="preserve"> </w:t>
      </w:r>
      <w:r>
        <w:rPr>
          <w:spacing w:val="-4"/>
        </w:rPr>
        <w:t>общественных</w:t>
      </w:r>
      <w:r>
        <w:rPr>
          <w:spacing w:val="-9"/>
        </w:rPr>
        <w:t xml:space="preserve"> </w:t>
      </w:r>
      <w:r>
        <w:rPr>
          <w:spacing w:val="-4"/>
        </w:rPr>
        <w:t>потребностей</w:t>
      </w:r>
      <w:r>
        <w:rPr>
          <w:spacing w:val="-5"/>
        </w:rPr>
        <w:t xml:space="preserve"> </w:t>
      </w:r>
      <w:r>
        <w:rPr>
          <w:spacing w:val="-4"/>
        </w:rPr>
        <w:t>при</w:t>
      </w:r>
      <w:r>
        <w:rPr>
          <w:spacing w:val="-11"/>
        </w:rPr>
        <w:t xml:space="preserve"> </w:t>
      </w:r>
      <w:r>
        <w:rPr>
          <w:spacing w:val="-4"/>
        </w:rPr>
        <w:t>предстоящем выборе</w:t>
      </w:r>
      <w:r>
        <w:rPr>
          <w:spacing w:val="-8"/>
        </w:rPr>
        <w:t xml:space="preserve"> </w:t>
      </w:r>
      <w:r>
        <w:rPr>
          <w:spacing w:val="-4"/>
        </w:rPr>
        <w:t>сферы</w:t>
      </w:r>
      <w:r>
        <w:rPr>
          <w:spacing w:val="-7"/>
        </w:rPr>
        <w:t xml:space="preserve"> </w:t>
      </w:r>
      <w:r>
        <w:rPr>
          <w:spacing w:val="-4"/>
        </w:rPr>
        <w:t>деятельности;</w:t>
      </w:r>
    </w:p>
    <w:p w:rsidR="00A27186" w:rsidRDefault="00A27186">
      <w:pPr>
        <w:pStyle w:val="BodyText"/>
        <w:spacing w:line="264" w:lineRule="auto"/>
        <w:ind w:right="125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A27186" w:rsidRDefault="00A27186">
      <w:pPr>
        <w:pStyle w:val="Heading2"/>
        <w:numPr>
          <w:ilvl w:val="0"/>
          <w:numId w:val="2"/>
        </w:numPr>
        <w:tabs>
          <w:tab w:val="left" w:pos="421"/>
        </w:tabs>
        <w:spacing w:before="99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A27186" w:rsidRDefault="00A27186">
      <w:pPr>
        <w:pStyle w:val="BodyText"/>
        <w:spacing w:before="31" w:line="256" w:lineRule="auto"/>
        <w:ind w:right="108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A27186" w:rsidRDefault="00A27186">
      <w:pPr>
        <w:spacing w:line="256" w:lineRule="auto"/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86" w:line="261" w:lineRule="auto"/>
        <w:ind w:right="111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 целей устойчивого развития человечества, активное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A27186" w:rsidRDefault="00A27186">
      <w:pPr>
        <w:pStyle w:val="BodyText"/>
        <w:spacing w:line="256" w:lineRule="auto"/>
        <w:ind w:right="130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:rsidR="00A27186" w:rsidRDefault="00A27186">
      <w:pPr>
        <w:pStyle w:val="BodyText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:rsidR="00A27186" w:rsidRDefault="00A27186">
      <w:pPr>
        <w:pStyle w:val="Heading2"/>
        <w:numPr>
          <w:ilvl w:val="0"/>
          <w:numId w:val="2"/>
        </w:numPr>
        <w:tabs>
          <w:tab w:val="left" w:pos="421"/>
        </w:tabs>
        <w:spacing w:before="14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A27186" w:rsidRDefault="00A27186">
      <w:pPr>
        <w:pStyle w:val="BodyText"/>
        <w:spacing w:before="32" w:line="256" w:lineRule="auto"/>
        <w:ind w:right="124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38"/>
        </w:rPr>
        <w:t xml:space="preserve"> </w:t>
      </w:r>
      <w:r>
        <w:t>на</w:t>
      </w:r>
      <w:r>
        <w:rPr>
          <w:spacing w:val="108"/>
        </w:rPr>
        <w:t xml:space="preserve"> </w:t>
      </w:r>
      <w:r>
        <w:t>диалоге</w:t>
      </w:r>
      <w:r>
        <w:rPr>
          <w:spacing w:val="109"/>
        </w:rPr>
        <w:t xml:space="preserve"> </w:t>
      </w:r>
      <w:r>
        <w:t>культур,</w:t>
      </w:r>
      <w:r>
        <w:rPr>
          <w:spacing w:val="113"/>
        </w:rPr>
        <w:t xml:space="preserve"> </w:t>
      </w:r>
      <w:r>
        <w:t>способствующего</w:t>
      </w:r>
      <w:r>
        <w:rPr>
          <w:spacing w:val="107"/>
        </w:rPr>
        <w:t xml:space="preserve"> </w:t>
      </w:r>
      <w:r>
        <w:t>осознанию</w:t>
      </w:r>
      <w:r>
        <w:rPr>
          <w:spacing w:val="111"/>
        </w:rPr>
        <w:t xml:space="preserve"> </w:t>
      </w:r>
      <w:r>
        <w:t>своего</w:t>
      </w:r>
      <w:r>
        <w:rPr>
          <w:spacing w:val="108"/>
        </w:rPr>
        <w:t xml:space="preserve"> </w:t>
      </w:r>
      <w:r>
        <w:t>места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3"/>
        </w:rPr>
        <w:t xml:space="preserve"> </w:t>
      </w:r>
      <w:r>
        <w:t>мире;</w:t>
      </w:r>
    </w:p>
    <w:p w:rsidR="00A27186" w:rsidRDefault="00A27186">
      <w:pPr>
        <w:pStyle w:val="BodyText"/>
        <w:spacing w:before="11" w:line="256" w:lineRule="auto"/>
        <w:ind w:right="116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A27186" w:rsidRDefault="00A27186">
      <w:pPr>
        <w:pStyle w:val="BodyText"/>
        <w:spacing w:before="3" w:line="256" w:lineRule="auto"/>
        <w:ind w:right="108"/>
      </w:pPr>
      <w:r>
        <w:t>языковое и речевое развитие человека, включая понимание языка 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коммуникации;</w:t>
      </w:r>
    </w:p>
    <w:p w:rsidR="00A27186" w:rsidRDefault="00A27186">
      <w:pPr>
        <w:pStyle w:val="BodyText"/>
        <w:spacing w:before="9" w:line="259" w:lineRule="auto"/>
        <w:ind w:right="12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исследовательскую</w:t>
      </w:r>
      <w:r>
        <w:rPr>
          <w:spacing w:val="-2"/>
        </w:rPr>
        <w:t xml:space="preserve"> </w:t>
      </w:r>
      <w:r>
        <w:t>деятельность индивидуально</w:t>
      </w:r>
      <w:r>
        <w:rPr>
          <w:spacing w:val="-5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группе;</w:t>
      </w:r>
    </w:p>
    <w:p w:rsidR="00A27186" w:rsidRDefault="00A27186">
      <w:pPr>
        <w:pStyle w:val="BodyText"/>
        <w:spacing w:line="261" w:lineRule="auto"/>
        <w:ind w:right="129"/>
      </w:pPr>
      <w:r>
        <w:t xml:space="preserve">мотивация  </w:t>
      </w:r>
      <w:r>
        <w:rPr>
          <w:spacing w:val="1"/>
        </w:rPr>
        <w:t xml:space="preserve"> </w:t>
      </w:r>
      <w:r>
        <w:t>к    познанию    и    творчеству,    обучению    и    самообучению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-67"/>
        </w:rPr>
        <w:t xml:space="preserve"> </w:t>
      </w:r>
      <w:r>
        <w:t>дисциплин.</w:t>
      </w:r>
    </w:p>
    <w:p w:rsidR="00A27186" w:rsidRDefault="00A27186">
      <w:pPr>
        <w:pStyle w:val="BodyText"/>
        <w:ind w:left="0" w:firstLine="0"/>
        <w:jc w:val="left"/>
        <w:rPr>
          <w:sz w:val="29"/>
        </w:rPr>
      </w:pPr>
    </w:p>
    <w:p w:rsidR="00A27186" w:rsidRDefault="00A27186">
      <w:pPr>
        <w:pStyle w:val="BodyText"/>
        <w:spacing w:line="261" w:lineRule="auto"/>
        <w:ind w:right="11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rPr>
          <w:b/>
        </w:rPr>
        <w:t>эмоциональный</w:t>
      </w:r>
      <w:r>
        <w:rPr>
          <w:b/>
          <w:spacing w:val="-4"/>
        </w:rPr>
        <w:t xml:space="preserve"> </w:t>
      </w:r>
      <w:r>
        <w:rPr>
          <w:b/>
        </w:rPr>
        <w:t>интеллект</w:t>
      </w:r>
      <w:r>
        <w:t>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2"/>
        </w:rPr>
        <w:t xml:space="preserve"> </w:t>
      </w:r>
      <w:r>
        <w:t>сформированность:</w:t>
      </w:r>
    </w:p>
    <w:p w:rsidR="00A27186" w:rsidRDefault="00A27186">
      <w:pPr>
        <w:pStyle w:val="BodyText"/>
        <w:spacing w:line="259" w:lineRule="auto"/>
        <w:ind w:right="116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70"/>
        </w:rPr>
        <w:t xml:space="preserve"> </w:t>
      </w:r>
      <w:r>
        <w:t>эмоциональной</w:t>
      </w:r>
      <w:r>
        <w:rPr>
          <w:spacing w:val="70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решений;</w:t>
      </w:r>
    </w:p>
    <w:p w:rsidR="00A27186" w:rsidRDefault="00A27186">
      <w:pPr>
        <w:pStyle w:val="BodyText"/>
        <w:spacing w:line="261" w:lineRule="auto"/>
        <w:ind w:right="108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A27186" w:rsidRDefault="00A27186">
      <w:pPr>
        <w:pStyle w:val="BodyText"/>
        <w:spacing w:line="256" w:lineRule="auto"/>
        <w:ind w:right="115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A27186" w:rsidRDefault="00A27186">
      <w:pPr>
        <w:pStyle w:val="BodyText"/>
        <w:spacing w:line="256" w:lineRule="auto"/>
        <w:ind w:right="117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типичные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роли;</w:t>
      </w:r>
    </w:p>
    <w:p w:rsidR="00A27186" w:rsidRDefault="00A27186">
      <w:pPr>
        <w:pStyle w:val="BodyText"/>
        <w:spacing w:line="261" w:lineRule="auto"/>
        <w:ind w:right="115"/>
      </w:pPr>
      <w:r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A27186" w:rsidRDefault="00A27186">
      <w:pPr>
        <w:pStyle w:val="BodyText"/>
        <w:spacing w:line="256" w:lineRule="auto"/>
        <w:ind w:right="12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людьми,</w:t>
      </w:r>
      <w:r>
        <w:rPr>
          <w:spacing w:val="-6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 разрешать конфликты.</w:t>
      </w:r>
    </w:p>
    <w:p w:rsidR="00A27186" w:rsidRDefault="00A27186">
      <w:pPr>
        <w:spacing w:line="256" w:lineRule="auto"/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Heading2"/>
        <w:spacing w:before="86"/>
        <w:jc w:val="both"/>
      </w:pPr>
      <w:bookmarkStart w:id="6" w:name="_bookmark6"/>
      <w:bookmarkEnd w:id="6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A27186" w:rsidRDefault="00A27186">
      <w:pPr>
        <w:pStyle w:val="BodyText"/>
        <w:spacing w:before="139" w:line="254" w:lineRule="auto"/>
        <w:ind w:right="11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A27186" w:rsidRDefault="00A27186">
      <w:pPr>
        <w:pStyle w:val="BodyText"/>
        <w:ind w:left="0" w:firstLine="0"/>
        <w:jc w:val="left"/>
        <w:rPr>
          <w:sz w:val="31"/>
        </w:rPr>
      </w:pPr>
    </w:p>
    <w:p w:rsidR="00A27186" w:rsidRDefault="00A27186">
      <w:pPr>
        <w:pStyle w:val="Heading1"/>
      </w:pPr>
      <w:r>
        <w:t>Познавательные</w:t>
      </w:r>
      <w:r>
        <w:rPr>
          <w:spacing w:val="49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50"/>
        </w:rPr>
        <w:t xml:space="preserve"> </w:t>
      </w:r>
      <w:r>
        <w:t>действия</w:t>
      </w:r>
    </w:p>
    <w:p w:rsidR="00A27186" w:rsidRDefault="00A27186">
      <w:pPr>
        <w:pStyle w:val="Heading2"/>
        <w:spacing w:before="17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A27186" w:rsidRDefault="00A27186">
      <w:pPr>
        <w:pStyle w:val="BodyText"/>
        <w:spacing w:before="17" w:line="252" w:lineRule="auto"/>
        <w:ind w:right="13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разносторонне;</w:t>
      </w:r>
    </w:p>
    <w:p w:rsidR="00A27186" w:rsidRDefault="00A27186">
      <w:pPr>
        <w:pStyle w:val="BodyText"/>
        <w:spacing w:before="8" w:line="252" w:lineRule="auto"/>
        <w:ind w:right="125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типологизации;</w:t>
      </w:r>
    </w:p>
    <w:p w:rsidR="00A27186" w:rsidRDefault="00A27186">
      <w:pPr>
        <w:pStyle w:val="BodyText"/>
        <w:spacing w:before="9" w:line="252" w:lineRule="auto"/>
        <w:ind w:right="116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2"/>
        </w:rPr>
        <w:t xml:space="preserve"> </w:t>
      </w:r>
      <w:r>
        <w:rPr>
          <w:spacing w:val="-1"/>
        </w:rPr>
        <w:t>параметры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достижения,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мотивов,</w:t>
      </w:r>
      <w:r>
        <w:rPr>
          <w:spacing w:val="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деятельности;</w:t>
      </w:r>
    </w:p>
    <w:p w:rsidR="00A27186" w:rsidRDefault="00A27186">
      <w:pPr>
        <w:pStyle w:val="BodyText"/>
        <w:spacing w:line="254" w:lineRule="auto"/>
        <w:ind w:right="115"/>
        <w:jc w:val="right"/>
      </w:pPr>
      <w:r>
        <w:t>выявлять</w:t>
      </w:r>
      <w:r>
        <w:rPr>
          <w:spacing w:val="67"/>
        </w:rPr>
        <w:t xml:space="preserve"> </w:t>
      </w:r>
      <w:r>
        <w:t>закономерности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противоречия</w:t>
      </w:r>
      <w:r>
        <w:rPr>
          <w:spacing w:val="66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рассматриваемых</w:t>
      </w:r>
      <w:r>
        <w:rPr>
          <w:spacing w:val="62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явлениях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процессах,</w:t>
      </w:r>
      <w:r>
        <w:rPr>
          <w:spacing w:val="-12"/>
        </w:rPr>
        <w:t xml:space="preserve"> </w:t>
      </w:r>
      <w:r>
        <w:t>прогнозировать</w:t>
      </w:r>
      <w:r>
        <w:rPr>
          <w:spacing w:val="-12"/>
        </w:rPr>
        <w:t xml:space="preserve"> </w:t>
      </w:r>
      <w:r>
        <w:t>возможные</w:t>
      </w:r>
      <w:r>
        <w:rPr>
          <w:spacing w:val="-16"/>
        </w:rPr>
        <w:t xml:space="preserve"> </w:t>
      </w:r>
      <w:r>
        <w:t>пути</w:t>
      </w:r>
      <w:r>
        <w:rPr>
          <w:spacing w:val="-13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противоречий;</w:t>
      </w:r>
      <w:r>
        <w:rPr>
          <w:spacing w:val="-67"/>
        </w:rPr>
        <w:t xml:space="preserve"> </w:t>
      </w:r>
      <w:r>
        <w:t>разрабатывать</w:t>
      </w:r>
      <w:r>
        <w:rPr>
          <w:spacing w:val="-15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проблемы</w:t>
      </w:r>
      <w:r>
        <w:rPr>
          <w:spacing w:val="-1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14"/>
        </w:rPr>
        <w:t xml:space="preserve"> </w:t>
      </w:r>
      <w:r>
        <w:t>анализа</w:t>
      </w:r>
      <w:r>
        <w:rPr>
          <w:spacing w:val="-17"/>
        </w:rPr>
        <w:t xml:space="preserve"> </w:t>
      </w:r>
      <w:r>
        <w:t>имеющихся</w:t>
      </w:r>
      <w:r>
        <w:rPr>
          <w:spacing w:val="-15"/>
        </w:rPr>
        <w:t xml:space="preserve"> </w:t>
      </w:r>
      <w:r>
        <w:t>ресурсов</w:t>
      </w:r>
    </w:p>
    <w:p w:rsidR="00A27186" w:rsidRDefault="00A27186">
      <w:pPr>
        <w:pStyle w:val="BodyText"/>
        <w:spacing w:line="321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рисков;</w:t>
      </w:r>
    </w:p>
    <w:p w:rsidR="00A27186" w:rsidRDefault="00A27186">
      <w:pPr>
        <w:pStyle w:val="BodyText"/>
        <w:spacing w:before="24" w:line="252" w:lineRule="auto"/>
        <w:ind w:right="121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отвечающие</w:t>
      </w:r>
      <w:r>
        <w:rPr>
          <w:spacing w:val="-15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целям,</w:t>
      </w:r>
      <w:r>
        <w:rPr>
          <w:spacing w:val="-11"/>
        </w:rPr>
        <w:t xml:space="preserve"> </w:t>
      </w:r>
      <w:r>
        <w:t>оценивать</w:t>
      </w:r>
      <w:r>
        <w:rPr>
          <w:spacing w:val="-13"/>
        </w:rPr>
        <w:t xml:space="preserve"> </w:t>
      </w:r>
      <w:r>
        <w:t>соответствие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целям,</w:t>
      </w:r>
      <w:r>
        <w:rPr>
          <w:spacing w:val="-11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риски</w:t>
      </w:r>
      <w:r>
        <w:rPr>
          <w:spacing w:val="-68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A27186" w:rsidRDefault="00A27186">
      <w:pPr>
        <w:pStyle w:val="BodyText"/>
        <w:spacing w:before="8" w:line="252" w:lineRule="auto"/>
        <w:ind w:right="131"/>
      </w:pPr>
      <w:r>
        <w:t>координировать и выполнять работу в условиях реального, виртуального 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A27186" w:rsidRDefault="00A27186">
      <w:pPr>
        <w:pStyle w:val="BodyText"/>
        <w:spacing w:before="2" w:line="256" w:lineRule="auto"/>
        <w:ind w:right="119"/>
      </w:pPr>
      <w:r>
        <w:t>развивать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учебно­познавательных,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проектов.</w:t>
      </w:r>
    </w:p>
    <w:p w:rsidR="00A27186" w:rsidRDefault="00A27186">
      <w:pPr>
        <w:pStyle w:val="Heading2"/>
        <w:spacing w:before="110"/>
        <w:jc w:val="both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A27186" w:rsidRDefault="00A27186">
      <w:pPr>
        <w:pStyle w:val="BodyText"/>
        <w:spacing w:before="24" w:line="254" w:lineRule="auto"/>
        <w:ind w:right="122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учебно­исследовательской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навыки   </w:t>
      </w:r>
      <w:r>
        <w:rPr>
          <w:spacing w:val="42"/>
        </w:rPr>
        <w:t xml:space="preserve"> </w:t>
      </w:r>
      <w:r>
        <w:t xml:space="preserve">разрешения    </w:t>
      </w:r>
      <w:r>
        <w:rPr>
          <w:spacing w:val="40"/>
        </w:rPr>
        <w:t xml:space="preserve"> </w:t>
      </w:r>
      <w:r>
        <w:t xml:space="preserve">проблем;    </w:t>
      </w:r>
      <w:r>
        <w:rPr>
          <w:spacing w:val="41"/>
        </w:rPr>
        <w:t xml:space="preserve"> </w:t>
      </w:r>
      <w:r>
        <w:t xml:space="preserve">проявлять    </w:t>
      </w:r>
      <w:r>
        <w:rPr>
          <w:spacing w:val="41"/>
        </w:rPr>
        <w:t xml:space="preserve"> </w:t>
      </w:r>
      <w:r>
        <w:t xml:space="preserve">способность    </w:t>
      </w:r>
      <w:r>
        <w:rPr>
          <w:spacing w:val="41"/>
        </w:rPr>
        <w:t xml:space="preserve"> </w:t>
      </w:r>
      <w:r>
        <w:t xml:space="preserve">и    </w:t>
      </w:r>
      <w:r>
        <w:rPr>
          <w:spacing w:val="40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самостоятельному поиску методов решения практических задач, 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познания;</w:t>
      </w:r>
    </w:p>
    <w:p w:rsidR="00A27186" w:rsidRDefault="00A27186">
      <w:pPr>
        <w:pStyle w:val="BodyText"/>
        <w:spacing w:before="1" w:line="252" w:lineRule="auto"/>
        <w:ind w:right="121"/>
      </w:pPr>
      <w:r>
        <w:t>осуществлять деятельность по получению нового знания, его интерпретации,</w:t>
      </w:r>
      <w:r>
        <w:rPr>
          <w:spacing w:val="-67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учебных ситуациях,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A27186" w:rsidRDefault="00A27186">
      <w:pPr>
        <w:pStyle w:val="BodyText"/>
        <w:spacing w:before="8" w:line="252" w:lineRule="auto"/>
        <w:ind w:right="133"/>
      </w:pPr>
      <w:r>
        <w:t>формировать научный тип мышления, применять научную терминологию,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методы;</w:t>
      </w:r>
    </w:p>
    <w:p w:rsidR="00A27186" w:rsidRDefault="00A27186">
      <w:pPr>
        <w:pStyle w:val="BodyText"/>
        <w:spacing w:before="1" w:line="256" w:lineRule="auto"/>
        <w:ind w:right="128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A27186" w:rsidRDefault="00A27186">
      <w:pPr>
        <w:pStyle w:val="BodyText"/>
        <w:spacing w:line="252" w:lineRule="auto"/>
        <w:ind w:right="123"/>
      </w:pPr>
      <w:r>
        <w:t>выявлять причинно­следственные связи социальных явлений и процессов и</w:t>
      </w:r>
      <w:r>
        <w:rPr>
          <w:spacing w:val="1"/>
        </w:rPr>
        <w:t xml:space="preserve"> </w:t>
      </w:r>
      <w:r>
        <w:rPr>
          <w:spacing w:val="-1"/>
        </w:rPr>
        <w:t>актуализировать</w:t>
      </w:r>
      <w:r>
        <w:rPr>
          <w:spacing w:val="-14"/>
        </w:rPr>
        <w:t xml:space="preserve"> </w:t>
      </w:r>
      <w:r>
        <w:rPr>
          <w:spacing w:val="-1"/>
        </w:rPr>
        <w:t>познавательную</w:t>
      </w:r>
      <w:r>
        <w:rPr>
          <w:spacing w:val="-16"/>
        </w:rPr>
        <w:t xml:space="preserve"> </w:t>
      </w:r>
      <w:r>
        <w:t>задачу,</w:t>
      </w:r>
      <w:r>
        <w:rPr>
          <w:spacing w:val="-13"/>
        </w:rPr>
        <w:t xml:space="preserve"> </w:t>
      </w:r>
      <w:r>
        <w:t>выдвигать</w:t>
      </w:r>
      <w:r>
        <w:rPr>
          <w:spacing w:val="-14"/>
        </w:rPr>
        <w:t xml:space="preserve"> </w:t>
      </w:r>
      <w:r>
        <w:t>гипотезу</w:t>
      </w:r>
      <w:r>
        <w:rPr>
          <w:spacing w:val="-11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решения,</w:t>
      </w:r>
      <w:r>
        <w:rPr>
          <w:spacing w:val="-13"/>
        </w:rPr>
        <w:t xml:space="preserve"> </w:t>
      </w:r>
      <w:r>
        <w:t>находить</w:t>
      </w:r>
    </w:p>
    <w:p w:rsidR="00A27186" w:rsidRDefault="00A27186">
      <w:pPr>
        <w:spacing w:line="252" w:lineRule="auto"/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86" w:line="252" w:lineRule="auto"/>
        <w:ind w:right="132" w:firstLine="0"/>
      </w:pPr>
      <w:r>
        <w:t>аргументы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доказательства</w:t>
      </w:r>
      <w:r>
        <w:rPr>
          <w:spacing w:val="-9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утверждений,</w:t>
      </w:r>
      <w:r>
        <w:rPr>
          <w:spacing w:val="-5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параметры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решения;</w:t>
      </w:r>
    </w:p>
    <w:p w:rsidR="00A27186" w:rsidRDefault="00A27186">
      <w:pPr>
        <w:pStyle w:val="BodyText"/>
        <w:spacing w:before="8" w:line="256" w:lineRule="auto"/>
        <w:ind w:right="118"/>
      </w:pPr>
      <w:r>
        <w:t>анализировать результаты, полученные в ходе решения задачи,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A27186" w:rsidRDefault="00A27186">
      <w:pPr>
        <w:pStyle w:val="BodyText"/>
        <w:tabs>
          <w:tab w:val="left" w:pos="1680"/>
          <w:tab w:val="left" w:pos="2744"/>
          <w:tab w:val="left" w:pos="3766"/>
          <w:tab w:val="left" w:pos="5334"/>
          <w:tab w:val="left" w:pos="7255"/>
          <w:tab w:val="left" w:pos="7615"/>
          <w:tab w:val="left" w:pos="8917"/>
        </w:tabs>
        <w:spacing w:before="3" w:line="259" w:lineRule="auto"/>
        <w:ind w:right="121"/>
        <w:jc w:val="right"/>
      </w:pPr>
      <w:r>
        <w:t>давать</w:t>
      </w:r>
      <w:r>
        <w:tab/>
        <w:t>оценку</w:t>
      </w:r>
      <w:r>
        <w:tab/>
        <w:t>новым</w:t>
      </w:r>
      <w:r>
        <w:tab/>
        <w:t>ситуациям,</w:t>
      </w:r>
      <w:r>
        <w:tab/>
        <w:t>возникающим</w:t>
      </w:r>
      <w:r>
        <w:tab/>
        <w:t>в</w:t>
      </w:r>
      <w:r>
        <w:tab/>
        <w:t>процессе</w:t>
      </w:r>
      <w:r>
        <w:tab/>
        <w:t>познания</w:t>
      </w:r>
      <w:r>
        <w:rPr>
          <w:spacing w:val="-67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объектов,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отношениях;</w:t>
      </w:r>
      <w:r>
        <w:rPr>
          <w:spacing w:val="-10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10"/>
        </w:rPr>
        <w:t xml:space="preserve"> </w:t>
      </w:r>
      <w:r>
        <w:t>опыт;</w:t>
      </w:r>
      <w:r>
        <w:rPr>
          <w:spacing w:val="-67"/>
        </w:rPr>
        <w:t xml:space="preserve"> </w:t>
      </w:r>
      <w:r>
        <w:t>уметь</w:t>
      </w:r>
      <w:r>
        <w:rPr>
          <w:spacing w:val="34"/>
        </w:rPr>
        <w:t xml:space="preserve"> </w:t>
      </w:r>
      <w:r>
        <w:t>переносить</w:t>
      </w:r>
      <w:r>
        <w:rPr>
          <w:spacing w:val="35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общественных</w:t>
      </w:r>
      <w:r>
        <w:rPr>
          <w:spacing w:val="31"/>
        </w:rPr>
        <w:t xml:space="preserve"> </w:t>
      </w:r>
      <w:r>
        <w:t>объектах,</w:t>
      </w:r>
      <w:r>
        <w:rPr>
          <w:spacing w:val="36"/>
        </w:rPr>
        <w:t xml:space="preserve"> </w:t>
      </w:r>
      <w:r>
        <w:t>явлениях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процессах</w:t>
      </w:r>
    </w:p>
    <w:p w:rsidR="00A27186" w:rsidRDefault="00A27186">
      <w:pPr>
        <w:pStyle w:val="BodyText"/>
        <w:spacing w:before="1"/>
        <w:ind w:firstLine="0"/>
      </w:pPr>
      <w:r>
        <w:t>в</w:t>
      </w:r>
      <w:r>
        <w:rPr>
          <w:spacing w:val="-8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6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жизнедеятельности;</w:t>
      </w:r>
    </w:p>
    <w:p w:rsidR="00A27186" w:rsidRDefault="00A27186">
      <w:pPr>
        <w:pStyle w:val="BodyText"/>
        <w:spacing w:before="24" w:line="264" w:lineRule="auto"/>
        <w:ind w:right="127"/>
      </w:pPr>
      <w:r>
        <w:t>уметь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наук,</w:t>
      </w:r>
      <w:r>
        <w:rPr>
          <w:spacing w:val="9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информации;</w:t>
      </w:r>
    </w:p>
    <w:p w:rsidR="00A27186" w:rsidRDefault="00A27186">
      <w:pPr>
        <w:pStyle w:val="BodyText"/>
        <w:spacing w:line="256" w:lineRule="auto"/>
        <w:ind w:right="125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1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ставить</w:t>
      </w:r>
      <w:r>
        <w:rPr>
          <w:spacing w:val="-68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A27186" w:rsidRDefault="00A27186">
      <w:pPr>
        <w:pStyle w:val="Heading2"/>
        <w:spacing w:before="108"/>
        <w:jc w:val="both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A27186" w:rsidRDefault="00A27186">
      <w:pPr>
        <w:pStyle w:val="BodyText"/>
        <w:spacing w:before="31" w:line="259" w:lineRule="auto"/>
        <w:ind w:right="124"/>
      </w:pPr>
      <w:r>
        <w:rPr>
          <w:spacing w:val="-2"/>
        </w:rPr>
        <w:t>владеть</w:t>
      </w:r>
      <w:r>
        <w:rPr>
          <w:spacing w:val="-5"/>
        </w:rPr>
        <w:t xml:space="preserve"> </w:t>
      </w:r>
      <w:r>
        <w:rPr>
          <w:spacing w:val="-2"/>
        </w:rPr>
        <w:t>навыками</w:t>
      </w:r>
      <w:r>
        <w:rPr>
          <w:spacing w:val="-5"/>
        </w:rPr>
        <w:t xml:space="preserve"> </w:t>
      </w:r>
      <w:r>
        <w:rPr>
          <w:spacing w:val="-1"/>
        </w:rPr>
        <w:t>получения</w:t>
      </w:r>
      <w:r>
        <w:rPr>
          <w:spacing w:val="-4"/>
        </w:rPr>
        <w:t xml:space="preserve"> </w:t>
      </w:r>
      <w:r>
        <w:rPr>
          <w:spacing w:val="-1"/>
        </w:rPr>
        <w:t>социальной</w:t>
      </w:r>
      <w:r>
        <w:rPr>
          <w:spacing w:val="-5"/>
        </w:rPr>
        <w:t xml:space="preserve"> </w:t>
      </w:r>
      <w:r>
        <w:rPr>
          <w:spacing w:val="-1"/>
        </w:rPr>
        <w:t>информации,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8"/>
        </w:rPr>
        <w:t xml:space="preserve"> </w:t>
      </w:r>
      <w:r>
        <w:rPr>
          <w:spacing w:val="-1"/>
        </w:rPr>
        <w:t>об</w:t>
      </w:r>
      <w:r>
        <w:rPr>
          <w:spacing w:val="-5"/>
        </w:rPr>
        <w:t xml:space="preserve"> </w:t>
      </w:r>
      <w:r>
        <w:rPr>
          <w:spacing w:val="-1"/>
        </w:rPr>
        <w:t>основах</w:t>
      </w:r>
      <w:r>
        <w:rPr>
          <w:spacing w:val="-67"/>
        </w:rPr>
        <w:t xml:space="preserve"> </w:t>
      </w:r>
      <w:r>
        <w:t>общественных наук и обществе как системе социальных институтов, факторах</w:t>
      </w:r>
      <w:r>
        <w:rPr>
          <w:spacing w:val="1"/>
        </w:rPr>
        <w:t xml:space="preserve"> </w:t>
      </w:r>
      <w:r>
        <w:t>социальной динамики из источников разных типов, самостоятельно осуществлять</w:t>
      </w:r>
      <w:r>
        <w:rPr>
          <w:spacing w:val="-67"/>
        </w:rPr>
        <w:t xml:space="preserve"> </w:t>
      </w:r>
      <w:r>
        <w:t>поиск, анализ, систематизацию и интерпретацию информации различных видов 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A27186" w:rsidRDefault="00A27186">
      <w:pPr>
        <w:pStyle w:val="BodyText"/>
        <w:spacing w:before="4" w:line="256" w:lineRule="auto"/>
        <w:ind w:right="114"/>
      </w:pPr>
      <w:r>
        <w:t>создавать тексты в различных форматах с учётом назначения информации и</w:t>
      </w:r>
      <w:r>
        <w:rPr>
          <w:spacing w:val="1"/>
        </w:rPr>
        <w:t xml:space="preserve"> </w:t>
      </w:r>
      <w:r>
        <w:t>целевой аудитории, выбирая оптимальную форму представления и визуализации,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-1"/>
        </w:rPr>
        <w:t xml:space="preserve"> </w:t>
      </w:r>
      <w:r>
        <w:t>данные,</w:t>
      </w:r>
      <w:r>
        <w:rPr>
          <w:spacing w:val="2"/>
        </w:rPr>
        <w:t xml:space="preserve"> </w:t>
      </w:r>
      <w:r>
        <w:t>графики,</w:t>
      </w:r>
      <w:r>
        <w:rPr>
          <w:spacing w:val="3"/>
        </w:rPr>
        <w:t xml:space="preserve"> </w:t>
      </w:r>
      <w:r>
        <w:t>таблицы;</w:t>
      </w:r>
    </w:p>
    <w:p w:rsidR="00A27186" w:rsidRDefault="00A27186">
      <w:pPr>
        <w:pStyle w:val="BodyText"/>
        <w:spacing w:before="4" w:line="261" w:lineRule="auto"/>
        <w:ind w:right="118"/>
      </w:pPr>
      <w:r>
        <w:rPr>
          <w:spacing w:val="-1"/>
        </w:rPr>
        <w:t>оценивать</w:t>
      </w:r>
      <w:r>
        <w:rPr>
          <w:spacing w:val="-13"/>
        </w:rPr>
        <w:t xml:space="preserve"> </w:t>
      </w:r>
      <w:r>
        <w:rPr>
          <w:spacing w:val="-1"/>
        </w:rPr>
        <w:t>достоверность,</w:t>
      </w:r>
      <w:r>
        <w:rPr>
          <w:spacing w:val="-12"/>
        </w:rPr>
        <w:t xml:space="preserve"> </w:t>
      </w:r>
      <w:r>
        <w:rPr>
          <w:spacing w:val="-1"/>
        </w:rPr>
        <w:t>легитимность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представления, в том числе полученной из интернет-источников, её 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морально­этическим</w:t>
      </w:r>
      <w:r>
        <w:rPr>
          <w:spacing w:val="3"/>
        </w:rPr>
        <w:t xml:space="preserve"> </w:t>
      </w:r>
      <w:r>
        <w:t>нормам;</w:t>
      </w:r>
    </w:p>
    <w:p w:rsidR="00A27186" w:rsidRDefault="00A27186">
      <w:pPr>
        <w:pStyle w:val="BodyText"/>
        <w:spacing w:line="259" w:lineRule="auto"/>
        <w:ind w:right="126"/>
      </w:pPr>
      <w:r>
        <w:t>использовать</w:t>
      </w:r>
      <w:r>
        <w:rPr>
          <w:spacing w:val="70"/>
        </w:rPr>
        <w:t xml:space="preserve"> </w:t>
      </w:r>
      <w:r>
        <w:t>средства</w:t>
      </w:r>
      <w:r>
        <w:rPr>
          <w:spacing w:val="70"/>
        </w:rPr>
        <w:t xml:space="preserve"> </w:t>
      </w:r>
      <w:r>
        <w:t>информационных и</w:t>
      </w:r>
      <w:r>
        <w:rPr>
          <w:spacing w:val="70"/>
        </w:rPr>
        <w:t xml:space="preserve"> </w:t>
      </w:r>
      <w:r>
        <w:t>коммуникационных технологий</w:t>
      </w:r>
      <w:r>
        <w:rPr>
          <w:spacing w:val="1"/>
        </w:rPr>
        <w:t xml:space="preserve"> </w:t>
      </w:r>
      <w:r>
        <w:t>в    решении     когнитивных,   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A27186" w:rsidRDefault="00A27186">
      <w:pPr>
        <w:pStyle w:val="BodyText"/>
        <w:spacing w:line="264" w:lineRule="auto"/>
        <w:ind w:right="132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A27186" w:rsidRDefault="00A27186">
      <w:pPr>
        <w:pStyle w:val="Heading1"/>
        <w:spacing w:before="232"/>
      </w:pPr>
      <w:r>
        <w:t>Коммуникативные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действия:</w:t>
      </w:r>
    </w:p>
    <w:p w:rsidR="00A27186" w:rsidRDefault="00A27186">
      <w:pPr>
        <w:pStyle w:val="BodyText"/>
        <w:spacing w:before="25"/>
        <w:ind w:left="680" w:firstLine="0"/>
      </w:pPr>
      <w:r>
        <w:t>осуществлять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:rsidR="00A27186" w:rsidRDefault="00A27186">
      <w:pPr>
        <w:pStyle w:val="BodyText"/>
        <w:spacing w:before="31" w:line="256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:rsidR="00A27186" w:rsidRDefault="00A27186">
      <w:pPr>
        <w:pStyle w:val="BodyText"/>
        <w:spacing w:before="3" w:line="264" w:lineRule="auto"/>
        <w:ind w:right="11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-67"/>
        </w:rPr>
        <w:t xml:space="preserve"> </w:t>
      </w:r>
      <w:r>
        <w:t>аргументированно</w:t>
      </w:r>
      <w:r>
        <w:rPr>
          <w:spacing w:val="-5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9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зрения;</w:t>
      </w:r>
    </w:p>
    <w:p w:rsidR="00A27186" w:rsidRDefault="00A27186">
      <w:pPr>
        <w:pStyle w:val="BodyText"/>
        <w:spacing w:line="256" w:lineRule="auto"/>
        <w:ind w:right="123"/>
      </w:pPr>
      <w:r>
        <w:rPr>
          <w:spacing w:val="-1"/>
        </w:rPr>
        <w:t>развёрнуто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:rsidR="00A27186" w:rsidRDefault="00A27186">
      <w:pPr>
        <w:spacing w:line="256" w:lineRule="auto"/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Heading1"/>
        <w:spacing w:before="10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A27186" w:rsidRDefault="00A27186">
      <w:pPr>
        <w:pStyle w:val="Heading2"/>
        <w:spacing w:before="25"/>
      </w:pPr>
      <w:r>
        <w:t>Самоорганизация:</w:t>
      </w:r>
    </w:p>
    <w:p w:rsidR="00A27186" w:rsidRDefault="00A27186">
      <w:pPr>
        <w:pStyle w:val="BodyText"/>
        <w:spacing w:before="31" w:line="256" w:lineRule="auto"/>
        <w:ind w:right="116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самоопределения;</w:t>
      </w:r>
    </w:p>
    <w:p w:rsidR="00A27186" w:rsidRDefault="00A27186">
      <w:pPr>
        <w:pStyle w:val="BodyText"/>
        <w:spacing w:before="12" w:line="259" w:lineRule="auto"/>
        <w:ind w:right="109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A27186" w:rsidRDefault="00A27186">
      <w:pPr>
        <w:pStyle w:val="BodyText"/>
        <w:spacing w:line="256" w:lineRule="auto"/>
        <w:ind w:right="124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отношениях;</w:t>
      </w:r>
    </w:p>
    <w:p w:rsidR="00A27186" w:rsidRDefault="00A27186">
      <w:pPr>
        <w:pStyle w:val="BodyText"/>
        <w:spacing w:before="6" w:line="256" w:lineRule="auto"/>
        <w:ind w:right="124"/>
      </w:pPr>
      <w:r>
        <w:t>расширять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проблематике;</w:t>
      </w:r>
    </w:p>
    <w:p w:rsidR="00A27186" w:rsidRDefault="00A27186">
      <w:pPr>
        <w:pStyle w:val="BodyText"/>
        <w:spacing w:before="2" w:line="261" w:lineRule="auto"/>
        <w:ind w:right="117"/>
      </w:pP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 xml:space="preserve">альтернатив,   </w:t>
      </w:r>
      <w:r>
        <w:rPr>
          <w:spacing w:val="1"/>
        </w:rPr>
        <w:t xml:space="preserve"> </w:t>
      </w:r>
      <w:r>
        <w:t>аргументировать    сделанный    выбор,     брать   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принятое</w:t>
      </w:r>
      <w:r>
        <w:rPr>
          <w:spacing w:val="-1"/>
        </w:rPr>
        <w:t xml:space="preserve"> </w:t>
      </w:r>
      <w:r>
        <w:t>решение;</w:t>
      </w:r>
    </w:p>
    <w:p w:rsidR="00A27186" w:rsidRDefault="00A27186">
      <w:pPr>
        <w:pStyle w:val="BodyText"/>
        <w:spacing w:line="314" w:lineRule="exact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A27186" w:rsidRDefault="00A27186">
      <w:pPr>
        <w:pStyle w:val="BodyText"/>
        <w:spacing w:before="24" w:line="261" w:lineRule="auto"/>
        <w:ind w:right="11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A27186" w:rsidRDefault="00A27186">
      <w:pPr>
        <w:pStyle w:val="BodyText"/>
        <w:spacing w:before="7"/>
        <w:ind w:left="0" w:firstLine="0"/>
        <w:jc w:val="left"/>
        <w:rPr>
          <w:sz w:val="30"/>
        </w:rPr>
      </w:pPr>
    </w:p>
    <w:p w:rsidR="00A27186" w:rsidRDefault="00A27186">
      <w:pPr>
        <w:pStyle w:val="Heading1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A27186" w:rsidRDefault="00A27186">
      <w:pPr>
        <w:pStyle w:val="BodyText"/>
        <w:spacing w:before="24" w:line="264" w:lineRule="auto"/>
        <w:ind w:left="680" w:right="119" w:firstLine="0"/>
      </w:pPr>
      <w:r>
        <w:rPr>
          <w:spacing w:val="-2"/>
        </w:rPr>
        <w:t>понимать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преимущества</w:t>
      </w:r>
      <w:r>
        <w:rPr>
          <w:spacing w:val="-14"/>
        </w:rPr>
        <w:t xml:space="preserve"> </w:t>
      </w:r>
      <w:r>
        <w:rPr>
          <w:spacing w:val="-1"/>
        </w:rPr>
        <w:t>командной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rPr>
          <w:spacing w:val="-1"/>
        </w:rPr>
        <w:t>выбирать</w:t>
      </w:r>
      <w:r>
        <w:rPr>
          <w:spacing w:val="-6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5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интересов,</w:t>
      </w:r>
    </w:p>
    <w:p w:rsidR="00A27186" w:rsidRDefault="00A27186">
      <w:pPr>
        <w:pStyle w:val="BodyText"/>
        <w:spacing w:line="313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:rsidR="00A27186" w:rsidRDefault="00A27186">
      <w:pPr>
        <w:pStyle w:val="BodyText"/>
        <w:spacing w:before="23" w:line="261" w:lineRule="auto"/>
        <w:ind w:right="132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:rsidR="00A27186" w:rsidRDefault="00A27186">
      <w:pPr>
        <w:pStyle w:val="BodyText"/>
        <w:spacing w:line="256" w:lineRule="auto"/>
        <w:ind w:right="122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A27186" w:rsidRDefault="00A27186">
      <w:pPr>
        <w:pStyle w:val="BodyText"/>
        <w:spacing w:line="264" w:lineRule="auto"/>
        <w:ind w:right="122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учебно­исследовательские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новизны, оригинальности, практической</w:t>
      </w:r>
      <w:r>
        <w:rPr>
          <w:spacing w:val="-1"/>
        </w:rPr>
        <w:t xml:space="preserve"> </w:t>
      </w:r>
      <w:r>
        <w:t>значимости;</w:t>
      </w:r>
    </w:p>
    <w:p w:rsidR="00A27186" w:rsidRDefault="00A27186">
      <w:pPr>
        <w:pStyle w:val="BodyText"/>
        <w:spacing w:line="259" w:lineRule="auto"/>
        <w:ind w:right="130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A27186" w:rsidRDefault="00A27186">
      <w:pPr>
        <w:pStyle w:val="BodyText"/>
        <w:spacing w:before="4"/>
        <w:ind w:left="0" w:firstLine="0"/>
        <w:jc w:val="left"/>
        <w:rPr>
          <w:sz w:val="30"/>
        </w:rPr>
      </w:pPr>
    </w:p>
    <w:p w:rsidR="00A27186" w:rsidRDefault="00A27186">
      <w:pPr>
        <w:pStyle w:val="Heading1"/>
        <w:spacing w:before="0"/>
      </w:pPr>
      <w:r>
        <w:t>Регулятивные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3"/>
        </w:rPr>
        <w:t xml:space="preserve"> </w:t>
      </w:r>
      <w:r>
        <w:t>учебные</w:t>
      </w:r>
      <w:r>
        <w:rPr>
          <w:spacing w:val="63"/>
        </w:rPr>
        <w:t xml:space="preserve"> </w:t>
      </w:r>
      <w:r>
        <w:t>действия</w:t>
      </w:r>
    </w:p>
    <w:p w:rsidR="00A27186" w:rsidRDefault="00A27186">
      <w:pPr>
        <w:pStyle w:val="Heading2"/>
        <w:spacing w:before="25"/>
        <w:jc w:val="both"/>
      </w:pPr>
      <w:r>
        <w:t>Самоконтроль,</w:t>
      </w:r>
      <w:r>
        <w:rPr>
          <w:spacing w:val="-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A27186" w:rsidRDefault="00A27186">
      <w:pPr>
        <w:pStyle w:val="BodyText"/>
        <w:spacing w:before="23" w:line="256" w:lineRule="auto"/>
        <w:ind w:right="114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A27186" w:rsidRDefault="00A27186">
      <w:pPr>
        <w:pStyle w:val="BodyText"/>
        <w:spacing w:before="10" w:line="256" w:lineRule="auto"/>
        <w:ind w:right="12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оснований;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:rsidR="00A27186" w:rsidRDefault="00A27186">
      <w:pPr>
        <w:spacing w:line="256" w:lineRule="auto"/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86" w:line="259" w:lineRule="auto"/>
        <w:ind w:left="680" w:firstLine="0"/>
        <w:jc w:val="left"/>
      </w:pPr>
      <w:r>
        <w:t>уметь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6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снижению;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5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A27186" w:rsidRDefault="00A27186">
      <w:pPr>
        <w:pStyle w:val="BodyText"/>
        <w:spacing w:before="3" w:line="256" w:lineRule="auto"/>
        <w:ind w:left="680" w:firstLine="0"/>
        <w:jc w:val="left"/>
      </w:pPr>
      <w:r>
        <w:rPr>
          <w:spacing w:val="-1"/>
        </w:rPr>
        <w:t>учитывать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аргументы</w:t>
      </w:r>
      <w:r>
        <w:rPr>
          <w:spacing w:val="-13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ошибки;</w:t>
      </w:r>
    </w:p>
    <w:p w:rsidR="00A27186" w:rsidRDefault="00A27186">
      <w:pPr>
        <w:pStyle w:val="BodyText"/>
        <w:spacing w:before="3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человека.</w:t>
      </w:r>
    </w:p>
    <w:p w:rsidR="00A27186" w:rsidRDefault="00A27186">
      <w:pPr>
        <w:pStyle w:val="BodyText"/>
        <w:spacing w:before="5"/>
        <w:ind w:left="0" w:firstLine="0"/>
        <w:jc w:val="left"/>
        <w:rPr>
          <w:sz w:val="36"/>
        </w:rPr>
      </w:pPr>
    </w:p>
    <w:p w:rsidR="00A27186" w:rsidRDefault="00A27186">
      <w:pPr>
        <w:pStyle w:val="Heading2"/>
      </w:pPr>
      <w:bookmarkStart w:id="7" w:name="_bookmark7"/>
      <w:bookmarkEnd w:id="7"/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A27186" w:rsidRDefault="00A27186">
      <w:pPr>
        <w:spacing w:before="147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будет:</w:t>
      </w:r>
    </w:p>
    <w:p w:rsidR="00A27186" w:rsidRDefault="00A27186">
      <w:pPr>
        <w:pStyle w:val="BodyText"/>
        <w:spacing w:before="31" w:line="259" w:lineRule="auto"/>
        <w:ind w:right="108"/>
      </w:pPr>
      <w:r>
        <w:t>владеть знаниями основ философии, социальной психологии, экономической</w:t>
      </w:r>
      <w:r>
        <w:rPr>
          <w:spacing w:val="1"/>
        </w:rPr>
        <w:t xml:space="preserve"> </w:t>
      </w:r>
      <w:r>
        <w:t>науки, включая знания о предмете и методах исследования, этапах и основных</w:t>
      </w:r>
      <w:r>
        <w:rPr>
          <w:spacing w:val="1"/>
        </w:rPr>
        <w:t xml:space="preserve"> </w:t>
      </w:r>
      <w:r>
        <w:t>направлениях развития, месте и роли в социальном познании, в постижении и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исследуемые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науками, в том числе таких вопросов, как системность общества, разнообразие его</w:t>
      </w:r>
      <w:r>
        <w:rPr>
          <w:spacing w:val="-67"/>
        </w:rPr>
        <w:t xml:space="preserve"> </w:t>
      </w:r>
      <w:r>
        <w:t>связей с природой, единство и многообразие в общественном развитии, факторы и</w:t>
      </w:r>
      <w:r>
        <w:rPr>
          <w:spacing w:val="-67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 виды и формы познавательной деятельности; общественная природа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психологических качеств личности; природа межличностных конфликтов и пути</w:t>
      </w:r>
      <w:r>
        <w:rPr>
          <w:spacing w:val="1"/>
        </w:rPr>
        <w:t xml:space="preserve"> </w:t>
      </w:r>
      <w:r>
        <w:t>их разрешения; экономика как объект изучения экономической теорией, 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эффективность,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циклы,</w:t>
      </w:r>
      <w:r>
        <w:rPr>
          <w:spacing w:val="1"/>
        </w:rPr>
        <w:t xml:space="preserve"> </w:t>
      </w:r>
      <w:r>
        <w:t>рыночное</w:t>
      </w:r>
      <w:r>
        <w:rPr>
          <w:spacing w:val="-67"/>
        </w:rPr>
        <w:t xml:space="preserve"> </w:t>
      </w:r>
      <w:r>
        <w:t>ценообразование, экономическое содержание собственности, финансовая 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2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государства;</w:t>
      </w:r>
    </w:p>
    <w:p w:rsidR="00A27186" w:rsidRDefault="00A27186">
      <w:pPr>
        <w:pStyle w:val="BodyText"/>
        <w:spacing w:line="259" w:lineRule="auto"/>
        <w:ind w:right="122"/>
      </w:pPr>
      <w:r>
        <w:t>владеть</w:t>
      </w:r>
      <w:r>
        <w:rPr>
          <w:spacing w:val="99"/>
        </w:rPr>
        <w:t xml:space="preserve"> </w:t>
      </w:r>
      <w:r>
        <w:t xml:space="preserve">знаниями  </w:t>
      </w:r>
      <w:r>
        <w:rPr>
          <w:spacing w:val="27"/>
        </w:rPr>
        <w:t xml:space="preserve"> </w:t>
      </w:r>
      <w:r>
        <w:t xml:space="preserve">об  </w:t>
      </w:r>
      <w:r>
        <w:rPr>
          <w:spacing w:val="28"/>
        </w:rPr>
        <w:t xml:space="preserve"> </w:t>
      </w:r>
      <w:r>
        <w:t xml:space="preserve">обществе  </w:t>
      </w:r>
      <w:r>
        <w:rPr>
          <w:spacing w:val="25"/>
        </w:rPr>
        <w:t xml:space="preserve"> </w:t>
      </w:r>
      <w:r>
        <w:t xml:space="preserve">как  </w:t>
      </w:r>
      <w:r>
        <w:rPr>
          <w:spacing w:val="26"/>
        </w:rPr>
        <w:t xml:space="preserve"> </w:t>
      </w:r>
      <w:r>
        <w:t xml:space="preserve">системе  </w:t>
      </w:r>
      <w:r>
        <w:rPr>
          <w:spacing w:val="25"/>
        </w:rPr>
        <w:t xml:space="preserve"> </w:t>
      </w:r>
      <w:r>
        <w:t xml:space="preserve">социальных  </w:t>
      </w:r>
      <w:r>
        <w:rPr>
          <w:spacing w:val="23"/>
        </w:rPr>
        <w:t xml:space="preserve"> </w:t>
      </w:r>
      <w:r>
        <w:t>институтов,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ценностно-нормативной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взаимовлиянии,</w:t>
      </w:r>
      <w:r>
        <w:rPr>
          <w:spacing w:val="1"/>
        </w:rPr>
        <w:t xml:space="preserve"> </w:t>
      </w:r>
      <w:r>
        <w:t>изменении их состава и функций в процессе общественного развития, политике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российского общества, в том числе поддержку конкуренции, развитие</w:t>
      </w:r>
      <w:r>
        <w:rPr>
          <w:spacing w:val="1"/>
        </w:rPr>
        <w:t xml:space="preserve"> </w:t>
      </w:r>
      <w:r>
        <w:t>малого и среднего предпринимательства, внешней торговли, налоговой системы,</w:t>
      </w:r>
      <w:r>
        <w:rPr>
          <w:spacing w:val="1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рынков;</w:t>
      </w:r>
    </w:p>
    <w:p w:rsidR="00A27186" w:rsidRDefault="00A27186">
      <w:pPr>
        <w:pStyle w:val="BodyText"/>
        <w:spacing w:line="259" w:lineRule="auto"/>
        <w:ind w:right="119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возможности цифровой среды; применять методы научного познания 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типологизацию,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социальное</w:t>
      </w:r>
      <w:r>
        <w:rPr>
          <w:spacing w:val="-13"/>
        </w:rPr>
        <w:t xml:space="preserve"> </w:t>
      </w:r>
      <w:r>
        <w:t>прогнозирование,</w:t>
      </w:r>
      <w:r>
        <w:rPr>
          <w:spacing w:val="-9"/>
        </w:rPr>
        <w:t xml:space="preserve"> </w:t>
      </w:r>
      <w:r>
        <w:t>доказательство,</w:t>
      </w:r>
      <w:r>
        <w:rPr>
          <w:spacing w:val="-10"/>
        </w:rPr>
        <w:t xml:space="preserve"> </w:t>
      </w:r>
      <w:r>
        <w:t>наблюдение,</w:t>
      </w:r>
      <w:r>
        <w:rPr>
          <w:spacing w:val="-9"/>
        </w:rPr>
        <w:t xml:space="preserve"> </w:t>
      </w:r>
      <w:r>
        <w:t>эксперимент,</w:t>
      </w:r>
      <w:r>
        <w:rPr>
          <w:spacing w:val="-10"/>
        </w:rPr>
        <w:t xml:space="preserve"> </w:t>
      </w:r>
      <w:r>
        <w:t>практику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истины;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 xml:space="preserve">анкетирование,   интервью,   метод   экспертных   оценок,  </w:t>
      </w:r>
      <w:r>
        <w:rPr>
          <w:spacing w:val="1"/>
        </w:rPr>
        <w:t xml:space="preserve"> </w:t>
      </w:r>
      <w:r>
        <w:t>анализ   документов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принятия</w:t>
      </w:r>
      <w:r>
        <w:rPr>
          <w:spacing w:val="-20"/>
        </w:rPr>
        <w:t xml:space="preserve"> </w:t>
      </w:r>
      <w:r>
        <w:rPr>
          <w:spacing w:val="-1"/>
        </w:rPr>
        <w:t>обоснованных</w:t>
      </w:r>
      <w:r>
        <w:rPr>
          <w:spacing w:val="-17"/>
        </w:rPr>
        <w:t xml:space="preserve"> </w:t>
      </w:r>
      <w:r>
        <w:rPr>
          <w:spacing w:val="-1"/>
        </w:rPr>
        <w:t>решений,</w:t>
      </w:r>
      <w:r>
        <w:rPr>
          <w:spacing w:val="-11"/>
        </w:rPr>
        <w:t xml:space="preserve"> </w:t>
      </w:r>
      <w:r>
        <w:rPr>
          <w:spacing w:val="-1"/>
        </w:rPr>
        <w:t>планирования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достижения</w:t>
      </w:r>
      <w:r>
        <w:rPr>
          <w:spacing w:val="-11"/>
        </w:rPr>
        <w:t xml:space="preserve"> </w:t>
      </w:r>
      <w:r>
        <w:rPr>
          <w:spacing w:val="-1"/>
        </w:rPr>
        <w:t>познавательных</w:t>
      </w:r>
    </w:p>
    <w:p w:rsidR="00A27186" w:rsidRDefault="00A27186">
      <w:pPr>
        <w:spacing w:line="259" w:lineRule="auto"/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86" w:line="259" w:lineRule="auto"/>
        <w:ind w:right="118" w:firstLine="0"/>
      </w:pPr>
      <w:r>
        <w:t>и практических целей, включая решения о создании и использовании сбережений,</w:t>
      </w:r>
      <w:r>
        <w:rPr>
          <w:spacing w:val="-67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будущей профессионально­трудовой сферы, о возможностях применения знаний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жизнедеятельности;</w:t>
      </w:r>
    </w:p>
    <w:p w:rsidR="00A27186" w:rsidRDefault="00A27186">
      <w:pPr>
        <w:pStyle w:val="BodyText"/>
        <w:spacing w:line="259" w:lineRule="auto"/>
        <w:ind w:right="105"/>
      </w:pPr>
      <w:r>
        <w:t>уметь классифицировать и типологизировать: социальные институты, типы</w:t>
      </w:r>
      <w:r>
        <w:rPr>
          <w:spacing w:val="1"/>
        </w:rPr>
        <w:t xml:space="preserve"> </w:t>
      </w:r>
      <w:r>
        <w:t>обществ,</w:t>
      </w:r>
      <w:r>
        <w:rPr>
          <w:spacing w:val="-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потребностей,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мировоззрения;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социальных</w:t>
      </w:r>
      <w:r>
        <w:rPr>
          <w:spacing w:val="-12"/>
        </w:rPr>
        <w:t xml:space="preserve"> </w:t>
      </w:r>
      <w:r>
        <w:t>конфликтов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разрешения,</w:t>
      </w:r>
      <w:r>
        <w:rPr>
          <w:spacing w:val="-6"/>
        </w:rPr>
        <w:t xml:space="preserve"> </w:t>
      </w:r>
      <w:r>
        <w:t>типы</w:t>
      </w:r>
      <w:r>
        <w:rPr>
          <w:spacing w:val="-10"/>
        </w:rPr>
        <w:t xml:space="preserve"> </w:t>
      </w:r>
      <w:r>
        <w:t>рыночных</w:t>
      </w:r>
      <w:r>
        <w:rPr>
          <w:spacing w:val="-68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1"/>
        </w:rPr>
        <w:t xml:space="preserve"> </w:t>
      </w:r>
      <w:r>
        <w:t>регулирования экономики, виды предпринимательской деятельности, показатели</w:t>
      </w:r>
      <w:r>
        <w:rPr>
          <w:spacing w:val="1"/>
        </w:rPr>
        <w:t xml:space="preserve"> </w:t>
      </w:r>
      <w:r>
        <w:t>деятельности фирмы, финансовые институты, факторы производства и факторные</w:t>
      </w:r>
      <w:r>
        <w:rPr>
          <w:spacing w:val="-67"/>
        </w:rPr>
        <w:t xml:space="preserve"> </w:t>
      </w:r>
      <w:r>
        <w:t>доходы;</w:t>
      </w:r>
    </w:p>
    <w:p w:rsidR="00A27186" w:rsidRDefault="00A27186">
      <w:pPr>
        <w:pStyle w:val="BodyText"/>
        <w:spacing w:line="259" w:lineRule="auto"/>
        <w:ind w:right="106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>их   на   теоретическом   и   фактическо­эмпирическом   уровнях</w:t>
      </w:r>
      <w:r>
        <w:rPr>
          <w:spacing w:val="1"/>
        </w:rPr>
        <w:t xml:space="preserve"> </w:t>
      </w:r>
      <w:r>
        <w:t>при анализе социальных явлений, вести дискуссию, в том числе при рассмотрении</w:t>
      </w:r>
      <w:r>
        <w:rPr>
          <w:spacing w:val="-67"/>
        </w:rPr>
        <w:t xml:space="preserve"> </w:t>
      </w:r>
      <w:r>
        <w:t>ведущих тенденций развития российского общества, проявлений общественного</w:t>
      </w:r>
      <w:r>
        <w:rPr>
          <w:spacing w:val="1"/>
        </w:rPr>
        <w:t xml:space="preserve"> </w:t>
      </w:r>
      <w:r>
        <w:t>прогресса, противоречивости глобализации, относительности истины, характера</w:t>
      </w:r>
      <w:r>
        <w:rPr>
          <w:spacing w:val="1"/>
        </w:rPr>
        <w:t xml:space="preserve"> </w:t>
      </w:r>
      <w:r>
        <w:t>воздействия средств массовой информации на сознание в условиях цифровизации,</w:t>
      </w:r>
      <w:r>
        <w:rPr>
          <w:spacing w:val="-67"/>
        </w:rPr>
        <w:t xml:space="preserve"> </w:t>
      </w:r>
      <w:r>
        <w:t>формирования установок и стереотипов массового сознания, распределения ролей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70"/>
        </w:rPr>
        <w:t xml:space="preserve"> </w:t>
      </w:r>
      <w:r>
        <w:t>группах,</w:t>
      </w:r>
      <w:r>
        <w:rPr>
          <w:spacing w:val="70"/>
        </w:rPr>
        <w:t xml:space="preserve"> </w:t>
      </w:r>
      <w:r>
        <w:t>влияния</w:t>
      </w:r>
      <w:r>
        <w:rPr>
          <w:spacing w:val="70"/>
        </w:rPr>
        <w:t xml:space="preserve"> </w:t>
      </w:r>
      <w:r>
        <w:t>групп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поведение</w:t>
      </w:r>
      <w:r>
        <w:rPr>
          <w:spacing w:val="70"/>
        </w:rPr>
        <w:t xml:space="preserve"> </w:t>
      </w:r>
      <w:r>
        <w:t>людей,</w:t>
      </w:r>
      <w:r>
        <w:rPr>
          <w:spacing w:val="70"/>
        </w:rPr>
        <w:t xml:space="preserve"> </w:t>
      </w:r>
      <w:r>
        <w:t>особенностей</w:t>
      </w:r>
      <w:r>
        <w:rPr>
          <w:spacing w:val="70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информационном</w:t>
      </w:r>
      <w:r>
        <w:rPr>
          <w:spacing w:val="-12"/>
        </w:rPr>
        <w:t xml:space="preserve"> </w:t>
      </w:r>
      <w:r>
        <w:t>обществе,</w:t>
      </w:r>
      <w:r>
        <w:rPr>
          <w:spacing w:val="-11"/>
        </w:rPr>
        <w:t xml:space="preserve"> </w:t>
      </w:r>
      <w:r>
        <w:t>причин</w:t>
      </w:r>
      <w:r>
        <w:rPr>
          <w:spacing w:val="-12"/>
        </w:rPr>
        <w:t xml:space="preserve"> </w:t>
      </w:r>
      <w:r>
        <w:t>возникновения</w:t>
      </w:r>
      <w:r>
        <w:rPr>
          <w:spacing w:val="-12"/>
        </w:rPr>
        <w:t xml:space="preserve"> </w:t>
      </w:r>
      <w:r>
        <w:t>межличностных</w:t>
      </w:r>
      <w:r>
        <w:rPr>
          <w:spacing w:val="-17"/>
        </w:rPr>
        <w:t xml:space="preserve"> </w:t>
      </w:r>
      <w:r>
        <w:t>конфликтов,</w:t>
      </w:r>
      <w:r>
        <w:rPr>
          <w:spacing w:val="-68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несовершенства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рыночной</w:t>
      </w:r>
      <w:r>
        <w:rPr>
          <w:spacing w:val="2"/>
        </w:rPr>
        <w:t xml:space="preserve"> </w:t>
      </w:r>
      <w:r>
        <w:t>экономики;</w:t>
      </w:r>
    </w:p>
    <w:p w:rsidR="00A27186" w:rsidRDefault="00A27186">
      <w:pPr>
        <w:pStyle w:val="BodyText"/>
        <w:spacing w:line="259" w:lineRule="auto"/>
        <w:ind w:right="108"/>
      </w:pPr>
      <w:r>
        <w:t>уметь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научно­публицистического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ранжировать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жанрам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позиций</w:t>
      </w:r>
      <w:r>
        <w:rPr>
          <w:spacing w:val="39"/>
        </w:rPr>
        <w:t xml:space="preserve"> </w:t>
      </w:r>
      <w:r>
        <w:t>достоверности</w:t>
      </w:r>
      <w:r>
        <w:rPr>
          <w:spacing w:val="39"/>
        </w:rPr>
        <w:t xml:space="preserve"> </w:t>
      </w:r>
      <w:r>
        <w:t>сведений,</w:t>
      </w:r>
      <w:r>
        <w:rPr>
          <w:spacing w:val="40"/>
        </w:rPr>
        <w:t xml:space="preserve"> </w:t>
      </w:r>
      <w:r>
        <w:t>проводить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полученные</w:t>
      </w:r>
      <w:r>
        <w:rPr>
          <w:spacing w:val="-68"/>
        </w:rPr>
        <w:t xml:space="preserve"> </w:t>
      </w:r>
      <w:r>
        <w:t>из различных источников знания учебно­исследовательскую и проектную 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философской,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проблематике: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 путей их реализации, обеспечивать теоретическую и прикладную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 и проектной деятельности на публичных мероприятиях; 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использовать его при решении познавательных задач и разрешении жизненных</w:t>
      </w:r>
      <w:r>
        <w:rPr>
          <w:spacing w:val="1"/>
        </w:rPr>
        <w:t xml:space="preserve"> </w:t>
      </w:r>
      <w:r>
        <w:t>проблем, конкретизировать примерами из личного социального опыта, 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56"/>
        </w:rPr>
        <w:t xml:space="preserve"> </w:t>
      </w:r>
      <w:r>
        <w:t>действительности,</w:t>
      </w:r>
      <w:r>
        <w:rPr>
          <w:spacing w:val="58"/>
        </w:rPr>
        <w:t xml:space="preserve"> </w:t>
      </w:r>
      <w:r>
        <w:t>модельными</w:t>
      </w:r>
      <w:r>
        <w:rPr>
          <w:spacing w:val="56"/>
        </w:rPr>
        <w:t xml:space="preserve"> </w:t>
      </w:r>
      <w:r>
        <w:t>ситуациями,</w:t>
      </w:r>
      <w:r>
        <w:rPr>
          <w:spacing w:val="57"/>
        </w:rPr>
        <w:t xml:space="preserve"> </w:t>
      </w:r>
      <w:r>
        <w:t>теоретическими</w:t>
      </w:r>
    </w:p>
    <w:p w:rsidR="00A27186" w:rsidRDefault="00A27186">
      <w:pPr>
        <w:spacing w:line="259" w:lineRule="auto"/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86"/>
        <w:ind w:firstLine="0"/>
      </w:pPr>
      <w:r>
        <w:t>положениями</w:t>
      </w:r>
      <w:r>
        <w:rPr>
          <w:spacing w:val="7"/>
        </w:rPr>
        <w:t xml:space="preserve"> </w:t>
      </w:r>
      <w:r>
        <w:t>разделов</w:t>
      </w:r>
      <w:r>
        <w:rPr>
          <w:spacing w:val="5"/>
        </w:rPr>
        <w:t xml:space="preserve"> </w:t>
      </w:r>
      <w:r>
        <w:t>«Основы</w:t>
      </w:r>
      <w:r>
        <w:rPr>
          <w:spacing w:val="5"/>
        </w:rPr>
        <w:t xml:space="preserve"> </w:t>
      </w:r>
      <w:r>
        <w:t>философии»,</w:t>
      </w:r>
      <w:r>
        <w:rPr>
          <w:spacing w:val="9"/>
        </w:rPr>
        <w:t xml:space="preserve"> </w:t>
      </w:r>
      <w:r>
        <w:t>«Основы</w:t>
      </w:r>
      <w:r>
        <w:rPr>
          <w:spacing w:val="5"/>
        </w:rPr>
        <w:t xml:space="preserve"> </w:t>
      </w:r>
      <w:r>
        <w:t>социальной</w:t>
      </w:r>
      <w:r>
        <w:rPr>
          <w:spacing w:val="8"/>
        </w:rPr>
        <w:t xml:space="preserve"> </w:t>
      </w:r>
      <w:r>
        <w:t>психологии»,</w:t>
      </w:r>
    </w:p>
    <w:p w:rsidR="00A27186" w:rsidRDefault="00A27186">
      <w:pPr>
        <w:pStyle w:val="BodyText"/>
        <w:spacing w:before="24" w:line="259" w:lineRule="auto"/>
        <w:ind w:right="115" w:firstLine="0"/>
      </w:pPr>
      <w:r>
        <w:t>«Основы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массовых</w:t>
      </w:r>
      <w:r>
        <w:rPr>
          <w:spacing w:val="-67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общественным мнением, распространённых ошибках в рассуждениях при ведении</w:t>
      </w:r>
      <w:r>
        <w:rPr>
          <w:spacing w:val="-67"/>
        </w:rPr>
        <w:t xml:space="preserve"> </w:t>
      </w:r>
      <w:r>
        <w:t>дискуссии,   различении   достоверных</w:t>
      </w:r>
      <w:r>
        <w:rPr>
          <w:spacing w:val="70"/>
        </w:rPr>
        <w:t xml:space="preserve"> </w:t>
      </w:r>
      <w:r>
        <w:t>и   недостоверных</w:t>
      </w:r>
      <w:r>
        <w:rPr>
          <w:spacing w:val="70"/>
        </w:rPr>
        <w:t xml:space="preserve"> </w:t>
      </w:r>
      <w:r>
        <w:t>сведений   при   работе</w:t>
      </w:r>
      <w:r>
        <w:rPr>
          <w:spacing w:val="-67"/>
        </w:rPr>
        <w:t xml:space="preserve"> </w:t>
      </w:r>
      <w:r>
        <w:t>с социальной информацией, возможностях оценки поведения с использованием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71"/>
        </w:rPr>
        <w:t xml:space="preserve"> </w:t>
      </w:r>
      <w:r>
        <w:t>категорий,   выборе   рациональных   способов   поведения   людей</w:t>
      </w:r>
      <w:r>
        <w:rPr>
          <w:spacing w:val="-67"/>
        </w:rPr>
        <w:t xml:space="preserve"> </w:t>
      </w:r>
      <w:r>
        <w:t>в экономике в условиях ограниченных ресурсов, особенностях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предпринимательства, о способах защиты своих экономических прав и интересов,</w:t>
      </w:r>
      <w:r>
        <w:rPr>
          <w:spacing w:val="-67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-67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молодёжи в</w:t>
      </w:r>
      <w:r>
        <w:rPr>
          <w:spacing w:val="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конкуренции на</w:t>
      </w:r>
      <w:r>
        <w:rPr>
          <w:spacing w:val="-2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труда;</w:t>
      </w:r>
    </w:p>
    <w:p w:rsidR="00A27186" w:rsidRDefault="00A27186">
      <w:pPr>
        <w:pStyle w:val="BodyText"/>
        <w:spacing w:line="259" w:lineRule="auto"/>
        <w:ind w:right="115"/>
      </w:pPr>
      <w:r>
        <w:t>уметь        проявлять        готовность        продуктивно        взаимодействовать</w:t>
      </w:r>
      <w:r>
        <w:rPr>
          <w:spacing w:val="1"/>
        </w:rPr>
        <w:t xml:space="preserve"> </w:t>
      </w:r>
      <w:r>
        <w:t>с общественными институтами на основе правовых норм для обеспечения защиты</w:t>
      </w:r>
      <w:r>
        <w:rPr>
          <w:spacing w:val="-67"/>
        </w:rPr>
        <w:t xml:space="preserve"> </w:t>
      </w:r>
      <w:r>
        <w:t>прав человека и гражданина в Российской Федерации и установленных правил,</w:t>
      </w:r>
      <w:r>
        <w:rPr>
          <w:spacing w:val="1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заполнять</w:t>
      </w:r>
      <w:r>
        <w:rPr>
          <w:spacing w:val="70"/>
        </w:rPr>
        <w:t xml:space="preserve"> </w:t>
      </w:r>
      <w:r>
        <w:t>формы,</w:t>
      </w:r>
      <w:r>
        <w:rPr>
          <w:spacing w:val="70"/>
        </w:rPr>
        <w:t xml:space="preserve"> </w:t>
      </w:r>
      <w:r>
        <w:t>составлять</w:t>
      </w:r>
      <w:r>
        <w:rPr>
          <w:spacing w:val="70"/>
        </w:rPr>
        <w:t xml:space="preserve"> </w:t>
      </w:r>
      <w:r>
        <w:t>документы,</w:t>
      </w:r>
      <w:r>
        <w:rPr>
          <w:spacing w:val="70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социальной</w:t>
      </w:r>
      <w:r>
        <w:rPr>
          <w:spacing w:val="64"/>
        </w:rPr>
        <w:t xml:space="preserve"> </w:t>
      </w:r>
      <w:r>
        <w:t>практике,</w:t>
      </w:r>
      <w:r>
        <w:rPr>
          <w:spacing w:val="65"/>
        </w:rPr>
        <w:t xml:space="preserve"> </w:t>
      </w:r>
      <w:r>
        <w:t>рассматриваемой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примерах</w:t>
      </w:r>
      <w:r>
        <w:rPr>
          <w:spacing w:val="67"/>
        </w:rPr>
        <w:t xml:space="preserve"> </w:t>
      </w:r>
      <w:r>
        <w:t>материала</w:t>
      </w:r>
      <w:r>
        <w:rPr>
          <w:spacing w:val="68"/>
        </w:rPr>
        <w:t xml:space="preserve"> </w:t>
      </w:r>
      <w:r>
        <w:t>разделов</w:t>
      </w:r>
    </w:p>
    <w:p w:rsidR="00A27186" w:rsidRDefault="00A27186">
      <w:pPr>
        <w:pStyle w:val="BodyText"/>
        <w:spacing w:before="2" w:line="256" w:lineRule="auto"/>
        <w:ind w:right="126" w:firstLine="0"/>
      </w:pPr>
      <w:r>
        <w:t>«Основы</w:t>
      </w:r>
      <w:r>
        <w:rPr>
          <w:spacing w:val="1"/>
        </w:rPr>
        <w:t xml:space="preserve"> </w:t>
      </w:r>
      <w:r>
        <w:t>философии»,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науки»;</w:t>
      </w:r>
    </w:p>
    <w:p w:rsidR="00A27186" w:rsidRDefault="00A27186">
      <w:pPr>
        <w:pStyle w:val="BodyText"/>
        <w:spacing w:before="3" w:line="259" w:lineRule="auto"/>
        <w:ind w:right="122"/>
      </w:pPr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70"/>
        </w:rPr>
        <w:t xml:space="preserve"> </w:t>
      </w:r>
      <w:r>
        <w:t>успешного продолжения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гипотезы,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полученную</w:t>
      </w:r>
      <w:r>
        <w:rPr>
          <w:spacing w:val="-6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источников,</w:t>
      </w:r>
      <w:r>
        <w:rPr>
          <w:spacing w:val="-68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направлениях</w:t>
      </w:r>
      <w:r>
        <w:rPr>
          <w:spacing w:val="70"/>
        </w:rPr>
        <w:t xml:space="preserve"> </w:t>
      </w:r>
      <w:r>
        <w:t>профессиональной   деятельности,   связанных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философией,</w:t>
      </w:r>
      <w:r>
        <w:rPr>
          <w:spacing w:val="2"/>
        </w:rPr>
        <w:t xml:space="preserve"> </w:t>
      </w:r>
      <w:r>
        <w:t>социальной психологией</w:t>
      </w:r>
      <w:r>
        <w:rPr>
          <w:spacing w:val="1"/>
        </w:rPr>
        <w:t xml:space="preserve"> </w:t>
      </w:r>
      <w:r>
        <w:t>и экономической</w:t>
      </w:r>
      <w:r>
        <w:rPr>
          <w:spacing w:val="1"/>
        </w:rPr>
        <w:t xml:space="preserve"> </w:t>
      </w:r>
      <w:r>
        <w:t>наукой.</w:t>
      </w:r>
    </w:p>
    <w:p w:rsidR="00A27186" w:rsidRDefault="00A27186">
      <w:pPr>
        <w:pStyle w:val="BodyText"/>
        <w:spacing w:before="1"/>
        <w:ind w:left="0" w:firstLine="0"/>
        <w:jc w:val="left"/>
        <w:rPr>
          <w:sz w:val="30"/>
        </w:rPr>
      </w:pPr>
    </w:p>
    <w:p w:rsidR="00A27186" w:rsidRDefault="00A27186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будет:</w:t>
      </w:r>
    </w:p>
    <w:p w:rsidR="00A27186" w:rsidRDefault="00A27186">
      <w:pPr>
        <w:pStyle w:val="BodyText"/>
        <w:spacing w:before="31" w:line="259" w:lineRule="auto"/>
        <w:ind w:right="109"/>
      </w:pPr>
      <w:r>
        <w:t>владеть знаниями основ социологии, политологии, правоведения, включая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67"/>
        </w:rPr>
        <w:t xml:space="preserve"> </w:t>
      </w:r>
      <w:r>
        <w:t>развития, месте и роли в социальном познании, в постижении и преобразовании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 знания ключевых тем, исследуемых этими науками, в том числе такие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 в современном обществе, статусно­ролевая теория личности, семья и</w:t>
      </w:r>
      <w:r>
        <w:rPr>
          <w:spacing w:val="-6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девиантное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политического процесса, субъекты политики, государство в политической системе</w:t>
      </w:r>
      <w:r>
        <w:rPr>
          <w:spacing w:val="-68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факторы</w:t>
      </w:r>
      <w:r>
        <w:rPr>
          <w:spacing w:val="3"/>
        </w:rPr>
        <w:t xml:space="preserve"> </w:t>
      </w:r>
      <w:r>
        <w:t>политической</w:t>
      </w:r>
      <w:r>
        <w:rPr>
          <w:spacing w:val="5"/>
        </w:rPr>
        <w:t xml:space="preserve"> </w:t>
      </w:r>
      <w:r>
        <w:t>социализации,</w:t>
      </w:r>
      <w:r>
        <w:rPr>
          <w:spacing w:val="6"/>
        </w:rPr>
        <w:t xml:space="preserve"> </w:t>
      </w:r>
      <w:r>
        <w:t>функции</w:t>
      </w:r>
      <w:r>
        <w:rPr>
          <w:spacing w:val="5"/>
        </w:rPr>
        <w:t xml:space="preserve"> </w:t>
      </w:r>
      <w:r>
        <w:t>государственного</w:t>
      </w:r>
    </w:p>
    <w:p w:rsidR="00A27186" w:rsidRDefault="00A27186">
      <w:pPr>
        <w:spacing w:line="259" w:lineRule="auto"/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86" w:line="259" w:lineRule="auto"/>
        <w:ind w:right="127" w:firstLine="0"/>
      </w:pPr>
      <w:r>
        <w:t>управления, взаимосвязь права и государства, признаки и виды правоотношений,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институты,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rPr>
          <w:spacing w:val="-1"/>
        </w:rPr>
        <w:t>конституционно-правовой</w:t>
      </w:r>
      <w:r>
        <w:rPr>
          <w:spacing w:val="-13"/>
        </w:rPr>
        <w:t xml:space="preserve"> </w:t>
      </w:r>
      <w:r>
        <w:rPr>
          <w:spacing w:val="-1"/>
        </w:rPr>
        <w:t>статус</w:t>
      </w:r>
      <w:r>
        <w:rPr>
          <w:spacing w:val="-15"/>
        </w:rPr>
        <w:t xml:space="preserve"> </w:t>
      </w:r>
      <w:r>
        <w:rPr>
          <w:spacing w:val="-1"/>
        </w:rPr>
        <w:t>высших</w:t>
      </w:r>
      <w:r>
        <w:rPr>
          <w:spacing w:val="-17"/>
        </w:rPr>
        <w:t xml:space="preserve"> </w:t>
      </w:r>
      <w:r>
        <w:rPr>
          <w:spacing w:val="-1"/>
        </w:rPr>
        <w:t>органов</w:t>
      </w:r>
      <w:r>
        <w:rPr>
          <w:spacing w:val="-16"/>
        </w:rPr>
        <w:t xml:space="preserve"> </w:t>
      </w:r>
      <w:r>
        <w:t>власти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Федерации,</w:t>
      </w:r>
      <w:r>
        <w:rPr>
          <w:spacing w:val="-68"/>
        </w:rPr>
        <w:t xml:space="preserve"> </w:t>
      </w:r>
      <w:r>
        <w:t>основы деятельности правоохранительных органов и местного самоуправления,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преодоления</w:t>
      </w:r>
      <w:r>
        <w:rPr>
          <w:spacing w:val="2"/>
        </w:rPr>
        <w:t xml:space="preserve"> </w:t>
      </w:r>
      <w:r>
        <w:t>правового</w:t>
      </w:r>
      <w:r>
        <w:rPr>
          <w:spacing w:val="-4"/>
        </w:rPr>
        <w:t xml:space="preserve"> </w:t>
      </w:r>
      <w:r>
        <w:t>нигилизма;</w:t>
      </w:r>
    </w:p>
    <w:p w:rsidR="00A27186" w:rsidRDefault="00A27186">
      <w:pPr>
        <w:pStyle w:val="BodyText"/>
        <w:spacing w:line="259" w:lineRule="auto"/>
        <w:ind w:right="115"/>
      </w:pPr>
      <w:r>
        <w:t>владеть</w:t>
      </w:r>
      <w:r>
        <w:rPr>
          <w:spacing w:val="99"/>
        </w:rPr>
        <w:t xml:space="preserve"> </w:t>
      </w:r>
      <w:r>
        <w:t xml:space="preserve">знаниями  </w:t>
      </w:r>
      <w:r>
        <w:rPr>
          <w:spacing w:val="27"/>
        </w:rPr>
        <w:t xml:space="preserve"> </w:t>
      </w:r>
      <w:r>
        <w:t xml:space="preserve">об  </w:t>
      </w:r>
      <w:r>
        <w:rPr>
          <w:spacing w:val="28"/>
        </w:rPr>
        <w:t xml:space="preserve"> </w:t>
      </w:r>
      <w:r>
        <w:t xml:space="preserve">обществе  </w:t>
      </w:r>
      <w:r>
        <w:rPr>
          <w:spacing w:val="25"/>
        </w:rPr>
        <w:t xml:space="preserve"> </w:t>
      </w:r>
      <w:r>
        <w:t xml:space="preserve">как  </w:t>
      </w:r>
      <w:r>
        <w:rPr>
          <w:spacing w:val="26"/>
        </w:rPr>
        <w:t xml:space="preserve"> </w:t>
      </w:r>
      <w:r>
        <w:t xml:space="preserve">системе  </w:t>
      </w:r>
      <w:r>
        <w:rPr>
          <w:spacing w:val="25"/>
        </w:rPr>
        <w:t xml:space="preserve"> </w:t>
      </w:r>
      <w:r>
        <w:t xml:space="preserve">социальных  </w:t>
      </w:r>
      <w:r>
        <w:rPr>
          <w:spacing w:val="23"/>
        </w:rPr>
        <w:t xml:space="preserve"> </w:t>
      </w:r>
      <w:r>
        <w:t>институтов,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ценностно-нормативной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религию,</w:t>
      </w:r>
      <w:r>
        <w:rPr>
          <w:spacing w:val="-67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институты, включая государство и институты государственной власти: институт</w:t>
      </w:r>
      <w:r>
        <w:rPr>
          <w:spacing w:val="1"/>
        </w:rPr>
        <w:t xml:space="preserve"> </w:t>
      </w:r>
      <w:r>
        <w:t>главы</w:t>
      </w:r>
      <w:r>
        <w:rPr>
          <w:spacing w:val="-17"/>
        </w:rPr>
        <w:t xml:space="preserve"> </w:t>
      </w:r>
      <w:r>
        <w:t>государства,</w:t>
      </w:r>
      <w:r>
        <w:rPr>
          <w:spacing w:val="-14"/>
        </w:rPr>
        <w:t xml:space="preserve"> </w:t>
      </w:r>
      <w:r>
        <w:t>законодательной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исполнительной</w:t>
      </w:r>
      <w:r>
        <w:rPr>
          <w:spacing w:val="-15"/>
        </w:rPr>
        <w:t xml:space="preserve"> </w:t>
      </w:r>
      <w:r>
        <w:t>власти,</w:t>
      </w:r>
      <w:r>
        <w:rPr>
          <w:spacing w:val="-14"/>
        </w:rPr>
        <w:t xml:space="preserve"> </w:t>
      </w:r>
      <w:r>
        <w:t>судопроизводства</w:t>
      </w:r>
      <w:r>
        <w:rPr>
          <w:spacing w:val="-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всеобщего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представительства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институте</w:t>
      </w:r>
      <w:r>
        <w:rPr>
          <w:spacing w:val="1"/>
        </w:rPr>
        <w:t xml:space="preserve"> </w:t>
      </w:r>
      <w:r>
        <w:t>Уполномоченного по правам человека в Российской Федерации, институты права,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rPr>
          <w:spacing w:val="-1"/>
        </w:rPr>
        <w:t>гражданства,</w:t>
      </w:r>
      <w:r>
        <w:rPr>
          <w:spacing w:val="-12"/>
        </w:rPr>
        <w:t xml:space="preserve"> </w:t>
      </w:r>
      <w:r>
        <w:rPr>
          <w:spacing w:val="-1"/>
        </w:rPr>
        <w:t>брака,</w:t>
      </w:r>
      <w:r>
        <w:rPr>
          <w:spacing w:val="-12"/>
        </w:rPr>
        <w:t xml:space="preserve"> </w:t>
      </w:r>
      <w:r>
        <w:rPr>
          <w:spacing w:val="-1"/>
        </w:rPr>
        <w:t>материнства,</w:t>
      </w:r>
      <w:r>
        <w:rPr>
          <w:spacing w:val="-12"/>
        </w:rPr>
        <w:t xml:space="preserve"> </w:t>
      </w:r>
      <w:r>
        <w:rPr>
          <w:spacing w:val="-1"/>
        </w:rPr>
        <w:t>отцовства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детства,</w:t>
      </w:r>
      <w:r>
        <w:rPr>
          <w:spacing w:val="-12"/>
        </w:rPr>
        <w:t xml:space="preserve"> </w:t>
      </w:r>
      <w:r>
        <w:rPr>
          <w:spacing w:val="-1"/>
        </w:rPr>
        <w:t>наследования;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взаимосвязи</w:t>
      </w:r>
      <w:r>
        <w:rPr>
          <w:spacing w:val="-68"/>
        </w:rPr>
        <w:t xml:space="preserve"> </w:t>
      </w:r>
      <w:r>
        <w:t>и взаимовлиянии различных социальных институтов, об изменении их состава и</w:t>
      </w:r>
      <w:r>
        <w:rPr>
          <w:spacing w:val="1"/>
        </w:rPr>
        <w:t xml:space="preserve"> </w:t>
      </w:r>
      <w:r>
        <w:t>функций в процессе общественного развития, о политике Российской Федерации,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 способах и</w:t>
      </w:r>
      <w:r>
        <w:rPr>
          <w:spacing w:val="1"/>
        </w:rPr>
        <w:t xml:space="preserve"> </w:t>
      </w:r>
      <w:r>
        <w:t>элементах социального контроля,</w:t>
      </w:r>
      <w:r>
        <w:rPr>
          <w:spacing w:val="1"/>
        </w:rPr>
        <w:t xml:space="preserve"> </w:t>
      </w:r>
      <w:r>
        <w:t>о типах и способах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A27186" w:rsidRDefault="00A27186">
      <w:pPr>
        <w:pStyle w:val="BodyText"/>
        <w:spacing w:line="259" w:lineRule="auto"/>
        <w:ind w:right="113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возможности цифровой среды; применять методы научного познания социальных</w:t>
      </w:r>
      <w:r>
        <w:rPr>
          <w:spacing w:val="1"/>
        </w:rPr>
        <w:t xml:space="preserve"> </w:t>
      </w:r>
      <w:r>
        <w:t>процессов и явлений, включая методы: социологии, такие как социологический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социологическое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социологический</w:t>
      </w:r>
      <w:r>
        <w:rPr>
          <w:spacing w:val="1"/>
        </w:rPr>
        <w:t xml:space="preserve"> </w:t>
      </w:r>
      <w:r>
        <w:t>эксперимент;</w:t>
      </w:r>
      <w:r>
        <w:rPr>
          <w:spacing w:val="1"/>
        </w:rPr>
        <w:t xml:space="preserve"> </w:t>
      </w:r>
      <w:r>
        <w:t>политологии,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нормативно-ценностный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-67"/>
        </w:rPr>
        <w:t xml:space="preserve"> </w:t>
      </w:r>
      <w:r>
        <w:t>структурно­функциональный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системный,</w:t>
      </w:r>
      <w:r>
        <w:rPr>
          <w:spacing w:val="1"/>
        </w:rPr>
        <w:t xml:space="preserve"> </w:t>
      </w:r>
      <w:r>
        <w:t>институциональный,</w:t>
      </w:r>
      <w:r>
        <w:rPr>
          <w:spacing w:val="1"/>
        </w:rPr>
        <w:t xml:space="preserve"> </w:t>
      </w:r>
      <w:r>
        <w:t>социально­психологический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правоведения,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формально-</w:t>
      </w:r>
      <w:r>
        <w:rPr>
          <w:spacing w:val="1"/>
        </w:rPr>
        <w:t xml:space="preserve"> </w:t>
      </w:r>
      <w:r>
        <w:t>юридический,</w:t>
      </w:r>
      <w:r>
        <w:rPr>
          <w:spacing w:val="71"/>
        </w:rPr>
        <w:t xml:space="preserve"> </w:t>
      </w:r>
      <w:r>
        <w:t>сравнительно­правовой   для   принятия   обоснованных   решений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познавательных и практических целей, в том числе в будущем при осуществлении</w:t>
      </w:r>
      <w:r>
        <w:rPr>
          <w:spacing w:val="-67"/>
        </w:rPr>
        <w:t xml:space="preserve"> </w:t>
      </w:r>
      <w:r>
        <w:t>социальной</w:t>
      </w:r>
      <w:r>
        <w:rPr>
          <w:spacing w:val="50"/>
        </w:rPr>
        <w:t xml:space="preserve"> </w:t>
      </w:r>
      <w:r>
        <w:t>роли</w:t>
      </w:r>
      <w:r>
        <w:rPr>
          <w:spacing w:val="56"/>
        </w:rPr>
        <w:t xml:space="preserve"> </w:t>
      </w:r>
      <w:r>
        <w:t>участника</w:t>
      </w:r>
      <w:r>
        <w:rPr>
          <w:spacing w:val="55"/>
        </w:rPr>
        <w:t xml:space="preserve"> </w:t>
      </w:r>
      <w:r>
        <w:t>различных</w:t>
      </w:r>
      <w:r>
        <w:rPr>
          <w:spacing w:val="47"/>
        </w:rPr>
        <w:t xml:space="preserve"> </w:t>
      </w:r>
      <w:r>
        <w:t>социальных</w:t>
      </w:r>
      <w:r>
        <w:rPr>
          <w:spacing w:val="46"/>
        </w:rPr>
        <w:t xml:space="preserve"> </w:t>
      </w:r>
      <w:r>
        <w:t>групп,</w:t>
      </w:r>
      <w:r>
        <w:rPr>
          <w:spacing w:val="59"/>
        </w:rPr>
        <w:t xml:space="preserve"> </w:t>
      </w:r>
      <w:r>
        <w:t>избирателя,</w:t>
      </w:r>
      <w:r>
        <w:rPr>
          <w:spacing w:val="58"/>
        </w:rPr>
        <w:t xml:space="preserve"> </w:t>
      </w:r>
      <w:r>
        <w:t>участии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политическому</w:t>
      </w:r>
      <w:r>
        <w:rPr>
          <w:spacing w:val="1"/>
        </w:rPr>
        <w:t xml:space="preserve"> </w:t>
      </w:r>
      <w:r>
        <w:t>экстремизму,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выбора;</w:t>
      </w:r>
    </w:p>
    <w:p w:rsidR="00A27186" w:rsidRDefault="00A27186">
      <w:pPr>
        <w:pStyle w:val="BodyText"/>
        <w:spacing w:line="256" w:lineRule="auto"/>
        <w:ind w:right="117"/>
      </w:pPr>
      <w:r>
        <w:t>уметь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типологизировать: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контроля;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политических</w:t>
      </w:r>
      <w:r>
        <w:rPr>
          <w:spacing w:val="38"/>
        </w:rPr>
        <w:t xml:space="preserve"> </w:t>
      </w:r>
      <w:r>
        <w:t>отношений,</w:t>
      </w:r>
      <w:r>
        <w:rPr>
          <w:spacing w:val="42"/>
        </w:rPr>
        <w:t xml:space="preserve"> </w:t>
      </w:r>
      <w:r>
        <w:t>формы</w:t>
      </w:r>
      <w:r>
        <w:rPr>
          <w:spacing w:val="39"/>
        </w:rPr>
        <w:t xml:space="preserve"> </w:t>
      </w:r>
      <w:r>
        <w:t>государства,</w:t>
      </w:r>
      <w:r>
        <w:rPr>
          <w:spacing w:val="42"/>
        </w:rPr>
        <w:t xml:space="preserve"> </w:t>
      </w:r>
      <w:r>
        <w:t>типы</w:t>
      </w:r>
      <w:r>
        <w:rPr>
          <w:spacing w:val="39"/>
        </w:rPr>
        <w:t xml:space="preserve"> </w:t>
      </w:r>
      <w:r>
        <w:t>политических</w:t>
      </w:r>
      <w:r>
        <w:rPr>
          <w:spacing w:val="38"/>
        </w:rPr>
        <w:t xml:space="preserve"> </w:t>
      </w:r>
      <w:r>
        <w:t>режимов,</w:t>
      </w:r>
    </w:p>
    <w:p w:rsidR="00A27186" w:rsidRDefault="00A27186">
      <w:pPr>
        <w:spacing w:line="256" w:lineRule="auto"/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86" w:line="259" w:lineRule="auto"/>
        <w:ind w:right="118" w:firstLine="0"/>
      </w:pPr>
      <w:r>
        <w:t>формы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rPr>
          <w:spacing w:val="-1"/>
        </w:rPr>
        <w:t>идеологий,</w:t>
      </w:r>
      <w:r>
        <w:rPr>
          <w:spacing w:val="-12"/>
        </w:rPr>
        <w:t xml:space="preserve"> </w:t>
      </w:r>
      <w:r>
        <w:rPr>
          <w:spacing w:val="-1"/>
        </w:rPr>
        <w:t>типы</w:t>
      </w:r>
      <w:r>
        <w:rPr>
          <w:spacing w:val="-13"/>
        </w:rPr>
        <w:t xml:space="preserve"> </w:t>
      </w:r>
      <w:r>
        <w:rPr>
          <w:spacing w:val="-1"/>
        </w:rPr>
        <w:t>политического</w:t>
      </w:r>
      <w:r>
        <w:rPr>
          <w:spacing w:val="-16"/>
        </w:rPr>
        <w:t xml:space="preserve"> </w:t>
      </w:r>
      <w:r>
        <w:rPr>
          <w:spacing w:val="-1"/>
        </w:rPr>
        <w:t>поведения;</w:t>
      </w:r>
      <w:r>
        <w:rPr>
          <w:spacing w:val="-12"/>
        </w:rPr>
        <w:t xml:space="preserve"> </w:t>
      </w: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правовых</w:t>
      </w:r>
      <w:r>
        <w:rPr>
          <w:spacing w:val="-16"/>
        </w:rPr>
        <w:t xml:space="preserve"> </w:t>
      </w:r>
      <w:r>
        <w:t>норм,</w:t>
      </w:r>
      <w:r>
        <w:rPr>
          <w:spacing w:val="-12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права,</w:t>
      </w:r>
      <w:r>
        <w:rPr>
          <w:spacing w:val="-68"/>
        </w:rPr>
        <w:t xml:space="preserve"> </w:t>
      </w:r>
      <w:r>
        <w:t>отрасли права, виды правоотношений, виды правонарушений, виды юридической</w:t>
      </w:r>
      <w:r>
        <w:rPr>
          <w:spacing w:val="1"/>
        </w:rPr>
        <w:t xml:space="preserve"> </w:t>
      </w:r>
      <w:r>
        <w:t>ответственности;</w:t>
      </w:r>
    </w:p>
    <w:p w:rsidR="00A27186" w:rsidRDefault="00A27186">
      <w:pPr>
        <w:pStyle w:val="BodyText"/>
        <w:spacing w:line="259" w:lineRule="auto"/>
        <w:ind w:right="119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>их   на   теоретическом   и   фактическо­эмпирическом   уровнях</w:t>
      </w:r>
      <w:r>
        <w:rPr>
          <w:spacing w:val="1"/>
        </w:rPr>
        <w:t xml:space="preserve"> </w:t>
      </w:r>
      <w:r>
        <w:t>при анализе социальных явлений, вести дискуссию, в том числе при рассмотрении</w:t>
      </w:r>
      <w:r>
        <w:rPr>
          <w:spacing w:val="-68"/>
        </w:rPr>
        <w:t xml:space="preserve"> </w:t>
      </w:r>
      <w:r>
        <w:t>миграционных процессов и их особенностей, проблемы социального неравенства,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rPr>
          <w:spacing w:val="-1"/>
        </w:rPr>
        <w:t>политических</w:t>
      </w:r>
      <w:r>
        <w:rPr>
          <w:spacing w:val="-17"/>
        </w:rPr>
        <w:t xml:space="preserve"> </w:t>
      </w:r>
      <w:r>
        <w:rPr>
          <w:spacing w:val="-1"/>
        </w:rPr>
        <w:t>институтов,</w:t>
      </w:r>
      <w:r>
        <w:rPr>
          <w:spacing w:val="-12"/>
        </w:rPr>
        <w:t xml:space="preserve"> </w:t>
      </w:r>
      <w:r>
        <w:rPr>
          <w:spacing w:val="-1"/>
        </w:rPr>
        <w:t>роль</w:t>
      </w:r>
      <w:r>
        <w:rPr>
          <w:spacing w:val="-12"/>
        </w:rPr>
        <w:t xml:space="preserve"> </w:t>
      </w:r>
      <w:r>
        <w:rPr>
          <w:spacing w:val="-1"/>
        </w:rPr>
        <w:t>политических</w:t>
      </w:r>
      <w:r>
        <w:rPr>
          <w:spacing w:val="-17"/>
        </w:rPr>
        <w:t xml:space="preserve"> </w:t>
      </w:r>
      <w:r>
        <w:rPr>
          <w:spacing w:val="-1"/>
        </w:rPr>
        <w:t>партий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общественных</w:t>
      </w:r>
      <w:r>
        <w:rPr>
          <w:spacing w:val="-17"/>
        </w:rPr>
        <w:t xml:space="preserve"> </w:t>
      </w:r>
      <w:r>
        <w:t>организаций</w:t>
      </w:r>
      <w:r>
        <w:rPr>
          <w:spacing w:val="-68"/>
        </w:rPr>
        <w:t xml:space="preserve"> </w:t>
      </w:r>
      <w:r>
        <w:t>в современном обществе, роль средств массовой информации в формировании</w:t>
      </w:r>
      <w:r>
        <w:rPr>
          <w:spacing w:val="1"/>
        </w:rPr>
        <w:t xml:space="preserve"> </w:t>
      </w:r>
      <w:r>
        <w:t>политической культуры личности, трансформация традиционных политических</w:t>
      </w:r>
      <w:r>
        <w:rPr>
          <w:spacing w:val="1"/>
        </w:rPr>
        <w:t xml:space="preserve"> </w:t>
      </w:r>
      <w:r>
        <w:t>идеологий,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институтов, соотношение</w:t>
      </w:r>
      <w:r>
        <w:rPr>
          <w:spacing w:val="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закона;</w:t>
      </w:r>
    </w:p>
    <w:p w:rsidR="00A27186" w:rsidRDefault="00A27186">
      <w:pPr>
        <w:pStyle w:val="BodyText"/>
        <w:tabs>
          <w:tab w:val="left" w:pos="441"/>
          <w:tab w:val="left" w:pos="499"/>
          <w:tab w:val="left" w:pos="600"/>
          <w:tab w:val="left" w:pos="1169"/>
          <w:tab w:val="left" w:pos="1650"/>
          <w:tab w:val="left" w:pos="1915"/>
          <w:tab w:val="left" w:pos="2329"/>
          <w:tab w:val="left" w:pos="2650"/>
          <w:tab w:val="left" w:pos="3203"/>
          <w:tab w:val="left" w:pos="3253"/>
          <w:tab w:val="left" w:pos="3291"/>
          <w:tab w:val="left" w:pos="3552"/>
          <w:tab w:val="left" w:pos="3903"/>
          <w:tab w:val="left" w:pos="4146"/>
          <w:tab w:val="left" w:pos="4526"/>
          <w:tab w:val="left" w:pos="4678"/>
          <w:tab w:val="left" w:pos="4955"/>
          <w:tab w:val="left" w:pos="5166"/>
          <w:tab w:val="left" w:pos="5749"/>
          <w:tab w:val="left" w:pos="5839"/>
          <w:tab w:val="left" w:pos="6237"/>
          <w:tab w:val="left" w:pos="6283"/>
          <w:tab w:val="left" w:pos="6625"/>
          <w:tab w:val="left" w:pos="6749"/>
          <w:tab w:val="left" w:pos="7996"/>
          <w:tab w:val="left" w:pos="8424"/>
          <w:tab w:val="left" w:pos="8611"/>
          <w:tab w:val="left" w:pos="8787"/>
        </w:tabs>
        <w:spacing w:line="259" w:lineRule="auto"/>
        <w:ind w:right="112"/>
        <w:jc w:val="right"/>
      </w:pPr>
      <w:r>
        <w:t>уметь</w:t>
      </w:r>
      <w:r>
        <w:tab/>
        <w:t>проводить</w:t>
      </w:r>
      <w:r>
        <w:tab/>
        <w:t>целенаправленный</w:t>
      </w:r>
      <w:r>
        <w:tab/>
        <w:t>поиск</w:t>
      </w:r>
      <w:r>
        <w:tab/>
      </w:r>
      <w:r>
        <w:tab/>
        <w:t>социальной</w:t>
      </w:r>
      <w:r>
        <w:tab/>
        <w:t>информации,</w:t>
      </w:r>
      <w:r>
        <w:rPr>
          <w:spacing w:val="-67"/>
        </w:rPr>
        <w:t xml:space="preserve"> </w:t>
      </w:r>
      <w:r>
        <w:t>используя</w:t>
      </w:r>
      <w:r>
        <w:tab/>
        <w:t>источники</w:t>
      </w:r>
      <w:r>
        <w:tab/>
      </w:r>
      <w:r>
        <w:tab/>
        <w:t>научного</w:t>
      </w:r>
      <w:r>
        <w:tab/>
      </w:r>
      <w:r>
        <w:tab/>
        <w:t>и</w:t>
      </w:r>
      <w:r>
        <w:tab/>
      </w:r>
      <w:r>
        <w:tab/>
        <w:t>научно-публицистического</w:t>
      </w:r>
      <w:r>
        <w:tab/>
      </w:r>
      <w:r>
        <w:tab/>
      </w:r>
      <w:r>
        <w:rPr>
          <w:spacing w:val="-1"/>
        </w:rPr>
        <w:t>характера,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ранжировать</w:t>
      </w:r>
      <w:r>
        <w:rPr>
          <w:spacing w:val="-67"/>
        </w:rPr>
        <w:t xml:space="preserve"> </w:t>
      </w:r>
      <w:r>
        <w:t>источники</w:t>
      </w:r>
      <w:r>
        <w:rPr>
          <w:spacing w:val="3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целям</w:t>
      </w:r>
      <w:r>
        <w:rPr>
          <w:spacing w:val="5"/>
        </w:rPr>
        <w:t xml:space="preserve"> </w:t>
      </w:r>
      <w:r>
        <w:t>распространения,</w:t>
      </w:r>
      <w:r>
        <w:rPr>
          <w:spacing w:val="3"/>
        </w:rPr>
        <w:t xml:space="preserve"> </w:t>
      </w:r>
      <w:r>
        <w:t>жанрам</w:t>
      </w:r>
      <w:r>
        <w:rPr>
          <w:spacing w:val="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позиций</w:t>
      </w:r>
      <w:r>
        <w:rPr>
          <w:spacing w:val="-67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источников</w:t>
      </w:r>
      <w:r>
        <w:rPr>
          <w:spacing w:val="31"/>
        </w:rPr>
        <w:t xml:space="preserve"> </w:t>
      </w:r>
      <w:r>
        <w:t>знания</w:t>
      </w:r>
      <w:r>
        <w:rPr>
          <w:spacing w:val="34"/>
        </w:rPr>
        <w:t xml:space="preserve"> </w:t>
      </w:r>
      <w:r>
        <w:t>учебно­исследовательскую,</w:t>
      </w:r>
      <w:r>
        <w:rPr>
          <w:spacing w:val="43"/>
        </w:rPr>
        <w:t xml:space="preserve"> </w:t>
      </w:r>
      <w:r>
        <w:t>проектно­исследовательскую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другую</w:t>
      </w:r>
      <w:r>
        <w:rPr>
          <w:spacing w:val="-9"/>
        </w:rPr>
        <w:t xml:space="preserve"> </w:t>
      </w:r>
      <w:r>
        <w:t>творческую</w:t>
      </w:r>
      <w:r>
        <w:rPr>
          <w:spacing w:val="-8"/>
        </w:rPr>
        <w:t xml:space="preserve"> </w:t>
      </w:r>
      <w:r>
        <w:t>работу</w:t>
      </w:r>
      <w:r>
        <w:rPr>
          <w:spacing w:val="-1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социальной,</w:t>
      </w:r>
      <w:r>
        <w:rPr>
          <w:spacing w:val="-5"/>
        </w:rPr>
        <w:t xml:space="preserve"> </w:t>
      </w:r>
      <w:r>
        <w:t>политической,</w:t>
      </w:r>
      <w:r>
        <w:rPr>
          <w:spacing w:val="-6"/>
        </w:rPr>
        <w:t xml:space="preserve"> </w:t>
      </w:r>
      <w:r>
        <w:t>правовой</w:t>
      </w:r>
      <w:r>
        <w:rPr>
          <w:spacing w:val="-6"/>
        </w:rPr>
        <w:t xml:space="preserve"> </w:t>
      </w:r>
      <w:r>
        <w:t>проблематике:</w:t>
      </w:r>
      <w:r>
        <w:rPr>
          <w:spacing w:val="-67"/>
        </w:rPr>
        <w:t xml:space="preserve"> </w:t>
      </w:r>
      <w:r>
        <w:t>определять</w:t>
      </w:r>
      <w:r>
        <w:rPr>
          <w:spacing w:val="22"/>
        </w:rPr>
        <w:t xml:space="preserve"> </w:t>
      </w:r>
      <w:r>
        <w:t>тематику</w:t>
      </w:r>
      <w:r>
        <w:rPr>
          <w:spacing w:val="17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исследований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проектов,</w:t>
      </w:r>
      <w:r>
        <w:rPr>
          <w:spacing w:val="22"/>
        </w:rPr>
        <w:t xml:space="preserve"> </w:t>
      </w:r>
      <w:r>
        <w:t>осуществлять</w:t>
      </w:r>
      <w:r>
        <w:rPr>
          <w:spacing w:val="22"/>
        </w:rPr>
        <w:t xml:space="preserve"> </w:t>
      </w:r>
      <w:r>
        <w:t>поиск</w:t>
      </w:r>
      <w:r>
        <w:rPr>
          <w:spacing w:val="-67"/>
        </w:rPr>
        <w:t xml:space="preserve"> </w:t>
      </w:r>
      <w:r>
        <w:t>оптимальных</w:t>
      </w:r>
      <w:r>
        <w:rPr>
          <w:spacing w:val="45"/>
        </w:rPr>
        <w:t xml:space="preserve"> </w:t>
      </w:r>
      <w:r>
        <w:t>путей</w:t>
      </w:r>
      <w:r>
        <w:rPr>
          <w:spacing w:val="49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реализации,</w:t>
      </w:r>
      <w:r>
        <w:rPr>
          <w:spacing w:val="50"/>
        </w:rPr>
        <w:t xml:space="preserve"> </w:t>
      </w:r>
      <w:r>
        <w:t>обеспечивать</w:t>
      </w:r>
      <w:r>
        <w:rPr>
          <w:spacing w:val="50"/>
        </w:rPr>
        <w:t xml:space="preserve"> </w:t>
      </w:r>
      <w:r>
        <w:t>теоретическую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прикладную</w:t>
      </w:r>
      <w:r>
        <w:rPr>
          <w:spacing w:val="-67"/>
        </w:rPr>
        <w:t xml:space="preserve"> </w:t>
      </w:r>
      <w:r>
        <w:t>составляющие</w:t>
      </w:r>
      <w:r>
        <w:tab/>
      </w:r>
      <w:r>
        <w:tab/>
        <w:t>работ,</w:t>
      </w:r>
      <w:r>
        <w:tab/>
      </w:r>
      <w:r>
        <w:tab/>
      </w:r>
      <w:r>
        <w:tab/>
      </w:r>
      <w:r>
        <w:tab/>
        <w:t>владеть</w:t>
      </w:r>
      <w:r>
        <w:tab/>
      </w:r>
      <w:r>
        <w:tab/>
      </w:r>
      <w:r>
        <w:tab/>
        <w:t>навыками</w:t>
      </w:r>
      <w:r>
        <w:tab/>
      </w:r>
      <w:r>
        <w:tab/>
      </w:r>
      <w:r>
        <w:tab/>
        <w:t>презентации</w:t>
      </w:r>
      <w:r>
        <w:tab/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rPr>
          <w:spacing w:val="-1"/>
        </w:rPr>
        <w:t>учебно­исследовательской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проектной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публичных</w:t>
      </w:r>
      <w:r>
        <w:rPr>
          <w:spacing w:val="-17"/>
        </w:rPr>
        <w:t xml:space="preserve"> </w:t>
      </w:r>
      <w:r>
        <w:t>мероприятиях;</w:t>
      </w:r>
      <w:r>
        <w:rPr>
          <w:spacing w:val="-6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оценивать</w:t>
      </w:r>
      <w:r>
        <w:rPr>
          <w:spacing w:val="70"/>
        </w:rPr>
        <w:t xml:space="preserve"> </w:t>
      </w:r>
      <w:r>
        <w:t>собственный</w:t>
      </w:r>
      <w:r>
        <w:rPr>
          <w:spacing w:val="70"/>
        </w:rPr>
        <w:t xml:space="preserve"> </w:t>
      </w:r>
      <w:r>
        <w:t>социальный</w:t>
      </w:r>
      <w:r>
        <w:rPr>
          <w:spacing w:val="70"/>
        </w:rPr>
        <w:t xml:space="preserve"> </w:t>
      </w:r>
      <w:r>
        <w:t>опыт,</w:t>
      </w:r>
      <w:r>
        <w:rPr>
          <w:spacing w:val="70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tab/>
        <w:t>самопознания</w:t>
      </w:r>
      <w:r>
        <w:tab/>
      </w:r>
      <w:r>
        <w:tab/>
      </w:r>
      <w:r>
        <w:tab/>
        <w:t>и</w:t>
      </w:r>
      <w:r>
        <w:tab/>
      </w:r>
      <w:r>
        <w:tab/>
        <w:t>самооценки,</w:t>
      </w:r>
      <w:r>
        <w:tab/>
      </w:r>
      <w:r>
        <w:tab/>
        <w:t>самоконтроля,</w:t>
      </w:r>
      <w:r>
        <w:tab/>
        <w:t>межличностного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45"/>
        </w:rPr>
        <w:t xml:space="preserve"> </w:t>
      </w:r>
      <w:r>
        <w:t>выполнения</w:t>
      </w:r>
      <w:r>
        <w:rPr>
          <w:spacing w:val="44"/>
        </w:rPr>
        <w:t xml:space="preserve"> </w:t>
      </w:r>
      <w:r>
        <w:t>социальных</w:t>
      </w:r>
      <w:r>
        <w:rPr>
          <w:spacing w:val="39"/>
        </w:rPr>
        <w:t xml:space="preserve"> </w:t>
      </w:r>
      <w:r>
        <w:t>ролей,</w:t>
      </w:r>
      <w:r>
        <w:rPr>
          <w:spacing w:val="45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5"/>
        </w:rPr>
        <w:t xml:space="preserve"> </w:t>
      </w:r>
      <w:r>
        <w:t>задач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разрешении</w:t>
      </w:r>
      <w:r>
        <w:rPr>
          <w:spacing w:val="19"/>
        </w:rPr>
        <w:t xml:space="preserve"> </w:t>
      </w:r>
      <w:r>
        <w:t>жизненных</w:t>
      </w:r>
      <w:r>
        <w:rPr>
          <w:spacing w:val="15"/>
        </w:rPr>
        <w:t xml:space="preserve"> </w:t>
      </w:r>
      <w:r>
        <w:t>проблем,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связанных</w:t>
      </w:r>
      <w:r>
        <w:rPr>
          <w:spacing w:val="-67"/>
        </w:rPr>
        <w:t xml:space="preserve"> </w:t>
      </w:r>
      <w:r>
        <w:t>с</w:t>
      </w:r>
      <w:r>
        <w:tab/>
        <w:t>изучением</w:t>
      </w:r>
      <w:r>
        <w:tab/>
        <w:t>социальных</w:t>
      </w:r>
      <w:r>
        <w:tab/>
        <w:t>групп,</w:t>
      </w:r>
      <w:r>
        <w:tab/>
        <w:t>социального</w:t>
      </w:r>
      <w:r>
        <w:tab/>
        <w:t>взаимодействия,</w:t>
      </w:r>
      <w:r>
        <w:tab/>
        <w:t>деятельности</w:t>
      </w:r>
      <w:r>
        <w:rPr>
          <w:spacing w:val="-67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институтов</w:t>
      </w:r>
      <w:r>
        <w:rPr>
          <w:spacing w:val="22"/>
        </w:rPr>
        <w:t xml:space="preserve"> </w:t>
      </w:r>
      <w:r>
        <w:t>(семья,</w:t>
      </w:r>
      <w:r>
        <w:rPr>
          <w:spacing w:val="26"/>
        </w:rPr>
        <w:t xml:space="preserve"> </w:t>
      </w:r>
      <w:r>
        <w:t>образование,</w:t>
      </w:r>
      <w:r>
        <w:rPr>
          <w:spacing w:val="25"/>
        </w:rPr>
        <w:t xml:space="preserve"> </w:t>
      </w:r>
      <w:r>
        <w:t>средства</w:t>
      </w:r>
      <w:r>
        <w:rPr>
          <w:spacing w:val="22"/>
        </w:rPr>
        <w:t xml:space="preserve"> </w:t>
      </w:r>
      <w:r>
        <w:t>массовой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религия),</w:t>
      </w:r>
      <w:r>
        <w:rPr>
          <w:spacing w:val="1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деятельностью</w:t>
      </w:r>
      <w:r>
        <w:rPr>
          <w:spacing w:val="12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политических</w:t>
      </w:r>
      <w:r>
        <w:rPr>
          <w:spacing w:val="9"/>
        </w:rPr>
        <w:t xml:space="preserve"> </w:t>
      </w:r>
      <w:r>
        <w:t>институтов</w:t>
      </w:r>
      <w:r>
        <w:rPr>
          <w:spacing w:val="10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политической</w:t>
      </w:r>
      <w:r>
        <w:rPr>
          <w:spacing w:val="7"/>
        </w:rPr>
        <w:t xml:space="preserve"> </w:t>
      </w:r>
      <w:r>
        <w:t>социализацией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политическим</w:t>
      </w:r>
      <w:r>
        <w:rPr>
          <w:spacing w:val="3"/>
        </w:rPr>
        <w:t xml:space="preserve"> </w:t>
      </w:r>
      <w:r>
        <w:t>поведением</w:t>
      </w:r>
      <w:r>
        <w:rPr>
          <w:spacing w:val="8"/>
        </w:rPr>
        <w:t xml:space="preserve"> </w:t>
      </w:r>
      <w:r>
        <w:t>личности,</w:t>
      </w:r>
      <w:r>
        <w:rPr>
          <w:spacing w:val="3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rPr>
          <w:spacing w:val="-1"/>
        </w:rPr>
        <w:t>политическим</w:t>
      </w:r>
      <w:r>
        <w:rPr>
          <w:spacing w:val="-13"/>
        </w:rPr>
        <w:t xml:space="preserve"> </w:t>
      </w:r>
      <w:r>
        <w:rPr>
          <w:spacing w:val="-1"/>
        </w:rPr>
        <w:t>выбором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политическим</w:t>
      </w:r>
      <w:r>
        <w:rPr>
          <w:spacing w:val="-12"/>
        </w:rPr>
        <w:t xml:space="preserve"> </w:t>
      </w:r>
      <w:r>
        <w:rPr>
          <w:spacing w:val="-1"/>
        </w:rPr>
        <w:t>участием,</w:t>
      </w:r>
      <w:r>
        <w:rPr>
          <w:spacing w:val="-14"/>
        </w:rPr>
        <w:t xml:space="preserve"> </w:t>
      </w:r>
      <w:r>
        <w:t>действиями</w:t>
      </w:r>
      <w:r>
        <w:rPr>
          <w:spacing w:val="-13"/>
        </w:rPr>
        <w:t xml:space="preserve"> </w:t>
      </w:r>
      <w:r>
        <w:t>субъектов</w:t>
      </w:r>
      <w:r>
        <w:rPr>
          <w:spacing w:val="-17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в</w:t>
      </w:r>
      <w:r>
        <w:tab/>
      </w:r>
      <w:r>
        <w:tab/>
      </w:r>
      <w:r>
        <w:tab/>
        <w:t>политическом</w:t>
      </w:r>
      <w:r>
        <w:tab/>
      </w:r>
      <w:r>
        <w:tab/>
        <w:t>процессе,</w:t>
      </w:r>
      <w:r>
        <w:tab/>
      </w:r>
      <w:r>
        <w:tab/>
        <w:t>деятельностью</w:t>
      </w:r>
      <w:r>
        <w:tab/>
      </w:r>
      <w:r>
        <w:tab/>
        <w:t>участников</w:t>
      </w:r>
      <w:r>
        <w:tab/>
        <w:t>правоотношений</w:t>
      </w:r>
      <w:r>
        <w:rPr>
          <w:spacing w:val="-67"/>
        </w:rPr>
        <w:t xml:space="preserve"> </w:t>
      </w:r>
      <w:r>
        <w:t>в</w:t>
      </w:r>
      <w:r>
        <w:tab/>
      </w:r>
      <w:r>
        <w:tab/>
        <w:t>отраслевом</w:t>
      </w:r>
      <w:r>
        <w:rPr>
          <w:spacing w:val="43"/>
        </w:rPr>
        <w:t xml:space="preserve"> </w:t>
      </w:r>
      <w:r>
        <w:t>многообразии,</w:t>
      </w:r>
      <w:r>
        <w:rPr>
          <w:spacing w:val="43"/>
        </w:rPr>
        <w:t xml:space="preserve"> </w:t>
      </w:r>
      <w:r>
        <w:t>осознанным</w:t>
      </w:r>
      <w:r>
        <w:rPr>
          <w:spacing w:val="43"/>
        </w:rPr>
        <w:t xml:space="preserve"> </w:t>
      </w:r>
      <w:r>
        <w:t>выбором</w:t>
      </w:r>
      <w:r>
        <w:rPr>
          <w:spacing w:val="43"/>
        </w:rPr>
        <w:t xml:space="preserve"> </w:t>
      </w:r>
      <w:r>
        <w:t>правомерных</w:t>
      </w:r>
      <w:r>
        <w:rPr>
          <w:spacing w:val="38"/>
        </w:rPr>
        <w:t xml:space="preserve"> </w:t>
      </w:r>
      <w:r>
        <w:t>моделей</w:t>
      </w:r>
    </w:p>
    <w:p w:rsidR="00A27186" w:rsidRDefault="00A27186">
      <w:pPr>
        <w:pStyle w:val="BodyText"/>
        <w:spacing w:line="322" w:lineRule="exact"/>
        <w:ind w:firstLine="0"/>
        <w:jc w:val="left"/>
      </w:pPr>
      <w:r>
        <w:t>поведения;</w:t>
      </w:r>
    </w:p>
    <w:p w:rsidR="00A27186" w:rsidRDefault="00A27186">
      <w:pPr>
        <w:pStyle w:val="BodyText"/>
        <w:spacing w:before="23" w:line="256" w:lineRule="auto"/>
        <w:ind w:right="125"/>
      </w:pPr>
      <w:r>
        <w:t>уметь конкретизировать примерами из личного социального опыта, 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действительности,</w:t>
      </w:r>
      <w:r>
        <w:rPr>
          <w:spacing w:val="-8"/>
        </w:rPr>
        <w:t xml:space="preserve"> </w:t>
      </w:r>
      <w:r>
        <w:t>модельными</w:t>
      </w:r>
      <w:r>
        <w:rPr>
          <w:spacing w:val="-9"/>
        </w:rPr>
        <w:t xml:space="preserve"> </w:t>
      </w:r>
      <w:r>
        <w:t>ситуациями</w:t>
      </w:r>
      <w:r>
        <w:rPr>
          <w:spacing w:val="-9"/>
        </w:rPr>
        <w:t xml:space="preserve"> </w:t>
      </w:r>
      <w:r>
        <w:t>теоретические</w:t>
      </w:r>
      <w:r>
        <w:rPr>
          <w:spacing w:val="-12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социологии»,</w:t>
      </w:r>
      <w:r>
        <w:rPr>
          <w:spacing w:val="-4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политологии»,</w:t>
      </w:r>
      <w:r>
        <w:rPr>
          <w:spacing w:val="-5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правоведения»,</w:t>
      </w:r>
    </w:p>
    <w:p w:rsidR="00A27186" w:rsidRDefault="00A27186">
      <w:pPr>
        <w:spacing w:line="256" w:lineRule="auto"/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86" w:line="259" w:lineRule="auto"/>
        <w:ind w:right="113" w:firstLine="0"/>
      </w:pPr>
      <w:r>
        <w:t>включая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 мира,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развития, средствах массовой информации, мировых и национальных религиях,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легитимности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ценностях,</w:t>
      </w:r>
      <w:r>
        <w:rPr>
          <w:spacing w:val="-67"/>
        </w:rPr>
        <w:t xml:space="preserve"> </w:t>
      </w:r>
      <w:r>
        <w:t>политических</w:t>
      </w:r>
      <w:r>
        <w:rPr>
          <w:spacing w:val="-15"/>
        </w:rPr>
        <w:t xml:space="preserve"> </w:t>
      </w:r>
      <w:r>
        <w:t>конфликтах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путях</w:t>
      </w:r>
      <w:r>
        <w:rPr>
          <w:spacing w:val="-14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урегулирования,</w:t>
      </w:r>
      <w:r>
        <w:rPr>
          <w:spacing w:val="-9"/>
        </w:rPr>
        <w:t xml:space="preserve"> </w:t>
      </w:r>
      <w:r>
        <w:t>выборах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демократическом</w:t>
      </w:r>
      <w:r>
        <w:rPr>
          <w:spacing w:val="-68"/>
        </w:rPr>
        <w:t xml:space="preserve"> </w:t>
      </w:r>
      <w:r>
        <w:t>обществе, о политической психологии и политическом сознании, влиянии средств</w:t>
      </w:r>
      <w:r>
        <w:rPr>
          <w:spacing w:val="-67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сделках,</w:t>
      </w:r>
      <w:r>
        <w:rPr>
          <w:spacing w:val="1"/>
        </w:rPr>
        <w:t xml:space="preserve"> </w:t>
      </w:r>
      <w:r>
        <w:t>обязательствах,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наследования,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преступности,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правовой</w:t>
      </w:r>
      <w:r>
        <w:rPr>
          <w:spacing w:val="2"/>
        </w:rPr>
        <w:t xml:space="preserve"> </w:t>
      </w:r>
      <w:r>
        <w:t>культуры;</w:t>
      </w:r>
    </w:p>
    <w:p w:rsidR="00A27186" w:rsidRDefault="00A27186">
      <w:pPr>
        <w:pStyle w:val="BodyText"/>
        <w:spacing w:before="1" w:line="259" w:lineRule="auto"/>
        <w:ind w:right="116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 на основе правовых норм для обеспечения защиты прав человека 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 xml:space="preserve">самостоятельно  </w:t>
      </w:r>
      <w:r>
        <w:rPr>
          <w:spacing w:val="43"/>
        </w:rPr>
        <w:t xml:space="preserve"> </w:t>
      </w:r>
      <w:r>
        <w:t xml:space="preserve">заполнять   </w:t>
      </w:r>
      <w:r>
        <w:rPr>
          <w:spacing w:val="46"/>
        </w:rPr>
        <w:t xml:space="preserve"> </w:t>
      </w:r>
      <w:r>
        <w:t xml:space="preserve">формы,   </w:t>
      </w:r>
      <w:r>
        <w:rPr>
          <w:spacing w:val="46"/>
        </w:rPr>
        <w:t xml:space="preserve"> </w:t>
      </w:r>
      <w:r>
        <w:t xml:space="preserve">составлять   </w:t>
      </w:r>
      <w:r>
        <w:rPr>
          <w:spacing w:val="46"/>
        </w:rPr>
        <w:t xml:space="preserve"> </w:t>
      </w:r>
      <w:r>
        <w:t xml:space="preserve">документы,   </w:t>
      </w:r>
      <w:r>
        <w:rPr>
          <w:spacing w:val="46"/>
        </w:rPr>
        <w:t xml:space="preserve"> </w:t>
      </w:r>
      <w:r>
        <w:t>необходимые</w:t>
      </w:r>
      <w:r>
        <w:rPr>
          <w:spacing w:val="-68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социальной</w:t>
      </w:r>
      <w:r>
        <w:rPr>
          <w:spacing w:val="64"/>
        </w:rPr>
        <w:t xml:space="preserve"> </w:t>
      </w:r>
      <w:r>
        <w:t>практике,</w:t>
      </w:r>
      <w:r>
        <w:rPr>
          <w:spacing w:val="65"/>
        </w:rPr>
        <w:t xml:space="preserve"> </w:t>
      </w:r>
      <w:r>
        <w:t>рассматриваемой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примерах</w:t>
      </w:r>
      <w:r>
        <w:rPr>
          <w:spacing w:val="67"/>
        </w:rPr>
        <w:t xml:space="preserve"> </w:t>
      </w:r>
      <w:r>
        <w:t>материала</w:t>
      </w:r>
      <w:r>
        <w:rPr>
          <w:spacing w:val="68"/>
        </w:rPr>
        <w:t xml:space="preserve"> </w:t>
      </w:r>
      <w:r>
        <w:t>разделов</w:t>
      </w:r>
    </w:p>
    <w:p w:rsidR="00A27186" w:rsidRDefault="00A27186">
      <w:pPr>
        <w:pStyle w:val="BodyText"/>
        <w:spacing w:line="319" w:lineRule="exact"/>
        <w:ind w:firstLine="0"/>
      </w:pPr>
      <w:r>
        <w:t>«Основы</w:t>
      </w:r>
      <w:r>
        <w:rPr>
          <w:spacing w:val="-10"/>
        </w:rPr>
        <w:t xml:space="preserve"> </w:t>
      </w:r>
      <w:r>
        <w:t>социологии»,</w:t>
      </w:r>
      <w:r>
        <w:rPr>
          <w:spacing w:val="-6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политологии»,</w:t>
      </w:r>
      <w:r>
        <w:rPr>
          <w:spacing w:val="-7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правоведения»;</w:t>
      </w:r>
    </w:p>
    <w:p w:rsidR="00A27186" w:rsidRDefault="00A27186">
      <w:pPr>
        <w:pStyle w:val="BodyText"/>
        <w:spacing w:before="24" w:line="259" w:lineRule="auto"/>
        <w:ind w:right="119"/>
      </w:pPr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70"/>
        </w:rPr>
        <w:t xml:space="preserve"> </w:t>
      </w:r>
      <w:r>
        <w:t>успешного продолжения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социально­гуманитарной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-7"/>
        </w:rPr>
        <w:t xml:space="preserve"> </w:t>
      </w:r>
      <w:r>
        <w:t>гипотезы,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полученную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источников,</w:t>
      </w:r>
      <w:r>
        <w:rPr>
          <w:spacing w:val="-67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46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направлениях</w:t>
      </w:r>
      <w:r>
        <w:rPr>
          <w:spacing w:val="112"/>
        </w:rPr>
        <w:t xml:space="preserve"> </w:t>
      </w:r>
      <w:r>
        <w:t>профессионального</w:t>
      </w:r>
      <w:r>
        <w:rPr>
          <w:spacing w:val="111"/>
        </w:rPr>
        <w:t xml:space="preserve"> </w:t>
      </w:r>
      <w:r>
        <w:t>образования,</w:t>
      </w:r>
      <w:r>
        <w:rPr>
          <w:spacing w:val="118"/>
        </w:rPr>
        <w:t xml:space="preserve"> </w:t>
      </w:r>
      <w:r>
        <w:t>связанных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социально­гуманитарной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социолога,</w:t>
      </w:r>
      <w:r>
        <w:rPr>
          <w:spacing w:val="2"/>
        </w:rPr>
        <w:t xml:space="preserve"> </w:t>
      </w:r>
      <w:r>
        <w:t>политолога,</w:t>
      </w:r>
      <w:r>
        <w:rPr>
          <w:spacing w:val="3"/>
        </w:rPr>
        <w:t xml:space="preserve"> </w:t>
      </w:r>
      <w:r>
        <w:t>юриста.</w:t>
      </w:r>
    </w:p>
    <w:p w:rsidR="00A27186" w:rsidRDefault="00A27186">
      <w:pPr>
        <w:spacing w:line="259" w:lineRule="auto"/>
        <w:sectPr w:rsidR="00A27186">
          <w:pgSz w:w="11910" w:h="16850"/>
          <w:pgMar w:top="1140" w:right="740" w:bottom="940" w:left="1020" w:header="710" w:footer="755" w:gutter="0"/>
          <w:cols w:space="720"/>
        </w:sectPr>
      </w:pPr>
    </w:p>
    <w:p w:rsidR="00A27186" w:rsidRDefault="00A27186">
      <w:pPr>
        <w:pStyle w:val="Heading2"/>
        <w:spacing w:before="86"/>
      </w:pPr>
      <w:bookmarkStart w:id="8" w:name="_bookmark8"/>
      <w:bookmarkEnd w:id="8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A27186" w:rsidRDefault="00A27186">
      <w:pPr>
        <w:pStyle w:val="BodyText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w:pict>
          <v:shape id="_x0000_s1037" style="position:absolute;margin-left:57.05pt;margin-top:7.9pt;width:742.5pt;height:.1pt;z-index:-251655680;mso-wrap-distance-left:0;mso-wrap-distance-right:0;mso-position-horizontal-relative:page" coordorigin="1141,158" coordsize="14850,0" path="m1141,158r14850,e" filled="f" strokeweight=".1271mm">
            <v:path arrowok="t"/>
            <w10:wrap type="topAndBottom" anchorx="page"/>
          </v:shape>
        </w:pict>
      </w:r>
    </w:p>
    <w:p w:rsidR="00A27186" w:rsidRDefault="00A27186">
      <w:pPr>
        <w:pStyle w:val="Heading2"/>
        <w:numPr>
          <w:ilvl w:val="0"/>
          <w:numId w:val="1"/>
        </w:numPr>
        <w:tabs>
          <w:tab w:val="left" w:pos="471"/>
        </w:tabs>
        <w:spacing w:before="229"/>
        <w:ind w:hanging="361"/>
      </w:pPr>
      <w:bookmarkStart w:id="9" w:name="_bookmark9"/>
      <w:bookmarkEnd w:id="9"/>
      <w:r>
        <w:t>КЛАСС</w:t>
      </w:r>
    </w:p>
    <w:p w:rsidR="00A27186" w:rsidRDefault="00A27186">
      <w:pPr>
        <w:pStyle w:val="BodyText"/>
        <w:spacing w:before="5" w:after="1"/>
        <w:ind w:left="0" w:firstLine="0"/>
        <w:jc w:val="left"/>
        <w:rPr>
          <w:b/>
          <w:sz w:val="13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1048"/>
        </w:trPr>
        <w:tc>
          <w:tcPr>
            <w:tcW w:w="807" w:type="dxa"/>
          </w:tcPr>
          <w:p w:rsidR="00A27186" w:rsidRDefault="00A27186">
            <w:pPr>
              <w:pStyle w:val="TableParagraph"/>
              <w:spacing w:before="169" w:line="256" w:lineRule="auto"/>
              <w:ind w:left="218" w:right="18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318" w:lineRule="exact"/>
              <w:ind w:left="628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27186" w:rsidRDefault="00A27186">
            <w:pPr>
              <w:pStyle w:val="TableParagraph"/>
              <w:spacing w:before="6" w:line="340" w:lineRule="atLeast"/>
              <w:ind w:left="376" w:right="35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before="169" w:line="256" w:lineRule="auto"/>
              <w:ind w:left="499" w:right="10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A27186" w:rsidRDefault="00A27186"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before="169" w:line="256" w:lineRule="auto"/>
              <w:ind w:left="1854" w:right="87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27186">
        <w:trPr>
          <w:trHeight w:val="343"/>
        </w:trPr>
        <w:tc>
          <w:tcPr>
            <w:tcW w:w="14844" w:type="dxa"/>
            <w:gridSpan w:val="5"/>
          </w:tcPr>
          <w:p w:rsidR="00A27186" w:rsidRDefault="00A27186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науки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</w:p>
        </w:tc>
      </w:tr>
      <w:tr w:rsidR="00A27186">
        <w:trPr>
          <w:trHeight w:val="6610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56" w:lineRule="auto"/>
              <w:ind w:left="110" w:right="573"/>
              <w:rPr>
                <w:sz w:val="28"/>
              </w:rPr>
            </w:pPr>
            <w:r>
              <w:rPr>
                <w:sz w:val="28"/>
              </w:rPr>
              <w:t>Социальные 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</w:p>
          <w:p w:rsidR="00A27186" w:rsidRDefault="00A27186">
            <w:pPr>
              <w:pStyle w:val="TableParagraph"/>
              <w:spacing w:line="259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знания.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56" w:lineRule="auto"/>
              <w:ind w:left="110" w:right="264" w:firstLine="50"/>
              <w:rPr>
                <w:sz w:val="28"/>
              </w:rPr>
            </w:pPr>
            <w:r>
              <w:rPr>
                <w:sz w:val="28"/>
              </w:rPr>
              <w:t>Общество как 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изучению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A27186" w:rsidRDefault="00A27186">
            <w:pPr>
              <w:pStyle w:val="TableParagraph"/>
              <w:spacing w:line="259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Особенности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ненаучное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познание.</w:t>
            </w:r>
          </w:p>
          <w:p w:rsidR="00A27186" w:rsidRDefault="00A27186">
            <w:pPr>
              <w:pStyle w:val="TableParagraph"/>
              <w:spacing w:before="2" w:line="259" w:lineRule="auto"/>
              <w:ind w:left="110" w:right="152" w:firstLine="50"/>
              <w:rPr>
                <w:sz w:val="28"/>
              </w:rPr>
            </w:pPr>
            <w:r>
              <w:rPr>
                <w:sz w:val="28"/>
              </w:rPr>
              <w:t>Социальные науки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знания.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философии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обществознания. Философия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различие естествознания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обществознания.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изучающих общество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27186" w:rsidRDefault="00A27186">
            <w:pPr>
              <w:pStyle w:val="TableParagraph"/>
              <w:spacing w:before="2"/>
              <w:ind w:left="16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before="6" w:line="340" w:lineRule="atLeast"/>
              <w:ind w:left="110" w:right="544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6" w:lineRule="auto"/>
              <w:ind w:left="118" w:right="55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A27186" w:rsidRDefault="00A27186">
            <w:pPr>
              <w:pStyle w:val="TableParagraph"/>
              <w:spacing w:line="259" w:lineRule="auto"/>
              <w:ind w:left="118" w:right="177"/>
              <w:rPr>
                <w:sz w:val="28"/>
              </w:rPr>
            </w:pPr>
            <w:r>
              <w:rPr>
                <w:sz w:val="28"/>
              </w:rPr>
              <w:t>философии,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  <w:p w:rsidR="00A27186" w:rsidRDefault="00A27186">
            <w:pPr>
              <w:pStyle w:val="TableParagraph"/>
              <w:spacing w:line="264" w:lineRule="auto"/>
              <w:ind w:left="118" w:right="874"/>
              <w:rPr>
                <w:sz w:val="28"/>
              </w:rPr>
            </w:pP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A27186" w:rsidRDefault="00A27186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A27186" w:rsidRDefault="00A27186">
            <w:pPr>
              <w:pStyle w:val="TableParagraph"/>
              <w:spacing w:before="20" w:line="259" w:lineRule="auto"/>
              <w:ind w:left="118" w:right="154"/>
              <w:rPr>
                <w:sz w:val="28"/>
              </w:rPr>
            </w:pPr>
            <w:r>
              <w:rPr>
                <w:sz w:val="28"/>
              </w:rPr>
              <w:t>ключевых понятий. Использовать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явлений при выполнении проектов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философской тематике,</w:t>
            </w:r>
          </w:p>
          <w:p w:rsidR="00A27186" w:rsidRDefault="00A27186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в том числе формулировать 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A27186" w:rsidRDefault="00A27186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типологизацию,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доказательство;</w:t>
            </w:r>
          </w:p>
        </w:tc>
      </w:tr>
    </w:tbl>
    <w:p w:rsidR="00A27186" w:rsidRDefault="00A27186">
      <w:pPr>
        <w:spacing w:line="322" w:lineRule="exact"/>
        <w:rPr>
          <w:sz w:val="28"/>
        </w:rPr>
        <w:sectPr w:rsidR="00A27186">
          <w:headerReference w:type="default" r:id="rId11"/>
          <w:footerReference w:type="default" r:id="rId12"/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3130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61" w:lineRule="auto"/>
              <w:ind w:left="118" w:right="980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познавательные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A27186" w:rsidRDefault="00A27186">
            <w:pPr>
              <w:pStyle w:val="TableParagraph"/>
              <w:spacing w:line="259" w:lineRule="auto"/>
              <w:ind w:left="118" w:right="454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наук в различных областях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с привлечением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A27186" w:rsidRDefault="00A2718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A27186">
        <w:trPr>
          <w:trHeight w:val="342"/>
        </w:trPr>
        <w:tc>
          <w:tcPr>
            <w:tcW w:w="3825" w:type="dxa"/>
            <w:gridSpan w:val="2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  <w:tr w:rsidR="00A27186">
        <w:trPr>
          <w:trHeight w:val="350"/>
        </w:trPr>
        <w:tc>
          <w:tcPr>
            <w:tcW w:w="14844" w:type="dxa"/>
            <w:gridSpan w:val="5"/>
          </w:tcPr>
          <w:p w:rsidR="00A27186" w:rsidRDefault="00A2718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 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философию</w:t>
            </w:r>
          </w:p>
        </w:tc>
      </w:tr>
      <w:tr w:rsidR="00A27186">
        <w:trPr>
          <w:trHeight w:val="5566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59" w:lineRule="auto"/>
              <w:ind w:left="110" w:right="138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9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56" w:lineRule="auto"/>
              <w:ind w:left="110" w:right="995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философия,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A27186" w:rsidRDefault="00A27186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 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целостной развивающейся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A27186" w:rsidRDefault="00A27186">
            <w:pPr>
              <w:pStyle w:val="TableParagraph"/>
              <w:spacing w:line="259" w:lineRule="auto"/>
              <w:ind w:left="110" w:right="379"/>
              <w:rPr>
                <w:sz w:val="28"/>
              </w:rPr>
            </w:pPr>
            <w:r>
              <w:rPr>
                <w:sz w:val="28"/>
              </w:rPr>
              <w:t>«социальный институт».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институты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A27186" w:rsidRDefault="00A2718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Типология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A27186" w:rsidRDefault="00A27186">
            <w:pPr>
              <w:pStyle w:val="TableParagraph"/>
              <w:spacing w:before="28" w:line="256" w:lineRule="auto"/>
              <w:ind w:left="110" w:right="750"/>
              <w:rPr>
                <w:sz w:val="28"/>
              </w:rPr>
            </w:pPr>
            <w:r>
              <w:rPr>
                <w:sz w:val="28"/>
              </w:rPr>
              <w:t>Современное общество: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ведущие тенденции,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172"/>
              <w:rPr>
                <w:sz w:val="28"/>
              </w:rPr>
            </w:pPr>
            <w:r>
              <w:rPr>
                <w:sz w:val="28"/>
              </w:rPr>
              <w:t>Применять знания о системности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его основных сферах;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общества и 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развитии; факторах и механизмах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динамики. 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примеры, общество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 социальных институтов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</w:p>
          <w:p w:rsidR="00A27186" w:rsidRDefault="00A27186">
            <w:pPr>
              <w:pStyle w:val="TableParagraph"/>
              <w:spacing w:line="259" w:lineRule="auto"/>
              <w:ind w:left="118" w:right="232"/>
              <w:rPr>
                <w:sz w:val="28"/>
              </w:rPr>
            </w:pPr>
            <w:r>
              <w:rPr>
                <w:sz w:val="28"/>
              </w:rPr>
              <w:t>коммуникации, политику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развитие социальных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общества; взаимосвязи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 различных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</w:p>
        </w:tc>
      </w:tr>
    </w:tbl>
    <w:p w:rsidR="00A27186" w:rsidRDefault="00A27186">
      <w:pPr>
        <w:spacing w:line="317" w:lineRule="exact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7302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59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>процессов развития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 социальной динамики.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 и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A27186" w:rsidRDefault="00A27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</w:p>
          <w:p w:rsidR="00A27186" w:rsidRDefault="00A27186">
            <w:pPr>
              <w:pStyle w:val="TableParagraph"/>
              <w:spacing w:before="19" w:line="256" w:lineRule="auto"/>
              <w:ind w:left="110" w:right="651"/>
              <w:rPr>
                <w:sz w:val="28"/>
              </w:rPr>
            </w:pPr>
            <w:r>
              <w:rPr>
                <w:sz w:val="28"/>
              </w:rPr>
              <w:t>коммуникаций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111"/>
              <w:rPr>
                <w:sz w:val="28"/>
              </w:rPr>
            </w:pPr>
            <w:r>
              <w:rPr>
                <w:sz w:val="28"/>
              </w:rPr>
              <w:t>развития. Применять методы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типологизацию,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доказательства;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институты,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обществ. 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фактическо-эмпирическом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</w:p>
          <w:p w:rsidR="00A27186" w:rsidRDefault="00A27186">
            <w:pPr>
              <w:pStyle w:val="TableParagraph"/>
              <w:spacing w:before="16" w:line="261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ведущих тенденций и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A27186" w:rsidRDefault="00A27186">
            <w:pPr>
              <w:pStyle w:val="TableParagraph"/>
              <w:spacing w:line="259" w:lineRule="auto"/>
              <w:ind w:left="118" w:right="267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динамике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массовых коммуникаций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человека.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A27186" w:rsidRDefault="00A27186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</w:p>
          <w:p w:rsidR="00A27186" w:rsidRDefault="00A27186">
            <w:pPr>
              <w:pStyle w:val="TableParagraph"/>
              <w:spacing w:before="22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A27186">
        <w:trPr>
          <w:trHeight w:val="2086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61" w:lineRule="auto"/>
              <w:ind w:left="110" w:right="502"/>
              <w:rPr>
                <w:sz w:val="28"/>
              </w:rPr>
            </w:pPr>
            <w:r>
              <w:rPr>
                <w:sz w:val="28"/>
              </w:rPr>
              <w:t>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59" w:lineRule="auto"/>
              <w:ind w:left="110" w:right="294"/>
              <w:rPr>
                <w:sz w:val="28"/>
              </w:rPr>
            </w:pPr>
            <w:r>
              <w:rPr>
                <w:sz w:val="28"/>
              </w:rPr>
              <w:t>Понятие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прогресса.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A27186" w:rsidRDefault="00A27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глобализации.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263"/>
              <w:rPr>
                <w:sz w:val="28"/>
              </w:rPr>
            </w:pPr>
            <w:r>
              <w:rPr>
                <w:sz w:val="28"/>
              </w:rPr>
              <w:t>Раскрывать понятия «общественный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прогресс», «глобализация», «глобальные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вызовы».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прогнозирования; классифицировать</w:t>
            </w:r>
          </w:p>
          <w:p w:rsidR="00A27186" w:rsidRDefault="00A2718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4175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59" w:lineRule="auto"/>
              <w:ind w:left="110" w:right="324"/>
              <w:rPr>
                <w:sz w:val="28"/>
              </w:rPr>
            </w:pPr>
            <w:r>
              <w:rPr>
                <w:sz w:val="28"/>
              </w:rPr>
              <w:t>Противоречивость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последствий. 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современности.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 и человек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вызовов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 общественного 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A27186" w:rsidRDefault="00A27186">
            <w:pPr>
              <w:pStyle w:val="TableParagraph"/>
              <w:spacing w:line="264" w:lineRule="auto"/>
              <w:ind w:left="118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 Выстраивать аргументы</w:t>
            </w:r>
          </w:p>
          <w:p w:rsidR="00A27186" w:rsidRDefault="00A27186">
            <w:pPr>
              <w:pStyle w:val="TableParagraph"/>
              <w:spacing w:line="256" w:lineRule="auto"/>
              <w:ind w:left="118" w:right="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противоречивости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A27186" w:rsidRDefault="00A2718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последствий,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вызовах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угрозах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A27186">
        <w:trPr>
          <w:trHeight w:val="5212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27186" w:rsidRDefault="00A2718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Духовное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before="23" w:line="264" w:lineRule="auto"/>
              <w:ind w:left="110" w:right="1246"/>
              <w:rPr>
                <w:sz w:val="28"/>
              </w:rPr>
            </w:pPr>
            <w:r>
              <w:rPr>
                <w:spacing w:val="-1"/>
                <w:sz w:val="28"/>
              </w:rPr>
              <w:t>материальное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антропология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становлении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зарождении общества.</w:t>
            </w:r>
          </w:p>
          <w:p w:rsidR="00A27186" w:rsidRDefault="00A27186">
            <w:pPr>
              <w:pStyle w:val="TableParagraph"/>
              <w:spacing w:line="259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Человечество как 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 человека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философская проблема.</w:t>
            </w:r>
          </w:p>
          <w:p w:rsidR="00A27186" w:rsidRDefault="00A27186">
            <w:pPr>
              <w:pStyle w:val="TableParagraph"/>
              <w:spacing w:line="256" w:lineRule="auto"/>
              <w:ind w:left="110" w:right="814"/>
              <w:rPr>
                <w:sz w:val="28"/>
              </w:rPr>
            </w:pPr>
            <w:r>
              <w:rPr>
                <w:sz w:val="28"/>
              </w:rPr>
              <w:t>Духовное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</w:p>
          <w:p w:rsidR="00A27186" w:rsidRDefault="00A27186">
            <w:pPr>
              <w:pStyle w:val="TableParagraph"/>
              <w:spacing w:before="8" w:line="256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деятельности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6" w:lineRule="auto"/>
              <w:ind w:left="118" w:right="47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субъекте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 отношений.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доказательства,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наблюдения.</w:t>
            </w:r>
          </w:p>
          <w:p w:rsidR="00A27186" w:rsidRDefault="00A27186">
            <w:pPr>
              <w:pStyle w:val="TableParagraph"/>
              <w:spacing w:line="259" w:lineRule="auto"/>
              <w:ind w:left="118" w:right="10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антропогенеза.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  <w:p w:rsidR="00A27186" w:rsidRDefault="00A27186">
            <w:pPr>
              <w:pStyle w:val="TableParagraph"/>
              <w:spacing w:line="256" w:lineRule="auto"/>
              <w:ind w:left="118" w:right="240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A27186" w:rsidRDefault="00A27186">
            <w:pPr>
              <w:pStyle w:val="TableParagraph"/>
              <w:spacing w:before="7"/>
              <w:ind w:left="118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1041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64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человеке, способности человека</w:t>
            </w:r>
          </w:p>
          <w:p w:rsidR="00A27186" w:rsidRDefault="00A27186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A27186">
        <w:trPr>
          <w:trHeight w:val="8346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56" w:lineRule="auto"/>
              <w:ind w:left="110" w:right="458"/>
              <w:rPr>
                <w:sz w:val="28"/>
              </w:rPr>
            </w:pPr>
            <w:r>
              <w:rPr>
                <w:sz w:val="28"/>
              </w:rPr>
              <w:t>Сознание.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Массовое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56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Сознание.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роль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Рефлексия.</w:t>
            </w:r>
          </w:p>
          <w:p w:rsidR="00A27186" w:rsidRDefault="00A27186">
            <w:pPr>
              <w:pStyle w:val="TableParagraph"/>
              <w:spacing w:before="9" w:line="259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Общественное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 сознание.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обыденное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сознания: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религиозное, нравственное,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:rsidR="00A27186" w:rsidRDefault="00A27186">
            <w:pPr>
              <w:pStyle w:val="TableParagraph"/>
              <w:spacing w:line="259" w:lineRule="auto"/>
              <w:ind w:left="110" w:right="896"/>
              <w:rPr>
                <w:sz w:val="28"/>
              </w:rPr>
            </w:pPr>
            <w:r>
              <w:rPr>
                <w:sz w:val="28"/>
              </w:rPr>
              <w:t>Способы манипуляции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 мнением.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 и стереотипы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:rsidR="00A27186" w:rsidRDefault="00A27186">
            <w:pPr>
              <w:pStyle w:val="TableParagraph"/>
              <w:spacing w:line="256" w:lineRule="auto"/>
              <w:ind w:left="110" w:right="230"/>
              <w:rPr>
                <w:sz w:val="28"/>
              </w:rPr>
            </w:pPr>
            <w:r>
              <w:rPr>
                <w:sz w:val="28"/>
              </w:rPr>
              <w:t>Воздействие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на массовое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</w:p>
          <w:p w:rsidR="00A27186" w:rsidRDefault="00A27186">
            <w:pPr>
              <w:pStyle w:val="TableParagraph"/>
              <w:spacing w:before="4" w:line="261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в условиях цифровой 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достоверной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недостоверной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6" w:lineRule="auto"/>
              <w:ind w:left="118" w:right="564"/>
              <w:rPr>
                <w:sz w:val="28"/>
              </w:rPr>
            </w:pPr>
            <w:r>
              <w:rPr>
                <w:sz w:val="28"/>
              </w:rPr>
              <w:t>Характеризовать индивидуальное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 сознание.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:rsidR="00A27186" w:rsidRDefault="00A27186">
            <w:pPr>
              <w:pStyle w:val="TableParagraph"/>
              <w:spacing w:before="9" w:line="259" w:lineRule="auto"/>
              <w:ind w:left="118" w:right="102"/>
              <w:rPr>
                <w:sz w:val="28"/>
              </w:rPr>
            </w:pPr>
            <w:r>
              <w:rPr>
                <w:sz w:val="28"/>
              </w:rPr>
              <w:t>Классифицировать формы 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типологизации,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истинных суждений.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 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27186" w:rsidRDefault="00A27186">
            <w:pPr>
              <w:pStyle w:val="TableParagraph"/>
              <w:spacing w:line="259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цифровизации, установки и стереотипы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 сознания.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вести дискуссию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A27186" w:rsidRDefault="00A2718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A27186" w:rsidRDefault="00A27186">
            <w:pPr>
              <w:pStyle w:val="TableParagraph"/>
              <w:spacing w:before="20"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A27186" w:rsidRDefault="00A27186">
            <w:pPr>
              <w:pStyle w:val="TableParagraph"/>
              <w:spacing w:line="256" w:lineRule="auto"/>
              <w:ind w:left="118" w:right="485"/>
              <w:jc w:val="both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самосознании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A27186" w:rsidRDefault="00A27186">
            <w:pPr>
              <w:pStyle w:val="TableParagraph"/>
              <w:spacing w:before="2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</w:tc>
      </w:tr>
    </w:tbl>
    <w:p w:rsidR="00A27186" w:rsidRDefault="00A27186">
      <w:pPr>
        <w:jc w:val="both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4521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746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общества,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ошибках</w:t>
            </w:r>
          </w:p>
          <w:p w:rsidR="00A27186" w:rsidRDefault="00A27186">
            <w:pPr>
              <w:pStyle w:val="TableParagraph"/>
              <w:spacing w:line="259" w:lineRule="auto"/>
              <w:ind w:left="118" w:right="350"/>
              <w:rPr>
                <w:sz w:val="28"/>
              </w:rPr>
            </w:pPr>
            <w:r>
              <w:rPr>
                <w:sz w:val="28"/>
              </w:rPr>
              <w:t>в рассуждениях при ведении споров,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полемики; различении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достоверных и недостоверных сведений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работе с социальной информацией.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 при решении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манипуляцией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общественным</w:t>
            </w:r>
          </w:p>
          <w:p w:rsidR="00A27186" w:rsidRDefault="00A27186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мнением</w:t>
            </w:r>
          </w:p>
        </w:tc>
      </w:tr>
      <w:tr w:rsidR="00A27186">
        <w:trPr>
          <w:trHeight w:val="4867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59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Деятельность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59" w:lineRule="auto"/>
              <w:ind w:left="110" w:right="170"/>
              <w:jc w:val="both"/>
              <w:rPr>
                <w:sz w:val="28"/>
              </w:rPr>
            </w:pPr>
            <w:r>
              <w:rPr>
                <w:sz w:val="28"/>
              </w:rPr>
              <w:t>Философия о деятельности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способе существования людей,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A27186" w:rsidRDefault="00A27186">
            <w:pPr>
              <w:pStyle w:val="TableParagraph"/>
              <w:spacing w:line="256" w:lineRule="auto"/>
              <w:ind w:left="110" w:right="808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</w:p>
          <w:p w:rsidR="00A27186" w:rsidRDefault="00A27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A27186" w:rsidRDefault="00A27186">
            <w:pPr>
              <w:pStyle w:val="TableParagraph"/>
              <w:spacing w:before="24" w:line="256" w:lineRule="auto"/>
              <w:ind w:left="110" w:right="214"/>
              <w:rPr>
                <w:sz w:val="28"/>
              </w:rPr>
            </w:pPr>
            <w:r>
              <w:rPr>
                <w:sz w:val="28"/>
              </w:rPr>
              <w:t>деятельности. Свобода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534"/>
              <w:rPr>
                <w:sz w:val="28"/>
              </w:rPr>
            </w:pPr>
            <w:r>
              <w:rPr>
                <w:sz w:val="28"/>
              </w:rPr>
              <w:t>Применять знания о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свободе и необходимости, свободе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ответственности. Классифицировать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виды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 информации,</w:t>
            </w:r>
          </w:p>
          <w:p w:rsidR="00A27186" w:rsidRDefault="00A27186">
            <w:pPr>
              <w:pStyle w:val="TableParagraph"/>
              <w:spacing w:line="259" w:lineRule="auto"/>
              <w:ind w:left="118" w:right="511"/>
              <w:rPr>
                <w:sz w:val="28"/>
              </w:rPr>
            </w:pPr>
            <w:r>
              <w:rPr>
                <w:sz w:val="28"/>
              </w:rPr>
              <w:t>дискуссию о свободе и 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деятельности человека.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 на основе правовых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A27186" w:rsidRDefault="00A2718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8346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64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Теория познания.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64" w:lineRule="auto"/>
              <w:ind w:left="110" w:right="920"/>
              <w:rPr>
                <w:sz w:val="28"/>
              </w:rPr>
            </w:pPr>
            <w:r>
              <w:rPr>
                <w:sz w:val="28"/>
              </w:rPr>
              <w:t>Гносеология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A27186" w:rsidRDefault="00A27186">
            <w:pPr>
              <w:pStyle w:val="TableParagraph"/>
              <w:spacing w:line="256" w:lineRule="auto"/>
              <w:ind w:left="110" w:right="135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познаваемости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A27186" w:rsidRDefault="00A27186">
            <w:pPr>
              <w:pStyle w:val="TableParagraph"/>
              <w:spacing w:line="256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Знание, его виды. Истина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Относительность истины.</w:t>
            </w:r>
          </w:p>
          <w:p w:rsidR="00A27186" w:rsidRDefault="00A27186">
            <w:pPr>
              <w:pStyle w:val="TableParagraph"/>
              <w:spacing w:line="259" w:lineRule="auto"/>
              <w:ind w:left="110" w:right="182"/>
              <w:rPr>
                <w:sz w:val="28"/>
              </w:rPr>
            </w:pPr>
            <w:r>
              <w:rPr>
                <w:sz w:val="28"/>
              </w:rPr>
              <w:t>Истина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заблуждение.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чувственного познания,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:rsidR="00A27186" w:rsidRDefault="00A27186">
            <w:pPr>
              <w:pStyle w:val="TableParagraph"/>
              <w:spacing w:line="259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>Мышление и язык. Смысл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Рассуждения и умозаключения.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индукция.</w:t>
            </w:r>
          </w:p>
          <w:p w:rsidR="00A27186" w:rsidRDefault="00A27186">
            <w:pPr>
              <w:pStyle w:val="TableParagraph"/>
              <w:spacing w:line="264" w:lineRule="auto"/>
              <w:ind w:left="110" w:right="371"/>
              <w:rPr>
                <w:sz w:val="28"/>
              </w:rPr>
            </w:pPr>
            <w:r>
              <w:rPr>
                <w:sz w:val="28"/>
              </w:rPr>
              <w:t>Доказательство,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практика.</w:t>
            </w:r>
          </w:p>
          <w:p w:rsidR="00A27186" w:rsidRDefault="00A27186">
            <w:pPr>
              <w:pStyle w:val="TableParagraph"/>
              <w:spacing w:line="256" w:lineRule="auto"/>
              <w:ind w:left="110" w:right="763"/>
              <w:rPr>
                <w:sz w:val="28"/>
              </w:rPr>
            </w:pPr>
            <w:r>
              <w:rPr>
                <w:sz w:val="28"/>
              </w:rPr>
              <w:t>Объяснение и понимание.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объяснений.</w:t>
            </w:r>
          </w:p>
          <w:p w:rsidR="00A27186" w:rsidRDefault="00A27186">
            <w:pPr>
              <w:pStyle w:val="TableParagraph"/>
              <w:spacing w:line="261" w:lineRule="auto"/>
              <w:ind w:left="110" w:right="479"/>
              <w:rPr>
                <w:sz w:val="28"/>
              </w:rPr>
            </w:pPr>
            <w:r>
              <w:rPr>
                <w:sz w:val="28"/>
              </w:rPr>
              <w:t>Распространённые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рассуждениях.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Парадоксы,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полемика.</w:t>
            </w:r>
          </w:p>
          <w:p w:rsidR="00A27186" w:rsidRDefault="00A2718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</w:p>
          <w:p w:rsidR="00A27186" w:rsidRDefault="00A27186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спора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93"/>
              <w:rPr>
                <w:sz w:val="28"/>
              </w:rPr>
            </w:pPr>
            <w:r>
              <w:rPr>
                <w:sz w:val="28"/>
              </w:rPr>
              <w:t>Характеризовать познание и его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истину, мышление, роль языка, знание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A27186" w:rsidRDefault="00A27186">
            <w:pPr>
              <w:pStyle w:val="TableParagraph"/>
              <w:spacing w:line="256" w:lineRule="auto"/>
              <w:ind w:left="118" w:right="467"/>
              <w:rPr>
                <w:sz w:val="28"/>
              </w:rPr>
            </w:pPr>
            <w:r>
              <w:rPr>
                <w:sz w:val="28"/>
              </w:rPr>
              <w:t>познания.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</w:p>
          <w:p w:rsidR="00A27186" w:rsidRDefault="00A27186">
            <w:pPr>
              <w:pStyle w:val="TableParagraph"/>
              <w:spacing w:line="261" w:lineRule="auto"/>
              <w:ind w:left="118" w:right="75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фактическо-эмпирическом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анализе форм познания,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A27186" w:rsidRDefault="00A27186">
            <w:pPr>
              <w:pStyle w:val="TableParagraph"/>
              <w:spacing w:line="259" w:lineRule="auto"/>
              <w:ind w:left="118" w:right="1409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A27186" w:rsidRDefault="00A27186">
            <w:pPr>
              <w:pStyle w:val="TableParagraph"/>
              <w:spacing w:line="256" w:lineRule="auto"/>
              <w:ind w:left="118" w:right="742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заблуждении,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ошибках</w:t>
            </w:r>
          </w:p>
          <w:p w:rsidR="00A27186" w:rsidRDefault="00A27186">
            <w:pPr>
              <w:pStyle w:val="TableParagraph"/>
              <w:spacing w:line="261" w:lineRule="auto"/>
              <w:ind w:left="118" w:right="6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рассуждениях,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рационального спора.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 опыт</w:t>
            </w:r>
          </w:p>
          <w:p w:rsidR="00A27186" w:rsidRDefault="00A2718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A27186" w:rsidRDefault="00A27186">
            <w:pPr>
              <w:pStyle w:val="TableParagraph"/>
              <w:spacing w:before="21" w:line="261" w:lineRule="auto"/>
              <w:ind w:left="118" w:right="14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методов обоснования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истины</w:t>
            </w:r>
          </w:p>
        </w:tc>
      </w:tr>
      <w:tr w:rsidR="00A27186">
        <w:trPr>
          <w:trHeight w:val="1041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56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56" w:lineRule="auto"/>
              <w:ind w:left="110" w:right="1123"/>
              <w:rPr>
                <w:sz w:val="28"/>
              </w:rPr>
            </w:pPr>
            <w:r>
              <w:rPr>
                <w:sz w:val="28"/>
              </w:rPr>
              <w:t>Научное знание,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признаки:</w:t>
            </w:r>
          </w:p>
          <w:p w:rsidR="00A27186" w:rsidRDefault="00A27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системность,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объективность,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6" w:lineRule="auto"/>
              <w:ind w:left="118" w:right="839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A27186" w:rsidRDefault="00A2718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целенаправленный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3822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61" w:lineRule="auto"/>
              <w:ind w:left="110" w:right="1222"/>
              <w:rPr>
                <w:sz w:val="28"/>
              </w:rPr>
            </w:pPr>
            <w:r>
              <w:rPr>
                <w:sz w:val="28"/>
              </w:rPr>
              <w:t>доказательность,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проверяемость.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теоретический </w:t>
            </w:r>
            <w:r>
              <w:rPr>
                <w:sz w:val="28"/>
              </w:rPr>
              <w:t>уровни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A27186" w:rsidRDefault="00A27186">
            <w:pPr>
              <w:pStyle w:val="TableParagraph"/>
              <w:spacing w:line="256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:rsidR="00A27186" w:rsidRDefault="00A27186">
            <w:pPr>
              <w:pStyle w:val="TableParagraph"/>
              <w:spacing w:line="264" w:lineRule="auto"/>
              <w:ind w:left="110" w:right="140"/>
              <w:rPr>
                <w:sz w:val="28"/>
              </w:rPr>
            </w:pPr>
            <w:r>
              <w:rPr>
                <w:sz w:val="28"/>
              </w:rPr>
              <w:t>Дифференциация и интеграция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A27186" w:rsidRDefault="00A27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Междисциплинарные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</w:p>
          <w:p w:rsidR="00A27186" w:rsidRDefault="00A27186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532"/>
              <w:rPr>
                <w:sz w:val="28"/>
              </w:rPr>
            </w:pPr>
            <w:r>
              <w:rPr>
                <w:sz w:val="28"/>
              </w:rPr>
              <w:t>информации, дискуссию о роли 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современном обществе,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 научных открытий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учёного.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 с привлечением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 и идей о дифференциации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A27186">
        <w:trPr>
          <w:trHeight w:val="5566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56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Духовная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56" w:lineRule="auto"/>
              <w:ind w:left="110" w:right="478"/>
              <w:rPr>
                <w:sz w:val="28"/>
              </w:rPr>
            </w:pPr>
            <w:r>
              <w:rPr>
                <w:sz w:val="28"/>
              </w:rPr>
              <w:t>Духовная жизнь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творец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творение</w:t>
            </w:r>
          </w:p>
          <w:p w:rsidR="00A27186" w:rsidRDefault="00A27186">
            <w:pPr>
              <w:pStyle w:val="TableParagraph"/>
              <w:spacing w:before="9" w:line="259" w:lineRule="auto"/>
              <w:ind w:left="110" w:right="687"/>
              <w:rPr>
                <w:sz w:val="28"/>
              </w:rPr>
            </w:pPr>
            <w:r>
              <w:rPr>
                <w:spacing w:val="-1"/>
                <w:sz w:val="28"/>
              </w:rPr>
              <w:t>культуры.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Мировоззрение: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 мира, идеалы,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 и цели.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:rsidR="00A27186" w:rsidRDefault="00A27186">
            <w:pPr>
              <w:pStyle w:val="TableParagraph"/>
              <w:spacing w:line="259" w:lineRule="auto"/>
              <w:ind w:left="110" w:right="680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Богатство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</w:t>
            </w:r>
          </w:p>
          <w:p w:rsidR="00A27186" w:rsidRDefault="00A2718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  <w:p w:rsidR="00A27186" w:rsidRDefault="00A2718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Массовая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элитарная</w:t>
            </w:r>
          </w:p>
          <w:p w:rsidR="00A27186" w:rsidRDefault="00A27186">
            <w:pPr>
              <w:pStyle w:val="TableParagraph"/>
              <w:spacing w:before="4" w:line="352" w:lineRule="exact"/>
              <w:ind w:left="110" w:right="326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6" w:lineRule="auto"/>
              <w:ind w:left="118" w:right="12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типологизации,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опросов,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доказательств, 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A27186" w:rsidRDefault="00A27186">
            <w:pPr>
              <w:pStyle w:val="TableParagraph"/>
              <w:spacing w:before="9" w:line="256" w:lineRule="auto"/>
              <w:ind w:left="118" w:right="226"/>
              <w:rPr>
                <w:sz w:val="28"/>
              </w:rPr>
            </w:pPr>
            <w:r>
              <w:rPr>
                <w:sz w:val="28"/>
              </w:rPr>
              <w:t>Классифицировать типы мировоззрения,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A27186" w:rsidRDefault="00A27186">
            <w:pPr>
              <w:pStyle w:val="TableParagraph"/>
              <w:spacing w:before="11" w:line="256" w:lineRule="auto"/>
              <w:ind w:left="118" w:right="365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элитарной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A27186" w:rsidRDefault="00A27186">
            <w:pPr>
              <w:pStyle w:val="TableParagraph"/>
              <w:spacing w:before="3" w:line="261" w:lineRule="auto"/>
              <w:ind w:left="118" w:right="130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A27186" w:rsidRDefault="00A2718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</w:tbl>
    <w:p w:rsidR="00A27186" w:rsidRDefault="00A27186">
      <w:pPr>
        <w:spacing w:line="314" w:lineRule="exact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9391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61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Религия, её</w:t>
            </w:r>
          </w:p>
          <w:p w:rsidR="00A27186" w:rsidRDefault="00A27186">
            <w:pPr>
              <w:pStyle w:val="TableParagraph"/>
              <w:spacing w:before="31" w:line="256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культурологическое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понимание. Влияние религии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A27186" w:rsidRDefault="00A27186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Искусство,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A27186" w:rsidRDefault="00A27186">
            <w:pPr>
              <w:pStyle w:val="TableParagraph"/>
              <w:spacing w:before="24" w:line="256" w:lineRule="auto"/>
              <w:ind w:left="110" w:right="984"/>
              <w:rPr>
                <w:sz w:val="28"/>
              </w:rPr>
            </w:pPr>
            <w:r>
              <w:rPr>
                <w:sz w:val="28"/>
              </w:rPr>
              <w:t>Социальные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</w:p>
          <w:p w:rsidR="00A27186" w:rsidRDefault="00A27186">
            <w:pPr>
              <w:pStyle w:val="TableParagraph"/>
              <w:spacing w:before="2" w:line="264" w:lineRule="auto"/>
              <w:ind w:left="110" w:right="562"/>
              <w:rPr>
                <w:sz w:val="28"/>
              </w:rPr>
            </w:pPr>
            <w:r>
              <w:rPr>
                <w:sz w:val="28"/>
              </w:rPr>
              <w:t>искусство.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A27186" w:rsidRDefault="00A27186">
            <w:pPr>
              <w:pStyle w:val="TableParagraph"/>
              <w:spacing w:line="256" w:lineRule="auto"/>
              <w:ind w:left="110" w:right="507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A27186" w:rsidRDefault="00A27186">
            <w:pPr>
              <w:pStyle w:val="TableParagraph"/>
              <w:spacing w:line="259" w:lineRule="auto"/>
              <w:ind w:left="110" w:right="8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открытий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учёного.</w:t>
            </w:r>
          </w:p>
          <w:p w:rsidR="00A27186" w:rsidRDefault="00A27186">
            <w:pPr>
              <w:pStyle w:val="TableParagraph"/>
              <w:spacing w:line="264" w:lineRule="auto"/>
              <w:ind w:left="110" w:right="254"/>
              <w:rPr>
                <w:sz w:val="28"/>
              </w:rPr>
            </w:pPr>
            <w:r>
              <w:rPr>
                <w:sz w:val="28"/>
              </w:rPr>
              <w:t>Авторитет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A27186" w:rsidRDefault="00A27186">
            <w:pPr>
              <w:pStyle w:val="TableParagraph"/>
              <w:spacing w:line="256" w:lineRule="auto"/>
              <w:ind w:left="110" w:right="741"/>
              <w:rPr>
                <w:sz w:val="28"/>
              </w:rPr>
            </w:pPr>
            <w:r>
              <w:rPr>
                <w:sz w:val="28"/>
              </w:rPr>
              <w:t>на современном этапе.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передачи</w:t>
            </w:r>
          </w:p>
          <w:p w:rsidR="00A27186" w:rsidRDefault="00A27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341"/>
              <w:rPr>
                <w:sz w:val="28"/>
              </w:rPr>
            </w:pPr>
            <w:r>
              <w:rPr>
                <w:sz w:val="28"/>
              </w:rPr>
              <w:t>Раскрывать ценностно-нормативную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(религия, искусство, наука,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A27186" w:rsidRDefault="00A27186">
            <w:pPr>
              <w:pStyle w:val="TableParagraph"/>
              <w:spacing w:line="259" w:lineRule="auto"/>
              <w:ind w:left="118" w:right="6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обосновывать их</w:t>
            </w:r>
          </w:p>
          <w:p w:rsidR="00A27186" w:rsidRDefault="00A27186">
            <w:pPr>
              <w:pStyle w:val="TableParagraph"/>
              <w:spacing w:line="259" w:lineRule="auto"/>
              <w:ind w:left="118" w:right="5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 Вести 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 информации,</w:t>
            </w:r>
          </w:p>
          <w:p w:rsidR="00A27186" w:rsidRDefault="00A27186">
            <w:pPr>
              <w:pStyle w:val="TableParagraph"/>
              <w:spacing w:line="259" w:lineRule="auto"/>
              <w:ind w:left="118" w:right="452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обществе, социальных последствиях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открытий и 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</w:t>
            </w:r>
          </w:p>
          <w:p w:rsidR="00A27186" w:rsidRDefault="00A27186">
            <w:pPr>
              <w:pStyle w:val="TableParagraph"/>
              <w:spacing w:line="259" w:lineRule="auto"/>
              <w:ind w:left="118" w:right="339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на человека и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A27186" w:rsidRDefault="00A27186">
            <w:pPr>
              <w:pStyle w:val="TableParagraph"/>
              <w:spacing w:line="256" w:lineRule="auto"/>
              <w:ind w:left="118" w:right="32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сохранении культурного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A27186" w:rsidRDefault="00A2718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  <w:p w:rsidR="00A27186" w:rsidRDefault="00A27186">
            <w:pPr>
              <w:pStyle w:val="TableParagraph"/>
              <w:spacing w:before="5" w:line="340" w:lineRule="atLeast"/>
              <w:ind w:left="118" w:right="571"/>
              <w:rPr>
                <w:sz w:val="28"/>
              </w:rPr>
            </w:pP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</w:tr>
    </w:tbl>
    <w:p w:rsidR="00A27186" w:rsidRDefault="00A27186">
      <w:pPr>
        <w:spacing w:line="340" w:lineRule="atLeast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2432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64" w:lineRule="auto"/>
              <w:ind w:left="118" w:right="347"/>
              <w:rPr>
                <w:sz w:val="28"/>
              </w:rPr>
            </w:pPr>
            <w:r>
              <w:rPr>
                <w:sz w:val="28"/>
              </w:rPr>
              <w:t>для обеспечения защиты социальных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A27186" w:rsidRDefault="00A27186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правил, уметь самостоятельно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 практике,</w:t>
            </w:r>
          </w:p>
          <w:p w:rsidR="00A27186" w:rsidRDefault="00A27186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связанной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</w:tr>
      <w:tr w:rsidR="00A27186">
        <w:trPr>
          <w:trHeight w:val="5220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8" w:lineRule="exact"/>
              <w:ind w:left="92" w:right="174"/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56" w:lineRule="auto"/>
              <w:ind w:left="110" w:right="678"/>
              <w:rPr>
                <w:sz w:val="28"/>
              </w:rPr>
            </w:pPr>
            <w:r>
              <w:rPr>
                <w:sz w:val="28"/>
              </w:rPr>
              <w:t>Этика и этические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8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56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Этика,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этики.</w:t>
            </w:r>
          </w:p>
          <w:p w:rsidR="00A27186" w:rsidRDefault="00A27186">
            <w:pPr>
              <w:pStyle w:val="TableParagraph"/>
              <w:spacing w:line="259" w:lineRule="auto"/>
              <w:ind w:left="110" w:right="367"/>
              <w:rPr>
                <w:sz w:val="28"/>
              </w:rPr>
            </w:pPr>
            <w:r>
              <w:rPr>
                <w:sz w:val="28"/>
              </w:rPr>
              <w:t>Свобода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оценка. Нравственность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 индивидуально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A27186" w:rsidRDefault="00A27186">
            <w:pPr>
              <w:pStyle w:val="TableParagraph"/>
              <w:spacing w:line="259" w:lineRule="auto"/>
              <w:ind w:left="110" w:right="817"/>
              <w:rPr>
                <w:sz w:val="28"/>
              </w:rPr>
            </w:pPr>
            <w:r>
              <w:rPr>
                <w:sz w:val="28"/>
              </w:rPr>
              <w:t>Этические нормы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A27186" w:rsidRDefault="00A27186">
            <w:pPr>
              <w:pStyle w:val="TableParagraph"/>
              <w:spacing w:before="3" w:line="256" w:lineRule="auto"/>
              <w:ind w:left="110" w:right="163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A27186" w:rsidRDefault="00A2718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направлениям,</w:t>
            </w:r>
          </w:p>
          <w:p w:rsidR="00A27186" w:rsidRDefault="00A2718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связанным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философией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6" w:lineRule="auto"/>
              <w:ind w:left="118" w:right="491"/>
              <w:rPr>
                <w:sz w:val="28"/>
              </w:rPr>
            </w:pPr>
            <w:r>
              <w:rPr>
                <w:sz w:val="28"/>
              </w:rPr>
              <w:t>Применять знания о морали, этических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нормах. Классифицировать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A27186" w:rsidRDefault="00A27186">
            <w:pPr>
              <w:pStyle w:val="TableParagraph"/>
              <w:spacing w:line="259" w:lineRule="auto"/>
              <w:ind w:left="118" w:right="39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 возможностях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</w:p>
        </w:tc>
      </w:tr>
      <w:tr w:rsidR="00A27186">
        <w:trPr>
          <w:trHeight w:val="1740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2" w:lineRule="exact"/>
              <w:ind w:left="92" w:right="174"/>
              <w:jc w:val="center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2" w:lineRule="exact"/>
              <w:ind w:left="7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A27186" w:rsidRDefault="00A27186">
            <w:pPr>
              <w:pStyle w:val="TableParagraph"/>
              <w:spacing w:before="23" w:line="261" w:lineRule="auto"/>
              <w:ind w:left="110" w:right="4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знания 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6" w:lineRule="auto"/>
              <w:ind w:left="118" w:right="27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A27186" w:rsidRDefault="00A2718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</w:p>
          <w:p w:rsidR="00A27186" w:rsidRDefault="00A27186">
            <w:pPr>
              <w:pStyle w:val="TableParagraph"/>
              <w:spacing w:before="5" w:line="340" w:lineRule="atLeast"/>
              <w:ind w:left="118" w:right="234"/>
              <w:rPr>
                <w:sz w:val="28"/>
              </w:rPr>
            </w:pPr>
            <w:r>
              <w:rPr>
                <w:sz w:val="28"/>
              </w:rPr>
              <w:t>разрабатываемых на содержательном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философии».</w:t>
            </w:r>
          </w:p>
        </w:tc>
      </w:tr>
    </w:tbl>
    <w:p w:rsidR="00A27186" w:rsidRDefault="00A27186">
      <w:pPr>
        <w:spacing w:line="340" w:lineRule="atLeast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6956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59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 путей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реализации, обеспечивать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теоретическую и прикладную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составляющие работ; 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A27186" w:rsidRDefault="00A27186">
            <w:pPr>
              <w:pStyle w:val="TableParagraph"/>
              <w:spacing w:before="20" w:line="259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:rsidR="00A27186" w:rsidRDefault="00A27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A27186" w:rsidRDefault="00A2718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группах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</w:tr>
      <w:tr w:rsidR="00A27186">
        <w:trPr>
          <w:trHeight w:val="1733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61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A27186" w:rsidRDefault="00A2718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«Введение</w:t>
            </w:r>
          </w:p>
          <w:p w:rsidR="00A27186" w:rsidRDefault="00A27186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философию»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  <w:tr w:rsidR="00A27186">
        <w:trPr>
          <w:trHeight w:val="350"/>
        </w:trPr>
        <w:tc>
          <w:tcPr>
            <w:tcW w:w="3825" w:type="dxa"/>
            <w:gridSpan w:val="2"/>
          </w:tcPr>
          <w:p w:rsidR="00A27186" w:rsidRDefault="00A27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8" w:lineRule="exact"/>
              <w:ind w:left="670" w:right="656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27186" w:rsidRDefault="00A27186">
      <w:pPr>
        <w:rPr>
          <w:sz w:val="26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350"/>
        </w:trPr>
        <w:tc>
          <w:tcPr>
            <w:tcW w:w="14844" w:type="dxa"/>
            <w:gridSpan w:val="5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социальную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психологию</w:t>
            </w:r>
          </w:p>
        </w:tc>
      </w:tr>
      <w:tr w:rsidR="00A27186">
        <w:trPr>
          <w:trHeight w:val="9038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61" w:lineRule="auto"/>
              <w:ind w:left="110" w:right="1024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системе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A27186" w:rsidRDefault="00A27186">
            <w:pPr>
              <w:pStyle w:val="TableParagraph"/>
              <w:spacing w:line="256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</w:p>
          <w:p w:rsidR="00A27186" w:rsidRDefault="00A27186">
            <w:pPr>
              <w:pStyle w:val="TableParagraph"/>
              <w:spacing w:line="256" w:lineRule="auto"/>
              <w:ind w:left="110" w:right="145"/>
              <w:rPr>
                <w:sz w:val="28"/>
              </w:rPr>
            </w:pPr>
            <w:r>
              <w:rPr>
                <w:sz w:val="28"/>
              </w:rPr>
              <w:t>Междисциплинарный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667"/>
              <w:rPr>
                <w:sz w:val="28"/>
              </w:rPr>
            </w:pPr>
            <w:r>
              <w:rPr>
                <w:sz w:val="28"/>
              </w:rPr>
              <w:t>Характеризовать предмет и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 этапы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развития, место и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наук,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A27186" w:rsidRDefault="00A27186">
            <w:pPr>
              <w:pStyle w:val="TableParagraph"/>
              <w:spacing w:line="259" w:lineRule="auto"/>
              <w:ind w:left="118" w:right="33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психологии, включая 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 метод экспертных оценок,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документов, для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line="259" w:lineRule="auto"/>
              <w:ind w:left="118" w:right="10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 познания социальных 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явлений при выполнении проектов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A27186" w:rsidRDefault="00A27186">
            <w:pPr>
              <w:pStyle w:val="TableParagraph"/>
              <w:spacing w:line="259" w:lineRule="auto"/>
              <w:ind w:left="118" w:right="360"/>
              <w:rPr>
                <w:sz w:val="28"/>
              </w:rPr>
            </w:pPr>
            <w:r>
              <w:rPr>
                <w:sz w:val="28"/>
              </w:rPr>
              <w:t>психологической тематике,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 работ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  <w:p w:rsidR="00A27186" w:rsidRDefault="00A27186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before="17"/>
              <w:ind w:left="118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1041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фактическо-эмпирическом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</w:p>
          <w:p w:rsidR="00A27186" w:rsidRDefault="00A27186">
            <w:pPr>
              <w:pStyle w:val="TableParagraph"/>
              <w:spacing w:before="12" w:line="340" w:lineRule="atLeast"/>
              <w:ind w:left="118" w:right="867"/>
              <w:rPr>
                <w:sz w:val="28"/>
              </w:rPr>
            </w:pPr>
            <w:r>
              <w:rPr>
                <w:sz w:val="28"/>
              </w:rPr>
              <w:t>при анализе социальных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психологией</w:t>
            </w:r>
          </w:p>
        </w:tc>
      </w:tr>
      <w:tr w:rsidR="00A27186">
        <w:trPr>
          <w:trHeight w:val="8346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56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56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Теории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A27186" w:rsidRDefault="00A27186">
            <w:pPr>
              <w:pStyle w:val="TableParagraph"/>
              <w:spacing w:line="259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«Я-концепция».</w:t>
            </w:r>
          </w:p>
          <w:p w:rsidR="00A27186" w:rsidRDefault="00A27186">
            <w:pPr>
              <w:pStyle w:val="TableParagraph"/>
              <w:spacing w:before="5" w:line="259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самооценка.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идентичность. Ролевое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 Межличностное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404"/>
              <w:rPr>
                <w:sz w:val="28"/>
              </w:rPr>
            </w:pPr>
            <w:r>
              <w:rPr>
                <w:sz w:val="28"/>
              </w:rPr>
              <w:t>Раскрывать общественную природу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включённость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 и общество в целом;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A27186" w:rsidRDefault="00A27186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  <w:p w:rsidR="00A27186" w:rsidRDefault="00A27186">
            <w:pPr>
              <w:pStyle w:val="TableParagraph"/>
              <w:spacing w:before="20" w:line="259" w:lineRule="auto"/>
              <w:ind w:left="118" w:right="434"/>
              <w:rPr>
                <w:sz w:val="28"/>
              </w:rPr>
            </w:pPr>
            <w:r>
              <w:rPr>
                <w:sz w:val="28"/>
              </w:rPr>
              <w:t>экспертных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 решений,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 и практических целей.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A27186" w:rsidRDefault="00A27186">
            <w:pPr>
              <w:pStyle w:val="TableParagraph"/>
              <w:spacing w:before="3"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на теоретическом и 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отношений.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</w:p>
          <w:p w:rsidR="00A27186" w:rsidRDefault="00A27186">
            <w:pPr>
              <w:pStyle w:val="TableParagraph"/>
              <w:spacing w:before="1" w:line="256" w:lineRule="auto"/>
              <w:ind w:left="118" w:right="482"/>
              <w:rPr>
                <w:sz w:val="28"/>
              </w:rPr>
            </w:pPr>
            <w:r>
              <w:rPr>
                <w:sz w:val="28"/>
              </w:rPr>
              <w:t>о самопознании и самооценке, ролевом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самоконтроля,</w:t>
            </w:r>
          </w:p>
          <w:p w:rsidR="00A27186" w:rsidRDefault="00A27186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межличностного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3130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61" w:lineRule="auto"/>
              <w:ind w:left="118" w:right="285"/>
              <w:rPr>
                <w:sz w:val="28"/>
              </w:rPr>
            </w:pPr>
            <w:r>
              <w:rPr>
                <w:sz w:val="28"/>
              </w:rPr>
              <w:t>Использовать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разрешении 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A27186" w:rsidRDefault="00A27186">
            <w:pPr>
              <w:pStyle w:val="TableParagraph"/>
              <w:spacing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A27186" w:rsidRDefault="00A27186">
            <w:pPr>
              <w:pStyle w:val="TableParagraph"/>
              <w:spacing w:line="256" w:lineRule="auto"/>
              <w:ind w:left="118" w:right="619"/>
              <w:jc w:val="both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самопознании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самооценке,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ролевом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</w:p>
        </w:tc>
      </w:tr>
      <w:tr w:rsidR="00A27186">
        <w:trPr>
          <w:trHeight w:val="6257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56" w:lineRule="auto"/>
              <w:ind w:left="110" w:right="749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59" w:lineRule="auto"/>
              <w:ind w:left="110" w:right="486"/>
              <w:rPr>
                <w:sz w:val="28"/>
              </w:rPr>
            </w:pPr>
            <w:r>
              <w:rPr>
                <w:sz w:val="28"/>
              </w:rPr>
              <w:t>Группа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  <w:p w:rsidR="00A27186" w:rsidRDefault="00A27186">
            <w:pPr>
              <w:pStyle w:val="TableParagraph"/>
              <w:spacing w:line="259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 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больших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группах. Феномен психологии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«эффект толпы».</w:t>
            </w:r>
          </w:p>
          <w:p w:rsidR="00A27186" w:rsidRDefault="00A27186">
            <w:pPr>
              <w:pStyle w:val="TableParagraph"/>
              <w:spacing w:line="264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Малые группы. Динамические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малой группе.</w:t>
            </w:r>
          </w:p>
          <w:p w:rsidR="00A27186" w:rsidRDefault="00A27186">
            <w:pPr>
              <w:pStyle w:val="TableParagraph"/>
              <w:spacing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Условные группы.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Референтная группа.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</w:p>
          <w:p w:rsidR="00A27186" w:rsidRDefault="00A27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252"/>
              <w:rPr>
                <w:sz w:val="28"/>
              </w:rPr>
            </w:pPr>
            <w:r>
              <w:rPr>
                <w:sz w:val="28"/>
              </w:rPr>
              <w:t>Применять знания о групповых явлениях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процессах, структуре и специфике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малых и больших групп, межгрупповых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отношениях. Использовать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A27186" w:rsidRDefault="00A27186">
            <w:pPr>
              <w:pStyle w:val="TableParagraph"/>
              <w:spacing w:line="259" w:lineRule="auto"/>
              <w:ind w:left="118" w:right="285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решений, планирования и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  <w:p w:rsidR="00A27186" w:rsidRDefault="00A27186">
            <w:pPr>
              <w:pStyle w:val="TableParagraph"/>
              <w:spacing w:line="259" w:lineRule="auto"/>
              <w:ind w:left="118" w:right="259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A27186" w:rsidRDefault="00A27186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</w:tc>
      </w:tr>
    </w:tbl>
    <w:p w:rsidR="00A27186" w:rsidRDefault="00A27186">
      <w:pPr>
        <w:spacing w:line="321" w:lineRule="exact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7302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A27186" w:rsidRDefault="00A27186">
            <w:pPr>
              <w:pStyle w:val="TableParagraph"/>
              <w:spacing w:before="31" w:line="256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Групповая сплочённость.</w:t>
            </w:r>
          </w:p>
          <w:p w:rsidR="00A27186" w:rsidRDefault="00A2718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Конформизм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before="32" w:line="256" w:lineRule="auto"/>
              <w:ind w:left="110" w:right="684"/>
              <w:rPr>
                <w:sz w:val="28"/>
              </w:rPr>
            </w:pPr>
            <w:r>
              <w:rPr>
                <w:sz w:val="28"/>
              </w:rPr>
              <w:t>нонконформизм.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конформного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A27186" w:rsidRDefault="00A27186">
            <w:pPr>
              <w:pStyle w:val="TableParagraph"/>
              <w:spacing w:before="2" w:line="259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 ему.</w:t>
            </w:r>
          </w:p>
          <w:p w:rsidR="00A27186" w:rsidRDefault="00A27186">
            <w:pPr>
              <w:pStyle w:val="TableParagraph"/>
              <w:spacing w:before="1" w:line="259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Межличностные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группах. Межличностная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совместимость. 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дифференциация.</w:t>
            </w:r>
          </w:p>
          <w:p w:rsidR="00A27186" w:rsidRDefault="00A27186">
            <w:pPr>
              <w:pStyle w:val="TableParagraph"/>
              <w:spacing w:line="259" w:lineRule="auto"/>
              <w:ind w:left="110" w:right="347"/>
              <w:rPr>
                <w:sz w:val="28"/>
              </w:rPr>
            </w:pPr>
            <w:r>
              <w:rPr>
                <w:sz w:val="28"/>
              </w:rPr>
              <w:t>Психологические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 Формы и 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A27186" w:rsidRDefault="00A27186">
            <w:pPr>
              <w:pStyle w:val="TableParagraph"/>
              <w:spacing w:line="256" w:lineRule="auto"/>
              <w:ind w:left="110" w:right="779"/>
              <w:rPr>
                <w:sz w:val="28"/>
              </w:rPr>
            </w:pPr>
            <w:r>
              <w:rPr>
                <w:sz w:val="28"/>
              </w:rPr>
              <w:t>Антисоциальные группы.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криминальных</w:t>
            </w:r>
          </w:p>
          <w:p w:rsidR="00A27186" w:rsidRDefault="00A27186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групп.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Агрессивное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974"/>
              <w:rPr>
                <w:sz w:val="28"/>
              </w:rPr>
            </w:pPr>
            <w:r>
              <w:rPr>
                <w:sz w:val="28"/>
              </w:rPr>
              <w:t>социальной информации,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 о ролевом поведении,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феномене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</w:p>
          <w:p w:rsidR="00A27186" w:rsidRDefault="00A27186">
            <w:pPr>
              <w:pStyle w:val="TableParagraph"/>
              <w:spacing w:line="259" w:lineRule="auto"/>
              <w:ind w:left="118" w:right="188"/>
              <w:rPr>
                <w:sz w:val="28"/>
              </w:rPr>
            </w:pPr>
            <w:r>
              <w:rPr>
                <w:sz w:val="28"/>
              </w:rPr>
              <w:t>конформизме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нонконформизме,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стиле лидерства, антисоциальных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 опасности криминальных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агрессивного поведения.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  <w:p w:rsidR="00A27186" w:rsidRDefault="00A27186">
            <w:pPr>
              <w:pStyle w:val="TableParagraph"/>
              <w:spacing w:line="256" w:lineRule="auto"/>
              <w:ind w:left="118" w:right="72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A27186" w:rsidRDefault="00A27186">
            <w:pPr>
              <w:pStyle w:val="TableParagraph"/>
              <w:spacing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A27186" w:rsidRDefault="00A27186">
            <w:pPr>
              <w:pStyle w:val="TableParagraph"/>
              <w:spacing w:line="256" w:lineRule="auto"/>
              <w:ind w:left="118" w:right="624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межличностном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</w:tc>
      </w:tr>
      <w:tr w:rsidR="00A27186">
        <w:trPr>
          <w:trHeight w:val="2086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64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59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Общение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общения. Общение как обмен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информацией. 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A27186" w:rsidRDefault="00A27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взаимодействие.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841"/>
              <w:rPr>
                <w:sz w:val="28"/>
              </w:rPr>
            </w:pPr>
            <w:r>
              <w:rPr>
                <w:sz w:val="28"/>
              </w:rPr>
              <w:t>Объяснять роль общения и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личности; природе межличностных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путях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A27186" w:rsidRDefault="00A2718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9391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64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:rsidR="00A27186" w:rsidRDefault="00A27186">
            <w:pPr>
              <w:pStyle w:val="TableParagraph"/>
              <w:spacing w:line="259" w:lineRule="auto"/>
              <w:ind w:left="110" w:right="334"/>
              <w:rPr>
                <w:sz w:val="28"/>
              </w:rPr>
            </w:pPr>
            <w:r>
              <w:rPr>
                <w:sz w:val="28"/>
              </w:rPr>
              <w:t>коммуникации.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Риски социальных сетей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A27186" w:rsidRDefault="00A27186">
            <w:pPr>
              <w:pStyle w:val="TableParagraph"/>
              <w:spacing w:line="256" w:lineRule="auto"/>
              <w:ind w:left="110" w:right="1785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безопасность.</w:t>
            </w:r>
          </w:p>
          <w:p w:rsidR="00A27186" w:rsidRDefault="00A27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  <w:p w:rsidR="00A27186" w:rsidRDefault="00A27186">
            <w:pPr>
              <w:pStyle w:val="TableParagraph"/>
              <w:spacing w:before="12" w:line="256" w:lineRule="auto"/>
              <w:ind w:left="110" w:right="259"/>
              <w:rPr>
                <w:sz w:val="28"/>
              </w:rPr>
            </w:pPr>
            <w:r>
              <w:rPr>
                <w:sz w:val="28"/>
              </w:rPr>
              <w:t>Межличностные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61" w:lineRule="auto"/>
              <w:ind w:left="118" w:right="557"/>
              <w:rPr>
                <w:sz w:val="28"/>
              </w:rPr>
            </w:pPr>
            <w:r>
              <w:rPr>
                <w:sz w:val="28"/>
              </w:rPr>
              <w:t>психологии, включая 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 метод экспертных оценок,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документов, для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достижения 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  <w:p w:rsidR="00A27186" w:rsidRDefault="00A27186">
            <w:pPr>
              <w:pStyle w:val="TableParagraph"/>
              <w:spacing w:before="13" w:line="256" w:lineRule="auto"/>
              <w:ind w:left="118" w:right="741"/>
              <w:rPr>
                <w:sz w:val="28"/>
              </w:rPr>
            </w:pPr>
            <w:r>
              <w:rPr>
                <w:sz w:val="28"/>
              </w:rPr>
              <w:t>Классифицировать типы 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</w:p>
          <w:p w:rsidR="00A27186" w:rsidRDefault="00A27186">
            <w:pPr>
              <w:pStyle w:val="TableParagraph"/>
              <w:spacing w:before="9" w:line="256" w:lineRule="auto"/>
              <w:ind w:left="118" w:right="426"/>
              <w:rPr>
                <w:sz w:val="28"/>
              </w:rPr>
            </w:pP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</w:p>
          <w:p w:rsidR="00A27186" w:rsidRDefault="00A27186">
            <w:pPr>
              <w:pStyle w:val="TableParagraph"/>
              <w:spacing w:before="5" w:line="259" w:lineRule="auto"/>
              <w:ind w:left="118" w:right="5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 безопасности,</w:t>
            </w:r>
          </w:p>
          <w:p w:rsidR="00A27186" w:rsidRDefault="00A27186">
            <w:pPr>
              <w:pStyle w:val="TableParagraph"/>
              <w:spacing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конфликта и способов его разрешения.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 с 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сведений. Использовать 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опыт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:rsidR="00A27186" w:rsidRDefault="00A27186">
            <w:pPr>
              <w:pStyle w:val="TableParagraph"/>
              <w:spacing w:line="259" w:lineRule="auto"/>
              <w:ind w:left="118" w:right="445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A27186" w:rsidRDefault="00A27186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A27186" w:rsidRDefault="00A27186">
      <w:pPr>
        <w:spacing w:line="321" w:lineRule="exact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1041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межличностном</w:t>
            </w:r>
          </w:p>
          <w:p w:rsidR="00A27186" w:rsidRDefault="00A27186">
            <w:pPr>
              <w:pStyle w:val="TableParagraph"/>
              <w:spacing w:before="12" w:line="340" w:lineRule="atLeast"/>
              <w:ind w:left="118" w:right="586"/>
              <w:rPr>
                <w:sz w:val="28"/>
              </w:rPr>
            </w:pPr>
            <w:r>
              <w:rPr>
                <w:sz w:val="28"/>
              </w:rPr>
              <w:t>взаимодействии,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</w:p>
        </w:tc>
      </w:tr>
      <w:tr w:rsidR="00A27186">
        <w:trPr>
          <w:trHeight w:val="8346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56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A27186" w:rsidRDefault="00A27186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59" w:lineRule="auto"/>
              <w:ind w:left="110" w:right="163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A27186" w:rsidRDefault="00A27186">
            <w:pPr>
              <w:pStyle w:val="TableParagraph"/>
              <w:spacing w:line="261" w:lineRule="auto"/>
              <w:ind w:left="110" w:right="441"/>
              <w:rPr>
                <w:sz w:val="28"/>
              </w:rPr>
            </w:pPr>
            <w:r>
              <w:rPr>
                <w:sz w:val="28"/>
              </w:rPr>
              <w:t>деятельности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Психологическое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242"/>
              <w:rPr>
                <w:sz w:val="28"/>
              </w:rPr>
            </w:pPr>
            <w:r>
              <w:rPr>
                <w:sz w:val="28"/>
              </w:rPr>
              <w:t>Объяснять взаимосвязи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необходимости 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</w:p>
          <w:p w:rsidR="00A27186" w:rsidRDefault="00A27186">
            <w:pPr>
              <w:pStyle w:val="TableParagraph"/>
              <w:spacing w:line="259" w:lineRule="auto"/>
              <w:ind w:left="118" w:right="869"/>
              <w:jc w:val="both"/>
              <w:rPr>
                <w:sz w:val="28"/>
              </w:rPr>
            </w:pP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ориентироваться</w:t>
            </w:r>
          </w:p>
          <w:p w:rsidR="00A27186" w:rsidRDefault="00A27186">
            <w:pPr>
              <w:pStyle w:val="TableParagraph"/>
              <w:spacing w:line="259" w:lineRule="auto"/>
              <w:ind w:left="118" w:right="577"/>
              <w:rPr>
                <w:sz w:val="28"/>
              </w:rPr>
            </w:pPr>
            <w:r>
              <w:rPr>
                <w:sz w:val="28"/>
              </w:rPr>
              <w:t>в направлениях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психологией. Применять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  <w:p w:rsidR="00A27186" w:rsidRDefault="00A27186">
            <w:pPr>
              <w:pStyle w:val="TableParagraph"/>
              <w:spacing w:line="259" w:lineRule="auto"/>
              <w:ind w:left="118" w:right="359"/>
              <w:rPr>
                <w:sz w:val="28"/>
              </w:rPr>
            </w:pPr>
            <w:r>
              <w:rPr>
                <w:sz w:val="28"/>
              </w:rPr>
              <w:t>включая возможности цифровой среды;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выбора.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 необходимые для 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 образования в 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ориентироваться</w:t>
            </w:r>
          </w:p>
          <w:p w:rsidR="00A27186" w:rsidRDefault="00A2718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695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A27186" w:rsidRDefault="00A27186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психологией</w:t>
            </w:r>
          </w:p>
        </w:tc>
      </w:tr>
      <w:tr w:rsidR="00A27186">
        <w:trPr>
          <w:trHeight w:val="8692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64" w:lineRule="auto"/>
              <w:ind w:left="118" w:right="300"/>
              <w:rPr>
                <w:sz w:val="28"/>
              </w:rPr>
            </w:pPr>
            <w:r>
              <w:rPr>
                <w:sz w:val="28"/>
              </w:rPr>
              <w:t>Опираться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A27186" w:rsidRDefault="00A27186">
            <w:pPr>
              <w:pStyle w:val="TableParagraph"/>
              <w:spacing w:line="259" w:lineRule="auto"/>
              <w:ind w:left="118" w:right="234"/>
              <w:rPr>
                <w:sz w:val="28"/>
              </w:rPr>
            </w:pPr>
            <w:r>
              <w:rPr>
                <w:sz w:val="28"/>
              </w:rPr>
              <w:t>при выполнении проектов и иных 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формулировать 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 и задачи учебно-исследовательских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разрабатываемых</w:t>
            </w:r>
          </w:p>
          <w:p w:rsidR="00A27186" w:rsidRDefault="00A27186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  <w:p w:rsidR="00A27186" w:rsidRDefault="00A27186">
            <w:pPr>
              <w:pStyle w:val="TableParagraph"/>
              <w:spacing w:before="4"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«Основы социальной психологии».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 с 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A27186" w:rsidRDefault="00A27186">
            <w:pPr>
              <w:pStyle w:val="TableParagraph"/>
              <w:spacing w:before="4" w:line="259" w:lineRule="auto"/>
              <w:ind w:left="118" w:right="29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учебно-исследовательскую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проектную работу по 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психологии: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line="261" w:lineRule="auto"/>
              <w:ind w:left="118" w:right="990"/>
              <w:rPr>
                <w:sz w:val="28"/>
              </w:rPr>
            </w:pPr>
            <w:r>
              <w:rPr>
                <w:sz w:val="28"/>
              </w:rPr>
              <w:t>проектов, осуществлять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line="256" w:lineRule="auto"/>
              <w:ind w:left="118" w:right="134"/>
              <w:rPr>
                <w:sz w:val="28"/>
              </w:rPr>
            </w:pP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A27186" w:rsidRDefault="00A27186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1740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405"/>
              <w:rPr>
                <w:sz w:val="28"/>
              </w:rPr>
            </w:pPr>
            <w:r>
              <w:rPr>
                <w:sz w:val="28"/>
              </w:rPr>
              <w:t>мероприятиях. Выдвигать гипотезы,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информацию, полученную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разных источников, 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A27186" w:rsidRDefault="00A2718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группах</w:t>
            </w:r>
          </w:p>
        </w:tc>
      </w:tr>
      <w:tr w:rsidR="00A27186">
        <w:trPr>
          <w:trHeight w:val="1733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59" w:lineRule="auto"/>
              <w:ind w:left="110" w:right="267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</w:p>
          <w:p w:rsidR="00A27186" w:rsidRDefault="00A2718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психологию»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  <w:tr w:rsidR="00A27186">
        <w:trPr>
          <w:trHeight w:val="350"/>
        </w:trPr>
        <w:tc>
          <w:tcPr>
            <w:tcW w:w="3825" w:type="dxa"/>
            <w:gridSpan w:val="2"/>
          </w:tcPr>
          <w:p w:rsidR="00A27186" w:rsidRDefault="00A27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8" w:lineRule="exact"/>
              <w:ind w:left="670" w:right="656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  <w:tr w:rsidR="00A27186">
        <w:trPr>
          <w:trHeight w:val="350"/>
        </w:trPr>
        <w:tc>
          <w:tcPr>
            <w:tcW w:w="14844" w:type="dxa"/>
            <w:gridSpan w:val="5"/>
          </w:tcPr>
          <w:p w:rsidR="00A27186" w:rsidRDefault="00A2718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экономическую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</w:p>
        </w:tc>
      </w:tr>
      <w:tr w:rsidR="00A27186">
        <w:trPr>
          <w:trHeight w:val="5212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61" w:lineRule="auto"/>
              <w:ind w:left="110" w:right="132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59" w:lineRule="auto"/>
              <w:ind w:left="110" w:right="280" w:hanging="15"/>
              <w:rPr>
                <w:sz w:val="28"/>
              </w:rPr>
            </w:pPr>
            <w:r>
              <w:rPr>
                <w:sz w:val="28"/>
              </w:rPr>
              <w:t>Экономика как наука, этапы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 Микроэкономика,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макроэкономика, мировая</w:t>
            </w:r>
          </w:p>
          <w:p w:rsidR="00A27186" w:rsidRDefault="00A2718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экономика. Место</w:t>
            </w:r>
          </w:p>
          <w:p w:rsidR="00A27186" w:rsidRDefault="00A27186">
            <w:pPr>
              <w:pStyle w:val="TableParagraph"/>
              <w:spacing w:before="13" w:line="259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экономической науки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 об обществе. Предмет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A27186" w:rsidRDefault="00A2718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</w:p>
          <w:p w:rsidR="00A27186" w:rsidRDefault="00A27186">
            <w:pPr>
              <w:pStyle w:val="TableParagraph"/>
              <w:spacing w:before="31" w:line="256" w:lineRule="auto"/>
              <w:ind w:left="110" w:right="2011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эффективность.</w:t>
            </w:r>
          </w:p>
          <w:p w:rsidR="00A27186" w:rsidRDefault="00A2718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:rsidR="00A27186" w:rsidRDefault="00A27186">
            <w:pPr>
              <w:pStyle w:val="TableParagraph"/>
              <w:spacing w:before="13" w:line="340" w:lineRule="atLeast"/>
              <w:ind w:left="110" w:right="102"/>
              <w:rPr>
                <w:spacing w:val="-67"/>
                <w:sz w:val="28"/>
              </w:rPr>
            </w:pPr>
            <w:r>
              <w:rPr>
                <w:sz w:val="28"/>
              </w:rPr>
              <w:t>и их роль в развитии общества.</w:t>
            </w:r>
            <w:r>
              <w:rPr>
                <w:spacing w:val="-67"/>
                <w:sz w:val="28"/>
              </w:rPr>
              <w:t xml:space="preserve"> </w:t>
            </w:r>
          </w:p>
          <w:p w:rsidR="00A27186" w:rsidRDefault="00A27186">
            <w:pPr>
              <w:pStyle w:val="TableParagraph"/>
              <w:spacing w:before="13" w:line="340" w:lineRule="atLeast"/>
              <w:ind w:left="110" w:right="102"/>
              <w:rPr>
                <w:sz w:val="28"/>
              </w:rPr>
            </w:pPr>
            <w:r>
              <w:rPr>
                <w:sz w:val="28"/>
              </w:rPr>
              <w:t>Собственность.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126"/>
              <w:rPr>
                <w:sz w:val="28"/>
              </w:rPr>
            </w:pPr>
            <w:r>
              <w:rPr>
                <w:sz w:val="28"/>
              </w:rPr>
              <w:t>Характеризовать основы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социальном познании, в постижении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 раскрывать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A27186" w:rsidRDefault="00A27186">
            <w:pPr>
              <w:pStyle w:val="TableParagraph"/>
              <w:spacing w:line="256" w:lineRule="auto"/>
              <w:ind w:left="118" w:right="203"/>
              <w:rPr>
                <w:sz w:val="28"/>
              </w:rPr>
            </w:pPr>
            <w:r>
              <w:rPr>
                <w:sz w:val="28"/>
              </w:rPr>
              <w:t>наукой,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ресурсов,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выборе,</w:t>
            </w:r>
          </w:p>
          <w:p w:rsidR="00A27186" w:rsidRDefault="00A27186">
            <w:pPr>
              <w:pStyle w:val="TableParagraph"/>
              <w:spacing w:line="261" w:lineRule="auto"/>
              <w:ind w:left="118" w:right="261"/>
              <w:rPr>
                <w:sz w:val="28"/>
              </w:rPr>
            </w:pPr>
            <w:r>
              <w:rPr>
                <w:sz w:val="28"/>
              </w:rPr>
              <w:t>экономической эффективности, о типах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микроэкономике,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макроэкономике,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:rsidR="00A27186" w:rsidRDefault="00A27186">
            <w:pPr>
              <w:pStyle w:val="TableParagraph"/>
              <w:spacing w:line="261" w:lineRule="auto"/>
              <w:ind w:left="118" w:right="560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развитии общества,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</w:p>
          <w:p w:rsidR="00A27186" w:rsidRDefault="00A2718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</w:tc>
      </w:tr>
    </w:tbl>
    <w:p w:rsidR="00A27186" w:rsidRDefault="00A27186">
      <w:pPr>
        <w:spacing w:line="314" w:lineRule="exact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1740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64" w:lineRule="auto"/>
              <w:ind w:left="110" w:right="445"/>
              <w:rPr>
                <w:sz w:val="28"/>
              </w:rPr>
            </w:pPr>
            <w:r>
              <w:rPr>
                <w:sz w:val="28"/>
              </w:rPr>
              <w:t>содержание собственности.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221"/>
              <w:rPr>
                <w:sz w:val="28"/>
              </w:rPr>
            </w:pPr>
            <w:r>
              <w:rPr>
                <w:sz w:val="28"/>
              </w:rPr>
              <w:t>процессов и явлений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тематике, в том числе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A27186" w:rsidRDefault="00A2718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исследовательских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</w:tr>
      <w:tr w:rsidR="00A27186">
        <w:trPr>
          <w:trHeight w:val="7647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61" w:lineRule="auto"/>
              <w:ind w:left="110" w:right="783"/>
              <w:rPr>
                <w:sz w:val="28"/>
              </w:rPr>
            </w:pPr>
            <w:bookmarkStart w:id="10" w:name="OLE_LINK1"/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bookmarkEnd w:id="10"/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56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субъекты.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</w:p>
          <w:p w:rsidR="00A27186" w:rsidRDefault="00A27186">
            <w:pPr>
              <w:pStyle w:val="TableParagraph"/>
              <w:spacing w:line="256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хозяйства, предприятия,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Потребление,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инвестиции.</w:t>
            </w:r>
          </w:p>
          <w:p w:rsidR="00A27186" w:rsidRDefault="00A27186">
            <w:pPr>
              <w:pStyle w:val="TableParagraph"/>
              <w:spacing w:before="2" w:line="264" w:lineRule="auto"/>
              <w:ind w:left="110" w:right="391"/>
              <w:rPr>
                <w:sz w:val="28"/>
              </w:rPr>
            </w:pPr>
            <w:r>
              <w:rPr>
                <w:sz w:val="28"/>
              </w:rPr>
              <w:t>Экономические отношения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</w:p>
          <w:p w:rsidR="00A27186" w:rsidRDefault="00A27186">
            <w:pPr>
              <w:pStyle w:val="TableParagraph"/>
              <w:spacing w:line="256" w:lineRule="auto"/>
              <w:ind w:left="110" w:right="9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Рациональное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:rsidR="00A27186" w:rsidRDefault="00A27186">
            <w:pPr>
              <w:pStyle w:val="TableParagraph"/>
              <w:spacing w:line="261" w:lineRule="auto"/>
              <w:ind w:left="110" w:right="506"/>
              <w:rPr>
                <w:sz w:val="28"/>
              </w:rPr>
            </w:pPr>
            <w:r>
              <w:rPr>
                <w:sz w:val="28"/>
              </w:rPr>
              <w:t>Экономическая свобода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A27186" w:rsidRDefault="00A27186">
            <w:pPr>
              <w:pStyle w:val="TableParagraph"/>
              <w:spacing w:line="259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 факторные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</w:p>
          <w:p w:rsidR="00A27186" w:rsidRDefault="00A27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61" w:lineRule="auto"/>
              <w:ind w:left="118" w:right="21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об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 и экономических интересах,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</w:p>
          <w:p w:rsidR="00A27186" w:rsidRDefault="00A2718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  <w:p w:rsidR="00A27186" w:rsidRDefault="00A27186">
            <w:pPr>
              <w:pStyle w:val="TableParagraph"/>
              <w:spacing w:before="13" w:line="256" w:lineRule="auto"/>
              <w:ind w:left="118" w:right="551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факторные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доходы.</w:t>
            </w:r>
          </w:p>
          <w:p w:rsidR="00A27186" w:rsidRDefault="00A27186">
            <w:pPr>
              <w:pStyle w:val="TableParagraph"/>
              <w:spacing w:before="10" w:line="259" w:lineRule="auto"/>
              <w:ind w:left="118" w:right="179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экономической свободы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ответственности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деятельности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(домашнее</w:t>
            </w:r>
          </w:p>
          <w:p w:rsidR="00A27186" w:rsidRDefault="00A27186">
            <w:pPr>
              <w:pStyle w:val="TableParagraph"/>
              <w:spacing w:line="256" w:lineRule="auto"/>
              <w:ind w:left="118" w:right="230"/>
              <w:rPr>
                <w:sz w:val="28"/>
              </w:rPr>
            </w:pPr>
            <w:r>
              <w:rPr>
                <w:sz w:val="28"/>
              </w:rPr>
              <w:t>хозяйство, предприятие, государство),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A27186" w:rsidRDefault="00A27186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ограниченных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9391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Институт рынка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64" w:lineRule="auto"/>
              <w:ind w:left="110" w:right="560"/>
              <w:rPr>
                <w:sz w:val="28"/>
              </w:rPr>
            </w:pPr>
            <w:r>
              <w:rPr>
                <w:sz w:val="28"/>
              </w:rPr>
              <w:t>Институт рынка. Рыночные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механизмы: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line="259" w:lineRule="auto"/>
              <w:ind w:left="110" w:right="434"/>
              <w:rPr>
                <w:sz w:val="28"/>
              </w:rPr>
            </w:pPr>
            <w:r>
              <w:rPr>
                <w:sz w:val="28"/>
              </w:rPr>
              <w:t>конкуренция.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ценообразование. Рыночный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спрос, величина и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Рыночное</w:t>
            </w:r>
          </w:p>
          <w:p w:rsidR="00A27186" w:rsidRDefault="00A27186">
            <w:pPr>
              <w:pStyle w:val="TableParagraph"/>
              <w:spacing w:line="259" w:lineRule="auto"/>
              <w:ind w:left="110" w:right="376"/>
              <w:rPr>
                <w:sz w:val="28"/>
              </w:rPr>
            </w:pPr>
            <w:r>
              <w:rPr>
                <w:sz w:val="28"/>
              </w:rPr>
              <w:t>предложение, величина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спроса. Закон 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Эластичность спроса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эластичность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A27186" w:rsidRDefault="00A27186">
            <w:pPr>
              <w:pStyle w:val="TableParagraph"/>
              <w:spacing w:line="259" w:lineRule="auto"/>
              <w:ind w:left="110" w:right="518"/>
              <w:rPr>
                <w:sz w:val="28"/>
              </w:rPr>
            </w:pPr>
            <w:r>
              <w:rPr>
                <w:sz w:val="28"/>
              </w:rPr>
              <w:t>Нормальные блага, товары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необходимости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 роскоши. Товары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Гиффена и эффект Веблена.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Рыночное равновесие,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равновесная цена.</w:t>
            </w:r>
          </w:p>
          <w:p w:rsidR="00A27186" w:rsidRDefault="00A27186">
            <w:pPr>
              <w:pStyle w:val="TableParagraph"/>
              <w:spacing w:line="256" w:lineRule="auto"/>
              <w:ind w:left="110" w:right="701"/>
              <w:rPr>
                <w:sz w:val="28"/>
              </w:rPr>
            </w:pPr>
            <w:r>
              <w:rPr>
                <w:sz w:val="28"/>
              </w:rPr>
              <w:t>Конкуренция как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структур.</w:t>
            </w:r>
          </w:p>
          <w:p w:rsidR="00A27186" w:rsidRDefault="00A27186">
            <w:pPr>
              <w:pStyle w:val="TableParagraph"/>
              <w:spacing w:line="256" w:lineRule="auto"/>
              <w:ind w:left="110" w:right="163"/>
              <w:rPr>
                <w:sz w:val="28"/>
              </w:rPr>
            </w:pPr>
            <w:r>
              <w:rPr>
                <w:sz w:val="28"/>
              </w:rPr>
              <w:t>Совершенная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несовершенная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конкуренция.</w:t>
            </w:r>
          </w:p>
          <w:p w:rsidR="00A27186" w:rsidRDefault="00A27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Монополистическая</w:t>
            </w:r>
          </w:p>
          <w:p w:rsidR="00A27186" w:rsidRDefault="00A27186">
            <w:pPr>
              <w:pStyle w:val="TableParagraph"/>
              <w:spacing w:before="17" w:line="261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конкуренция. Олигополия.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Монополия, виды монополий.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Монопсония.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</w:p>
          <w:p w:rsidR="00A27186" w:rsidRDefault="00A2718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Объяснять рыночное ценообразование.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ценностно-нормативную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направленную на укрепление и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  <w:p w:rsidR="00A27186" w:rsidRDefault="00A27186">
            <w:pPr>
              <w:pStyle w:val="TableParagraph"/>
              <w:spacing w:line="259" w:lineRule="auto"/>
              <w:ind w:left="118" w:right="142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экономическое 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 практику, интервью,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 для принятия обоснованных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решений, планирования и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A27186" w:rsidRDefault="00A27186">
            <w:pPr>
              <w:pStyle w:val="TableParagraph"/>
              <w:spacing w:line="259" w:lineRule="auto"/>
              <w:ind w:left="118" w:right="800"/>
              <w:rPr>
                <w:sz w:val="28"/>
              </w:rPr>
            </w:pPr>
            <w:r>
              <w:rPr>
                <w:sz w:val="28"/>
              </w:rPr>
              <w:t>включая решения о выборе 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профессионально-трудовой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 рыночных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антимонопольного</w:t>
            </w:r>
          </w:p>
          <w:p w:rsidR="00A27186" w:rsidRDefault="00A27186">
            <w:pPr>
              <w:pStyle w:val="TableParagraph"/>
              <w:spacing w:line="256" w:lineRule="auto"/>
              <w:ind w:left="118" w:right="389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A27186" w:rsidRDefault="00A27186">
            <w:pPr>
              <w:pStyle w:val="TableParagraph"/>
              <w:spacing w:line="256" w:lineRule="auto"/>
              <w:ind w:left="118" w:right="197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рыночных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  <w:p w:rsidR="00A27186" w:rsidRDefault="00A27186">
            <w:pPr>
              <w:pStyle w:val="TableParagraph"/>
              <w:spacing w:before="3" w:line="256" w:lineRule="auto"/>
              <w:ind w:left="118" w:right="5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A27186" w:rsidRDefault="00A27186">
      <w:pPr>
        <w:spacing w:line="256" w:lineRule="auto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1394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61" w:lineRule="auto"/>
              <w:ind w:left="110" w:right="290"/>
              <w:rPr>
                <w:sz w:val="28"/>
              </w:rPr>
            </w:pPr>
            <w:r>
              <w:rPr>
                <w:sz w:val="28"/>
              </w:rPr>
              <w:t>Федерации по поддержке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конкуренции.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антимонопольного</w:t>
            </w:r>
          </w:p>
          <w:p w:rsidR="00A27186" w:rsidRDefault="00A2718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  <w:tr w:rsidR="00A27186">
        <w:trPr>
          <w:trHeight w:val="7994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Рынки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31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Рынок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A27186" w:rsidRDefault="00A27186">
            <w:pPr>
              <w:pStyle w:val="TableParagraph"/>
              <w:spacing w:before="23" w:line="261" w:lineRule="auto"/>
              <w:ind w:left="110" w:right="1258"/>
              <w:jc w:val="both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экономическая рента.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 капитала.</w:t>
            </w:r>
          </w:p>
          <w:p w:rsidR="00A27186" w:rsidRDefault="00A27186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  <w:p w:rsidR="00A27186" w:rsidRDefault="00A27186">
            <w:pPr>
              <w:pStyle w:val="TableParagraph"/>
              <w:spacing w:before="24" w:line="256" w:lineRule="auto"/>
              <w:ind w:left="110" w:right="43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Дисконтирование.</w:t>
            </w:r>
          </w:p>
          <w:p w:rsidR="00A27186" w:rsidRDefault="00A27186">
            <w:pPr>
              <w:pStyle w:val="TableParagraph"/>
              <w:spacing w:before="10" w:line="259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Определение рыночно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справедливой цены актива.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 труда.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безработица. 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регулирования рынка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Минимальная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A27186" w:rsidRDefault="00A27186">
            <w:pPr>
              <w:pStyle w:val="TableParagraph"/>
              <w:spacing w:before="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профсоюзов.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A27186" w:rsidRDefault="00A27186">
            <w:pPr>
              <w:pStyle w:val="TableParagraph"/>
              <w:spacing w:before="3" w:line="259" w:lineRule="auto"/>
              <w:ind w:left="110" w:right="795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 как ресурс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 Асимметрия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асимметрии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A27186" w:rsidRDefault="00A2718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312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рынки.</w:t>
            </w:r>
          </w:p>
          <w:p w:rsidR="00A27186" w:rsidRDefault="00A27186">
            <w:pPr>
              <w:pStyle w:val="TableParagraph"/>
              <w:spacing w:before="23"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A27186" w:rsidRDefault="00A27186">
            <w:pPr>
              <w:pStyle w:val="TableParagraph"/>
              <w:spacing w:line="314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A27186" w:rsidRDefault="00A27186">
            <w:pPr>
              <w:pStyle w:val="TableParagraph"/>
              <w:spacing w:before="24" w:line="261" w:lineRule="auto"/>
              <w:ind w:left="118" w:right="140"/>
              <w:jc w:val="both"/>
              <w:rPr>
                <w:sz w:val="28"/>
              </w:rPr>
            </w:pPr>
            <w:r>
              <w:rPr>
                <w:sz w:val="28"/>
              </w:rPr>
              <w:t>о действии законов спроса и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рынках,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</w:p>
          <w:p w:rsidR="00A27186" w:rsidRDefault="00A27186">
            <w:pPr>
              <w:pStyle w:val="TableParagraph"/>
              <w:spacing w:line="256" w:lineRule="auto"/>
              <w:ind w:left="118" w:right="456"/>
              <w:rPr>
                <w:sz w:val="28"/>
              </w:rPr>
            </w:pPr>
            <w:r>
              <w:rPr>
                <w:sz w:val="28"/>
              </w:rPr>
              <w:t>на рынке труда, роли информации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асимметрии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A27186" w:rsidRDefault="00A27186">
            <w:pPr>
              <w:pStyle w:val="TableParagraph"/>
              <w:spacing w:before="3" w:line="256" w:lineRule="auto"/>
              <w:ind w:left="118" w:right="232"/>
              <w:rPr>
                <w:sz w:val="28"/>
              </w:rPr>
            </w:pPr>
            <w:r>
              <w:rPr>
                <w:sz w:val="28"/>
              </w:rPr>
              <w:t>Характеризовать политику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</w:p>
          <w:p w:rsidR="00A27186" w:rsidRDefault="00A27186">
            <w:pPr>
              <w:pStyle w:val="TableParagraph"/>
              <w:spacing w:before="11" w:line="256" w:lineRule="auto"/>
              <w:ind w:left="118" w:right="5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A27186" w:rsidRDefault="00A27186">
            <w:pPr>
              <w:pStyle w:val="TableParagraph"/>
              <w:spacing w:before="3"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A27186" w:rsidRDefault="00A27186">
      <w:pPr>
        <w:spacing w:line="256" w:lineRule="auto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695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цифровизации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  <w:p w:rsidR="00A27186" w:rsidRDefault="00A2718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  <w:tr w:rsidR="00A27186">
        <w:trPr>
          <w:trHeight w:val="8692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64" w:lineRule="auto"/>
              <w:ind w:left="110" w:right="282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предпринимательства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59" w:lineRule="auto"/>
              <w:ind w:left="110" w:right="99"/>
              <w:rPr>
                <w:sz w:val="28"/>
              </w:rPr>
            </w:pPr>
            <w:r>
              <w:rPr>
                <w:spacing w:val="-4"/>
                <w:sz w:val="28"/>
              </w:rPr>
              <w:t>Институт предпринимательства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A27186" w:rsidRDefault="00A27186">
            <w:pPr>
              <w:pStyle w:val="TableParagraph"/>
              <w:spacing w:line="259" w:lineRule="auto"/>
              <w:ind w:left="110" w:right="458"/>
              <w:rPr>
                <w:sz w:val="28"/>
              </w:rPr>
            </w:pPr>
            <w:r>
              <w:rPr>
                <w:sz w:val="28"/>
              </w:rPr>
              <w:t>Организационно-правовые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бизнес. Франчайзинг. Этика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</w:p>
          <w:p w:rsidR="00A27186" w:rsidRDefault="00A27186">
            <w:pPr>
              <w:pStyle w:val="TableParagraph"/>
              <w:spacing w:line="261" w:lineRule="auto"/>
              <w:ind w:left="110" w:right="128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среднего предпринимательства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664"/>
              <w:rPr>
                <w:sz w:val="28"/>
              </w:rPr>
            </w:pPr>
            <w:r>
              <w:rPr>
                <w:sz w:val="28"/>
              </w:rPr>
              <w:t>Применять знания о факторах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издержках производства.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функции.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</w:p>
          <w:p w:rsidR="00A27186" w:rsidRDefault="00A27186">
            <w:pPr>
              <w:pStyle w:val="TableParagraph"/>
              <w:spacing w:line="259" w:lineRule="auto"/>
              <w:ind w:left="118" w:right="288"/>
              <w:rPr>
                <w:sz w:val="28"/>
              </w:rPr>
            </w:pPr>
            <w:r>
              <w:rPr>
                <w:sz w:val="28"/>
              </w:rPr>
              <w:t>направленную на укрепление и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A27186" w:rsidRDefault="00A27186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</w:p>
          <w:p w:rsidR="00A27186" w:rsidRDefault="00A27186">
            <w:pPr>
              <w:pStyle w:val="TableParagraph"/>
              <w:spacing w:before="16" w:line="259" w:lineRule="auto"/>
              <w:ind w:left="118" w:right="100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на теоретическом и 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издержек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  <w:p w:rsidR="00A27186" w:rsidRDefault="00A27186">
            <w:pPr>
              <w:pStyle w:val="TableParagraph"/>
              <w:spacing w:before="3" w:line="261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деятельности фирмы.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идей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line="256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недостатках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</w:p>
          <w:p w:rsidR="00A27186" w:rsidRDefault="00A2718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  <w:p w:rsidR="00A27186" w:rsidRDefault="00A27186">
            <w:pPr>
              <w:pStyle w:val="TableParagraph"/>
              <w:spacing w:before="25"/>
              <w:ind w:left="118"/>
              <w:rPr>
                <w:sz w:val="28"/>
              </w:rPr>
            </w:pPr>
            <w:r>
              <w:rPr>
                <w:sz w:val="28"/>
              </w:rPr>
              <w:t>менеджмента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маркетинга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5911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1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A27186" w:rsidRDefault="00A27186">
            <w:pPr>
              <w:pStyle w:val="TableParagraph"/>
              <w:spacing w:line="259" w:lineRule="auto"/>
              <w:ind w:left="118" w:right="475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практике поведения на основе этики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экономическими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A27186" w:rsidRDefault="00A27186">
            <w:pPr>
              <w:pStyle w:val="TableParagraph"/>
              <w:spacing w:line="259" w:lineRule="auto"/>
              <w:ind w:left="118" w:right="714"/>
              <w:rPr>
                <w:sz w:val="28"/>
              </w:rPr>
            </w:pPr>
            <w:r>
              <w:rPr>
                <w:sz w:val="28"/>
              </w:rPr>
              <w:t>экономических интересов 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</w:p>
          <w:p w:rsidR="00A27186" w:rsidRDefault="00A27186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связанной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27186" w:rsidRDefault="00A27186">
            <w:pPr>
              <w:pStyle w:val="TableParagraph"/>
              <w:spacing w:before="21"/>
              <w:ind w:left="118"/>
              <w:rPr>
                <w:sz w:val="28"/>
              </w:rPr>
            </w:pPr>
            <w:r>
              <w:rPr>
                <w:sz w:val="28"/>
              </w:rPr>
              <w:t>предпринимательской,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</w:tr>
      <w:tr w:rsidR="00A27186">
        <w:trPr>
          <w:trHeight w:val="3476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Фирмы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59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фирмы. Выручка и прибыль.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Издержки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(необратимые издержки,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постоянные и переменные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издержки,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издержки).</w:t>
            </w:r>
          </w:p>
          <w:p w:rsidR="00A27186" w:rsidRDefault="00A2718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издержки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предельная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61" w:lineRule="auto"/>
              <w:ind w:left="118" w:right="678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</w:p>
          <w:p w:rsidR="00A27186" w:rsidRDefault="00A27186">
            <w:pPr>
              <w:pStyle w:val="TableParagraph"/>
              <w:spacing w:line="259" w:lineRule="auto"/>
              <w:ind w:left="118" w:right="1192"/>
              <w:rPr>
                <w:sz w:val="28"/>
              </w:rPr>
            </w:pPr>
            <w:r>
              <w:rPr>
                <w:sz w:val="28"/>
              </w:rPr>
              <w:t>и фактическо-эмпирическом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издержек 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  <w:p w:rsidR="00A27186" w:rsidRDefault="00A27186">
            <w:pPr>
              <w:pStyle w:val="TableParagraph"/>
              <w:spacing w:line="256" w:lineRule="auto"/>
              <w:ind w:left="118" w:right="865"/>
              <w:rPr>
                <w:sz w:val="28"/>
              </w:rPr>
            </w:pPr>
            <w:r>
              <w:rPr>
                <w:sz w:val="28"/>
              </w:rPr>
              <w:t>деятельности фирмы.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A27186" w:rsidRDefault="00A2718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4521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64" w:lineRule="auto"/>
              <w:ind w:left="110" w:right="1737"/>
              <w:rPr>
                <w:sz w:val="28"/>
              </w:rPr>
            </w:pPr>
            <w:r>
              <w:rPr>
                <w:sz w:val="28"/>
              </w:rPr>
              <w:t>Эффект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A27186" w:rsidRDefault="00A27186">
            <w:pPr>
              <w:pStyle w:val="TableParagraph"/>
              <w:spacing w:line="259" w:lineRule="auto"/>
              <w:ind w:left="110" w:right="1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Амортизационные </w:t>
            </w:r>
            <w:r>
              <w:rPr>
                <w:sz w:val="28"/>
              </w:rPr>
              <w:t>отчисления.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Альтернативная стоимость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финансирования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менеджмента.</w:t>
            </w:r>
          </w:p>
          <w:p w:rsidR="00A27186" w:rsidRDefault="00A27186">
            <w:pPr>
              <w:pStyle w:val="TableParagraph"/>
              <w:spacing w:line="264" w:lineRule="auto"/>
              <w:ind w:left="110" w:right="1358"/>
              <w:rPr>
                <w:sz w:val="28"/>
              </w:rPr>
            </w:pPr>
            <w:r>
              <w:rPr>
                <w:sz w:val="28"/>
              </w:rPr>
              <w:t>Основные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маркетинга.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A27186" w:rsidRDefault="00A27186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конкуренции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импортозамещения</w:t>
            </w:r>
          </w:p>
          <w:p w:rsidR="00A27186" w:rsidRDefault="00A27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64" w:lineRule="auto"/>
              <w:ind w:left="118" w:right="552"/>
              <w:rPr>
                <w:sz w:val="28"/>
              </w:rPr>
            </w:pPr>
            <w:r>
              <w:rPr>
                <w:sz w:val="28"/>
              </w:rPr>
              <w:t>принципов менеджмента и маркетинга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фирмы</w:t>
            </w:r>
          </w:p>
        </w:tc>
      </w:tr>
      <w:tr w:rsidR="00A27186">
        <w:trPr>
          <w:trHeight w:val="4867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56" w:lineRule="auto"/>
              <w:ind w:left="110" w:right="1384"/>
              <w:rPr>
                <w:sz w:val="28"/>
              </w:rPr>
            </w:pPr>
            <w:r>
              <w:rPr>
                <w:spacing w:val="-1"/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56" w:lineRule="auto"/>
              <w:ind w:left="110" w:right="120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A27186" w:rsidRDefault="00A27186">
            <w:pPr>
              <w:pStyle w:val="TableParagraph"/>
              <w:spacing w:line="25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Центральный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услуги. Вклады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кредиты.</w:t>
            </w:r>
          </w:p>
          <w:p w:rsidR="00A27186" w:rsidRDefault="00A27186">
            <w:pPr>
              <w:pStyle w:val="TableParagraph"/>
              <w:spacing w:before="10" w:line="256" w:lineRule="auto"/>
              <w:ind w:left="110" w:right="521"/>
              <w:rPr>
                <w:sz w:val="28"/>
              </w:rPr>
            </w:pPr>
            <w:r>
              <w:rPr>
                <w:sz w:val="28"/>
              </w:rPr>
              <w:t>Денежная масса и денежная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агрегаты.</w:t>
            </w:r>
          </w:p>
          <w:p w:rsidR="00A27186" w:rsidRDefault="00A27186">
            <w:pPr>
              <w:pStyle w:val="TableParagraph"/>
              <w:spacing w:before="3" w:line="261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Денежный мультипликатор.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рынки,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:rsidR="00A27186" w:rsidRDefault="00A2718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Фондовый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:rsidR="00A27186" w:rsidRDefault="00A27186">
            <w:pPr>
              <w:pStyle w:val="TableParagraph"/>
              <w:spacing w:before="23" w:line="256" w:lineRule="auto"/>
              <w:ind w:left="110" w:right="72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</w:p>
          <w:p w:rsidR="00A27186" w:rsidRDefault="00A2718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безопасность.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191"/>
              <w:rPr>
                <w:sz w:val="28"/>
              </w:rPr>
            </w:pPr>
            <w:r>
              <w:rPr>
                <w:sz w:val="28"/>
              </w:rPr>
              <w:t>Характеризовать банковскую систему,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</w:p>
          <w:p w:rsidR="00A27186" w:rsidRDefault="00A27186">
            <w:pPr>
              <w:pStyle w:val="TableParagraph"/>
              <w:spacing w:line="259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в том числе налоговой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 рынков. Применять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типологизацию, экономическое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финансовое 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 решений,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A27186" w:rsidRDefault="00A2718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9391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64" w:lineRule="auto"/>
              <w:ind w:left="110" w:right="1189"/>
              <w:rPr>
                <w:sz w:val="28"/>
              </w:rPr>
            </w:pPr>
            <w:r>
              <w:rPr>
                <w:sz w:val="28"/>
              </w:rPr>
              <w:t>финансовые активы.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Монетарная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A27186" w:rsidRDefault="00A27186">
            <w:pPr>
              <w:pStyle w:val="TableParagraph"/>
              <w:spacing w:line="256" w:lineRule="auto"/>
              <w:ind w:left="110" w:right="313"/>
              <w:rPr>
                <w:sz w:val="28"/>
              </w:rPr>
            </w:pPr>
            <w:r>
              <w:rPr>
                <w:sz w:val="28"/>
              </w:rPr>
              <w:t>Денежно-кредитная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A27186" w:rsidRDefault="00A27186">
            <w:pPr>
              <w:pStyle w:val="TableParagraph"/>
              <w:spacing w:line="256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Инфляция: причины, 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A27186" w:rsidRDefault="00A27186">
            <w:pPr>
              <w:pStyle w:val="TableParagraph"/>
              <w:spacing w:line="264" w:lineRule="auto"/>
              <w:ind w:left="110" w:right="330"/>
              <w:rPr>
                <w:sz w:val="28"/>
              </w:rPr>
            </w:pPr>
            <w:r>
              <w:rPr>
                <w:sz w:val="28"/>
              </w:rPr>
              <w:t>Антиинфляционная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64" w:lineRule="auto"/>
              <w:ind w:left="118" w:right="310"/>
              <w:rPr>
                <w:sz w:val="28"/>
              </w:rPr>
            </w:pPr>
            <w:r>
              <w:rPr>
                <w:sz w:val="28"/>
              </w:rPr>
              <w:t>использовании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сбережений,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инвестиций;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  <w:p w:rsidR="00A27186" w:rsidRDefault="00A27186">
            <w:pPr>
              <w:pStyle w:val="TableParagraph"/>
              <w:spacing w:line="261" w:lineRule="auto"/>
              <w:ind w:left="118" w:right="57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</w:p>
          <w:p w:rsidR="00A27186" w:rsidRDefault="00A27186">
            <w:pPr>
              <w:pStyle w:val="TableParagraph"/>
              <w:spacing w:line="256" w:lineRule="auto"/>
              <w:ind w:left="118" w:right="126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характера, вести</w:t>
            </w:r>
          </w:p>
          <w:p w:rsidR="00A27186" w:rsidRDefault="00A27186">
            <w:pPr>
              <w:pStyle w:val="TableParagraph"/>
              <w:spacing w:line="259" w:lineRule="auto"/>
              <w:ind w:left="118" w:right="128"/>
              <w:rPr>
                <w:sz w:val="28"/>
              </w:rPr>
            </w:pPr>
            <w:r>
              <w:rPr>
                <w:sz w:val="28"/>
              </w:rPr>
              <w:t>дискуссию о социально-экономических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 инфляции, регулировании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экономического неравенства,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 политики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Конкретизировать примерами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  <w:p w:rsidR="00A27186" w:rsidRDefault="00A27186">
            <w:pPr>
              <w:pStyle w:val="TableParagraph"/>
              <w:spacing w:line="259" w:lineRule="auto"/>
              <w:ind w:left="118" w:right="304"/>
              <w:rPr>
                <w:sz w:val="28"/>
              </w:rPr>
            </w:pPr>
            <w:r>
              <w:rPr>
                <w:sz w:val="28"/>
              </w:rPr>
              <w:t>экономических прав и интересов,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соблюдении правил грамотного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 при 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финансовыми технологиями.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экономическими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:rsidR="00A27186" w:rsidRDefault="00A27186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представительства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</w:tr>
    </w:tbl>
    <w:p w:rsidR="00A27186" w:rsidRDefault="00A27186">
      <w:pPr>
        <w:spacing w:line="321" w:lineRule="exact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2432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64" w:lineRule="auto"/>
              <w:ind w:left="118" w:right="981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A27186" w:rsidRDefault="00A27186">
            <w:pPr>
              <w:pStyle w:val="TableParagraph"/>
              <w:spacing w:line="259" w:lineRule="auto"/>
              <w:ind w:left="118" w:right="237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необходимые в практике 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финансовыми институтами 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финансово-экономических</w:t>
            </w:r>
          </w:p>
          <w:p w:rsidR="00A27186" w:rsidRDefault="00A27186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</w:tr>
      <w:tr w:rsidR="00A27186">
        <w:trPr>
          <w:trHeight w:val="6956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56" w:lineRule="auto"/>
              <w:ind w:left="110" w:right="1397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59" w:lineRule="auto"/>
              <w:ind w:left="110" w:right="420"/>
              <w:rPr>
                <w:sz w:val="28"/>
              </w:rPr>
            </w:pPr>
            <w:r>
              <w:rPr>
                <w:sz w:val="28"/>
              </w:rPr>
              <w:t>Государство в экономике.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(блага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доступа,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чисто общественные блага,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блага).</w:t>
            </w:r>
          </w:p>
          <w:p w:rsidR="00A27186" w:rsidRDefault="00A27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Исключаемость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before="20" w:line="261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конкурентность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потреблении.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</w:p>
          <w:p w:rsidR="00A27186" w:rsidRDefault="00A27186">
            <w:pPr>
              <w:pStyle w:val="TableParagraph"/>
              <w:spacing w:line="264" w:lineRule="auto"/>
              <w:ind w:left="110" w:right="641"/>
              <w:rPr>
                <w:sz w:val="28"/>
              </w:rPr>
            </w:pPr>
            <w:r>
              <w:rPr>
                <w:sz w:val="28"/>
              </w:rPr>
              <w:t>Несовершенства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A27186" w:rsidRDefault="00A27186">
            <w:pPr>
              <w:pStyle w:val="TableParagraph"/>
              <w:spacing w:line="256" w:lineRule="auto"/>
              <w:ind w:left="110" w:right="1097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регулирование </w:t>
            </w:r>
            <w:r>
              <w:rPr>
                <w:sz w:val="28"/>
              </w:rPr>
              <w:t>рынков.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</w:p>
          <w:p w:rsidR="00A27186" w:rsidRDefault="00A27186">
            <w:pPr>
              <w:pStyle w:val="TableParagraph"/>
              <w:spacing w:line="256" w:lineRule="auto"/>
              <w:ind w:left="110" w:right="975"/>
              <w:rPr>
                <w:sz w:val="28"/>
              </w:rPr>
            </w:pPr>
            <w:r>
              <w:rPr>
                <w:sz w:val="28"/>
              </w:rPr>
              <w:t>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</w:p>
          <w:p w:rsidR="00A27186" w:rsidRDefault="00A27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</w:p>
          <w:p w:rsidR="00A27186" w:rsidRDefault="00A27186">
            <w:pPr>
              <w:pStyle w:val="TableParagraph"/>
              <w:spacing w:before="28"/>
              <w:ind w:left="110"/>
              <w:rPr>
                <w:sz w:val="28"/>
              </w:rPr>
            </w:pPr>
            <w:r>
              <w:rPr>
                <w:sz w:val="28"/>
              </w:rPr>
              <w:t>Дефицит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448"/>
              <w:rPr>
                <w:sz w:val="28"/>
              </w:rPr>
            </w:pPr>
            <w:r>
              <w:rPr>
                <w:sz w:val="28"/>
              </w:rPr>
              <w:t>Раскрывать экономические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 общественные блага,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и научно-публицистического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хозяйства, 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:rsidR="00A27186" w:rsidRDefault="00A27186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экономики,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механизмах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регулирования рынков.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A27186" w:rsidRDefault="00A27186">
            <w:pPr>
              <w:pStyle w:val="TableParagraph"/>
              <w:spacing w:line="259" w:lineRule="auto"/>
              <w:ind w:left="118" w:right="846"/>
              <w:rPr>
                <w:sz w:val="28"/>
              </w:rPr>
            </w:pPr>
            <w:r>
              <w:rPr>
                <w:sz w:val="28"/>
              </w:rPr>
              <w:t>фактов и идей о роли и функциях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экономике,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благ,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  <w:p w:rsidR="00A27186" w:rsidRDefault="00A27186">
            <w:pPr>
              <w:pStyle w:val="TableParagraph"/>
              <w:spacing w:line="256" w:lineRule="auto"/>
              <w:ind w:left="118" w:right="238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доходов;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A27186" w:rsidRDefault="00A2718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A27186" w:rsidRDefault="00A27186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3822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64" w:lineRule="auto"/>
              <w:ind w:left="110" w:right="1005"/>
              <w:rPr>
                <w:sz w:val="28"/>
              </w:rPr>
            </w:pPr>
            <w:r>
              <w:rPr>
                <w:sz w:val="28"/>
              </w:rPr>
              <w:t>Государственный долг.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A27186" w:rsidRDefault="00A27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A27186" w:rsidRDefault="00A27186">
            <w:pPr>
              <w:pStyle w:val="TableParagraph"/>
              <w:spacing w:before="13" w:line="259" w:lineRule="auto"/>
              <w:ind w:left="110" w:right="118"/>
              <w:rPr>
                <w:sz w:val="28"/>
              </w:rPr>
            </w:pPr>
            <w:r>
              <w:rPr>
                <w:sz w:val="28"/>
              </w:rPr>
              <w:t>экономического неравенства.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Мультипликаторы бюджетной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налогообложения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Налогообложение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субсидирование.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Фискальная</w:t>
            </w:r>
          </w:p>
          <w:p w:rsidR="00A27186" w:rsidRDefault="00A27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61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 экономики</w:t>
            </w:r>
          </w:p>
        </w:tc>
      </w:tr>
      <w:tr w:rsidR="00A27186">
        <w:trPr>
          <w:trHeight w:val="5566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A27186" w:rsidRDefault="00A27186">
            <w:pPr>
              <w:pStyle w:val="TableParagraph"/>
              <w:spacing w:before="23" w:line="256" w:lineRule="auto"/>
              <w:ind w:left="110" w:right="365"/>
              <w:rPr>
                <w:sz w:val="28"/>
              </w:rPr>
            </w:pPr>
            <w:r>
              <w:rPr>
                <w:spacing w:val="-1"/>
                <w:sz w:val="28"/>
              </w:rPr>
              <w:t>макроэкономические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56" w:lineRule="auto"/>
              <w:ind w:left="110" w:right="590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A27186" w:rsidRDefault="00A27186">
            <w:pPr>
              <w:pStyle w:val="TableParagraph"/>
              <w:spacing w:line="264" w:lineRule="auto"/>
              <w:ind w:left="110" w:right="1366"/>
              <w:rPr>
                <w:sz w:val="28"/>
              </w:rPr>
            </w:pPr>
            <w:r>
              <w:rPr>
                <w:spacing w:val="-1"/>
                <w:sz w:val="28"/>
              </w:rPr>
              <w:t>макроэкономические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валовой</w:t>
            </w:r>
          </w:p>
          <w:p w:rsidR="00A27186" w:rsidRDefault="00A27186">
            <w:pPr>
              <w:pStyle w:val="TableParagraph"/>
              <w:spacing w:line="259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(ВНП),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валовый внутренний продукт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(ВВП). Индексы цен.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line="259" w:lineRule="auto"/>
              <w:ind w:left="110" w:right="130"/>
              <w:rPr>
                <w:sz w:val="28"/>
              </w:rPr>
            </w:pPr>
            <w:r>
              <w:rPr>
                <w:sz w:val="28"/>
              </w:rPr>
              <w:t>ВНП.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Реальный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номинальный валовый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 продукт.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</w:p>
          <w:p w:rsidR="00A27186" w:rsidRDefault="00A2718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Совокупный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совокупное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6" w:lineRule="auto"/>
              <w:ind w:left="118" w:right="6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цикл,</w:t>
            </w:r>
          </w:p>
          <w:p w:rsidR="00A27186" w:rsidRDefault="00A2718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макроэкономическое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A27186" w:rsidRDefault="00A27186">
            <w:pPr>
              <w:pStyle w:val="TableParagraph"/>
              <w:spacing w:before="23" w:line="261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на теоретическом и 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A27186" w:rsidRDefault="00A2718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макроэкономических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показателей.</w:t>
            </w:r>
          </w:p>
          <w:p w:rsidR="00A27186" w:rsidRDefault="00A27186">
            <w:pPr>
              <w:pStyle w:val="TableParagraph"/>
              <w:spacing w:before="24" w:line="261" w:lineRule="auto"/>
              <w:ind w:left="118" w:right="356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долгосрочного</w:t>
            </w:r>
          </w:p>
          <w:p w:rsidR="00A27186" w:rsidRDefault="00A27186">
            <w:pPr>
              <w:pStyle w:val="TableParagraph"/>
              <w:spacing w:line="256" w:lineRule="auto"/>
              <w:ind w:left="118" w:right="231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A27186" w:rsidRDefault="00A27186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3130"/>
        </w:trPr>
        <w:tc>
          <w:tcPr>
            <w:tcW w:w="807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264" w:lineRule="auto"/>
              <w:ind w:left="110" w:right="409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циклы.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</w:p>
          <w:p w:rsidR="00A27186" w:rsidRDefault="00A27186">
            <w:pPr>
              <w:pStyle w:val="TableParagraph"/>
              <w:spacing w:line="259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Причины циклического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экономики.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совокупного спроса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A27186" w:rsidRDefault="00A27186">
            <w:pPr>
              <w:pStyle w:val="TableParagraph"/>
              <w:spacing w:line="25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для циклических колебаний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</w:p>
          <w:p w:rsidR="00A27186" w:rsidRDefault="00A27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роста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64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 экономики</w:t>
            </w:r>
          </w:p>
        </w:tc>
      </w:tr>
      <w:tr w:rsidR="00A27186">
        <w:trPr>
          <w:trHeight w:val="6257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56" w:lineRule="auto"/>
              <w:ind w:left="110" w:right="942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A27186" w:rsidRDefault="00A27186">
            <w:pPr>
              <w:pStyle w:val="TableParagraph"/>
              <w:spacing w:before="23" w:line="264" w:lineRule="auto"/>
              <w:ind w:left="110" w:right="534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:rsidR="00A27186" w:rsidRDefault="00A27186">
            <w:pPr>
              <w:pStyle w:val="TableParagraph"/>
              <w:spacing w:line="256" w:lineRule="auto"/>
              <w:ind w:left="110" w:right="2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Сравнительные </w:t>
            </w:r>
            <w:r>
              <w:rPr>
                <w:sz w:val="28"/>
              </w:rPr>
              <w:t>преимущества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:rsidR="00A27186" w:rsidRDefault="00A27186">
            <w:pPr>
              <w:pStyle w:val="TableParagraph"/>
              <w:spacing w:line="261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 Экспорт и импорт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услуг.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Квотирование.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расчёты.</w:t>
            </w:r>
          </w:p>
          <w:p w:rsidR="00A27186" w:rsidRDefault="00A27186">
            <w:pPr>
              <w:pStyle w:val="TableParagraph"/>
              <w:spacing w:line="256" w:lineRule="auto"/>
              <w:ind w:left="110" w:right="216"/>
              <w:rPr>
                <w:sz w:val="28"/>
              </w:rPr>
            </w:pPr>
            <w:r>
              <w:rPr>
                <w:sz w:val="28"/>
              </w:rPr>
              <w:t>Платёжный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баланс.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Валютный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:rsidR="00A27186" w:rsidRDefault="00A27186">
            <w:pPr>
              <w:pStyle w:val="TableParagraph"/>
              <w:spacing w:line="264" w:lineRule="auto"/>
              <w:ind w:left="110" w:right="741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A27186" w:rsidRDefault="00A27186">
            <w:pPr>
              <w:pStyle w:val="TableParagraph"/>
              <w:spacing w:line="256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A27186" w:rsidRDefault="00A27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сфере</w:t>
            </w: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259" w:lineRule="auto"/>
              <w:ind w:left="118" w:right="255"/>
              <w:rPr>
                <w:sz w:val="28"/>
              </w:rPr>
            </w:pPr>
            <w:r>
              <w:rPr>
                <w:sz w:val="28"/>
              </w:rPr>
              <w:t>Раскрывать сущность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 Характеризовать 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институтов, в том числе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</w:t>
            </w:r>
          </w:p>
          <w:p w:rsidR="00A27186" w:rsidRDefault="00A27186">
            <w:pPr>
              <w:pStyle w:val="TableParagraph"/>
              <w:spacing w:line="259" w:lineRule="auto"/>
              <w:ind w:left="118" w:right="2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выборе направлений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регулирования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:rsidR="00A27186" w:rsidRDefault="00A27186">
            <w:pPr>
              <w:pStyle w:val="TableParagraph"/>
              <w:spacing w:line="264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</w:tbl>
    <w:p w:rsidR="00A27186" w:rsidRDefault="00A27186">
      <w:pPr>
        <w:spacing w:line="264" w:lineRule="auto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9391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</w:p>
          <w:p w:rsidR="00A27186" w:rsidRDefault="00A27186">
            <w:pPr>
              <w:pStyle w:val="TableParagraph"/>
              <w:spacing w:before="31" w:line="259" w:lineRule="auto"/>
              <w:ind w:left="118" w:right="223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проектную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экономической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line="256" w:lineRule="auto"/>
              <w:ind w:left="118" w:right="134"/>
              <w:rPr>
                <w:sz w:val="28"/>
              </w:rPr>
            </w:pP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 и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  <w:p w:rsidR="00A27186" w:rsidRDefault="00A27186">
            <w:pPr>
              <w:pStyle w:val="TableParagraph"/>
              <w:spacing w:before="13" w:line="259" w:lineRule="auto"/>
              <w:ind w:left="118" w:right="862"/>
              <w:rPr>
                <w:sz w:val="28"/>
              </w:rPr>
            </w:pPr>
            <w:r>
              <w:rPr>
                <w:sz w:val="28"/>
              </w:rPr>
              <w:t>мероприятиях.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самостоятельно овладевать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новыми способами 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</w:p>
          <w:p w:rsidR="00A27186" w:rsidRDefault="00A27186">
            <w:pPr>
              <w:pStyle w:val="TableParagraph"/>
              <w:spacing w:line="259" w:lineRule="auto"/>
              <w:ind w:left="118" w:right="408"/>
              <w:rPr>
                <w:sz w:val="28"/>
              </w:rPr>
            </w:pPr>
            <w:r>
              <w:rPr>
                <w:sz w:val="28"/>
              </w:rPr>
              <w:t>соотносить информацию, полученную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разных источников, 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группах; способность 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A27186" w:rsidRDefault="00A27186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A27186" w:rsidRDefault="00A27186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наукой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  <w:bookmarkStart w:id="11" w:name="_bookmark10"/>
      <w:bookmarkEnd w:id="11"/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018"/>
        <w:gridCol w:w="1656"/>
        <w:gridCol w:w="4019"/>
        <w:gridCol w:w="5344"/>
      </w:tblGrid>
      <w:tr w:rsidR="00A27186">
        <w:trPr>
          <w:trHeight w:val="1740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259" w:lineRule="auto"/>
              <w:ind w:left="110" w:right="267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</w:p>
          <w:p w:rsidR="00A27186" w:rsidRDefault="00A27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науку»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  <w:tr w:rsidR="00A27186">
        <w:trPr>
          <w:trHeight w:val="342"/>
        </w:trPr>
        <w:tc>
          <w:tcPr>
            <w:tcW w:w="3825" w:type="dxa"/>
            <w:gridSpan w:val="2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1" w:lineRule="exact"/>
              <w:ind w:left="0" w:right="669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  <w:tr w:rsidR="00A27186">
        <w:trPr>
          <w:trHeight w:val="350"/>
        </w:trPr>
        <w:tc>
          <w:tcPr>
            <w:tcW w:w="14844" w:type="dxa"/>
            <w:gridSpan w:val="5"/>
          </w:tcPr>
          <w:p w:rsidR="00A27186" w:rsidRDefault="00A2718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  <w:tr w:rsidR="00A27186">
        <w:trPr>
          <w:trHeight w:val="350"/>
        </w:trPr>
        <w:tc>
          <w:tcPr>
            <w:tcW w:w="807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18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  <w:tr w:rsidR="00A27186">
        <w:trPr>
          <w:trHeight w:val="343"/>
        </w:trPr>
        <w:tc>
          <w:tcPr>
            <w:tcW w:w="3825" w:type="dxa"/>
            <w:gridSpan w:val="2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  <w:tr w:rsidR="00A27186">
        <w:trPr>
          <w:trHeight w:val="702"/>
        </w:trPr>
        <w:tc>
          <w:tcPr>
            <w:tcW w:w="3825" w:type="dxa"/>
            <w:gridSpan w:val="2"/>
          </w:tcPr>
          <w:p w:rsidR="00A27186" w:rsidRDefault="00A27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27186" w:rsidRDefault="00A2718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56" w:type="dxa"/>
          </w:tcPr>
          <w:p w:rsidR="00A27186" w:rsidRDefault="00A27186">
            <w:pPr>
              <w:pStyle w:val="TableParagraph"/>
              <w:spacing w:line="318" w:lineRule="exact"/>
              <w:ind w:left="0" w:right="608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019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27186" w:rsidRDefault="00A27186">
      <w:pPr>
        <w:rPr>
          <w:sz w:val="26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Heading2"/>
        <w:numPr>
          <w:ilvl w:val="0"/>
          <w:numId w:val="1"/>
        </w:numPr>
        <w:tabs>
          <w:tab w:val="left" w:pos="471"/>
        </w:tabs>
        <w:spacing w:before="79"/>
        <w:ind w:hanging="361"/>
      </w:pPr>
      <w:r>
        <w:t>КЛАСС</w:t>
      </w:r>
    </w:p>
    <w:p w:rsidR="00A27186" w:rsidRDefault="00A27186">
      <w:pPr>
        <w:pStyle w:val="BodyText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1041"/>
        </w:trPr>
        <w:tc>
          <w:tcPr>
            <w:tcW w:w="771" w:type="dxa"/>
          </w:tcPr>
          <w:p w:rsidR="00A27186" w:rsidRDefault="00A27186">
            <w:pPr>
              <w:pStyle w:val="TableParagraph"/>
              <w:spacing w:before="169" w:line="256" w:lineRule="auto"/>
              <w:ind w:left="203" w:right="16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311" w:lineRule="exact"/>
              <w:ind w:left="650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27186" w:rsidRDefault="00A27186">
            <w:pPr>
              <w:pStyle w:val="TableParagraph"/>
              <w:spacing w:before="13" w:line="340" w:lineRule="atLeast"/>
              <w:ind w:left="398" w:right="38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before="169" w:line="256" w:lineRule="auto"/>
              <w:ind w:left="498" w:right="10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A27186" w:rsidRDefault="00A27186">
            <w:pPr>
              <w:pStyle w:val="TableParagraph"/>
              <w:spacing w:before="1"/>
              <w:ind w:left="44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before="169" w:line="256" w:lineRule="auto"/>
              <w:ind w:left="1873" w:right="898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27186">
        <w:trPr>
          <w:trHeight w:val="350"/>
        </w:trPr>
        <w:tc>
          <w:tcPr>
            <w:tcW w:w="14883" w:type="dxa"/>
            <w:gridSpan w:val="5"/>
          </w:tcPr>
          <w:p w:rsidR="00A27186" w:rsidRDefault="00A2718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1. </w:t>
            </w:r>
            <w:r>
              <w:rPr>
                <w:b/>
                <w:color w:val="0C0C0C"/>
                <w:sz w:val="28"/>
              </w:rPr>
              <w:t>Введение</w:t>
            </w:r>
            <w:r>
              <w:rPr>
                <w:b/>
                <w:color w:val="0C0C0C"/>
                <w:spacing w:val="-6"/>
                <w:sz w:val="28"/>
              </w:rPr>
              <w:t xml:space="preserve"> </w:t>
            </w:r>
            <w:r>
              <w:rPr>
                <w:b/>
                <w:color w:val="0C0C0C"/>
                <w:sz w:val="28"/>
              </w:rPr>
              <w:t>в</w:t>
            </w:r>
            <w:r>
              <w:rPr>
                <w:b/>
                <w:color w:val="0C0C0C"/>
                <w:spacing w:val="-4"/>
                <w:sz w:val="28"/>
              </w:rPr>
              <w:t xml:space="preserve"> </w:t>
            </w:r>
            <w:r>
              <w:rPr>
                <w:b/>
                <w:color w:val="0C0C0C"/>
                <w:sz w:val="28"/>
              </w:rPr>
              <w:t>социологию</w:t>
            </w:r>
          </w:p>
        </w:tc>
      </w:tr>
      <w:tr w:rsidR="00A27186">
        <w:trPr>
          <w:trHeight w:val="328"/>
        </w:trPr>
        <w:tc>
          <w:tcPr>
            <w:tcW w:w="771" w:type="dxa"/>
            <w:tcBorders>
              <w:bottom w:val="nil"/>
            </w:tcBorders>
          </w:tcPr>
          <w:p w:rsidR="00A27186" w:rsidRDefault="00A2718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62" w:type="dxa"/>
            <w:tcBorders>
              <w:bottom w:val="nil"/>
            </w:tcBorders>
          </w:tcPr>
          <w:p w:rsidR="00A27186" w:rsidRDefault="00A27186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Социология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наука</w:t>
            </w:r>
          </w:p>
        </w:tc>
        <w:tc>
          <w:tcPr>
            <w:tcW w:w="1664" w:type="dxa"/>
            <w:tcBorders>
              <w:bottom w:val="nil"/>
            </w:tcBorders>
          </w:tcPr>
          <w:p w:rsidR="00A27186" w:rsidRDefault="00A27186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  <w:tcBorders>
              <w:bottom w:val="nil"/>
            </w:tcBorders>
          </w:tcPr>
          <w:p w:rsidR="00A27186" w:rsidRDefault="00A2718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Социология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  <w:tc>
          <w:tcPr>
            <w:tcW w:w="5395" w:type="dxa"/>
            <w:tcBorders>
              <w:bottom w:val="nil"/>
            </w:tcBorders>
          </w:tcPr>
          <w:p w:rsidR="00A27186" w:rsidRDefault="00A2718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социологии,</w:t>
            </w:r>
          </w:p>
        </w:tc>
      </w:tr>
      <w:tr w:rsidR="00A27186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социально-гуманитарного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</w:p>
        </w:tc>
      </w:tr>
      <w:tr w:rsidR="00A27186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знания,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исследования,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</w:tc>
      </w:tr>
      <w:tr w:rsidR="00A27186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направлениях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</w:tc>
      </w:tr>
      <w:tr w:rsidR="00A27186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A27186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социологии.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преобразовании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  <w:tr w:rsidR="00A27186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функциональный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действительности;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</w:tc>
      </w:tr>
      <w:tr w:rsidR="00A27186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социологии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  <w:tr w:rsidR="00A27186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комплексного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</w:tc>
      </w:tr>
      <w:tr w:rsidR="00A27186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</w:tc>
      </w:tr>
      <w:tr w:rsidR="00A27186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</w:p>
        </w:tc>
      </w:tr>
      <w:tr w:rsidR="00A27186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</w:tc>
      </w:tr>
      <w:tr w:rsidR="00A27186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A27186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</w:tr>
      <w:tr w:rsidR="00A27186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A27186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социологический</w:t>
            </w:r>
          </w:p>
        </w:tc>
      </w:tr>
      <w:tr w:rsidR="00A27186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опрос,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социологическое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</w:p>
        </w:tc>
      </w:tr>
      <w:tr w:rsidR="00A27186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социологический</w:t>
            </w:r>
          </w:p>
        </w:tc>
      </w:tr>
      <w:tr w:rsidR="00A27186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эксперимент.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</w:tc>
      </w:tr>
      <w:tr w:rsidR="00A27186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A27186" w:rsidRDefault="00A2718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  <w:tr w:rsidR="00A27186">
        <w:trPr>
          <w:trHeight w:val="366"/>
        </w:trPr>
        <w:tc>
          <w:tcPr>
            <w:tcW w:w="771" w:type="dxa"/>
            <w:tcBorders>
              <w:top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</w:tcBorders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</w:tcBorders>
          </w:tcPr>
          <w:p w:rsidR="00A27186" w:rsidRDefault="00A2718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1041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фактическо-эмпирическом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</w:p>
          <w:p w:rsidR="00A27186" w:rsidRDefault="00A27186">
            <w:pPr>
              <w:pStyle w:val="TableParagraph"/>
              <w:spacing w:before="12" w:line="340" w:lineRule="atLeast"/>
              <w:ind w:right="122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социологией</w:t>
            </w:r>
          </w:p>
        </w:tc>
      </w:tr>
      <w:tr w:rsidR="00A27186">
        <w:trPr>
          <w:trHeight w:val="6257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56" w:lineRule="auto"/>
              <w:ind w:left="117" w:right="245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 xml:space="preserve">Социальная </w:t>
            </w:r>
            <w:r>
              <w:rPr>
                <w:color w:val="0C0C0C"/>
                <w:sz w:val="28"/>
              </w:rPr>
              <w:t>структура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социальная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стратификация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56" w:lineRule="auto"/>
              <w:ind w:right="471"/>
              <w:rPr>
                <w:sz w:val="28"/>
              </w:rPr>
            </w:pPr>
            <w:r>
              <w:rPr>
                <w:sz w:val="28"/>
              </w:rPr>
              <w:t>Институты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стратификации.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и стратификация.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неравенство.</w:t>
            </w:r>
          </w:p>
          <w:p w:rsidR="00A27186" w:rsidRDefault="00A27186">
            <w:pPr>
              <w:pStyle w:val="TableParagraph"/>
              <w:spacing w:before="9" w:line="256" w:lineRule="auto"/>
              <w:ind w:right="1233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стратификации.</w:t>
            </w:r>
          </w:p>
          <w:p w:rsidR="00A27186" w:rsidRDefault="00A271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Стратификация</w:t>
            </w:r>
          </w:p>
          <w:p w:rsidR="00A27186" w:rsidRDefault="00A2718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6" w:lineRule="auto"/>
              <w:ind w:right="836"/>
              <w:rPr>
                <w:sz w:val="28"/>
              </w:rPr>
            </w:pPr>
            <w:r>
              <w:rPr>
                <w:sz w:val="28"/>
              </w:rPr>
              <w:t>Объяснять сущность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общества.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A27186" w:rsidRDefault="00A27186">
            <w:pPr>
              <w:pStyle w:val="TableParagraph"/>
              <w:spacing w:before="9" w:line="259" w:lineRule="auto"/>
              <w:ind w:right="182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теоретическом </w:t>
            </w:r>
            <w:r>
              <w:rPr>
                <w:spacing w:val="-6"/>
                <w:sz w:val="28"/>
              </w:rPr>
              <w:t>и фактическо-эмпирическом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 социологией, таких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социальное неравенство,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стратификация.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A27186" w:rsidRDefault="00A27186">
            <w:pPr>
              <w:pStyle w:val="TableParagraph"/>
              <w:spacing w:line="256" w:lineRule="auto"/>
              <w:ind w:right="478"/>
              <w:jc w:val="both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стратификации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A27186" w:rsidRDefault="00A27186">
            <w:pPr>
              <w:pStyle w:val="TableParagraph"/>
              <w:spacing w:before="8"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A27186" w:rsidRDefault="00A27186">
            <w:pPr>
              <w:pStyle w:val="TableParagraph"/>
              <w:spacing w:before="12" w:line="256" w:lineRule="auto"/>
              <w:ind w:right="678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неравенстве,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критериях</w:t>
            </w:r>
          </w:p>
          <w:p w:rsidR="00A27186" w:rsidRDefault="00A27186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стратификации</w:t>
            </w:r>
          </w:p>
        </w:tc>
      </w:tr>
      <w:tr w:rsidR="00A27186">
        <w:trPr>
          <w:trHeight w:val="2093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56" w:lineRule="auto"/>
              <w:ind w:left="117" w:right="1173"/>
              <w:rPr>
                <w:sz w:val="28"/>
              </w:rPr>
            </w:pPr>
            <w:r>
              <w:rPr>
                <w:color w:val="0C0C0C"/>
                <w:sz w:val="28"/>
              </w:rPr>
              <w:t>Субъекты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общественных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отношений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59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A27186" w:rsidRDefault="00A27186">
            <w:pPr>
              <w:pStyle w:val="TableParagraph"/>
              <w:spacing w:line="261" w:lineRule="auto"/>
              <w:ind w:right="595"/>
              <w:jc w:val="both"/>
              <w:rPr>
                <w:sz w:val="28"/>
              </w:rPr>
            </w:pPr>
            <w:r>
              <w:rPr>
                <w:sz w:val="28"/>
              </w:rPr>
              <w:t>Социальные субъекты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группы. Виды</w:t>
            </w:r>
          </w:p>
          <w:p w:rsidR="00A27186" w:rsidRDefault="00A2718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Применять знания о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общностях и группах,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процессов, межнациональных отношений.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</w:p>
          <w:p w:rsidR="00A27186" w:rsidRDefault="00A2718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субкультуры.</w:t>
            </w:r>
          </w:p>
        </w:tc>
      </w:tr>
    </w:tbl>
    <w:p w:rsidR="00A27186" w:rsidRDefault="00A27186">
      <w:pPr>
        <w:spacing w:line="320" w:lineRule="exact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9391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59" w:lineRule="auto"/>
              <w:ind w:right="451"/>
              <w:rPr>
                <w:sz w:val="28"/>
              </w:rPr>
            </w:pPr>
            <w:r>
              <w:rPr>
                <w:sz w:val="28"/>
              </w:rPr>
              <w:t>Этнические общности.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этническая и 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A27186" w:rsidRDefault="00A27186">
            <w:pPr>
              <w:pStyle w:val="TableParagraph"/>
              <w:spacing w:line="264" w:lineRule="auto"/>
              <w:ind w:right="94"/>
              <w:rPr>
                <w:sz w:val="28"/>
              </w:rPr>
            </w:pPr>
            <w:r>
              <w:rPr>
                <w:sz w:val="28"/>
              </w:rPr>
              <w:t>мира.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Миграционные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A27186" w:rsidRDefault="00A27186">
            <w:pPr>
              <w:pStyle w:val="TableParagraph"/>
              <w:spacing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A27186" w:rsidRDefault="00A27186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Молодёжь как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группа, её социальные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характеристики.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субкультуры.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  <w:p w:rsidR="00A27186" w:rsidRDefault="00A27186">
            <w:pPr>
              <w:pStyle w:val="TableParagraph"/>
              <w:spacing w:before="10"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в современной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явлений,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социологией, таких как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 и социальных групп, этнические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отношения и их роль в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развитии, миграционные процессы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Анализировать 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 опыт,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самопознания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A27186" w:rsidRDefault="00A27186">
            <w:pPr>
              <w:pStyle w:val="TableParagraph"/>
              <w:spacing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разрешении</w:t>
            </w:r>
          </w:p>
          <w:p w:rsidR="00A27186" w:rsidRDefault="00A271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A27186" w:rsidRDefault="00A27186">
            <w:pPr>
              <w:pStyle w:val="TableParagraph"/>
              <w:spacing w:before="24" w:line="256" w:lineRule="auto"/>
              <w:ind w:right="163"/>
              <w:jc w:val="both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A27186" w:rsidRDefault="00A27186">
            <w:pPr>
              <w:pStyle w:val="TableParagraph"/>
              <w:spacing w:before="2"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A27186" w:rsidRDefault="00A27186">
            <w:pPr>
              <w:pStyle w:val="TableParagraph"/>
              <w:spacing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социальных субъектах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этнических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A27186" w:rsidRDefault="00A27186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9391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61" w:lineRule="auto"/>
              <w:ind w:left="117" w:right="107"/>
              <w:rPr>
                <w:sz w:val="28"/>
              </w:rPr>
            </w:pPr>
            <w:r>
              <w:rPr>
                <w:color w:val="0C0C0C"/>
                <w:sz w:val="28"/>
              </w:rPr>
              <w:t>Социальные</w:t>
            </w:r>
            <w:r>
              <w:rPr>
                <w:color w:val="0C0C0C"/>
                <w:spacing w:val="-1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семьи, образования,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религии,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СМИ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A27186" w:rsidRDefault="00A27186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A27186" w:rsidRDefault="00A27186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Демографическая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A27186" w:rsidRDefault="00A27186">
            <w:pPr>
              <w:pStyle w:val="TableParagraph"/>
              <w:spacing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Образование как 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Общее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образование. Социальная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личностная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A27186" w:rsidRDefault="00A2718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A27186" w:rsidRDefault="00A2718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A27186" w:rsidRDefault="00A27186">
            <w:pPr>
              <w:pStyle w:val="TableParagraph"/>
              <w:spacing w:before="23"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A27186" w:rsidRDefault="00A27186">
            <w:pPr>
              <w:pStyle w:val="TableParagraph"/>
              <w:spacing w:line="264" w:lineRule="auto"/>
              <w:ind w:right="913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</w:p>
          <w:p w:rsidR="00A27186" w:rsidRDefault="00A2718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27186" w:rsidRDefault="00A2718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Мировые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Характеризовать общество как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институтов и их ценностно-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нормативную основу, деятельность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функции. 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уровни образования, 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line="256" w:lineRule="auto"/>
              <w:ind w:right="1023"/>
              <w:rPr>
                <w:sz w:val="28"/>
              </w:rPr>
            </w:pPr>
            <w:r>
              <w:rPr>
                <w:sz w:val="28"/>
              </w:rPr>
              <w:t>фактическо-эмпирическом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</w:p>
          <w:p w:rsidR="00A27186" w:rsidRDefault="00A27186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социологией,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функции семьи,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</w:t>
            </w:r>
          </w:p>
          <w:p w:rsidR="00A27186" w:rsidRDefault="00A27186">
            <w:pPr>
              <w:pStyle w:val="TableParagraph"/>
              <w:spacing w:line="259" w:lineRule="auto"/>
              <w:ind w:right="398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механизме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связей, семейных ценностях,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 и виртуальной среды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молодёжи и других социальных групп,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массовой информации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A27186" w:rsidRDefault="00A27186">
            <w:pPr>
              <w:pStyle w:val="TableParagraph"/>
              <w:spacing w:before="14"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A27186" w:rsidRDefault="00A27186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</w:p>
          <w:p w:rsidR="00A27186" w:rsidRDefault="00A27186">
            <w:pPr>
              <w:pStyle w:val="TableParagraph"/>
              <w:spacing w:before="6" w:line="340" w:lineRule="atLeast"/>
              <w:ind w:right="267"/>
              <w:rPr>
                <w:sz w:val="28"/>
              </w:rPr>
            </w:pP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</w:p>
        </w:tc>
      </w:tr>
    </w:tbl>
    <w:p w:rsidR="00A27186" w:rsidRDefault="00A27186">
      <w:pPr>
        <w:spacing w:line="340" w:lineRule="atLeast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5566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61" w:lineRule="auto"/>
              <w:ind w:right="520"/>
              <w:rPr>
                <w:sz w:val="28"/>
              </w:rPr>
            </w:pPr>
            <w:r>
              <w:rPr>
                <w:sz w:val="28"/>
              </w:rPr>
              <w:t>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A27186" w:rsidRDefault="00A27186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Принцип свободы совести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64" w:lineRule="auto"/>
              <w:ind w:right="919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27186" w:rsidRDefault="00A2718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</w:p>
          <w:p w:rsidR="00A27186" w:rsidRDefault="00A27186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деятельности социальных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(семья, образование, 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религия).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об изменении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 в семье, системе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и тенденциях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средствах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мировых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A27186" w:rsidRDefault="00A2718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религиях</w:t>
            </w:r>
          </w:p>
        </w:tc>
      </w:tr>
      <w:tr w:rsidR="00A27186">
        <w:trPr>
          <w:trHeight w:val="3822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Положение</w:t>
            </w:r>
            <w:r>
              <w:rPr>
                <w:color w:val="0C0C0C"/>
                <w:spacing w:val="-1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личности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обществе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59" w:lineRule="auto"/>
              <w:ind w:right="209" w:hanging="15"/>
              <w:rPr>
                <w:sz w:val="28"/>
              </w:rPr>
            </w:pPr>
            <w:r>
              <w:rPr>
                <w:sz w:val="28"/>
              </w:rPr>
              <w:t>Социализация личности,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статус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роль. 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юношеском возрасте.</w:t>
            </w:r>
          </w:p>
          <w:p w:rsidR="00A27186" w:rsidRDefault="00A27186">
            <w:pPr>
              <w:pStyle w:val="TableParagraph"/>
              <w:spacing w:line="259" w:lineRule="auto"/>
              <w:ind w:right="289" w:hanging="15"/>
              <w:rPr>
                <w:sz w:val="28"/>
              </w:rPr>
            </w:pPr>
            <w:r>
              <w:rPr>
                <w:sz w:val="28"/>
              </w:rPr>
              <w:t>Статусно-ролевые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основа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институтов.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обществе.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индивида</w:t>
            </w:r>
          </w:p>
          <w:p w:rsidR="00A27186" w:rsidRDefault="00A27186">
            <w:pPr>
              <w:pStyle w:val="TableParagraph"/>
              <w:spacing w:before="23"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мобильности; социальные нормы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конфликтов и способов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разрешения.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институтов статусно-ролевых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 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  <w:p w:rsidR="00A27186" w:rsidRDefault="00A27186">
            <w:pPr>
              <w:pStyle w:val="TableParagraph"/>
              <w:spacing w:before="1"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Классифицировать социальные статусы,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:rsidR="00A27186" w:rsidRDefault="00A2718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контроля.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7302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мобильность,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before="31" w:line="256" w:lineRule="auto"/>
              <w:ind w:right="131"/>
              <w:jc w:val="both"/>
              <w:rPr>
                <w:sz w:val="28"/>
              </w:rPr>
            </w:pPr>
            <w:r>
              <w:rPr>
                <w:sz w:val="28"/>
              </w:rPr>
              <w:t>каналы.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Социальные, этно-социальные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(межнациональные)</w:t>
            </w:r>
          </w:p>
          <w:p w:rsidR="00A27186" w:rsidRDefault="00A27186">
            <w:pPr>
              <w:pStyle w:val="TableParagraph"/>
              <w:spacing w:before="11" w:line="256" w:lineRule="auto"/>
              <w:ind w:right="861"/>
              <w:rPr>
                <w:sz w:val="28"/>
              </w:rPr>
            </w:pP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их разрешения.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</w:p>
          <w:p w:rsidR="00A27186" w:rsidRDefault="00A27186">
            <w:pPr>
              <w:pStyle w:val="TableParagraph"/>
              <w:spacing w:before="12" w:line="259" w:lineRule="auto"/>
              <w:ind w:right="558"/>
              <w:rPr>
                <w:sz w:val="28"/>
              </w:rPr>
            </w:pPr>
            <w:r>
              <w:rPr>
                <w:sz w:val="28"/>
              </w:rPr>
              <w:t>Социальные ценности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 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поведение, его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Конформизм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девиантное поведение: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явлений,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социологией, таких как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конфликтов, 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A27186" w:rsidRDefault="00A27186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девиантном поведении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A27186" w:rsidRDefault="00A27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конфликтов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A27186" w:rsidRDefault="00A27186">
            <w:pPr>
              <w:pStyle w:val="TableParagraph"/>
              <w:spacing w:before="15"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A27186" w:rsidRDefault="00A27186">
            <w:pPr>
              <w:pStyle w:val="TableParagraph"/>
              <w:spacing w:line="256" w:lineRule="auto"/>
              <w:ind w:right="672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статусно-ролевых отношениях,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</w:p>
          <w:p w:rsidR="00A27186" w:rsidRDefault="00A2718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контроле</w:t>
            </w:r>
          </w:p>
        </w:tc>
      </w:tr>
      <w:tr w:rsidR="00A27186">
        <w:trPr>
          <w:trHeight w:val="2086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color w:val="0C0C0C"/>
                <w:sz w:val="28"/>
              </w:rPr>
              <w:t>Социологическое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профессиональная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социолога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64" w:lineRule="auto"/>
              <w:ind w:right="16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A27186" w:rsidRDefault="00A2718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социолога.</w:t>
            </w:r>
          </w:p>
          <w:p w:rsidR="00A27186" w:rsidRDefault="00A27186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Социологическое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Применять методы научного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социологии,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социологический опрос, социологическое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5212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746"/>
              <w:rPr>
                <w:sz w:val="28"/>
              </w:rPr>
            </w:pPr>
            <w:r>
              <w:rPr>
                <w:sz w:val="28"/>
              </w:rPr>
              <w:t>обоснованные решения,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возможности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основ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  <w:p w:rsidR="00A27186" w:rsidRDefault="00A27186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A27186" w:rsidRDefault="00A27186">
            <w:pPr>
              <w:pStyle w:val="TableParagraph"/>
              <w:spacing w:before="24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высшей школе по 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</w:p>
          <w:p w:rsidR="00A27186" w:rsidRDefault="00A27186">
            <w:pPr>
              <w:pStyle w:val="TableParagraph"/>
              <w:spacing w:before="2" w:line="259" w:lineRule="auto"/>
              <w:ind w:right="621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направлениях 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 связанных с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A27186" w:rsidRDefault="00A2718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социолога</w:t>
            </w:r>
          </w:p>
        </w:tc>
      </w:tr>
      <w:tr w:rsidR="00A27186">
        <w:trPr>
          <w:trHeight w:val="4175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проектно-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</w:p>
          <w:p w:rsidR="00A27186" w:rsidRDefault="00A27186">
            <w:pPr>
              <w:pStyle w:val="TableParagraph"/>
              <w:spacing w:before="24"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другую творческую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 по социальной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</w:p>
          <w:p w:rsidR="00A27186" w:rsidRDefault="00A271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учебноисследовательской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4521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z w:val="28"/>
              </w:rPr>
              <w:t>деятельности на публичных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</w:p>
          <w:p w:rsidR="00A27186" w:rsidRDefault="00A27186">
            <w:pPr>
              <w:pStyle w:val="TableParagraph"/>
              <w:spacing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A27186" w:rsidRDefault="00A27186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A27186" w:rsidRDefault="00A27186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самостоятельно овладевать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гипотезы,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группах</w:t>
            </w:r>
          </w:p>
        </w:tc>
      </w:tr>
      <w:tr w:rsidR="00A27186">
        <w:trPr>
          <w:trHeight w:val="1387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59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Повторительно-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:rsidR="00A27186" w:rsidRDefault="00A27186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социологию»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  <w:tr w:rsidR="00A27186">
        <w:trPr>
          <w:trHeight w:val="350"/>
        </w:trPr>
        <w:tc>
          <w:tcPr>
            <w:tcW w:w="3833" w:type="dxa"/>
            <w:gridSpan w:val="2"/>
          </w:tcPr>
          <w:p w:rsidR="00A27186" w:rsidRDefault="00A27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8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  <w:tr w:rsidR="00A27186">
        <w:trPr>
          <w:trHeight w:val="350"/>
        </w:trPr>
        <w:tc>
          <w:tcPr>
            <w:tcW w:w="14883" w:type="dxa"/>
            <w:gridSpan w:val="5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политологию</w:t>
            </w:r>
          </w:p>
        </w:tc>
      </w:tr>
      <w:tr w:rsidR="00A27186">
        <w:trPr>
          <w:trHeight w:val="2777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Политология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наука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56" w:lineRule="auto"/>
              <w:ind w:right="1073"/>
              <w:rPr>
                <w:sz w:val="28"/>
              </w:rPr>
            </w:pPr>
            <w:r>
              <w:rPr>
                <w:sz w:val="28"/>
              </w:rPr>
              <w:t>Политология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структура,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Характеризовать предмет и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 этапы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развития, место и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постижении и преобразовании</w:t>
            </w:r>
          </w:p>
          <w:p w:rsidR="00A27186" w:rsidRDefault="00A2718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A27186" w:rsidRDefault="00A27186">
            <w:pPr>
              <w:pStyle w:val="TableParagraph"/>
              <w:spacing w:before="2" w:line="340" w:lineRule="atLeast"/>
              <w:ind w:right="641"/>
              <w:rPr>
                <w:sz w:val="28"/>
              </w:rPr>
            </w:pPr>
            <w:r>
              <w:rPr>
                <w:sz w:val="28"/>
              </w:rPr>
              <w:t>взаимосвязи общественных 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</w:tc>
      </w:tr>
    </w:tbl>
    <w:p w:rsidR="00A27186" w:rsidRDefault="00A27186">
      <w:pPr>
        <w:spacing w:line="340" w:lineRule="atLeast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6603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459"/>
              <w:rPr>
                <w:sz w:val="28"/>
              </w:rPr>
            </w:pPr>
            <w:r>
              <w:rPr>
                <w:sz w:val="28"/>
              </w:rPr>
              <w:t>к изучению социальных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 политологии,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подход,</w:t>
            </w:r>
          </w:p>
          <w:p w:rsidR="00A27186" w:rsidRDefault="00A2718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структурно-функциональный анализ,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системный, институциональный,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социальнопсихологический</w:t>
            </w:r>
            <w:r>
              <w:rPr>
                <w:sz w:val="28"/>
              </w:rPr>
              <w:t xml:space="preserve"> подходы.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 обоснованные 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познавательные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A27186" w:rsidRDefault="00A27186">
            <w:pPr>
              <w:pStyle w:val="TableParagraph"/>
              <w:spacing w:before="19" w:line="259" w:lineRule="auto"/>
              <w:ind w:right="510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</w:p>
          <w:p w:rsidR="00A27186" w:rsidRDefault="00A27186">
            <w:pPr>
              <w:pStyle w:val="TableParagraph"/>
              <w:spacing w:before="4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 и обосновывать 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фактическо-</w:t>
            </w:r>
          </w:p>
          <w:p w:rsidR="00A27186" w:rsidRDefault="00A27186">
            <w:pPr>
              <w:pStyle w:val="TableParagraph"/>
              <w:spacing w:before="12" w:line="256" w:lineRule="auto"/>
              <w:ind w:right="1001"/>
              <w:rPr>
                <w:sz w:val="28"/>
              </w:rPr>
            </w:pPr>
            <w:r>
              <w:rPr>
                <w:sz w:val="28"/>
              </w:rPr>
              <w:t>эмпирическом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A27186" w:rsidRDefault="00A2718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политологией</w:t>
            </w:r>
          </w:p>
        </w:tc>
      </w:tr>
      <w:tr w:rsidR="00A27186">
        <w:trPr>
          <w:trHeight w:val="2785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Политика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общество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A27186" w:rsidRDefault="00A27186">
            <w:pPr>
              <w:pStyle w:val="TableParagraph"/>
              <w:spacing w:before="8" w:line="256" w:lineRule="auto"/>
              <w:ind w:right="807"/>
              <w:jc w:val="both"/>
              <w:rPr>
                <w:sz w:val="28"/>
              </w:rPr>
            </w:pPr>
            <w:r>
              <w:rPr>
                <w:sz w:val="28"/>
              </w:rPr>
              <w:t>Политический конфликт,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урегулирования.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мораль.</w:t>
            </w:r>
          </w:p>
          <w:p w:rsidR="00A27186" w:rsidRDefault="00A27186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Применять знания о функциях политики,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субъектах политической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лидерах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</w:p>
          <w:p w:rsidR="00A27186" w:rsidRDefault="00A27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</w:p>
          <w:p w:rsidR="00A27186" w:rsidRDefault="00A27186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9391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61" w:lineRule="auto"/>
              <w:ind w:right="472"/>
              <w:rPr>
                <w:sz w:val="28"/>
              </w:rPr>
            </w:pPr>
            <w:r>
              <w:rPr>
                <w:sz w:val="28"/>
              </w:rPr>
              <w:t>политики, роли личности в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A27186" w:rsidRDefault="00A27186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Классифицировать субъекты и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государства, типы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элит,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A27186" w:rsidRDefault="00A27186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A27186" w:rsidRDefault="00A27186">
            <w:pPr>
              <w:pStyle w:val="TableParagraph"/>
              <w:spacing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деятельности политических лидеров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научно-публицистического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</w:p>
          <w:p w:rsidR="00A27186" w:rsidRDefault="00A27186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об особенностях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политике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морали, роли личности в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имидже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лидера.</w:t>
            </w:r>
          </w:p>
          <w:p w:rsidR="00A27186" w:rsidRDefault="00A2718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</w:tc>
      </w:tr>
    </w:tbl>
    <w:p w:rsidR="00A27186" w:rsidRDefault="00A27186">
      <w:pPr>
        <w:spacing w:line="317" w:lineRule="exact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1394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A27186" w:rsidRDefault="00A27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явлении</w:t>
            </w:r>
          </w:p>
        </w:tc>
      </w:tr>
      <w:tr w:rsidR="00A27186">
        <w:trPr>
          <w:trHeight w:val="7994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56" w:lineRule="auto"/>
              <w:ind w:left="117" w:right="159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Политическая власть.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Политическая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система.</w:t>
            </w:r>
          </w:p>
          <w:p w:rsidR="00A27186" w:rsidRDefault="00A27186">
            <w:pPr>
              <w:pStyle w:val="TableParagraph"/>
              <w:spacing w:line="259" w:lineRule="auto"/>
              <w:ind w:left="117" w:right="867"/>
              <w:rPr>
                <w:sz w:val="28"/>
              </w:rPr>
            </w:pPr>
            <w:r>
              <w:rPr>
                <w:color w:val="0C0C0C"/>
                <w:sz w:val="28"/>
              </w:rPr>
              <w:t>Роль</w:t>
            </w:r>
            <w:r>
              <w:rPr>
                <w:color w:val="0C0C0C"/>
                <w:spacing w:val="-1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политической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системе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56" w:lineRule="auto"/>
              <w:ind w:right="1319"/>
              <w:rPr>
                <w:sz w:val="28"/>
              </w:rPr>
            </w:pPr>
            <w:r>
              <w:rPr>
                <w:sz w:val="28"/>
              </w:rPr>
              <w:t>Власть в обществе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</w:p>
          <w:p w:rsidR="00A27186" w:rsidRDefault="00A27186">
            <w:pPr>
              <w:pStyle w:val="TableParagraph"/>
              <w:spacing w:line="264" w:lineRule="auto"/>
              <w:ind w:right="150"/>
              <w:rPr>
                <w:sz w:val="28"/>
              </w:rPr>
            </w:pPr>
            <w:r>
              <w:rPr>
                <w:sz w:val="28"/>
              </w:rPr>
              <w:t>Структура,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 власти.</w:t>
            </w:r>
          </w:p>
          <w:p w:rsidR="00A27186" w:rsidRDefault="00A27186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Легитимность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Институционализация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институты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 её структура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</w:p>
          <w:p w:rsidR="00A27186" w:rsidRDefault="00A27186">
            <w:pPr>
              <w:pStyle w:val="TableParagraph"/>
              <w:spacing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коммуникация.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A27186" w:rsidRDefault="00A27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A27186" w:rsidRDefault="00A27186">
            <w:pPr>
              <w:pStyle w:val="TableParagraph"/>
              <w:spacing w:before="5" w:line="256" w:lineRule="auto"/>
              <w:ind w:right="677"/>
              <w:rPr>
                <w:sz w:val="28"/>
              </w:rPr>
            </w:pPr>
            <w:r>
              <w:rPr>
                <w:sz w:val="28"/>
              </w:rPr>
              <w:t>в политической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A27186" w:rsidRDefault="00A271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Раскрывать сущность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системы, характеризовать государство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A27186" w:rsidRDefault="00A27186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Характеризовать основные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системы, государства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партий,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социальных интересов.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структурно-функциональный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 системный и институциональный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 для достижения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правления и 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  <w:p w:rsidR="00A27186" w:rsidRDefault="00A27186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проблемах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демократии, 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</w:p>
          <w:p w:rsidR="00A27186" w:rsidRDefault="00A2718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</w:p>
          <w:p w:rsidR="00A27186" w:rsidRDefault="00A27186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фактами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2784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правления. 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 режим.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:rsidR="00A27186" w:rsidRDefault="00A27186">
            <w:pPr>
              <w:pStyle w:val="TableParagraph"/>
              <w:spacing w:line="256" w:lineRule="auto"/>
              <w:ind w:right="822"/>
              <w:rPr>
                <w:sz w:val="28"/>
              </w:rPr>
            </w:pPr>
            <w:r>
              <w:rPr>
                <w:sz w:val="28"/>
              </w:rPr>
              <w:t>Демократия,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  <w:p w:rsidR="00A27186" w:rsidRDefault="00A27186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демократии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64" w:lineRule="auto"/>
              <w:ind w:right="474"/>
              <w:rPr>
                <w:sz w:val="28"/>
              </w:rPr>
            </w:pPr>
            <w:r>
              <w:rPr>
                <w:sz w:val="28"/>
              </w:rPr>
              <w:t>модельными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</w:p>
          <w:p w:rsidR="00A27186" w:rsidRDefault="00A27186">
            <w:pPr>
              <w:pStyle w:val="TableParagraph"/>
              <w:spacing w:line="261" w:lineRule="auto"/>
              <w:ind w:right="938"/>
              <w:rPr>
                <w:sz w:val="28"/>
              </w:rPr>
            </w:pPr>
            <w:r>
              <w:rPr>
                <w:sz w:val="28"/>
              </w:rPr>
              <w:t>структуре, ресурсах, функциях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легитимности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ценностях</w:t>
            </w:r>
          </w:p>
        </w:tc>
      </w:tr>
      <w:tr w:rsidR="00A27186">
        <w:trPr>
          <w:trHeight w:val="6603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59" w:lineRule="auto"/>
              <w:ind w:left="117" w:right="470"/>
              <w:rPr>
                <w:sz w:val="28"/>
              </w:rPr>
            </w:pP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государственной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власти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Российской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56" w:lineRule="auto"/>
              <w:ind w:right="467" w:hanging="15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A27186" w:rsidRDefault="00A27186">
            <w:pPr>
              <w:pStyle w:val="TableParagraph"/>
              <w:spacing w:line="256" w:lineRule="auto"/>
              <w:ind w:right="653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законодательной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 Делегирование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полномочий.</w:t>
            </w:r>
          </w:p>
          <w:p w:rsidR="00A27186" w:rsidRDefault="00A27186">
            <w:pPr>
              <w:pStyle w:val="TableParagraph"/>
              <w:spacing w:before="4" w:line="261" w:lineRule="auto"/>
              <w:ind w:right="162"/>
              <w:rPr>
                <w:sz w:val="28"/>
              </w:rPr>
            </w:pPr>
            <w:r>
              <w:rPr>
                <w:sz w:val="28"/>
              </w:rPr>
              <w:t>Парламентаризм.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парламентской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самоуправление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A27186" w:rsidRDefault="00A27186">
            <w:pPr>
              <w:pStyle w:val="TableParagraph"/>
              <w:spacing w:line="256" w:lineRule="auto"/>
              <w:ind w:right="715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A27186" w:rsidRDefault="00A27186">
            <w:pPr>
              <w:pStyle w:val="TableParagraph"/>
              <w:spacing w:line="264" w:lineRule="auto"/>
              <w:ind w:right="115" w:hanging="15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судопроизводства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правопорядка.</w:t>
            </w:r>
          </w:p>
          <w:p w:rsidR="00A27186" w:rsidRDefault="00A27186">
            <w:pPr>
              <w:pStyle w:val="TableParagraph"/>
              <w:spacing w:line="256" w:lineRule="auto"/>
              <w:ind w:right="549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направления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власти, судопроизводства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охраны правопорядка,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институтов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 конституционные принципы,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институтов, включая государственную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в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направленную на развитие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 в том числе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управления.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структурно-функциональный 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 и институциональный 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анализе функций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9391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Понятие бюрократии.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службы.</w:t>
            </w:r>
          </w:p>
          <w:p w:rsidR="00A27186" w:rsidRDefault="00A27186">
            <w:pPr>
              <w:pStyle w:val="TableParagraph"/>
              <w:spacing w:line="264" w:lineRule="auto"/>
              <w:ind w:right="243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299"/>
              <w:rPr>
                <w:sz w:val="28"/>
              </w:rPr>
            </w:pPr>
            <w:r>
              <w:rPr>
                <w:sz w:val="28"/>
              </w:rPr>
              <w:t>Классифицировать виды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институтов. 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фактическо-эмпирическом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</w:p>
          <w:p w:rsidR="00A27186" w:rsidRDefault="00A27186">
            <w:pPr>
              <w:pStyle w:val="TableParagraph"/>
              <w:spacing w:before="19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при анализе деятельности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 институтов 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A27186" w:rsidRDefault="00A27186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</w:p>
          <w:p w:rsidR="00A27186" w:rsidRDefault="00A27186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A27186" w:rsidRDefault="00A27186">
            <w:pPr>
              <w:pStyle w:val="TableParagraph"/>
              <w:spacing w:before="24"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опыт, 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A27186" w:rsidRDefault="00A27186">
            <w:pPr>
              <w:pStyle w:val="TableParagraph"/>
              <w:spacing w:before="2" w:line="261" w:lineRule="auto"/>
              <w:ind w:right="621"/>
              <w:rPr>
                <w:sz w:val="28"/>
              </w:rPr>
            </w:pPr>
            <w:r>
              <w:rPr>
                <w:sz w:val="28"/>
              </w:rPr>
              <w:t>при решении познавательных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A27186" w:rsidRDefault="00A27186">
            <w:pPr>
              <w:pStyle w:val="TableParagraph"/>
              <w:spacing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A27186" w:rsidRDefault="00A27186">
            <w:pPr>
              <w:pStyle w:val="TableParagraph"/>
              <w:spacing w:line="259" w:lineRule="auto"/>
              <w:ind w:right="637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парламентаризме и делегировании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властных полномочий,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функциях и направлениях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бюрократии.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</w:p>
          <w:p w:rsidR="00A27186" w:rsidRDefault="00A2718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</w:tc>
      </w:tr>
    </w:tbl>
    <w:p w:rsidR="00A27186" w:rsidRDefault="00A27186">
      <w:pPr>
        <w:spacing w:line="320" w:lineRule="exact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695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:rsidR="00A27186" w:rsidRDefault="00A2718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</w:tr>
      <w:tr w:rsidR="00A27186">
        <w:trPr>
          <w:trHeight w:val="8692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59" w:lineRule="auto"/>
              <w:ind w:left="117" w:right="215"/>
              <w:rPr>
                <w:sz w:val="28"/>
              </w:rPr>
            </w:pP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представительства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 xml:space="preserve">социальных </w:t>
            </w:r>
            <w:r>
              <w:rPr>
                <w:color w:val="0C0C0C"/>
                <w:sz w:val="28"/>
              </w:rPr>
              <w:t>интересов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Российской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312" w:lineRule="exact"/>
              <w:ind w:left="101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A27186" w:rsidRDefault="00A27186">
            <w:pPr>
              <w:pStyle w:val="TableParagraph"/>
              <w:spacing w:before="31"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A27186" w:rsidRDefault="00A27186">
            <w:pPr>
              <w:pStyle w:val="TableParagraph"/>
              <w:spacing w:before="4" w:line="259" w:lineRule="auto"/>
              <w:ind w:right="131" w:hanging="15"/>
              <w:rPr>
                <w:sz w:val="28"/>
              </w:rPr>
            </w:pPr>
            <w:r>
              <w:rPr>
                <w:sz w:val="28"/>
              </w:rPr>
              <w:t>Выборы в демократическом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A27186" w:rsidRDefault="00A27186">
            <w:pPr>
              <w:pStyle w:val="TableParagraph"/>
              <w:spacing w:before="1"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Избирательный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избирательные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A27186" w:rsidRDefault="00A27186">
            <w:pPr>
              <w:pStyle w:val="TableParagraph"/>
              <w:spacing w:line="259" w:lineRule="auto"/>
              <w:ind w:right="540"/>
              <w:rPr>
                <w:sz w:val="28"/>
              </w:rPr>
            </w:pPr>
            <w:r>
              <w:rPr>
                <w:sz w:val="28"/>
              </w:rPr>
              <w:t>Избирательная кампания.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Абсентеизм, его причины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</w:p>
          <w:p w:rsidR="00A27186" w:rsidRDefault="00A27186">
            <w:pPr>
              <w:pStyle w:val="TableParagraph"/>
              <w:spacing w:before="1" w:line="259" w:lineRule="auto"/>
              <w:ind w:right="100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общественных организаций.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партий.</w:t>
            </w:r>
          </w:p>
          <w:p w:rsidR="00A27186" w:rsidRDefault="00A27186">
            <w:pPr>
              <w:pStyle w:val="TableParagraph"/>
              <w:spacing w:line="261" w:lineRule="auto"/>
              <w:ind w:right="13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Партийные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многопартийности</w:t>
            </w:r>
          </w:p>
          <w:p w:rsidR="00A27186" w:rsidRDefault="00A27186">
            <w:pPr>
              <w:pStyle w:val="TableParagraph"/>
              <w:spacing w:line="256" w:lineRule="auto"/>
              <w:ind w:right="489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Общественно-политические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  <w:p w:rsidR="00A27186" w:rsidRDefault="00A271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демократического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всеобщего избирательного права,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 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 в том числе об институте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правам человека</w:t>
            </w:r>
          </w:p>
          <w:p w:rsidR="00A27186" w:rsidRDefault="00A27186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функции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социальных интересов,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партий, 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принципы, определяющие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 движений,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государственную политику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институтов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публичной власти.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 и институциональный 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A27186" w:rsidRDefault="00A27186">
            <w:pPr>
              <w:pStyle w:val="TableParagraph"/>
              <w:spacing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A27186" w:rsidRDefault="00A2718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9391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61" w:lineRule="auto"/>
              <w:ind w:right="323"/>
              <w:rPr>
                <w:sz w:val="28"/>
              </w:rPr>
            </w:pPr>
            <w:r>
              <w:rPr>
                <w:sz w:val="28"/>
              </w:rPr>
              <w:t>общества.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 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(лоббирование).</w:t>
            </w:r>
          </w:p>
          <w:p w:rsidR="00A27186" w:rsidRDefault="00A27186">
            <w:pPr>
              <w:pStyle w:val="TableParagraph"/>
              <w:spacing w:line="261" w:lineRule="auto"/>
              <w:ind w:right="331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Типология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элит,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A27186" w:rsidRDefault="00A27186">
            <w:pPr>
              <w:pStyle w:val="TableParagraph"/>
              <w:spacing w:line="259" w:lineRule="auto"/>
              <w:ind w:right="999"/>
              <w:rPr>
                <w:sz w:val="28"/>
              </w:rPr>
            </w:pPr>
            <w:r>
              <w:rPr>
                <w:sz w:val="28"/>
              </w:rPr>
              <w:t>в современной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лидерства. Типология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Имидж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лидера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587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избирателя,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деятельности политических партий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 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</w:p>
          <w:p w:rsidR="00A27186" w:rsidRDefault="00A27186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на теоретическом и 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A27186" w:rsidRDefault="00A27186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A27186" w:rsidRDefault="00A27186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демократического общества,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гражданских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интересов, политических партий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организаций,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 научных</w:t>
            </w:r>
          </w:p>
          <w:p w:rsidR="00A27186" w:rsidRDefault="00A27186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фактов и идей о причинах и 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абсентеизма.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A27186" w:rsidRDefault="00A2718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партий.</w:t>
            </w:r>
          </w:p>
          <w:p w:rsidR="00A27186" w:rsidRDefault="00A27186">
            <w:pPr>
              <w:pStyle w:val="TableParagraph"/>
              <w:spacing w:before="22"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A27186" w:rsidRDefault="00A2718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A27186" w:rsidRDefault="00A27186">
      <w:pPr>
        <w:spacing w:line="314" w:lineRule="exact"/>
        <w:jc w:val="both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3822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61" w:lineRule="auto"/>
              <w:ind w:right="233"/>
              <w:rPr>
                <w:sz w:val="28"/>
              </w:rPr>
            </w:pPr>
            <w:r>
              <w:rPr>
                <w:sz w:val="28"/>
              </w:rPr>
              <w:t>о выборах в демократическом 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избирательных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</w:p>
          <w:p w:rsidR="00A27186" w:rsidRDefault="00A27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продуктивно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:rsidR="00A27186" w:rsidRDefault="00A27186">
            <w:pPr>
              <w:pStyle w:val="TableParagraph"/>
              <w:spacing w:before="20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A27186" w:rsidRDefault="00A27186">
            <w:pPr>
              <w:pStyle w:val="TableParagraph"/>
              <w:spacing w:before="3" w:line="259" w:lineRule="auto"/>
              <w:ind w:right="833"/>
              <w:rPr>
                <w:sz w:val="28"/>
              </w:rPr>
            </w:pPr>
            <w:r>
              <w:rPr>
                <w:sz w:val="28"/>
              </w:rPr>
              <w:t>самостоятельно заполнять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  <w:p w:rsidR="00A27186" w:rsidRDefault="00A271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:rsidR="00A27186" w:rsidRDefault="00A2718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A27186">
        <w:trPr>
          <w:trHeight w:val="5566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56" w:lineRule="auto"/>
              <w:ind w:left="117" w:right="105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Политическая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культура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сознание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56" w:lineRule="auto"/>
              <w:ind w:right="91"/>
              <w:rPr>
                <w:sz w:val="28"/>
              </w:rPr>
            </w:pPr>
            <w:r>
              <w:rPr>
                <w:sz w:val="28"/>
              </w:rPr>
              <w:t>Понятие,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  <w:p w:rsidR="00A27186" w:rsidRDefault="00A27186">
            <w:pPr>
              <w:pStyle w:val="TableParagraph"/>
              <w:spacing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Истоки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A27186" w:rsidRDefault="00A27186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Политическая социализация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 и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29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 типы, политическую социализацию,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идеологии.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доказательства, 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практики. Классифицировать виды</w:t>
            </w:r>
          </w:p>
          <w:p w:rsidR="00A27186" w:rsidRDefault="00A27186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деятельности, потребности.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нормативно-ценностный, системный,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институциональный,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обоснованных решений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 жизнедеятельности,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участии</w:t>
            </w:r>
          </w:p>
          <w:p w:rsidR="00A27186" w:rsidRDefault="00A2718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</w:p>
          <w:p w:rsidR="00A27186" w:rsidRDefault="00A27186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противодействии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политическому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9391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экстремизму.</w:t>
            </w:r>
          </w:p>
          <w:p w:rsidR="00A27186" w:rsidRDefault="00A2718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  <w:p w:rsidR="00A27186" w:rsidRDefault="00A27186">
            <w:pPr>
              <w:pStyle w:val="TableParagraph"/>
              <w:spacing w:before="24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политического поведения.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A27186" w:rsidRDefault="00A27186">
            <w:pPr>
              <w:pStyle w:val="TableParagraph"/>
              <w:spacing w:before="2"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политической культуре.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A27186" w:rsidRDefault="00A27186">
            <w:pPr>
              <w:pStyle w:val="TableParagraph"/>
              <w:spacing w:before="4" w:line="264" w:lineRule="auto"/>
              <w:ind w:right="709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</w:p>
          <w:p w:rsidR="00A27186" w:rsidRDefault="00A27186">
            <w:pPr>
              <w:pStyle w:val="TableParagraph"/>
              <w:spacing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оценивать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A27186" w:rsidRDefault="00A27186">
            <w:pPr>
              <w:pStyle w:val="TableParagraph"/>
              <w:spacing w:before="2"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социализацией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before="3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политическим поведением личности,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политическим выбором и политическим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участием. Конкретизировать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сознании, влиянии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A27186" w:rsidRDefault="00A2718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</w:p>
        </w:tc>
      </w:tr>
    </w:tbl>
    <w:p w:rsidR="00A27186" w:rsidRDefault="00A27186">
      <w:pPr>
        <w:spacing w:line="321" w:lineRule="exact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9391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61" w:lineRule="auto"/>
              <w:ind w:left="117" w:right="105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Политическая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культура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сознание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61" w:lineRule="auto"/>
              <w:ind w:right="91"/>
              <w:rPr>
                <w:sz w:val="28"/>
              </w:rPr>
            </w:pPr>
            <w:r>
              <w:rPr>
                <w:sz w:val="28"/>
              </w:rPr>
              <w:t>Понятие,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  <w:p w:rsidR="00A27186" w:rsidRDefault="00A27186">
            <w:pPr>
              <w:pStyle w:val="TableParagraph"/>
              <w:spacing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Истоки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A27186" w:rsidRDefault="00A27186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Политическая социализация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 и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61" w:lineRule="auto"/>
              <w:ind w:right="29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 типы, политическую социализацию,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идеологии.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доказательства, 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практики. Классифицировать виды</w:t>
            </w:r>
          </w:p>
          <w:p w:rsidR="00A27186" w:rsidRDefault="00A27186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деятельности, потребности.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нормативно-ценностный, системный,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институциональный,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обоснованных решений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 жизнедеятельности,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участии</w:t>
            </w:r>
          </w:p>
          <w:p w:rsidR="00A27186" w:rsidRDefault="00A2718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</w:p>
          <w:p w:rsidR="00A27186" w:rsidRDefault="00A27186">
            <w:pPr>
              <w:pStyle w:val="TableParagraph"/>
              <w:spacing w:before="1" w:line="264" w:lineRule="auto"/>
              <w:ind w:right="1073"/>
              <w:rPr>
                <w:sz w:val="28"/>
              </w:rPr>
            </w:pPr>
            <w:r>
              <w:rPr>
                <w:sz w:val="28"/>
              </w:rPr>
              <w:t>в противодействии политическому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экстремизму.</w:t>
            </w:r>
          </w:p>
          <w:p w:rsidR="00A27186" w:rsidRDefault="00A2718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  <w:p w:rsidR="00A27186" w:rsidRDefault="00A27186">
            <w:pPr>
              <w:pStyle w:val="TableParagraph"/>
              <w:spacing w:before="24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политического поведения.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A27186" w:rsidRDefault="00A2718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</w:p>
          <w:p w:rsidR="00A27186" w:rsidRDefault="00A27186">
            <w:pPr>
              <w:pStyle w:val="TableParagraph"/>
              <w:spacing w:before="6" w:line="340" w:lineRule="atLeast"/>
              <w:ind w:right="5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 научных</w:t>
            </w:r>
          </w:p>
        </w:tc>
      </w:tr>
    </w:tbl>
    <w:p w:rsidR="00A27186" w:rsidRDefault="00A27186">
      <w:pPr>
        <w:spacing w:line="340" w:lineRule="atLeast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5566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64" w:lineRule="auto"/>
              <w:ind w:right="709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</w:p>
          <w:p w:rsidR="00A27186" w:rsidRDefault="00A27186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собственный социальный опыт,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A27186" w:rsidRDefault="00A27186">
            <w:pPr>
              <w:pStyle w:val="TableParagraph"/>
              <w:spacing w:line="259" w:lineRule="auto"/>
              <w:ind w:right="320"/>
              <w:rPr>
                <w:sz w:val="28"/>
              </w:rPr>
            </w:pPr>
            <w:r>
              <w:rPr>
                <w:sz w:val="28"/>
              </w:rPr>
              <w:t>с политической социализацией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политическим поведением личности,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политическим выбором и политическим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участием. Конкретизировать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сознании, влиянии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A27186" w:rsidRDefault="00A2718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</w:p>
        </w:tc>
      </w:tr>
      <w:tr w:rsidR="00A27186">
        <w:trPr>
          <w:trHeight w:val="3822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59" w:lineRule="auto"/>
              <w:ind w:left="117" w:right="702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Политологическое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профессиональная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политолога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56" w:lineRule="auto"/>
              <w:ind w:right="1632"/>
              <w:rPr>
                <w:sz w:val="28"/>
              </w:rPr>
            </w:pPr>
            <w:r>
              <w:rPr>
                <w:spacing w:val="-1"/>
                <w:sz w:val="28"/>
              </w:rPr>
              <w:t>Политологическое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Объяснять взаимосвязи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необходимости 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</w:p>
          <w:p w:rsidR="00A27186" w:rsidRDefault="00A27186">
            <w:pPr>
              <w:pStyle w:val="TableParagraph"/>
              <w:spacing w:line="259" w:lineRule="auto"/>
              <w:ind w:right="922"/>
              <w:jc w:val="both"/>
              <w:rPr>
                <w:sz w:val="28"/>
              </w:rPr>
            </w:pP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ориентироваться</w:t>
            </w:r>
          </w:p>
          <w:p w:rsidR="00A27186" w:rsidRDefault="00A27186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A27186" w:rsidRDefault="00A27186">
            <w:pPr>
              <w:pStyle w:val="TableParagraph"/>
              <w:spacing w:before="1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политологическим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</w:tr>
    </w:tbl>
    <w:p w:rsidR="00A27186" w:rsidRDefault="00A27186">
      <w:pPr>
        <w:jc w:val="both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695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:rsidR="00A27186" w:rsidRDefault="00A2718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политолога</w:t>
            </w:r>
          </w:p>
        </w:tc>
      </w:tr>
      <w:tr w:rsidR="00A27186">
        <w:trPr>
          <w:trHeight w:val="8692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проектно-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64" w:lineRule="auto"/>
              <w:ind w:right="111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познания, включая</w:t>
            </w:r>
          </w:p>
          <w:p w:rsidR="00A27186" w:rsidRDefault="00A27186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научного познания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 и иных работ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 политологии. Ранжировать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социальной информации</w:t>
            </w:r>
          </w:p>
          <w:p w:rsidR="00A27186" w:rsidRDefault="00A27186">
            <w:pPr>
              <w:pStyle w:val="TableParagraph"/>
              <w:spacing w:line="264" w:lineRule="auto"/>
              <w:ind w:right="96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сведений.</w:t>
            </w:r>
          </w:p>
          <w:p w:rsidR="00A27186" w:rsidRDefault="00A2718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</w:p>
          <w:p w:rsidR="00A27186" w:rsidRDefault="00A27186">
            <w:pPr>
              <w:pStyle w:val="TableParagraph"/>
              <w:spacing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проектную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политологической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 и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  <w:p w:rsidR="00A27186" w:rsidRDefault="00A2718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мероприятиях.</w:t>
            </w:r>
          </w:p>
          <w:p w:rsidR="00A27186" w:rsidRDefault="00A2718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A27186" w:rsidRDefault="00A2718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3130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в высшей школе по 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социально-гуманитарной </w:t>
            </w:r>
            <w:r>
              <w:rPr>
                <w:sz w:val="28"/>
              </w:rPr>
              <w:t>подготовки,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овладевать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</w:p>
          <w:p w:rsidR="00A27186" w:rsidRDefault="00A27186">
            <w:pPr>
              <w:pStyle w:val="TableParagraph"/>
              <w:spacing w:line="256" w:lineRule="auto"/>
              <w:ind w:right="350"/>
              <w:rPr>
                <w:sz w:val="28"/>
              </w:rPr>
            </w:pPr>
            <w:r>
              <w:rPr>
                <w:sz w:val="28"/>
              </w:rPr>
              <w:t>познавательной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гипотезы, соотносить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эффективно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:rsidR="00A27186" w:rsidRDefault="00A27186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A27186">
        <w:trPr>
          <w:trHeight w:val="1387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61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Повторительно-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:rsidR="00A27186" w:rsidRDefault="00A27186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политологию»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  <w:tr w:rsidR="00A27186">
        <w:trPr>
          <w:trHeight w:val="350"/>
        </w:trPr>
        <w:tc>
          <w:tcPr>
            <w:tcW w:w="3833" w:type="dxa"/>
            <w:gridSpan w:val="2"/>
          </w:tcPr>
          <w:p w:rsidR="00A27186" w:rsidRDefault="00A2718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9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  <w:tr w:rsidR="00A27186">
        <w:trPr>
          <w:trHeight w:val="350"/>
        </w:trPr>
        <w:tc>
          <w:tcPr>
            <w:tcW w:w="14883" w:type="dxa"/>
            <w:gridSpan w:val="5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правоведение</w:t>
            </w:r>
          </w:p>
        </w:tc>
      </w:tr>
      <w:tr w:rsidR="00A27186">
        <w:trPr>
          <w:trHeight w:val="4168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56" w:lineRule="auto"/>
              <w:ind w:left="117" w:right="289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Юридическая наука: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этапы и основные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направления</w:t>
            </w:r>
            <w:r>
              <w:rPr>
                <w:color w:val="0C0C0C"/>
                <w:spacing w:val="-1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развития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Юридическая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Характеризовать предмет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правоведения, его место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постижении и преобразовании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 общественных 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  <w:p w:rsidR="00A27186" w:rsidRDefault="00A27186">
            <w:pPr>
              <w:pStyle w:val="TableParagraph"/>
              <w:spacing w:line="261" w:lineRule="auto"/>
              <w:ind w:right="925"/>
              <w:jc w:val="both"/>
              <w:rPr>
                <w:sz w:val="28"/>
              </w:rPr>
            </w:pPr>
            <w:r>
              <w:rPr>
                <w:sz w:val="28"/>
              </w:rPr>
              <w:t>к изучению социальных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 Использовать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  <w:p w:rsidR="00A27186" w:rsidRDefault="00A27186">
            <w:pPr>
              <w:pStyle w:val="TableParagraph"/>
              <w:spacing w:line="264" w:lineRule="auto"/>
              <w:ind w:right="574"/>
              <w:jc w:val="both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 сущности права.</w:t>
            </w:r>
          </w:p>
          <w:p w:rsidR="00A27186" w:rsidRDefault="00A27186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</w:tc>
      </w:tr>
    </w:tbl>
    <w:p w:rsidR="00A27186" w:rsidRDefault="00A27186">
      <w:pPr>
        <w:spacing w:line="312" w:lineRule="exact"/>
        <w:jc w:val="both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5911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751"/>
              <w:rPr>
                <w:sz w:val="28"/>
              </w:rPr>
            </w:pPr>
            <w:r>
              <w:rPr>
                <w:sz w:val="28"/>
              </w:rPr>
              <w:t>включая формально-юридический,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сравнительно-правовой. 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обоснованные решения,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возможности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юридической науки</w:t>
            </w:r>
          </w:p>
          <w:p w:rsidR="00A27186" w:rsidRDefault="00A27186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Опираться на методы научного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A27186" w:rsidRDefault="00A27186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при выполнении проектов и иных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юридической, тематике,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 работ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 по 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достоверности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</w:tr>
      <w:tr w:rsidR="00A27186">
        <w:trPr>
          <w:trHeight w:val="3476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61" w:lineRule="auto"/>
              <w:ind w:left="117" w:right="212"/>
              <w:rPr>
                <w:sz w:val="28"/>
              </w:rPr>
            </w:pPr>
            <w:r>
              <w:rPr>
                <w:color w:val="0C0C0C"/>
                <w:sz w:val="28"/>
              </w:rPr>
              <w:t>Право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социальный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институт. Система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61" w:lineRule="auto"/>
              <w:ind w:right="150"/>
              <w:rPr>
                <w:sz w:val="28"/>
              </w:rPr>
            </w:pPr>
            <w:r>
              <w:rPr>
                <w:sz w:val="28"/>
              </w:rPr>
              <w:t>Право как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права. Роль права</w:t>
            </w:r>
          </w:p>
          <w:p w:rsidR="00A27186" w:rsidRDefault="00A27186">
            <w:pPr>
              <w:pStyle w:val="TableParagraph"/>
              <w:spacing w:line="261" w:lineRule="auto"/>
              <w:ind w:right="593"/>
              <w:rPr>
                <w:sz w:val="28"/>
              </w:rPr>
            </w:pPr>
            <w:r>
              <w:rPr>
                <w:sz w:val="28"/>
              </w:rPr>
              <w:t>в жизни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мораль.</w:t>
            </w:r>
          </w:p>
          <w:p w:rsidR="00A27186" w:rsidRDefault="00A27186">
            <w:pPr>
              <w:pStyle w:val="TableParagraph"/>
              <w:spacing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Понятие, структура и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 норм.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нормативный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договор,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96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общества, о ценностно-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нормативной основе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A27186" w:rsidRDefault="00A27186">
            <w:pPr>
              <w:pStyle w:val="TableParagraph"/>
              <w:spacing w:line="259" w:lineRule="auto"/>
              <w:ind w:right="340"/>
              <w:rPr>
                <w:sz w:val="28"/>
              </w:rPr>
            </w:pPr>
            <w:r>
              <w:rPr>
                <w:sz w:val="28"/>
              </w:rPr>
              <w:t>функциях;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институтов, изменении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 и функций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развития.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познания, включая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6603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64" w:lineRule="auto"/>
              <w:ind w:right="496"/>
              <w:rPr>
                <w:sz w:val="28"/>
              </w:rPr>
            </w:pPr>
            <w:r>
              <w:rPr>
                <w:sz w:val="28"/>
              </w:rPr>
              <w:t>правовой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обычай,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судебный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прецедент.</w:t>
            </w:r>
          </w:p>
          <w:p w:rsidR="00A27186" w:rsidRDefault="00A27186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Частное и публичное,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процессуальное, </w:t>
            </w:r>
            <w:r>
              <w:rPr>
                <w:sz w:val="28"/>
              </w:rPr>
              <w:t>национальное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международное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формально-юридический,</w:t>
            </w:r>
          </w:p>
          <w:p w:rsidR="00A27186" w:rsidRDefault="00A27186">
            <w:pPr>
              <w:pStyle w:val="TableParagraph"/>
              <w:spacing w:before="31"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сравнительно-правовой, на основе 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типологизации классифицировать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A27186" w:rsidRDefault="00A27186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A27186" w:rsidRDefault="00A2718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A27186" w:rsidRDefault="00A27186">
            <w:pPr>
              <w:pStyle w:val="TableParagraph"/>
              <w:spacing w:before="23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Вести целенаправленный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характера,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 права</w:t>
            </w:r>
          </w:p>
          <w:p w:rsidR="00A27186" w:rsidRDefault="00A271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естественном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позитивном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</w:p>
        </w:tc>
      </w:tr>
      <w:tr w:rsidR="00A27186">
        <w:trPr>
          <w:trHeight w:val="2785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59" w:lineRule="auto"/>
              <w:ind w:left="117" w:right="649"/>
              <w:rPr>
                <w:sz w:val="28"/>
              </w:rPr>
            </w:pPr>
            <w:r>
              <w:rPr>
                <w:color w:val="0C0C0C"/>
                <w:sz w:val="28"/>
              </w:rPr>
              <w:t>Связь права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государства.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Правотворчество</w:t>
            </w:r>
            <w:r>
              <w:rPr>
                <w:color w:val="0C0C0C"/>
                <w:spacing w:val="-1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законотворчество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56" w:lineRule="auto"/>
              <w:ind w:right="662" w:hanging="15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Правовое государство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A27186" w:rsidRDefault="00A27186">
            <w:pPr>
              <w:pStyle w:val="TableParagraph"/>
              <w:spacing w:before="8" w:line="256" w:lineRule="auto"/>
              <w:ind w:right="475"/>
              <w:rPr>
                <w:sz w:val="28"/>
              </w:rPr>
            </w:pPr>
            <w:r>
              <w:rPr>
                <w:sz w:val="28"/>
              </w:rPr>
              <w:t>Основные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механизма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A27186" w:rsidRDefault="00A27186">
            <w:pPr>
              <w:pStyle w:val="TableParagraph"/>
              <w:spacing w:before="12"/>
              <w:ind w:left="101"/>
              <w:rPr>
                <w:sz w:val="28"/>
              </w:rPr>
            </w:pPr>
            <w:r>
              <w:rPr>
                <w:sz w:val="28"/>
              </w:rPr>
              <w:t>Правотворчество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 их роль в жизни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факторы и 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государственную политику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избирательной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4867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законотворчество.</w:t>
            </w:r>
          </w:p>
          <w:p w:rsidR="00A27186" w:rsidRDefault="00A2718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Законодательный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самоуправления;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публичной власти.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и научно-публицистического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дискуссию,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A27186" w:rsidRDefault="00A27186">
            <w:pPr>
              <w:pStyle w:val="TableParagraph"/>
              <w:spacing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A27186" w:rsidRDefault="00A2718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A27186" w:rsidRDefault="00A27186">
            <w:pPr>
              <w:pStyle w:val="TableParagraph"/>
              <w:spacing w:before="12" w:line="340" w:lineRule="atLeast"/>
              <w:ind w:right="614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правотворчестве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законотворчестве,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законодательном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</w:tr>
      <w:tr w:rsidR="00A27186">
        <w:trPr>
          <w:trHeight w:val="4521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61" w:lineRule="auto"/>
              <w:ind w:left="117" w:right="609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>Правовая</w:t>
            </w:r>
            <w:r>
              <w:rPr>
                <w:color w:val="0C0C0C"/>
                <w:spacing w:val="-1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культура.</w:t>
            </w:r>
            <w:r>
              <w:rPr>
                <w:color w:val="0C0C0C"/>
                <w:spacing w:val="-6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Правоотношения 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правонарушения.</w:t>
            </w:r>
          </w:p>
          <w:p w:rsidR="00A27186" w:rsidRDefault="00A27186">
            <w:pPr>
              <w:pStyle w:val="TableParagraph"/>
              <w:spacing w:line="264" w:lineRule="auto"/>
              <w:ind w:left="117" w:right="971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ответственность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61" w:lineRule="auto"/>
              <w:ind w:right="838"/>
              <w:rPr>
                <w:sz w:val="28"/>
              </w:rPr>
            </w:pPr>
            <w:r>
              <w:rPr>
                <w:sz w:val="28"/>
              </w:rPr>
              <w:t>Правосознание,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  <w:p w:rsidR="00A27186" w:rsidRDefault="00A27186">
            <w:pPr>
              <w:pStyle w:val="TableParagraph"/>
              <w:spacing w:line="259" w:lineRule="auto"/>
              <w:ind w:right="508"/>
              <w:rPr>
                <w:sz w:val="28"/>
              </w:rPr>
            </w:pPr>
            <w:r>
              <w:rPr>
                <w:sz w:val="28"/>
              </w:rPr>
              <w:t>Понятие и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правоотношений. </w:t>
            </w:r>
            <w:r>
              <w:rPr>
                <w:sz w:val="28"/>
              </w:rPr>
              <w:t>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правоотношений, их 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Правоспособность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дееспособность.</w:t>
            </w:r>
          </w:p>
          <w:p w:rsidR="00A27186" w:rsidRDefault="00A27186">
            <w:pPr>
              <w:pStyle w:val="TableParagraph"/>
              <w:spacing w:line="256" w:lineRule="auto"/>
              <w:ind w:right="348"/>
              <w:rPr>
                <w:sz w:val="28"/>
              </w:rPr>
            </w:pPr>
            <w:r>
              <w:rPr>
                <w:sz w:val="28"/>
              </w:rPr>
              <w:t>Реализация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правоприменительные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Толкование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Правомерное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правонарушение.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61" w:lineRule="auto"/>
              <w:ind w:right="603"/>
              <w:rPr>
                <w:sz w:val="28"/>
              </w:rPr>
            </w:pPr>
            <w:r>
              <w:rPr>
                <w:sz w:val="28"/>
              </w:rPr>
              <w:t>Раскрывать сущность правосознания,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 культуры, правоотношений,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  <w:p w:rsidR="00A27186" w:rsidRDefault="00A27186">
            <w:pPr>
              <w:pStyle w:val="TableParagraph"/>
              <w:spacing w:line="256" w:lineRule="auto"/>
              <w:ind w:right="566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A27186" w:rsidRDefault="00A27186">
            <w:pPr>
              <w:pStyle w:val="TableParagraph"/>
              <w:spacing w:line="261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A27186" w:rsidRDefault="00A27186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9391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61" w:lineRule="auto"/>
              <w:ind w:right="488"/>
              <w:rPr>
                <w:sz w:val="28"/>
              </w:rPr>
            </w:pPr>
            <w:r>
              <w:rPr>
                <w:sz w:val="28"/>
              </w:rPr>
              <w:t>Виды правонарушений,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 правонарушения.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правопорядок,</w:t>
            </w:r>
          </w:p>
          <w:p w:rsidR="00A27186" w:rsidRDefault="00A27186">
            <w:pPr>
              <w:pStyle w:val="TableParagraph"/>
              <w:spacing w:line="264" w:lineRule="auto"/>
              <w:ind w:right="203"/>
              <w:rPr>
                <w:sz w:val="28"/>
              </w:rPr>
            </w:pPr>
            <w:r>
              <w:rPr>
                <w:sz w:val="28"/>
              </w:rPr>
              <w:t>их гарантии. Понятие и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A27186" w:rsidRDefault="00A27186">
            <w:pPr>
              <w:pStyle w:val="TableParagraph"/>
              <w:spacing w:before="31"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Классифицировать виды правоотношений,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</w:p>
          <w:p w:rsidR="00A27186" w:rsidRDefault="00A27186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о правоспособности и дееспособности.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A27186" w:rsidRDefault="00A27186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:rsidR="00A27186" w:rsidRDefault="00A27186">
            <w:pPr>
              <w:pStyle w:val="TableParagraph"/>
              <w:spacing w:line="256" w:lineRule="auto"/>
              <w:ind w:right="1443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A27186" w:rsidRDefault="00A27186">
            <w:pPr>
              <w:pStyle w:val="TableParagraph"/>
              <w:spacing w:before="1" w:line="264" w:lineRule="auto"/>
              <w:ind w:right="521"/>
              <w:rPr>
                <w:sz w:val="28"/>
              </w:rPr>
            </w:pPr>
            <w:r>
              <w:rPr>
                <w:sz w:val="28"/>
              </w:rPr>
              <w:t>правоотношений,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осознанным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правомерных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 поведения.</w:t>
            </w:r>
          </w:p>
          <w:p w:rsidR="00A27186" w:rsidRDefault="00A27186">
            <w:pPr>
              <w:pStyle w:val="TableParagraph"/>
              <w:spacing w:line="256" w:lineRule="auto"/>
              <w:ind w:right="296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A27186" w:rsidRDefault="00A27186">
            <w:pPr>
              <w:pStyle w:val="TableParagraph"/>
              <w:spacing w:before="1" w:line="256" w:lineRule="auto"/>
              <w:ind w:right="672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 правовой грамотности.</w:t>
            </w:r>
          </w:p>
          <w:p w:rsidR="00A27186" w:rsidRDefault="00A27186">
            <w:pPr>
              <w:pStyle w:val="TableParagraph"/>
              <w:spacing w:before="3"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Проявлять готовность 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 на основе правовых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A27186" w:rsidRDefault="00A27186">
      <w:pPr>
        <w:spacing w:line="321" w:lineRule="exact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1394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61" w:lineRule="auto"/>
              <w:ind w:right="833"/>
              <w:rPr>
                <w:sz w:val="28"/>
              </w:rPr>
            </w:pPr>
            <w:r>
              <w:rPr>
                <w:sz w:val="28"/>
              </w:rPr>
              <w:t>установленных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заполнять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A27186" w:rsidRDefault="00A27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A27186">
        <w:trPr>
          <w:trHeight w:val="4514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Основы</w:t>
            </w:r>
          </w:p>
          <w:p w:rsidR="00A27186" w:rsidRDefault="00A27186">
            <w:pPr>
              <w:pStyle w:val="TableParagraph"/>
              <w:spacing w:before="23" w:line="256" w:lineRule="auto"/>
              <w:ind w:left="117" w:right="712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конституционного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59" w:lineRule="auto"/>
              <w:ind w:right="830"/>
              <w:rPr>
                <w:sz w:val="28"/>
              </w:rPr>
            </w:pPr>
            <w:r>
              <w:rPr>
                <w:sz w:val="28"/>
              </w:rPr>
              <w:t>Конституционное 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его источники.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A27186" w:rsidRDefault="00A27186">
            <w:pPr>
              <w:pStyle w:val="TableParagraph"/>
              <w:spacing w:line="256" w:lineRule="auto"/>
              <w:ind w:right="918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6" w:lineRule="auto"/>
              <w:ind w:right="1277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 принципы,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A27186" w:rsidRDefault="00A27186">
            <w:pPr>
              <w:pStyle w:val="TableParagraph"/>
              <w:spacing w:line="256" w:lineRule="auto"/>
              <w:ind w:right="471"/>
              <w:rPr>
                <w:sz w:val="28"/>
              </w:rPr>
            </w:pPr>
            <w:r>
              <w:rPr>
                <w:sz w:val="28"/>
              </w:rPr>
              <w:t>об основах конституционного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политических, правовых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A27186" w:rsidRDefault="00A27186">
            <w:pPr>
              <w:pStyle w:val="TableParagraph"/>
              <w:spacing w:before="13" w:line="259" w:lineRule="auto"/>
              <w:ind w:right="50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 при решении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конституционно-правовых</w:t>
            </w:r>
          </w:p>
          <w:p w:rsidR="00A27186" w:rsidRDefault="00A2718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</w:tr>
      <w:tr w:rsidR="00A27186">
        <w:trPr>
          <w:trHeight w:val="3483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Права,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свободы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before="24" w:line="256" w:lineRule="auto"/>
              <w:ind w:left="117" w:right="315"/>
              <w:rPr>
                <w:sz w:val="28"/>
              </w:rPr>
            </w:pPr>
            <w:r>
              <w:rPr>
                <w:color w:val="0C0C0C"/>
                <w:sz w:val="28"/>
              </w:rPr>
              <w:t>обязанности</w:t>
            </w:r>
            <w:r>
              <w:rPr>
                <w:color w:val="0C0C0C"/>
                <w:spacing w:val="-1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человека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гражданина</w:t>
            </w:r>
          </w:p>
          <w:p w:rsidR="00A27186" w:rsidRDefault="00A27186">
            <w:pPr>
              <w:pStyle w:val="TableParagraph"/>
              <w:spacing w:before="2" w:line="264" w:lineRule="auto"/>
              <w:ind w:left="117" w:right="1330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в Российской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59" w:lineRule="auto"/>
              <w:ind w:right="323" w:hanging="15"/>
              <w:rPr>
                <w:sz w:val="28"/>
              </w:rPr>
            </w:pPr>
            <w:r>
              <w:rPr>
                <w:sz w:val="28"/>
              </w:rPr>
              <w:t>Права и свободы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Гражданство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политико-правовой </w:t>
            </w:r>
            <w:r>
              <w:rPr>
                <w:sz w:val="28"/>
              </w:rPr>
              <w:t>институт.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Гарантии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  <w:p w:rsidR="00A27186" w:rsidRDefault="00A2718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ребёнка.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73"/>
              <w:rPr>
                <w:sz w:val="28"/>
              </w:rPr>
            </w:pPr>
            <w:r>
              <w:rPr>
                <w:sz w:val="28"/>
              </w:rPr>
              <w:t>Применять знания о правах и свободах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 гражданина, конституционных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обязанностях. Характеризовать ценностно-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нормативную основу и основные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 гражданства,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социальных интересов,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об институте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A27186" w:rsidRDefault="00A2718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</w:p>
          <w:p w:rsidR="00A27186" w:rsidRDefault="00A27186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аргументы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3822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A27186" w:rsidRDefault="00A27186">
            <w:pPr>
              <w:pStyle w:val="TableParagraph"/>
              <w:spacing w:before="31" w:line="259" w:lineRule="auto"/>
              <w:ind w:right="447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 при Президенте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A27186" w:rsidRDefault="00A27186">
            <w:pPr>
              <w:pStyle w:val="TableParagraph"/>
              <w:spacing w:line="256" w:lineRule="auto"/>
              <w:ind w:right="136" w:hanging="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Конституционные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A27186" w:rsidRDefault="00A2718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Воинская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before="6" w:line="340" w:lineRule="atLeast"/>
              <w:ind w:right="428"/>
              <w:rPr>
                <w:sz w:val="28"/>
              </w:rPr>
            </w:pPr>
            <w:r>
              <w:rPr>
                <w:sz w:val="28"/>
              </w:rPr>
              <w:t>альтернативная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64" w:lineRule="auto"/>
              <w:ind w:right="402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службе.</w:t>
            </w:r>
          </w:p>
          <w:p w:rsidR="00A27186" w:rsidRDefault="00A27186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Анализировать и оценивать 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опыт,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способах защиты своих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A27186">
        <w:trPr>
          <w:trHeight w:val="5566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59" w:lineRule="auto"/>
              <w:ind w:left="117" w:right="806"/>
              <w:rPr>
                <w:sz w:val="28"/>
              </w:rPr>
            </w:pPr>
            <w:r>
              <w:rPr>
                <w:color w:val="0C0C0C"/>
                <w:sz w:val="28"/>
              </w:rPr>
              <w:t>Конституционно-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правовой статус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федеративного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государства.</w:t>
            </w:r>
          </w:p>
          <w:p w:rsidR="00A27186" w:rsidRDefault="00A27186">
            <w:pPr>
              <w:pStyle w:val="TableParagraph"/>
              <w:spacing w:line="261" w:lineRule="auto"/>
              <w:ind w:left="117" w:right="1151"/>
              <w:rPr>
                <w:sz w:val="28"/>
              </w:rPr>
            </w:pPr>
            <w:r>
              <w:rPr>
                <w:color w:val="0C0C0C"/>
                <w:sz w:val="28"/>
              </w:rPr>
              <w:t>Органы</w:t>
            </w:r>
            <w:r>
              <w:rPr>
                <w:color w:val="0C0C0C"/>
                <w:spacing w:val="-1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власти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Российской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56" w:lineRule="auto"/>
              <w:ind w:right="110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</w:p>
          <w:p w:rsidR="00A27186" w:rsidRDefault="00A27186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Конституционно-правовой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A27186" w:rsidRDefault="00A27186">
            <w:pPr>
              <w:pStyle w:val="TableParagraph"/>
              <w:spacing w:before="1"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Конституционно-правовой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 федеральных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Разграничение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A27186" w:rsidRDefault="00A27186">
            <w:pPr>
              <w:pStyle w:val="TableParagraph"/>
              <w:spacing w:before="1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избрания,</w:t>
            </w:r>
          </w:p>
          <w:p w:rsidR="00A27186" w:rsidRDefault="00A2718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полномочия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Характеризовать конституционно-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:rsidR="00A27186" w:rsidRDefault="00A27186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деятельности 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и местного самоуправления.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основу и основные функции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власти: института главы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судебной власти, 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A27186" w:rsidRDefault="00A27186">
            <w:pPr>
              <w:pStyle w:val="TableParagraph"/>
              <w:spacing w:before="5" w:line="256" w:lineRule="auto"/>
              <w:ind w:right="366" w:firstLine="72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фактическо-</w:t>
            </w:r>
          </w:p>
          <w:p w:rsidR="00A27186" w:rsidRDefault="00A27186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эмпирическом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9391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федеральные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исполнительной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27186" w:rsidRDefault="00A27186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Судебная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</w:p>
          <w:p w:rsidR="00A27186" w:rsidRDefault="00A27186">
            <w:pPr>
              <w:pStyle w:val="TableParagraph"/>
              <w:spacing w:line="264" w:lineRule="auto"/>
              <w:ind w:right="421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правосудия.</w:t>
            </w:r>
          </w:p>
          <w:p w:rsidR="00A27186" w:rsidRDefault="00A27186">
            <w:pPr>
              <w:pStyle w:val="TableParagraph"/>
              <w:spacing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Конституционное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Правоохранительные </w:t>
            </w:r>
            <w:r>
              <w:rPr>
                <w:sz w:val="28"/>
              </w:rPr>
              <w:t>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A27186" w:rsidRDefault="00A27186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Конституционные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A27186" w:rsidRDefault="00A27186">
            <w:pPr>
              <w:pStyle w:val="TableParagraph"/>
              <w:spacing w:line="259" w:lineRule="auto"/>
              <w:ind w:right="471"/>
              <w:rPr>
                <w:sz w:val="28"/>
              </w:rPr>
            </w:pPr>
            <w:r>
              <w:rPr>
                <w:sz w:val="28"/>
              </w:rPr>
              <w:t>Органы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27186" w:rsidRDefault="00A2718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Конституционно-правовые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64" w:lineRule="auto"/>
              <w:ind w:right="16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</w:tr>
    </w:tbl>
    <w:p w:rsidR="00A27186" w:rsidRDefault="00A27186">
      <w:pPr>
        <w:spacing w:line="264" w:lineRule="auto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695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</w:p>
          <w:p w:rsidR="00A27186" w:rsidRDefault="00A2718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  <w:tr w:rsidR="00A27186">
        <w:trPr>
          <w:trHeight w:val="8692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59" w:lineRule="auto"/>
              <w:ind w:left="117" w:right="806"/>
              <w:rPr>
                <w:sz w:val="28"/>
              </w:rPr>
            </w:pPr>
            <w:r>
              <w:rPr>
                <w:color w:val="0C0C0C"/>
                <w:sz w:val="28"/>
              </w:rPr>
              <w:t>Конституционно-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правовой статус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федеративного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государства.</w:t>
            </w:r>
          </w:p>
          <w:p w:rsidR="00A27186" w:rsidRDefault="00A27186">
            <w:pPr>
              <w:pStyle w:val="TableParagraph"/>
              <w:spacing w:line="256" w:lineRule="auto"/>
              <w:ind w:left="117" w:right="1151"/>
              <w:rPr>
                <w:sz w:val="28"/>
              </w:rPr>
            </w:pPr>
            <w:r>
              <w:rPr>
                <w:color w:val="0C0C0C"/>
                <w:sz w:val="28"/>
              </w:rPr>
              <w:t>Органы</w:t>
            </w:r>
            <w:r>
              <w:rPr>
                <w:color w:val="0C0C0C"/>
                <w:spacing w:val="-1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власти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Российской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Конституционно-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правовой статус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A27186" w:rsidRDefault="00A27186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Конституционно-правовой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 федеральных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Разграничение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A27186" w:rsidRDefault="00A27186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избрания,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полномочия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27186" w:rsidRDefault="00A27186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федеральные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исполнительной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Судебная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61" w:lineRule="auto"/>
              <w:ind w:right="441"/>
              <w:rPr>
                <w:sz w:val="28"/>
              </w:rPr>
            </w:pPr>
            <w:r>
              <w:rPr>
                <w:sz w:val="28"/>
              </w:rPr>
              <w:t>Характеризовать конституционно-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:rsidR="00A27186" w:rsidRDefault="00A27186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деятельности 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и местного самоуправления.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основу и основные функции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власти: института главы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судебной власти, 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line="261" w:lineRule="auto"/>
              <w:ind w:right="748"/>
              <w:rPr>
                <w:sz w:val="28"/>
              </w:rPr>
            </w:pPr>
            <w:r>
              <w:rPr>
                <w:sz w:val="28"/>
              </w:rPr>
              <w:t>фактическо-эмпирическом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</w:tr>
    </w:tbl>
    <w:p w:rsidR="00A27186" w:rsidRDefault="00A27186">
      <w:pPr>
        <w:spacing w:line="261" w:lineRule="auto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5911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64" w:lineRule="auto"/>
              <w:ind w:right="393"/>
              <w:rPr>
                <w:sz w:val="28"/>
              </w:rPr>
            </w:pPr>
            <w:r>
              <w:rPr>
                <w:sz w:val="28"/>
              </w:rPr>
              <w:t>структура,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правосудия.</w:t>
            </w:r>
          </w:p>
          <w:p w:rsidR="00A27186" w:rsidRDefault="00A27186">
            <w:pPr>
              <w:pStyle w:val="TableParagraph"/>
              <w:spacing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Конституционное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Правоохранительные </w:t>
            </w:r>
            <w:r>
              <w:rPr>
                <w:sz w:val="28"/>
              </w:rPr>
              <w:t>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A27186" w:rsidRDefault="00A27186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Конституционные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A27186" w:rsidRDefault="00A27186">
            <w:pPr>
              <w:pStyle w:val="TableParagraph"/>
              <w:spacing w:line="259" w:lineRule="auto"/>
              <w:ind w:right="324"/>
              <w:rPr>
                <w:sz w:val="28"/>
              </w:rPr>
            </w:pPr>
            <w:r>
              <w:rPr>
                <w:sz w:val="28"/>
              </w:rPr>
              <w:t>Органы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27186" w:rsidRDefault="00A2718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Конституционно-правовые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  <w:tr w:rsidR="00A27186">
        <w:trPr>
          <w:trHeight w:val="3476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64" w:lineRule="auto"/>
              <w:ind w:left="117" w:right="706"/>
              <w:rPr>
                <w:sz w:val="28"/>
              </w:rPr>
            </w:pPr>
            <w:r>
              <w:rPr>
                <w:color w:val="0C0C0C"/>
                <w:sz w:val="28"/>
              </w:rPr>
              <w:t>Основные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отрасли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публичного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61" w:lineRule="auto"/>
              <w:ind w:right="285"/>
              <w:rPr>
                <w:sz w:val="28"/>
              </w:rPr>
            </w:pPr>
            <w:r>
              <w:rPr>
                <w:sz w:val="28"/>
              </w:rPr>
              <w:t>Административное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A27186" w:rsidRDefault="00A27186">
            <w:pPr>
              <w:pStyle w:val="TableParagraph"/>
              <w:spacing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Государственная служба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служащий.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системе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службы. Административное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административная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61" w:lineRule="auto"/>
              <w:ind w:right="1277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 принципы,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  <w:p w:rsidR="00A27186" w:rsidRDefault="00A27186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публичного права.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27186" w:rsidRDefault="00A27186">
            <w:pPr>
              <w:pStyle w:val="TableParagraph"/>
              <w:spacing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фактическо-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9391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A27186" w:rsidRDefault="00A27186">
            <w:pPr>
              <w:pStyle w:val="TableParagraph"/>
              <w:spacing w:before="31"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наказаний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административном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A27186" w:rsidRDefault="00A27186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A27186" w:rsidRDefault="00A27186">
            <w:pPr>
              <w:pStyle w:val="TableParagraph"/>
              <w:spacing w:before="2" w:line="264" w:lineRule="auto"/>
              <w:ind w:right="1691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законодательство.</w:t>
            </w:r>
          </w:p>
          <w:p w:rsidR="00A27186" w:rsidRDefault="00A27186">
            <w:pPr>
              <w:pStyle w:val="TableParagraph"/>
              <w:spacing w:line="259" w:lineRule="auto"/>
              <w:ind w:right="376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 экологических прав.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регулирование банковской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line="264" w:lineRule="auto"/>
              <w:ind w:right="681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  <w:p w:rsidR="00A27186" w:rsidRDefault="00A27186">
            <w:pPr>
              <w:pStyle w:val="TableParagraph"/>
              <w:spacing w:line="259" w:lineRule="auto"/>
              <w:ind w:right="389"/>
              <w:rPr>
                <w:sz w:val="28"/>
              </w:rPr>
            </w:pPr>
            <w:r>
              <w:rPr>
                <w:sz w:val="28"/>
              </w:rPr>
              <w:t>Налоговое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налогового права. 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налоговых правоотношений.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налогоплательщика.</w:t>
            </w:r>
          </w:p>
          <w:p w:rsidR="00A27186" w:rsidRDefault="00A27186">
            <w:pPr>
              <w:pStyle w:val="TableParagraph"/>
              <w:spacing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Налоговые правонарушения.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уклонение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уплаты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Уголовное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принципы.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61" w:lineRule="auto"/>
              <w:ind w:right="890"/>
              <w:rPr>
                <w:sz w:val="28"/>
              </w:rPr>
            </w:pP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административных, финансовых,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налоговых,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A27186" w:rsidRDefault="00A27186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противодействии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коррупции;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</w:p>
          <w:p w:rsidR="00A27186" w:rsidRDefault="00A27186">
            <w:pPr>
              <w:pStyle w:val="TableParagraph"/>
              <w:spacing w:line="264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  <w:p w:rsidR="00A27186" w:rsidRDefault="00A27186">
            <w:pPr>
              <w:pStyle w:val="TableParagraph"/>
              <w:spacing w:line="256" w:lineRule="auto"/>
              <w:ind w:right="78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</w:p>
          <w:p w:rsidR="00A27186" w:rsidRDefault="00A27186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связанных с деятельностью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 в отраслевом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line="261" w:lineRule="auto"/>
              <w:ind w:right="820"/>
              <w:rPr>
                <w:sz w:val="28"/>
              </w:rPr>
            </w:pPr>
            <w:r>
              <w:rPr>
                <w:sz w:val="28"/>
              </w:rPr>
              <w:t>преступности,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преступления,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необходимой обороне и крайней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</w:tbl>
    <w:p w:rsidR="00A27186" w:rsidRDefault="00A27186">
      <w:pPr>
        <w:spacing w:line="261" w:lineRule="auto"/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4175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59" w:lineRule="auto"/>
              <w:ind w:right="789"/>
              <w:rPr>
                <w:sz w:val="28"/>
              </w:rPr>
            </w:pPr>
            <w:r>
              <w:rPr>
                <w:sz w:val="28"/>
              </w:rPr>
              <w:t>преступления,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преступлений.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ответственность, виды</w:t>
            </w:r>
          </w:p>
          <w:p w:rsidR="00A27186" w:rsidRDefault="00A27186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наказаний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уголовном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коррупционные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преступления.</w:t>
            </w:r>
          </w:p>
          <w:p w:rsidR="00A27186" w:rsidRDefault="00A27186">
            <w:pPr>
              <w:pStyle w:val="TableParagraph"/>
              <w:spacing w:before="8" w:line="256" w:lineRule="auto"/>
              <w:ind w:right="942"/>
              <w:rPr>
                <w:sz w:val="28"/>
              </w:rPr>
            </w:pPr>
            <w:r>
              <w:rPr>
                <w:sz w:val="28"/>
              </w:rPr>
              <w:t>Необходимая оборона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крайняя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необходимость.</w:t>
            </w:r>
          </w:p>
          <w:p w:rsidR="00A27186" w:rsidRDefault="00A271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Уголовная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  <w:p w:rsidR="00A27186" w:rsidRDefault="00A27186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  <w:tr w:rsidR="00A27186">
        <w:trPr>
          <w:trHeight w:val="5212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3.10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56" w:lineRule="auto"/>
              <w:ind w:left="117" w:right="160"/>
              <w:rPr>
                <w:sz w:val="28"/>
              </w:rPr>
            </w:pPr>
            <w:r>
              <w:rPr>
                <w:color w:val="0C0C0C"/>
                <w:sz w:val="28"/>
              </w:rPr>
              <w:t>Основные отрасли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процессуального</w:t>
            </w:r>
            <w:r>
              <w:rPr>
                <w:color w:val="0C0C0C"/>
                <w:spacing w:val="-1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56" w:lineRule="auto"/>
              <w:ind w:right="3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Гражданское </w:t>
            </w:r>
            <w:r>
              <w:rPr>
                <w:sz w:val="28"/>
              </w:rPr>
              <w:t>процессуальное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:rsidR="00A27186" w:rsidRDefault="00A27186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A27186" w:rsidRDefault="00A27186">
            <w:pPr>
              <w:pStyle w:val="TableParagraph"/>
              <w:spacing w:line="264" w:lineRule="auto"/>
              <w:ind w:right="1266"/>
              <w:rPr>
                <w:sz w:val="28"/>
              </w:rPr>
            </w:pPr>
            <w:r>
              <w:rPr>
                <w:sz w:val="28"/>
              </w:rPr>
              <w:t>Стадии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A27186" w:rsidRDefault="00A27186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Арбитражный процесс.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Административный процесс.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Уголовное процессуальное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судопроизводства. 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уголовного процесса. Стадии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процессуального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6" w:lineRule="auto"/>
              <w:ind w:right="1277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 принципы,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  <w:p w:rsidR="00A27186" w:rsidRDefault="00A27186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процессуального права.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 основу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функции института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line="261" w:lineRule="auto"/>
              <w:ind w:right="740"/>
              <w:rPr>
                <w:sz w:val="28"/>
              </w:rPr>
            </w:pPr>
            <w:r>
              <w:rPr>
                <w:sz w:val="28"/>
              </w:rPr>
              <w:t>фактическо-эмпирическом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процессуальных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A27186" w:rsidRDefault="00A27186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опыт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самопознания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7647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64" w:lineRule="auto"/>
              <w:ind w:right="195"/>
              <w:rPr>
                <w:sz w:val="28"/>
              </w:rPr>
            </w:pPr>
            <w:r>
              <w:rPr>
                <w:sz w:val="28"/>
              </w:rPr>
              <w:t>принуждения.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присяжных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заседателей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:rsidR="00A27186" w:rsidRDefault="00A27186">
            <w:pPr>
              <w:pStyle w:val="TableParagraph"/>
              <w:spacing w:line="256" w:lineRule="auto"/>
              <w:ind w:right="1443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A27186" w:rsidRDefault="00A27186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правоотношений.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стадиях гражданского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 процесса.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:rsidR="00A27186" w:rsidRDefault="00A27186">
            <w:pPr>
              <w:pStyle w:val="TableParagraph"/>
              <w:spacing w:line="264" w:lineRule="auto"/>
              <w:ind w:right="35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установленных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документы, необходимые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</w:p>
          <w:p w:rsidR="00A27186" w:rsidRDefault="00A27186">
            <w:pPr>
              <w:pStyle w:val="TableParagraph"/>
              <w:spacing w:before="1" w:line="340" w:lineRule="atLeast"/>
              <w:ind w:right="20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судопроизводства</w:t>
            </w:r>
          </w:p>
        </w:tc>
      </w:tr>
      <w:tr w:rsidR="00A27186">
        <w:trPr>
          <w:trHeight w:val="1740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3.11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Международное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56" w:lineRule="auto"/>
              <w:ind w:right="629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A27186" w:rsidRDefault="00A2718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6" w:lineRule="auto"/>
              <w:ind w:right="1284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  <w:p w:rsidR="00A27186" w:rsidRDefault="00A27186">
            <w:pPr>
              <w:pStyle w:val="TableParagraph"/>
              <w:spacing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международного права.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  <w:p w:rsidR="00A27186" w:rsidRDefault="00A271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выводы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3130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261" w:lineRule="auto"/>
              <w:ind w:right="546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Источники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64" w:lineRule="auto"/>
              <w:ind w:right="1001"/>
              <w:rPr>
                <w:sz w:val="28"/>
              </w:rPr>
            </w:pP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фактическо-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A27186" w:rsidRDefault="00A2718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деятельности участников международно-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 отношений.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A27186">
        <w:trPr>
          <w:trHeight w:val="6257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3.12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59" w:lineRule="auto"/>
              <w:ind w:left="117" w:right="414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профессиональная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юриста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Юридическое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A27186" w:rsidRDefault="00A27186">
            <w:pPr>
              <w:pStyle w:val="TableParagraph"/>
              <w:spacing w:before="23" w:line="264" w:lineRule="auto"/>
              <w:ind w:right="1277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юриста.</w:t>
            </w:r>
          </w:p>
          <w:p w:rsidR="00A27186" w:rsidRDefault="00A27186">
            <w:pPr>
              <w:pStyle w:val="TableParagraph"/>
              <w:spacing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юридических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918"/>
              <w:rPr>
                <w:sz w:val="28"/>
              </w:rPr>
            </w:pPr>
            <w:r>
              <w:rPr>
                <w:sz w:val="28"/>
              </w:rPr>
              <w:t>Характеризовать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A27186" w:rsidRDefault="00A27186">
            <w:pPr>
              <w:pStyle w:val="TableParagraph"/>
              <w:spacing w:line="259" w:lineRule="auto"/>
              <w:ind w:right="111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познания,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правоведения</w:t>
            </w:r>
          </w:p>
          <w:p w:rsidR="00A27186" w:rsidRDefault="00A27186">
            <w:pPr>
              <w:pStyle w:val="TableParagraph"/>
              <w:spacing w:before="14"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для принятия обоснованных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осуществлении 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выбора. Конкретизировать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 развитии 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</w:p>
          <w:p w:rsidR="00A27186" w:rsidRDefault="00A2718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</w:p>
          <w:p w:rsidR="00A27186" w:rsidRDefault="00A27186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2432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 в 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A27186" w:rsidRDefault="00A27186">
            <w:pPr>
              <w:pStyle w:val="TableParagraph"/>
              <w:spacing w:line="256" w:lineRule="auto"/>
              <w:ind w:right="735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подготовкой и особенностями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юриста</w:t>
            </w:r>
          </w:p>
        </w:tc>
      </w:tr>
      <w:tr w:rsidR="00A27186">
        <w:trPr>
          <w:trHeight w:val="6956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3.13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56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проектно-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явлений</w:t>
            </w:r>
          </w:p>
          <w:p w:rsidR="00A27186" w:rsidRDefault="00A27186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разрабатываемых на содержательном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 раздела «Основы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правоведения». Ранжировать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 по 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распространения, жанрам, с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сведений. Проводить</w:t>
            </w:r>
          </w:p>
          <w:p w:rsidR="00A27186" w:rsidRDefault="00A27186">
            <w:pPr>
              <w:pStyle w:val="TableParagraph"/>
              <w:spacing w:line="259" w:lineRule="auto"/>
              <w:ind w:right="462"/>
              <w:rPr>
                <w:sz w:val="28"/>
              </w:rPr>
            </w:pPr>
            <w:r>
              <w:rPr>
                <w:sz w:val="28"/>
              </w:rPr>
              <w:t>с опорой на полученные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знания 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правовой проблематике: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 учебных исследований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 путей их реализации,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7186" w:rsidRDefault="00A27186">
            <w:pPr>
              <w:pStyle w:val="TableParagraph"/>
              <w:spacing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прикладную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</w:p>
          <w:p w:rsidR="00A27186" w:rsidRDefault="00A27186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учебно-исследовательской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:rsidR="00A27186" w:rsidRDefault="00A27186">
      <w:pPr>
        <w:rPr>
          <w:sz w:val="28"/>
        </w:rPr>
        <w:sectPr w:rsidR="00A2718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27186" w:rsidRDefault="00A27186">
      <w:pPr>
        <w:pStyle w:val="BodyText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3062"/>
        <w:gridCol w:w="1664"/>
        <w:gridCol w:w="3991"/>
        <w:gridCol w:w="5395"/>
      </w:tblGrid>
      <w:tr w:rsidR="00A27186">
        <w:trPr>
          <w:trHeight w:val="4521"/>
        </w:trPr>
        <w:tc>
          <w:tcPr>
            <w:tcW w:w="77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z w:val="28"/>
              </w:rPr>
              <w:t>деятельности на публичных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</w:p>
          <w:p w:rsidR="00A27186" w:rsidRDefault="00A27186">
            <w:pPr>
              <w:pStyle w:val="TableParagraph"/>
              <w:spacing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A27186" w:rsidRDefault="00A27186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A27186" w:rsidRDefault="00A27186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самостоятельно овладевать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гипотезы,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A27186" w:rsidRDefault="00A27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группах</w:t>
            </w:r>
          </w:p>
        </w:tc>
      </w:tr>
      <w:tr w:rsidR="00A27186">
        <w:trPr>
          <w:trHeight w:val="1387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3.14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259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Повторительно-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:rsidR="00A27186" w:rsidRDefault="00A27186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правоведение»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  <w:tr w:rsidR="00A27186">
        <w:trPr>
          <w:trHeight w:val="350"/>
        </w:trPr>
        <w:tc>
          <w:tcPr>
            <w:tcW w:w="3833" w:type="dxa"/>
            <w:gridSpan w:val="2"/>
          </w:tcPr>
          <w:p w:rsidR="00A27186" w:rsidRDefault="00A27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8" w:lineRule="exact"/>
              <w:ind w:left="601" w:right="58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  <w:tr w:rsidR="00A27186">
        <w:trPr>
          <w:trHeight w:val="350"/>
        </w:trPr>
        <w:tc>
          <w:tcPr>
            <w:tcW w:w="14883" w:type="dxa"/>
            <w:gridSpan w:val="5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  <w:tr w:rsidR="00A27186">
        <w:trPr>
          <w:trHeight w:val="342"/>
        </w:trPr>
        <w:tc>
          <w:tcPr>
            <w:tcW w:w="771" w:type="dxa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62" w:type="dxa"/>
          </w:tcPr>
          <w:p w:rsidR="00A27186" w:rsidRDefault="00A2718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1" w:lineRule="exact"/>
              <w:ind w:left="601" w:right="5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  <w:tr w:rsidR="00A27186">
        <w:trPr>
          <w:trHeight w:val="350"/>
        </w:trPr>
        <w:tc>
          <w:tcPr>
            <w:tcW w:w="3833" w:type="dxa"/>
            <w:gridSpan w:val="2"/>
          </w:tcPr>
          <w:p w:rsidR="00A27186" w:rsidRDefault="00A2718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9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  <w:tr w:rsidR="00A27186">
        <w:trPr>
          <w:trHeight w:val="696"/>
        </w:trPr>
        <w:tc>
          <w:tcPr>
            <w:tcW w:w="3833" w:type="dxa"/>
            <w:gridSpan w:val="2"/>
          </w:tcPr>
          <w:p w:rsidR="00A27186" w:rsidRDefault="00A27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27186" w:rsidRDefault="00A2718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64" w:type="dxa"/>
          </w:tcPr>
          <w:p w:rsidR="00A27186" w:rsidRDefault="00A27186">
            <w:pPr>
              <w:pStyle w:val="TableParagraph"/>
              <w:spacing w:line="311" w:lineRule="exact"/>
              <w:ind w:left="601" w:right="593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991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A27186" w:rsidRDefault="00A2718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27186" w:rsidRDefault="00A27186"/>
    <w:sectPr w:rsidR="00A27186" w:rsidSect="007709EA">
      <w:pgSz w:w="16850" w:h="11910" w:orient="landscape"/>
      <w:pgMar w:top="1140" w:right="700" w:bottom="940" w:left="1020" w:header="710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86" w:rsidRDefault="00A27186" w:rsidP="007709EA">
      <w:r>
        <w:separator/>
      </w:r>
    </w:p>
  </w:endnote>
  <w:endnote w:type="continuationSeparator" w:id="0">
    <w:p w:rsidR="00A27186" w:rsidRDefault="00A27186" w:rsidP="0077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86" w:rsidRDefault="00A27186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51652096;mso-position-horizontal-relative:page;mso-position-vertical-relative:page" filled="f" stroked="f">
          <v:textbox inset="0,0,0,0">
            <w:txbxContent>
              <w:p w:rsidR="00A27186" w:rsidRDefault="00A27186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86" w:rsidRDefault="00A27186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5.4pt;margin-top:546.65pt;width:17.55pt;height:14.4pt;z-index:-251648000;mso-position-horizontal-relative:page;mso-position-vertical-relative:page" filled="f" stroked="f">
          <v:textbox inset="0,0,0,0">
            <w:txbxContent>
              <w:p w:rsidR="00A27186" w:rsidRDefault="00A27186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71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86" w:rsidRDefault="00A27186" w:rsidP="007709EA">
      <w:r>
        <w:separator/>
      </w:r>
    </w:p>
  </w:footnote>
  <w:footnote w:type="continuationSeparator" w:id="0">
    <w:p w:rsidR="00A27186" w:rsidRDefault="00A27186" w:rsidP="00770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86" w:rsidRDefault="00A27186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95pt;margin-top:34.5pt;width:461.6pt;height:15.2pt;z-index:-251656192;mso-position-horizontal-relative:page;mso-position-vertical-relative:page" filled="f" stroked="f">
          <v:textbox inset="0,0,0,0">
            <w:txbxContent>
              <w:p w:rsidR="00A27186" w:rsidRDefault="00A2718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5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86" w:rsidRDefault="00A27186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1.95pt;margin-top:34.5pt;width:461.6pt;height:15.2pt;z-index:-251654144;mso-position-horizontal-relative:page;mso-position-vertical-relative:page" filled="f" stroked="f">
          <v:textbox inset="0,0,0,0">
            <w:txbxContent>
              <w:p w:rsidR="00A27186" w:rsidRDefault="00A2718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5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86" w:rsidRDefault="00A27186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8.6pt;margin-top:34.5pt;width:461.55pt;height:15.2pt;z-index:-251650048;mso-position-horizontal-relative:page;mso-position-vertical-relative:page" filled="f" stroked="f">
          <v:textbox inset="0,0,0,0">
            <w:txbxContent>
              <w:p w:rsidR="00A27186" w:rsidRDefault="00A2718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5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799"/>
    <w:multiLevelType w:val="hybridMultilevel"/>
    <w:tmpl w:val="FFFFFFFF"/>
    <w:lvl w:ilvl="0" w:tplc="E7343E02">
      <w:start w:val="10"/>
      <w:numFmt w:val="decimal"/>
      <w:lvlText w:val="%1"/>
      <w:lvlJc w:val="left"/>
      <w:pPr>
        <w:ind w:left="686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9D25240">
      <w:numFmt w:val="bullet"/>
      <w:lvlText w:val="•"/>
      <w:lvlJc w:val="left"/>
      <w:pPr>
        <w:ind w:left="1626" w:hanging="353"/>
      </w:pPr>
      <w:rPr>
        <w:rFonts w:hint="default"/>
      </w:rPr>
    </w:lvl>
    <w:lvl w:ilvl="2" w:tplc="C66A8CAC">
      <w:numFmt w:val="bullet"/>
      <w:lvlText w:val="•"/>
      <w:lvlJc w:val="left"/>
      <w:pPr>
        <w:ind w:left="2573" w:hanging="353"/>
      </w:pPr>
      <w:rPr>
        <w:rFonts w:hint="default"/>
      </w:rPr>
    </w:lvl>
    <w:lvl w:ilvl="3" w:tplc="34BC99A6">
      <w:numFmt w:val="bullet"/>
      <w:lvlText w:val="•"/>
      <w:lvlJc w:val="left"/>
      <w:pPr>
        <w:ind w:left="3520" w:hanging="353"/>
      </w:pPr>
      <w:rPr>
        <w:rFonts w:hint="default"/>
      </w:rPr>
    </w:lvl>
    <w:lvl w:ilvl="4" w:tplc="14EAAA6E">
      <w:numFmt w:val="bullet"/>
      <w:lvlText w:val="•"/>
      <w:lvlJc w:val="left"/>
      <w:pPr>
        <w:ind w:left="4467" w:hanging="353"/>
      </w:pPr>
      <w:rPr>
        <w:rFonts w:hint="default"/>
      </w:rPr>
    </w:lvl>
    <w:lvl w:ilvl="5" w:tplc="B49E829A">
      <w:numFmt w:val="bullet"/>
      <w:lvlText w:val="•"/>
      <w:lvlJc w:val="left"/>
      <w:pPr>
        <w:ind w:left="5414" w:hanging="353"/>
      </w:pPr>
      <w:rPr>
        <w:rFonts w:hint="default"/>
      </w:rPr>
    </w:lvl>
    <w:lvl w:ilvl="6" w:tplc="B4AE0C62">
      <w:numFmt w:val="bullet"/>
      <w:lvlText w:val="•"/>
      <w:lvlJc w:val="left"/>
      <w:pPr>
        <w:ind w:left="6361" w:hanging="353"/>
      </w:pPr>
      <w:rPr>
        <w:rFonts w:hint="default"/>
      </w:rPr>
    </w:lvl>
    <w:lvl w:ilvl="7" w:tplc="4D78447C">
      <w:numFmt w:val="bullet"/>
      <w:lvlText w:val="•"/>
      <w:lvlJc w:val="left"/>
      <w:pPr>
        <w:ind w:left="7308" w:hanging="353"/>
      </w:pPr>
      <w:rPr>
        <w:rFonts w:hint="default"/>
      </w:rPr>
    </w:lvl>
    <w:lvl w:ilvl="8" w:tplc="A06CBD3E">
      <w:numFmt w:val="bullet"/>
      <w:lvlText w:val="•"/>
      <w:lvlJc w:val="left"/>
      <w:pPr>
        <w:ind w:left="8255" w:hanging="353"/>
      </w:pPr>
      <w:rPr>
        <w:rFonts w:hint="default"/>
      </w:rPr>
    </w:lvl>
  </w:abstractNum>
  <w:abstractNum w:abstractNumId="1">
    <w:nsid w:val="35135DC2"/>
    <w:multiLevelType w:val="hybridMultilevel"/>
    <w:tmpl w:val="FFFFFFFF"/>
    <w:lvl w:ilvl="0" w:tplc="3C32C9F0">
      <w:start w:val="10"/>
      <w:numFmt w:val="decimal"/>
      <w:lvlText w:val="%1"/>
      <w:lvlJc w:val="left"/>
      <w:pPr>
        <w:ind w:left="686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ECA1550">
      <w:numFmt w:val="bullet"/>
      <w:lvlText w:val="•"/>
      <w:lvlJc w:val="left"/>
      <w:pPr>
        <w:ind w:left="1626" w:hanging="353"/>
      </w:pPr>
      <w:rPr>
        <w:rFonts w:hint="default"/>
      </w:rPr>
    </w:lvl>
    <w:lvl w:ilvl="2" w:tplc="067AB328">
      <w:numFmt w:val="bullet"/>
      <w:lvlText w:val="•"/>
      <w:lvlJc w:val="left"/>
      <w:pPr>
        <w:ind w:left="2573" w:hanging="353"/>
      </w:pPr>
      <w:rPr>
        <w:rFonts w:hint="default"/>
      </w:rPr>
    </w:lvl>
    <w:lvl w:ilvl="3" w:tplc="B2A6207E">
      <w:numFmt w:val="bullet"/>
      <w:lvlText w:val="•"/>
      <w:lvlJc w:val="left"/>
      <w:pPr>
        <w:ind w:left="3520" w:hanging="353"/>
      </w:pPr>
      <w:rPr>
        <w:rFonts w:hint="default"/>
      </w:rPr>
    </w:lvl>
    <w:lvl w:ilvl="4" w:tplc="02F2534A">
      <w:numFmt w:val="bullet"/>
      <w:lvlText w:val="•"/>
      <w:lvlJc w:val="left"/>
      <w:pPr>
        <w:ind w:left="4467" w:hanging="353"/>
      </w:pPr>
      <w:rPr>
        <w:rFonts w:hint="default"/>
      </w:rPr>
    </w:lvl>
    <w:lvl w:ilvl="5" w:tplc="BC8002DC">
      <w:numFmt w:val="bullet"/>
      <w:lvlText w:val="•"/>
      <w:lvlJc w:val="left"/>
      <w:pPr>
        <w:ind w:left="5414" w:hanging="353"/>
      </w:pPr>
      <w:rPr>
        <w:rFonts w:hint="default"/>
      </w:rPr>
    </w:lvl>
    <w:lvl w:ilvl="6" w:tplc="34445A96">
      <w:numFmt w:val="bullet"/>
      <w:lvlText w:val="•"/>
      <w:lvlJc w:val="left"/>
      <w:pPr>
        <w:ind w:left="6361" w:hanging="353"/>
      </w:pPr>
      <w:rPr>
        <w:rFonts w:hint="default"/>
      </w:rPr>
    </w:lvl>
    <w:lvl w:ilvl="7" w:tplc="80DCE4FA">
      <w:numFmt w:val="bullet"/>
      <w:lvlText w:val="•"/>
      <w:lvlJc w:val="left"/>
      <w:pPr>
        <w:ind w:left="7308" w:hanging="353"/>
      </w:pPr>
      <w:rPr>
        <w:rFonts w:hint="default"/>
      </w:rPr>
    </w:lvl>
    <w:lvl w:ilvl="8" w:tplc="D21AC176">
      <w:numFmt w:val="bullet"/>
      <w:lvlText w:val="•"/>
      <w:lvlJc w:val="left"/>
      <w:pPr>
        <w:ind w:left="8255" w:hanging="353"/>
      </w:pPr>
      <w:rPr>
        <w:rFonts w:hint="default"/>
      </w:rPr>
    </w:lvl>
  </w:abstractNum>
  <w:abstractNum w:abstractNumId="2">
    <w:nsid w:val="41774229"/>
    <w:multiLevelType w:val="hybridMultilevel"/>
    <w:tmpl w:val="FFFFFFFF"/>
    <w:lvl w:ilvl="0" w:tplc="A87E8038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C742DE8">
      <w:numFmt w:val="bullet"/>
      <w:lvlText w:val="•"/>
      <w:lvlJc w:val="left"/>
      <w:pPr>
        <w:ind w:left="1392" w:hanging="311"/>
      </w:pPr>
      <w:rPr>
        <w:rFonts w:hint="default"/>
      </w:rPr>
    </w:lvl>
    <w:lvl w:ilvl="2" w:tplc="6C28B826">
      <w:numFmt w:val="bullet"/>
      <w:lvlText w:val="•"/>
      <w:lvlJc w:val="left"/>
      <w:pPr>
        <w:ind w:left="2365" w:hanging="311"/>
      </w:pPr>
      <w:rPr>
        <w:rFonts w:hint="default"/>
      </w:rPr>
    </w:lvl>
    <w:lvl w:ilvl="3" w:tplc="160C3CFC">
      <w:numFmt w:val="bullet"/>
      <w:lvlText w:val="•"/>
      <w:lvlJc w:val="left"/>
      <w:pPr>
        <w:ind w:left="3338" w:hanging="311"/>
      </w:pPr>
      <w:rPr>
        <w:rFonts w:hint="default"/>
      </w:rPr>
    </w:lvl>
    <w:lvl w:ilvl="4" w:tplc="E6666A64">
      <w:numFmt w:val="bullet"/>
      <w:lvlText w:val="•"/>
      <w:lvlJc w:val="left"/>
      <w:pPr>
        <w:ind w:left="4311" w:hanging="311"/>
      </w:pPr>
      <w:rPr>
        <w:rFonts w:hint="default"/>
      </w:rPr>
    </w:lvl>
    <w:lvl w:ilvl="5" w:tplc="F8F0B21C">
      <w:numFmt w:val="bullet"/>
      <w:lvlText w:val="•"/>
      <w:lvlJc w:val="left"/>
      <w:pPr>
        <w:ind w:left="5284" w:hanging="311"/>
      </w:pPr>
      <w:rPr>
        <w:rFonts w:hint="default"/>
      </w:rPr>
    </w:lvl>
    <w:lvl w:ilvl="6" w:tplc="7E96BCA4">
      <w:numFmt w:val="bullet"/>
      <w:lvlText w:val="•"/>
      <w:lvlJc w:val="left"/>
      <w:pPr>
        <w:ind w:left="6257" w:hanging="311"/>
      </w:pPr>
      <w:rPr>
        <w:rFonts w:hint="default"/>
      </w:rPr>
    </w:lvl>
    <w:lvl w:ilvl="7" w:tplc="55F868E6">
      <w:numFmt w:val="bullet"/>
      <w:lvlText w:val="•"/>
      <w:lvlJc w:val="left"/>
      <w:pPr>
        <w:ind w:left="7230" w:hanging="311"/>
      </w:pPr>
      <w:rPr>
        <w:rFonts w:hint="default"/>
      </w:rPr>
    </w:lvl>
    <w:lvl w:ilvl="8" w:tplc="D5DE40A6">
      <w:numFmt w:val="bullet"/>
      <w:lvlText w:val="•"/>
      <w:lvlJc w:val="left"/>
      <w:pPr>
        <w:ind w:left="8203" w:hanging="311"/>
      </w:pPr>
      <w:rPr>
        <w:rFonts w:hint="default"/>
      </w:rPr>
    </w:lvl>
  </w:abstractNum>
  <w:abstractNum w:abstractNumId="3">
    <w:nsid w:val="54766E47"/>
    <w:multiLevelType w:val="hybridMultilevel"/>
    <w:tmpl w:val="FFFFFFFF"/>
    <w:lvl w:ilvl="0" w:tplc="DFD0AC6A">
      <w:start w:val="10"/>
      <w:numFmt w:val="decimal"/>
      <w:lvlText w:val="%1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0A6CCC8"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8EF8362C">
      <w:numFmt w:val="bullet"/>
      <w:lvlText w:val="•"/>
      <w:lvlJc w:val="left"/>
      <w:pPr>
        <w:ind w:left="3408" w:hanging="360"/>
      </w:pPr>
      <w:rPr>
        <w:rFonts w:hint="default"/>
      </w:rPr>
    </w:lvl>
    <w:lvl w:ilvl="3" w:tplc="931890B2">
      <w:numFmt w:val="bullet"/>
      <w:lvlText w:val="•"/>
      <w:lvlJc w:val="left"/>
      <w:pPr>
        <w:ind w:left="4872" w:hanging="360"/>
      </w:pPr>
      <w:rPr>
        <w:rFonts w:hint="default"/>
      </w:rPr>
    </w:lvl>
    <w:lvl w:ilvl="4" w:tplc="A0008FDE">
      <w:numFmt w:val="bullet"/>
      <w:lvlText w:val="•"/>
      <w:lvlJc w:val="left"/>
      <w:pPr>
        <w:ind w:left="6336" w:hanging="360"/>
      </w:pPr>
      <w:rPr>
        <w:rFonts w:hint="default"/>
      </w:rPr>
    </w:lvl>
    <w:lvl w:ilvl="5" w:tplc="B66257AC">
      <w:numFmt w:val="bullet"/>
      <w:lvlText w:val="•"/>
      <w:lvlJc w:val="left"/>
      <w:pPr>
        <w:ind w:left="7800" w:hanging="360"/>
      </w:pPr>
      <w:rPr>
        <w:rFonts w:hint="default"/>
      </w:rPr>
    </w:lvl>
    <w:lvl w:ilvl="6" w:tplc="B5EC92CC">
      <w:numFmt w:val="bullet"/>
      <w:lvlText w:val="•"/>
      <w:lvlJc w:val="left"/>
      <w:pPr>
        <w:ind w:left="9264" w:hanging="360"/>
      </w:pPr>
      <w:rPr>
        <w:rFonts w:hint="default"/>
      </w:rPr>
    </w:lvl>
    <w:lvl w:ilvl="7" w:tplc="2CAC1236">
      <w:numFmt w:val="bullet"/>
      <w:lvlText w:val="•"/>
      <w:lvlJc w:val="left"/>
      <w:pPr>
        <w:ind w:left="10728" w:hanging="360"/>
      </w:pPr>
      <w:rPr>
        <w:rFonts w:hint="default"/>
      </w:rPr>
    </w:lvl>
    <w:lvl w:ilvl="8" w:tplc="FD0A2F3C">
      <w:numFmt w:val="bullet"/>
      <w:lvlText w:val="•"/>
      <w:lvlJc w:val="left"/>
      <w:pPr>
        <w:ind w:left="12192" w:hanging="360"/>
      </w:pPr>
      <w:rPr>
        <w:rFonts w:hint="default"/>
      </w:rPr>
    </w:lvl>
  </w:abstractNum>
  <w:abstractNum w:abstractNumId="4">
    <w:nsid w:val="59A43A15"/>
    <w:multiLevelType w:val="hybridMultilevel"/>
    <w:tmpl w:val="FFFFFFFF"/>
    <w:lvl w:ilvl="0" w:tplc="CE10BA98">
      <w:start w:val="10"/>
      <w:numFmt w:val="decimal"/>
      <w:lvlText w:val="%1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272C166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121CFCEC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8340D51A"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F266E786">
      <w:numFmt w:val="bullet"/>
      <w:lvlText w:val="•"/>
      <w:lvlJc w:val="left"/>
      <w:pPr>
        <w:ind w:left="4347" w:hanging="360"/>
      </w:pPr>
      <w:rPr>
        <w:rFonts w:hint="default"/>
      </w:rPr>
    </w:lvl>
    <w:lvl w:ilvl="5" w:tplc="82F0AC92"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0FCA22D4">
      <w:numFmt w:val="bullet"/>
      <w:lvlText w:val="•"/>
      <w:lvlJc w:val="left"/>
      <w:pPr>
        <w:ind w:left="6281" w:hanging="360"/>
      </w:pPr>
      <w:rPr>
        <w:rFonts w:hint="default"/>
      </w:rPr>
    </w:lvl>
    <w:lvl w:ilvl="7" w:tplc="92E00F3A">
      <w:numFmt w:val="bullet"/>
      <w:lvlText w:val="•"/>
      <w:lvlJc w:val="left"/>
      <w:pPr>
        <w:ind w:left="7248" w:hanging="360"/>
      </w:pPr>
      <w:rPr>
        <w:rFonts w:hint="default"/>
      </w:rPr>
    </w:lvl>
    <w:lvl w:ilvl="8" w:tplc="88A46F16">
      <w:numFmt w:val="bullet"/>
      <w:lvlText w:val="•"/>
      <w:lvlJc w:val="left"/>
      <w:pPr>
        <w:ind w:left="8215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9EA"/>
    <w:rsid w:val="001C33D0"/>
    <w:rsid w:val="00272534"/>
    <w:rsid w:val="00297D4A"/>
    <w:rsid w:val="003E37F2"/>
    <w:rsid w:val="004E2C48"/>
    <w:rsid w:val="00540D5D"/>
    <w:rsid w:val="00624C53"/>
    <w:rsid w:val="007709EA"/>
    <w:rsid w:val="007E487A"/>
    <w:rsid w:val="00871446"/>
    <w:rsid w:val="00961A43"/>
    <w:rsid w:val="00A27186"/>
    <w:rsid w:val="00A8640B"/>
    <w:rsid w:val="00AA5188"/>
    <w:rsid w:val="00B228B5"/>
    <w:rsid w:val="00B24459"/>
    <w:rsid w:val="00B9297A"/>
    <w:rsid w:val="00C97B51"/>
    <w:rsid w:val="00F8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E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709EA"/>
    <w:pPr>
      <w:spacing w:before="1"/>
      <w:ind w:left="110"/>
      <w:jc w:val="both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99"/>
    <w:qFormat/>
    <w:rsid w:val="007709EA"/>
    <w:pPr>
      <w:ind w:left="11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37F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37F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OC1">
    <w:name w:val="toc 1"/>
    <w:basedOn w:val="Normal"/>
    <w:uiPriority w:val="99"/>
    <w:rsid w:val="007709EA"/>
    <w:pPr>
      <w:spacing w:before="355"/>
      <w:ind w:left="110"/>
    </w:pPr>
    <w:rPr>
      <w:sz w:val="28"/>
      <w:szCs w:val="28"/>
    </w:rPr>
  </w:style>
  <w:style w:type="paragraph" w:styleId="TOC2">
    <w:name w:val="toc 2"/>
    <w:basedOn w:val="Normal"/>
    <w:uiPriority w:val="99"/>
    <w:rsid w:val="007709EA"/>
    <w:pPr>
      <w:spacing w:before="146"/>
      <w:ind w:left="686" w:hanging="353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709EA"/>
    <w:pPr>
      <w:ind w:left="110" w:firstLine="56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37F2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7709EA"/>
    <w:pPr>
      <w:ind w:left="287" w:right="563"/>
      <w:jc w:val="center"/>
    </w:pPr>
    <w:rPr>
      <w:b/>
      <w:bCs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99"/>
    <w:locked/>
    <w:rsid w:val="003E37F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709EA"/>
    <w:pPr>
      <w:ind w:left="420" w:hanging="311"/>
    </w:pPr>
  </w:style>
  <w:style w:type="paragraph" w:customStyle="1" w:styleId="TableParagraph">
    <w:name w:val="Table Paragraph"/>
    <w:basedOn w:val="Normal"/>
    <w:uiPriority w:val="99"/>
    <w:rsid w:val="007709EA"/>
    <w:pPr>
      <w:ind w:left="116"/>
    </w:pPr>
  </w:style>
  <w:style w:type="paragraph" w:styleId="Header">
    <w:name w:val="header"/>
    <w:basedOn w:val="Normal"/>
    <w:link w:val="HeaderChar"/>
    <w:uiPriority w:val="99"/>
    <w:rsid w:val="00961A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28B5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61A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28B5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94</Pages>
  <Words>21008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О.Л.</dc:creator>
  <cp:keywords/>
  <dc:description/>
  <cp:lastModifiedBy>user</cp:lastModifiedBy>
  <cp:revision>5</cp:revision>
  <dcterms:created xsi:type="dcterms:W3CDTF">2023-08-24T07:45:00Z</dcterms:created>
  <dcterms:modified xsi:type="dcterms:W3CDTF">2023-10-03T13:23:00Z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