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5D" w:rsidRPr="00717953" w:rsidRDefault="0053545D" w:rsidP="00717953">
      <w:pPr>
        <w:pStyle w:val="Default"/>
        <w:jc w:val="center"/>
        <w:rPr>
          <w:b/>
          <w:color w:val="auto"/>
          <w:sz w:val="28"/>
          <w:szCs w:val="28"/>
        </w:rPr>
      </w:pPr>
      <w:r w:rsidRPr="00717953">
        <w:rPr>
          <w:b/>
          <w:color w:val="auto"/>
          <w:sz w:val="28"/>
          <w:szCs w:val="28"/>
        </w:rPr>
        <w:t>Аннотация</w:t>
      </w:r>
    </w:p>
    <w:p w:rsidR="0053545D" w:rsidRPr="00717953" w:rsidRDefault="0053545D" w:rsidP="00717953">
      <w:pPr>
        <w:pStyle w:val="Default"/>
        <w:jc w:val="center"/>
        <w:rPr>
          <w:b/>
          <w:color w:val="auto"/>
          <w:sz w:val="28"/>
          <w:szCs w:val="28"/>
        </w:rPr>
      </w:pPr>
      <w:r w:rsidRPr="00717953">
        <w:rPr>
          <w:b/>
          <w:color w:val="auto"/>
          <w:sz w:val="28"/>
          <w:szCs w:val="28"/>
        </w:rPr>
        <w:t>к рабочей программе  курса внеурочной деятельности</w:t>
      </w:r>
    </w:p>
    <w:p w:rsidR="0053545D" w:rsidRDefault="0053545D" w:rsidP="00717953">
      <w:pPr>
        <w:pStyle w:val="Default"/>
        <w:jc w:val="center"/>
        <w:rPr>
          <w:b/>
          <w:color w:val="auto"/>
          <w:sz w:val="28"/>
          <w:szCs w:val="28"/>
        </w:rPr>
      </w:pPr>
      <w:r w:rsidRPr="00717953">
        <w:rPr>
          <w:b/>
          <w:color w:val="auto"/>
          <w:sz w:val="28"/>
          <w:szCs w:val="28"/>
        </w:rPr>
        <w:t>«Россия – мои горизонты»</w:t>
      </w:r>
    </w:p>
    <w:p w:rsidR="0053545D" w:rsidRPr="00717953" w:rsidRDefault="0053545D" w:rsidP="00717953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(6 – 11 классы)</w:t>
      </w:r>
    </w:p>
    <w:p w:rsidR="0053545D" w:rsidRPr="00717953" w:rsidRDefault="0053545D" w:rsidP="00717953">
      <w:pPr>
        <w:pStyle w:val="Default"/>
        <w:jc w:val="both"/>
        <w:rPr>
          <w:b/>
          <w:color w:val="auto"/>
          <w:sz w:val="28"/>
          <w:szCs w:val="28"/>
        </w:rPr>
      </w:pPr>
    </w:p>
    <w:p w:rsidR="0053545D" w:rsidRPr="00717953" w:rsidRDefault="0053545D" w:rsidP="00717953">
      <w:pPr>
        <w:pStyle w:val="NoSpacing"/>
        <w:ind w:firstLine="708"/>
        <w:jc w:val="both"/>
        <w:rPr>
          <w:szCs w:val="28"/>
        </w:rPr>
      </w:pPr>
      <w:r w:rsidRPr="00717953">
        <w:rPr>
          <w:szCs w:val="28"/>
        </w:rPr>
        <w:t xml:space="preserve">Программа внеурочной деятельности </w:t>
      </w:r>
      <w:r w:rsidRPr="00717953">
        <w:rPr>
          <w:b/>
          <w:szCs w:val="28"/>
        </w:rPr>
        <w:t>«Россия – мои горизонты»</w:t>
      </w:r>
      <w:r w:rsidRPr="00717953">
        <w:rPr>
          <w:szCs w:val="28"/>
        </w:rPr>
        <w:t xml:space="preserve">  разработана с целью реализации комплексной и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систематической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профориентационной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работы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для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обучающихся</w:t>
      </w:r>
      <w:r w:rsidRPr="00717953">
        <w:rPr>
          <w:spacing w:val="71"/>
          <w:szCs w:val="28"/>
        </w:rPr>
        <w:t xml:space="preserve"> </w:t>
      </w:r>
      <w:r w:rsidRPr="00717953">
        <w:rPr>
          <w:szCs w:val="28"/>
        </w:rPr>
        <w:t>6</w:t>
      </w:r>
      <w:r>
        <w:rPr>
          <w:szCs w:val="28"/>
        </w:rPr>
        <w:t xml:space="preserve"> </w:t>
      </w:r>
      <w:r w:rsidRPr="00717953">
        <w:rPr>
          <w:szCs w:val="28"/>
        </w:rPr>
        <w:t>-</w:t>
      </w:r>
      <w:r>
        <w:rPr>
          <w:szCs w:val="28"/>
        </w:rPr>
        <w:t xml:space="preserve"> </w:t>
      </w:r>
      <w:r w:rsidRPr="00717953">
        <w:rPr>
          <w:szCs w:val="28"/>
        </w:rPr>
        <w:t>11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классов</w:t>
      </w:r>
      <w:r w:rsidRPr="00717953">
        <w:rPr>
          <w:spacing w:val="37"/>
          <w:szCs w:val="28"/>
        </w:rPr>
        <w:t xml:space="preserve"> </w:t>
      </w:r>
      <w:r w:rsidRPr="00717953">
        <w:rPr>
          <w:szCs w:val="28"/>
        </w:rPr>
        <w:t>на</w:t>
      </w:r>
      <w:r w:rsidRPr="00717953">
        <w:rPr>
          <w:spacing w:val="39"/>
          <w:szCs w:val="28"/>
        </w:rPr>
        <w:t xml:space="preserve"> </w:t>
      </w:r>
      <w:r w:rsidRPr="00717953">
        <w:rPr>
          <w:szCs w:val="28"/>
        </w:rPr>
        <w:t>основе</w:t>
      </w:r>
      <w:r w:rsidRPr="00717953">
        <w:rPr>
          <w:spacing w:val="39"/>
          <w:szCs w:val="28"/>
        </w:rPr>
        <w:t xml:space="preserve"> </w:t>
      </w:r>
      <w:r w:rsidRPr="00717953">
        <w:rPr>
          <w:szCs w:val="28"/>
        </w:rPr>
        <w:t>апробированных</w:t>
      </w:r>
      <w:r w:rsidRPr="00717953">
        <w:rPr>
          <w:spacing w:val="43"/>
          <w:szCs w:val="28"/>
        </w:rPr>
        <w:t xml:space="preserve"> </w:t>
      </w:r>
      <w:r w:rsidRPr="00717953">
        <w:rPr>
          <w:szCs w:val="28"/>
        </w:rPr>
        <w:t>материалов</w:t>
      </w:r>
      <w:r w:rsidRPr="00717953">
        <w:rPr>
          <w:spacing w:val="42"/>
          <w:szCs w:val="28"/>
        </w:rPr>
        <w:t xml:space="preserve"> </w:t>
      </w:r>
      <w:r w:rsidRPr="00717953">
        <w:rPr>
          <w:szCs w:val="28"/>
        </w:rPr>
        <w:t>Всероссийского</w:t>
      </w:r>
      <w:r w:rsidRPr="00717953">
        <w:rPr>
          <w:spacing w:val="38"/>
          <w:szCs w:val="28"/>
        </w:rPr>
        <w:t xml:space="preserve"> </w:t>
      </w:r>
      <w:r w:rsidRPr="00717953">
        <w:rPr>
          <w:szCs w:val="28"/>
        </w:rPr>
        <w:t>проекта «Россия - мои</w:t>
      </w:r>
      <w:r w:rsidRPr="00717953">
        <w:rPr>
          <w:spacing w:val="-4"/>
          <w:szCs w:val="28"/>
        </w:rPr>
        <w:t xml:space="preserve"> </w:t>
      </w:r>
      <w:r w:rsidRPr="00717953">
        <w:rPr>
          <w:szCs w:val="28"/>
        </w:rPr>
        <w:t>горизонты»</w:t>
      </w:r>
    </w:p>
    <w:p w:rsidR="0053545D" w:rsidRPr="00717953" w:rsidRDefault="0053545D" w:rsidP="00717953">
      <w:pPr>
        <w:pStyle w:val="NoSpacing"/>
        <w:ind w:firstLine="708"/>
        <w:jc w:val="both"/>
        <w:rPr>
          <w:szCs w:val="28"/>
        </w:rPr>
      </w:pPr>
      <w:r w:rsidRPr="00717953">
        <w:rPr>
          <w:szCs w:val="28"/>
        </w:rPr>
        <w:t>Рабочая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программа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курса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внеурочной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деятельности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«Россия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–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мои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горизонты»,</w:t>
      </w:r>
      <w:r w:rsidRPr="00717953">
        <w:rPr>
          <w:spacing w:val="3"/>
          <w:szCs w:val="28"/>
        </w:rPr>
        <w:t xml:space="preserve"> </w:t>
      </w:r>
      <w:r w:rsidRPr="00717953">
        <w:rPr>
          <w:szCs w:val="28"/>
        </w:rPr>
        <w:t>составлена</w:t>
      </w:r>
      <w:r w:rsidRPr="00717953">
        <w:rPr>
          <w:spacing w:val="2"/>
          <w:szCs w:val="28"/>
        </w:rPr>
        <w:t xml:space="preserve"> </w:t>
      </w:r>
      <w:r w:rsidRPr="00717953">
        <w:rPr>
          <w:szCs w:val="28"/>
        </w:rPr>
        <w:t>на</w:t>
      </w:r>
      <w:r w:rsidRPr="00717953">
        <w:rPr>
          <w:spacing w:val="2"/>
          <w:szCs w:val="28"/>
        </w:rPr>
        <w:t xml:space="preserve"> </w:t>
      </w:r>
      <w:r w:rsidRPr="00717953">
        <w:rPr>
          <w:szCs w:val="28"/>
        </w:rPr>
        <w:t>основе:</w:t>
      </w:r>
    </w:p>
    <w:p w:rsidR="0053545D" w:rsidRPr="00717953" w:rsidRDefault="0053545D" w:rsidP="00717953">
      <w:pPr>
        <w:pStyle w:val="NoSpacing"/>
        <w:jc w:val="both"/>
        <w:rPr>
          <w:szCs w:val="28"/>
        </w:rPr>
      </w:pPr>
      <w:r w:rsidRPr="00717953">
        <w:rPr>
          <w:szCs w:val="28"/>
        </w:rPr>
        <w:t xml:space="preserve">-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17953">
          <w:rPr>
            <w:szCs w:val="28"/>
          </w:rPr>
          <w:t>2012 г</w:t>
        </w:r>
      </w:smartTag>
      <w:r w:rsidRPr="00717953">
        <w:rPr>
          <w:szCs w:val="28"/>
        </w:rPr>
        <w:t>. № 273-ФЗ «Об образовании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в</w:t>
      </w:r>
      <w:r w:rsidRPr="00717953">
        <w:rPr>
          <w:spacing w:val="-1"/>
          <w:szCs w:val="28"/>
        </w:rPr>
        <w:t xml:space="preserve"> </w:t>
      </w:r>
      <w:r w:rsidRPr="00717953">
        <w:rPr>
          <w:szCs w:val="28"/>
        </w:rPr>
        <w:t>Российской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Федерации»,</w:t>
      </w:r>
    </w:p>
    <w:p w:rsidR="0053545D" w:rsidRPr="00717953" w:rsidRDefault="0053545D" w:rsidP="00717953">
      <w:pPr>
        <w:pStyle w:val="NoSpacing"/>
        <w:jc w:val="both"/>
        <w:rPr>
          <w:szCs w:val="28"/>
        </w:rPr>
      </w:pPr>
      <w:r w:rsidRPr="00717953">
        <w:rPr>
          <w:szCs w:val="28"/>
        </w:rPr>
        <w:t>- Федерального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закона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от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24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июля</w:t>
      </w:r>
      <w:r w:rsidRPr="00717953">
        <w:rPr>
          <w:spacing w:val="1"/>
          <w:szCs w:val="28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717953">
          <w:rPr>
            <w:szCs w:val="28"/>
          </w:rPr>
          <w:t>1998</w:t>
        </w:r>
        <w:r w:rsidRPr="00717953">
          <w:rPr>
            <w:spacing w:val="1"/>
            <w:szCs w:val="28"/>
          </w:rPr>
          <w:t xml:space="preserve"> </w:t>
        </w:r>
        <w:r w:rsidRPr="00717953">
          <w:rPr>
            <w:szCs w:val="28"/>
          </w:rPr>
          <w:t>г</w:t>
        </w:r>
      </w:smartTag>
      <w:r w:rsidRPr="00717953">
        <w:rPr>
          <w:szCs w:val="28"/>
        </w:rPr>
        <w:t>.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№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124-ФЗ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«Об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основных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гарантиях</w:t>
      </w:r>
      <w:r w:rsidRPr="00717953">
        <w:rPr>
          <w:spacing w:val="-4"/>
          <w:szCs w:val="28"/>
        </w:rPr>
        <w:t xml:space="preserve"> </w:t>
      </w:r>
      <w:r w:rsidRPr="00717953">
        <w:rPr>
          <w:szCs w:val="28"/>
        </w:rPr>
        <w:t>прав</w:t>
      </w:r>
      <w:r w:rsidRPr="00717953">
        <w:rPr>
          <w:spacing w:val="-1"/>
          <w:szCs w:val="28"/>
        </w:rPr>
        <w:t xml:space="preserve"> </w:t>
      </w:r>
      <w:r w:rsidRPr="00717953">
        <w:rPr>
          <w:szCs w:val="28"/>
        </w:rPr>
        <w:t>ребенка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в</w:t>
      </w:r>
      <w:r w:rsidRPr="00717953">
        <w:rPr>
          <w:spacing w:val="-1"/>
          <w:szCs w:val="28"/>
        </w:rPr>
        <w:t xml:space="preserve"> </w:t>
      </w:r>
      <w:r w:rsidRPr="00717953">
        <w:rPr>
          <w:szCs w:val="28"/>
        </w:rPr>
        <w:t>Российской Федерации»,</w:t>
      </w:r>
    </w:p>
    <w:p w:rsidR="0053545D" w:rsidRPr="00717953" w:rsidRDefault="0053545D" w:rsidP="00717953">
      <w:pPr>
        <w:pStyle w:val="NoSpacing"/>
        <w:jc w:val="both"/>
        <w:rPr>
          <w:szCs w:val="28"/>
        </w:rPr>
      </w:pPr>
      <w:r w:rsidRPr="00717953">
        <w:rPr>
          <w:szCs w:val="28"/>
        </w:rPr>
        <w:t>- Федерального государственного образовательного стандарта основного</w:t>
      </w:r>
      <w:r w:rsidRPr="00717953">
        <w:rPr>
          <w:spacing w:val="-67"/>
          <w:szCs w:val="28"/>
        </w:rPr>
        <w:t xml:space="preserve"> </w:t>
      </w:r>
      <w:r w:rsidRPr="00717953">
        <w:rPr>
          <w:szCs w:val="28"/>
        </w:rPr>
        <w:t>общего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образования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(далее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–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ФГОС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ООО),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утвержденного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Приказом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Министерства</w:t>
      </w:r>
      <w:r w:rsidRPr="00717953">
        <w:rPr>
          <w:spacing w:val="-3"/>
          <w:szCs w:val="28"/>
        </w:rPr>
        <w:t xml:space="preserve"> </w:t>
      </w:r>
      <w:r w:rsidRPr="00717953">
        <w:rPr>
          <w:szCs w:val="28"/>
        </w:rPr>
        <w:t>просвещения</w:t>
      </w:r>
      <w:r w:rsidRPr="00717953">
        <w:rPr>
          <w:spacing w:val="-2"/>
          <w:szCs w:val="28"/>
        </w:rPr>
        <w:t xml:space="preserve"> </w:t>
      </w:r>
      <w:r w:rsidRPr="00717953">
        <w:rPr>
          <w:szCs w:val="28"/>
        </w:rPr>
        <w:t>Российской</w:t>
      </w:r>
      <w:r w:rsidRPr="00717953">
        <w:rPr>
          <w:spacing w:val="2"/>
          <w:szCs w:val="28"/>
        </w:rPr>
        <w:t xml:space="preserve"> </w:t>
      </w:r>
      <w:r w:rsidRPr="00717953">
        <w:rPr>
          <w:szCs w:val="28"/>
        </w:rPr>
        <w:t>Федерации</w:t>
      </w:r>
      <w:r w:rsidRPr="00717953">
        <w:rPr>
          <w:spacing w:val="-3"/>
          <w:szCs w:val="28"/>
        </w:rPr>
        <w:t xml:space="preserve"> </w:t>
      </w:r>
      <w:r w:rsidRPr="00717953">
        <w:rPr>
          <w:szCs w:val="28"/>
        </w:rPr>
        <w:t>от</w:t>
      </w:r>
      <w:r w:rsidRPr="00717953">
        <w:rPr>
          <w:spacing w:val="-5"/>
          <w:szCs w:val="28"/>
        </w:rPr>
        <w:t xml:space="preserve"> </w:t>
      </w:r>
      <w:r w:rsidRPr="00717953">
        <w:rPr>
          <w:szCs w:val="28"/>
        </w:rPr>
        <w:t>31</w:t>
      </w:r>
      <w:r w:rsidRPr="00717953">
        <w:rPr>
          <w:spacing w:val="-3"/>
          <w:szCs w:val="28"/>
        </w:rPr>
        <w:t xml:space="preserve"> </w:t>
      </w:r>
      <w:r w:rsidRPr="00717953">
        <w:rPr>
          <w:szCs w:val="28"/>
        </w:rPr>
        <w:t>мая</w:t>
      </w:r>
      <w:r w:rsidRPr="00717953">
        <w:rPr>
          <w:spacing w:val="-1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17953">
          <w:rPr>
            <w:szCs w:val="28"/>
          </w:rPr>
          <w:t>2021</w:t>
        </w:r>
        <w:r w:rsidRPr="00717953">
          <w:rPr>
            <w:spacing w:val="-3"/>
            <w:szCs w:val="28"/>
          </w:rPr>
          <w:t xml:space="preserve"> </w:t>
        </w:r>
        <w:r w:rsidRPr="00717953">
          <w:rPr>
            <w:szCs w:val="28"/>
          </w:rPr>
          <w:t>г</w:t>
        </w:r>
      </w:smartTag>
      <w:r w:rsidRPr="00717953">
        <w:rPr>
          <w:szCs w:val="28"/>
        </w:rPr>
        <w:t>.</w:t>
      </w:r>
      <w:r w:rsidRPr="00717953">
        <w:rPr>
          <w:spacing w:val="-5"/>
          <w:szCs w:val="28"/>
        </w:rPr>
        <w:t xml:space="preserve"> </w:t>
      </w:r>
      <w:r w:rsidRPr="00717953">
        <w:rPr>
          <w:szCs w:val="28"/>
        </w:rPr>
        <w:t>№</w:t>
      </w:r>
      <w:r w:rsidRPr="00717953">
        <w:rPr>
          <w:spacing w:val="-4"/>
          <w:szCs w:val="28"/>
        </w:rPr>
        <w:t xml:space="preserve"> </w:t>
      </w:r>
      <w:r w:rsidRPr="00717953">
        <w:rPr>
          <w:szCs w:val="28"/>
        </w:rPr>
        <w:t>287,</w:t>
      </w:r>
    </w:p>
    <w:p w:rsidR="0053545D" w:rsidRPr="00717953" w:rsidRDefault="0053545D" w:rsidP="00717953">
      <w:pPr>
        <w:pStyle w:val="NoSpacing"/>
        <w:jc w:val="both"/>
        <w:rPr>
          <w:szCs w:val="28"/>
        </w:rPr>
      </w:pPr>
      <w:r w:rsidRPr="00717953">
        <w:rPr>
          <w:szCs w:val="28"/>
        </w:rPr>
        <w:t>- Федерального государственного образовательного стандарта среднего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общего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образования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(далее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–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ФГОС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СОО),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утвержденного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приказом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Министерства</w:t>
      </w:r>
      <w:r w:rsidRPr="00717953">
        <w:rPr>
          <w:spacing w:val="15"/>
          <w:szCs w:val="28"/>
        </w:rPr>
        <w:t xml:space="preserve"> </w:t>
      </w:r>
      <w:r w:rsidRPr="00717953">
        <w:rPr>
          <w:szCs w:val="28"/>
        </w:rPr>
        <w:t>образования</w:t>
      </w:r>
      <w:r w:rsidRPr="00717953">
        <w:rPr>
          <w:spacing w:val="16"/>
          <w:szCs w:val="28"/>
        </w:rPr>
        <w:t xml:space="preserve"> </w:t>
      </w:r>
      <w:r w:rsidRPr="00717953">
        <w:rPr>
          <w:szCs w:val="28"/>
        </w:rPr>
        <w:t>и</w:t>
      </w:r>
      <w:r w:rsidRPr="00717953">
        <w:rPr>
          <w:spacing w:val="14"/>
          <w:szCs w:val="28"/>
        </w:rPr>
        <w:t xml:space="preserve"> </w:t>
      </w:r>
      <w:r w:rsidRPr="00717953">
        <w:rPr>
          <w:szCs w:val="28"/>
        </w:rPr>
        <w:t>науки</w:t>
      </w:r>
      <w:r w:rsidRPr="00717953">
        <w:rPr>
          <w:spacing w:val="15"/>
          <w:szCs w:val="28"/>
        </w:rPr>
        <w:t xml:space="preserve"> </w:t>
      </w:r>
      <w:r w:rsidRPr="00717953">
        <w:rPr>
          <w:szCs w:val="28"/>
        </w:rPr>
        <w:t>Российской</w:t>
      </w:r>
      <w:r w:rsidRPr="00717953">
        <w:rPr>
          <w:spacing w:val="14"/>
          <w:szCs w:val="28"/>
        </w:rPr>
        <w:t xml:space="preserve"> </w:t>
      </w:r>
      <w:r w:rsidRPr="00717953">
        <w:rPr>
          <w:szCs w:val="28"/>
        </w:rPr>
        <w:t>Федерации</w:t>
      </w:r>
      <w:r w:rsidRPr="00717953">
        <w:rPr>
          <w:spacing w:val="15"/>
          <w:szCs w:val="28"/>
        </w:rPr>
        <w:t xml:space="preserve"> </w:t>
      </w:r>
      <w:r w:rsidRPr="00717953">
        <w:rPr>
          <w:szCs w:val="28"/>
        </w:rPr>
        <w:t>от</w:t>
      </w:r>
      <w:r w:rsidRPr="00717953">
        <w:rPr>
          <w:spacing w:val="14"/>
          <w:szCs w:val="28"/>
        </w:rPr>
        <w:t xml:space="preserve"> </w:t>
      </w:r>
      <w:r w:rsidRPr="00717953">
        <w:rPr>
          <w:szCs w:val="28"/>
        </w:rPr>
        <w:t>17</w:t>
      </w:r>
      <w:r w:rsidRPr="00717953">
        <w:rPr>
          <w:spacing w:val="15"/>
          <w:szCs w:val="28"/>
        </w:rPr>
        <w:t xml:space="preserve"> </w:t>
      </w:r>
      <w:r w:rsidRPr="00717953">
        <w:rPr>
          <w:szCs w:val="28"/>
        </w:rPr>
        <w:t>мая</w:t>
      </w:r>
      <w:r w:rsidRPr="00717953">
        <w:rPr>
          <w:spacing w:val="17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717953">
          <w:rPr>
            <w:szCs w:val="28"/>
          </w:rPr>
          <w:t>2012</w:t>
        </w:r>
        <w:r w:rsidRPr="00717953">
          <w:rPr>
            <w:spacing w:val="15"/>
            <w:szCs w:val="28"/>
          </w:rPr>
          <w:t xml:space="preserve"> </w:t>
        </w:r>
        <w:r w:rsidRPr="00717953">
          <w:rPr>
            <w:szCs w:val="28"/>
          </w:rPr>
          <w:t>г</w:t>
        </w:r>
      </w:smartTag>
      <w:r w:rsidRPr="00717953">
        <w:rPr>
          <w:szCs w:val="28"/>
        </w:rPr>
        <w:t>.</w:t>
      </w:r>
    </w:p>
    <w:p w:rsidR="0053545D" w:rsidRPr="00717953" w:rsidRDefault="0053545D" w:rsidP="00717953">
      <w:pPr>
        <w:pStyle w:val="NoSpacing"/>
        <w:jc w:val="both"/>
        <w:rPr>
          <w:szCs w:val="28"/>
        </w:rPr>
      </w:pPr>
      <w:r w:rsidRPr="00717953">
        <w:rPr>
          <w:szCs w:val="28"/>
        </w:rPr>
        <w:t>№</w:t>
      </w:r>
      <w:r w:rsidRPr="00717953">
        <w:rPr>
          <w:spacing w:val="-2"/>
          <w:szCs w:val="28"/>
        </w:rPr>
        <w:t xml:space="preserve"> </w:t>
      </w:r>
      <w:r w:rsidRPr="00717953">
        <w:rPr>
          <w:szCs w:val="28"/>
        </w:rPr>
        <w:t>413,</w:t>
      </w:r>
    </w:p>
    <w:p w:rsidR="0053545D" w:rsidRPr="00717953" w:rsidRDefault="0053545D" w:rsidP="00717953">
      <w:pPr>
        <w:pStyle w:val="NoSpacing"/>
        <w:jc w:val="both"/>
        <w:rPr>
          <w:szCs w:val="28"/>
        </w:rPr>
      </w:pPr>
      <w:r w:rsidRPr="00717953">
        <w:rPr>
          <w:szCs w:val="28"/>
        </w:rPr>
        <w:t>- приказа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Министерства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просвещения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Российской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Федерации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от</w:t>
      </w:r>
      <w:r w:rsidRPr="00717953">
        <w:rPr>
          <w:spacing w:val="-67"/>
          <w:szCs w:val="28"/>
        </w:rPr>
        <w:t xml:space="preserve"> </w:t>
      </w:r>
      <w:r w:rsidRPr="00717953">
        <w:rPr>
          <w:szCs w:val="28"/>
        </w:rPr>
        <w:t>18.07.2022 № 568 «О внесении изменений в федеральный государственный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образовательный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стандарт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основного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общего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образования,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утвержденный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 xml:space="preserve">приказом Министерства просвещения Российской Федерации от 31 мая </w:t>
      </w:r>
      <w:smartTag w:uri="urn:schemas-microsoft-com:office:smarttags" w:element="metricconverter">
        <w:smartTagPr>
          <w:attr w:name="ProductID" w:val="2021 г"/>
        </w:smartTagPr>
        <w:r w:rsidRPr="00717953">
          <w:rPr>
            <w:szCs w:val="28"/>
          </w:rPr>
          <w:t>2021</w:t>
        </w:r>
        <w:r w:rsidRPr="00717953">
          <w:rPr>
            <w:spacing w:val="1"/>
            <w:szCs w:val="28"/>
          </w:rPr>
          <w:t xml:space="preserve"> </w:t>
        </w:r>
        <w:r w:rsidRPr="00717953">
          <w:rPr>
            <w:szCs w:val="28"/>
          </w:rPr>
          <w:t>г</w:t>
        </w:r>
      </w:smartTag>
      <w:r w:rsidRPr="00717953">
        <w:rPr>
          <w:szCs w:val="28"/>
        </w:rPr>
        <w:t>.</w:t>
      </w:r>
      <w:r w:rsidRPr="00717953">
        <w:rPr>
          <w:spacing w:val="2"/>
          <w:szCs w:val="28"/>
        </w:rPr>
        <w:t xml:space="preserve"> </w:t>
      </w:r>
      <w:r w:rsidRPr="00717953">
        <w:rPr>
          <w:szCs w:val="28"/>
        </w:rPr>
        <w:t>№</w:t>
      </w:r>
      <w:r w:rsidRPr="00717953">
        <w:rPr>
          <w:spacing w:val="-2"/>
          <w:szCs w:val="28"/>
        </w:rPr>
        <w:t xml:space="preserve"> </w:t>
      </w:r>
      <w:r w:rsidRPr="00717953">
        <w:rPr>
          <w:szCs w:val="28"/>
        </w:rPr>
        <w:t>287»</w:t>
      </w:r>
      <w:r w:rsidRPr="00717953">
        <w:rPr>
          <w:spacing w:val="-4"/>
          <w:szCs w:val="28"/>
        </w:rPr>
        <w:t xml:space="preserve"> </w:t>
      </w:r>
      <w:r w:rsidRPr="00717953">
        <w:rPr>
          <w:szCs w:val="28"/>
        </w:rPr>
        <w:t>(Зарегистрирован</w:t>
      </w:r>
      <w:r w:rsidRPr="00717953">
        <w:rPr>
          <w:spacing w:val="-1"/>
          <w:szCs w:val="28"/>
        </w:rPr>
        <w:t xml:space="preserve"> </w:t>
      </w:r>
      <w:r w:rsidRPr="00717953">
        <w:rPr>
          <w:szCs w:val="28"/>
        </w:rPr>
        <w:t>Минюстом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России</w:t>
      </w:r>
      <w:r w:rsidRPr="00717953">
        <w:rPr>
          <w:spacing w:val="-1"/>
          <w:szCs w:val="28"/>
        </w:rPr>
        <w:t xml:space="preserve"> </w:t>
      </w:r>
      <w:r w:rsidRPr="00717953">
        <w:rPr>
          <w:szCs w:val="28"/>
        </w:rPr>
        <w:t>17.08.2022</w:t>
      </w:r>
      <w:r w:rsidRPr="00717953">
        <w:rPr>
          <w:spacing w:val="-1"/>
          <w:szCs w:val="28"/>
        </w:rPr>
        <w:t xml:space="preserve"> </w:t>
      </w:r>
      <w:r w:rsidRPr="00717953">
        <w:rPr>
          <w:szCs w:val="28"/>
        </w:rPr>
        <w:t>№</w:t>
      </w:r>
      <w:r w:rsidRPr="00717953">
        <w:rPr>
          <w:spacing w:val="-1"/>
          <w:szCs w:val="28"/>
        </w:rPr>
        <w:t xml:space="preserve"> </w:t>
      </w:r>
      <w:r w:rsidRPr="00717953">
        <w:rPr>
          <w:szCs w:val="28"/>
        </w:rPr>
        <w:t>69675),</w:t>
      </w:r>
    </w:p>
    <w:p w:rsidR="0053545D" w:rsidRPr="00717953" w:rsidRDefault="0053545D" w:rsidP="00717953">
      <w:pPr>
        <w:pStyle w:val="NoSpacing"/>
        <w:jc w:val="both"/>
        <w:rPr>
          <w:szCs w:val="28"/>
        </w:rPr>
      </w:pPr>
      <w:r w:rsidRPr="00717953">
        <w:rPr>
          <w:szCs w:val="28"/>
        </w:rPr>
        <w:t>- приказа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Министерства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просвещения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Российской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Федерации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от</w:t>
      </w:r>
      <w:r w:rsidRPr="00717953">
        <w:rPr>
          <w:spacing w:val="-67"/>
          <w:szCs w:val="28"/>
        </w:rPr>
        <w:t xml:space="preserve"> </w:t>
      </w:r>
      <w:r w:rsidRPr="00717953">
        <w:rPr>
          <w:szCs w:val="28"/>
        </w:rPr>
        <w:t>12.08.2022 № 732 «О внесении изменений в федеральный государственный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образовательный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стандарт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среднего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общего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образования,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утвержденный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приказом Министерства образования и науки Российской Федерации от 17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мая</w:t>
      </w:r>
      <w:r w:rsidRPr="00717953">
        <w:rPr>
          <w:spacing w:val="-2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717953">
          <w:rPr>
            <w:szCs w:val="28"/>
          </w:rPr>
          <w:t>2012</w:t>
        </w:r>
        <w:r w:rsidRPr="00717953">
          <w:rPr>
            <w:spacing w:val="-3"/>
            <w:szCs w:val="28"/>
          </w:rPr>
          <w:t xml:space="preserve"> </w:t>
        </w:r>
        <w:r w:rsidRPr="00717953">
          <w:rPr>
            <w:szCs w:val="28"/>
          </w:rPr>
          <w:t>г</w:t>
        </w:r>
      </w:smartTag>
      <w:r w:rsidRPr="00717953">
        <w:rPr>
          <w:szCs w:val="28"/>
        </w:rPr>
        <w:t>. №</w:t>
      </w:r>
      <w:r w:rsidRPr="00717953">
        <w:rPr>
          <w:spacing w:val="-5"/>
          <w:szCs w:val="28"/>
        </w:rPr>
        <w:t xml:space="preserve"> </w:t>
      </w:r>
      <w:r w:rsidRPr="00717953">
        <w:rPr>
          <w:szCs w:val="28"/>
        </w:rPr>
        <w:t>413»</w:t>
      </w:r>
      <w:r w:rsidRPr="00717953">
        <w:rPr>
          <w:spacing w:val="-7"/>
          <w:szCs w:val="28"/>
        </w:rPr>
        <w:t xml:space="preserve"> </w:t>
      </w:r>
      <w:r w:rsidRPr="00717953">
        <w:rPr>
          <w:szCs w:val="28"/>
        </w:rPr>
        <w:t>(Зарегистрирован</w:t>
      </w:r>
      <w:r w:rsidRPr="00717953">
        <w:rPr>
          <w:spacing w:val="-3"/>
          <w:szCs w:val="28"/>
        </w:rPr>
        <w:t xml:space="preserve"> </w:t>
      </w:r>
      <w:r w:rsidRPr="00717953">
        <w:rPr>
          <w:szCs w:val="28"/>
        </w:rPr>
        <w:t>Минюстом</w:t>
      </w:r>
      <w:r w:rsidRPr="00717953">
        <w:rPr>
          <w:spacing w:val="-2"/>
          <w:szCs w:val="28"/>
        </w:rPr>
        <w:t xml:space="preserve"> </w:t>
      </w:r>
      <w:r w:rsidRPr="00717953">
        <w:rPr>
          <w:szCs w:val="28"/>
        </w:rPr>
        <w:t>России</w:t>
      </w:r>
      <w:r w:rsidRPr="00717953">
        <w:rPr>
          <w:spacing w:val="-3"/>
          <w:szCs w:val="28"/>
        </w:rPr>
        <w:t xml:space="preserve"> </w:t>
      </w:r>
      <w:r w:rsidRPr="00717953">
        <w:rPr>
          <w:szCs w:val="28"/>
        </w:rPr>
        <w:t>12.09.2022</w:t>
      </w:r>
      <w:r w:rsidRPr="00717953">
        <w:rPr>
          <w:spacing w:val="-4"/>
          <w:szCs w:val="28"/>
        </w:rPr>
        <w:t xml:space="preserve"> </w:t>
      </w:r>
      <w:r w:rsidRPr="00717953">
        <w:rPr>
          <w:szCs w:val="28"/>
        </w:rPr>
        <w:t>№</w:t>
      </w:r>
      <w:r w:rsidRPr="00717953">
        <w:rPr>
          <w:spacing w:val="-4"/>
          <w:szCs w:val="28"/>
        </w:rPr>
        <w:t xml:space="preserve"> </w:t>
      </w:r>
      <w:r w:rsidRPr="00717953">
        <w:rPr>
          <w:szCs w:val="28"/>
        </w:rPr>
        <w:t>70034),</w:t>
      </w:r>
    </w:p>
    <w:p w:rsidR="0053545D" w:rsidRPr="00717953" w:rsidRDefault="0053545D" w:rsidP="00717953">
      <w:pPr>
        <w:pStyle w:val="NoSpacing"/>
        <w:jc w:val="both"/>
        <w:rPr>
          <w:szCs w:val="28"/>
        </w:rPr>
      </w:pPr>
      <w:r w:rsidRPr="00717953">
        <w:rPr>
          <w:szCs w:val="28"/>
        </w:rPr>
        <w:t>- Федеральной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образовательной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программы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основного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общего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образования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(далее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–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ФОП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ООО),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утвержденной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приказом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Министерства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просвещения Российской Федерации от</w:t>
      </w:r>
      <w:r w:rsidRPr="00717953">
        <w:rPr>
          <w:spacing w:val="-1"/>
          <w:szCs w:val="28"/>
        </w:rPr>
        <w:t xml:space="preserve"> </w:t>
      </w:r>
      <w:r w:rsidRPr="00717953">
        <w:rPr>
          <w:szCs w:val="28"/>
        </w:rPr>
        <w:t>18 мая</w:t>
      </w:r>
      <w:r w:rsidRPr="00717953">
        <w:rPr>
          <w:spacing w:val="1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717953">
          <w:rPr>
            <w:szCs w:val="28"/>
          </w:rPr>
          <w:t>2023 г</w:t>
        </w:r>
      </w:smartTag>
      <w:r w:rsidRPr="00717953">
        <w:rPr>
          <w:szCs w:val="28"/>
        </w:rPr>
        <w:t>.</w:t>
      </w:r>
      <w:r w:rsidRPr="00717953">
        <w:rPr>
          <w:spacing w:val="-2"/>
          <w:szCs w:val="28"/>
        </w:rPr>
        <w:t xml:space="preserve"> </w:t>
      </w:r>
      <w:r w:rsidRPr="00717953">
        <w:rPr>
          <w:szCs w:val="28"/>
        </w:rPr>
        <w:t>№</w:t>
      </w:r>
      <w:r w:rsidRPr="00717953">
        <w:rPr>
          <w:spacing w:val="-1"/>
          <w:szCs w:val="28"/>
        </w:rPr>
        <w:t xml:space="preserve"> </w:t>
      </w:r>
      <w:r w:rsidRPr="00717953">
        <w:rPr>
          <w:szCs w:val="28"/>
        </w:rPr>
        <w:t>370,</w:t>
      </w:r>
    </w:p>
    <w:p w:rsidR="0053545D" w:rsidRPr="00717953" w:rsidRDefault="0053545D" w:rsidP="00717953">
      <w:pPr>
        <w:pStyle w:val="NoSpacing"/>
        <w:jc w:val="both"/>
        <w:rPr>
          <w:szCs w:val="28"/>
        </w:rPr>
      </w:pPr>
      <w:r w:rsidRPr="00717953">
        <w:rPr>
          <w:szCs w:val="28"/>
        </w:rPr>
        <w:t>- Федеральной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образовательной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программы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среднего</w:t>
      </w:r>
      <w:r w:rsidRPr="00717953">
        <w:rPr>
          <w:spacing w:val="71"/>
          <w:szCs w:val="28"/>
        </w:rPr>
        <w:t xml:space="preserve"> </w:t>
      </w:r>
      <w:r w:rsidRPr="00717953">
        <w:rPr>
          <w:szCs w:val="28"/>
        </w:rPr>
        <w:t>общего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образования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(далее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–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ФОП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СОО),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утвержденной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приказом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Министерства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просвещения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Российской Федерации от</w:t>
      </w:r>
      <w:r w:rsidRPr="00717953">
        <w:rPr>
          <w:spacing w:val="-1"/>
          <w:szCs w:val="28"/>
        </w:rPr>
        <w:t xml:space="preserve"> </w:t>
      </w:r>
      <w:r w:rsidRPr="00717953">
        <w:rPr>
          <w:szCs w:val="28"/>
        </w:rPr>
        <w:t>18 мая</w:t>
      </w:r>
      <w:r w:rsidRPr="00717953">
        <w:rPr>
          <w:spacing w:val="2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717953">
          <w:rPr>
            <w:szCs w:val="28"/>
          </w:rPr>
          <w:t>2023 г</w:t>
        </w:r>
      </w:smartTag>
      <w:r w:rsidRPr="00717953">
        <w:rPr>
          <w:szCs w:val="28"/>
        </w:rPr>
        <w:t>.</w:t>
      </w:r>
      <w:r w:rsidRPr="00717953">
        <w:rPr>
          <w:spacing w:val="-2"/>
          <w:szCs w:val="28"/>
        </w:rPr>
        <w:t xml:space="preserve"> </w:t>
      </w:r>
      <w:r w:rsidRPr="00717953">
        <w:rPr>
          <w:szCs w:val="28"/>
        </w:rPr>
        <w:t>№</w:t>
      </w:r>
      <w:r w:rsidRPr="00717953">
        <w:rPr>
          <w:spacing w:val="-1"/>
          <w:szCs w:val="28"/>
        </w:rPr>
        <w:t xml:space="preserve"> </w:t>
      </w:r>
      <w:r w:rsidRPr="00717953">
        <w:rPr>
          <w:szCs w:val="28"/>
        </w:rPr>
        <w:t>371, Методических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рекомендаций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реализации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проекта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«Россия-мои</w:t>
      </w:r>
      <w:r w:rsidRPr="00717953">
        <w:rPr>
          <w:spacing w:val="-67"/>
          <w:szCs w:val="28"/>
        </w:rPr>
        <w:t xml:space="preserve"> </w:t>
      </w:r>
      <w:r w:rsidRPr="00717953">
        <w:rPr>
          <w:szCs w:val="28"/>
        </w:rPr>
        <w:t>горизонты»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профессиональной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ориентации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обучающихся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6-11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классов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образовательных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организаций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Российской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Федерации,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реализующих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образовательные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программы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основного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общего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и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среднего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общего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образования (письмо Министерства просвещения Российской Федерации от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25 апреля</w:t>
      </w:r>
      <w:r w:rsidRPr="00717953">
        <w:rPr>
          <w:spacing w:val="3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717953">
          <w:rPr>
            <w:szCs w:val="28"/>
          </w:rPr>
          <w:t>2023</w:t>
        </w:r>
        <w:r w:rsidRPr="00717953">
          <w:rPr>
            <w:spacing w:val="1"/>
            <w:szCs w:val="28"/>
          </w:rPr>
          <w:t xml:space="preserve"> </w:t>
        </w:r>
        <w:r w:rsidRPr="00717953">
          <w:rPr>
            <w:szCs w:val="28"/>
          </w:rPr>
          <w:t>г</w:t>
        </w:r>
      </w:smartTag>
      <w:r w:rsidRPr="00717953">
        <w:rPr>
          <w:szCs w:val="28"/>
        </w:rPr>
        <w:t>.</w:t>
      </w:r>
      <w:r w:rsidRPr="00717953">
        <w:rPr>
          <w:spacing w:val="4"/>
          <w:szCs w:val="28"/>
        </w:rPr>
        <w:t xml:space="preserve"> </w:t>
      </w:r>
      <w:r w:rsidRPr="00717953">
        <w:rPr>
          <w:szCs w:val="28"/>
        </w:rPr>
        <w:t>№</w:t>
      </w:r>
      <w:r w:rsidRPr="00717953">
        <w:rPr>
          <w:spacing w:val="-1"/>
          <w:szCs w:val="28"/>
        </w:rPr>
        <w:t xml:space="preserve"> </w:t>
      </w:r>
      <w:r w:rsidRPr="00717953">
        <w:rPr>
          <w:szCs w:val="28"/>
        </w:rPr>
        <w:t>ДГ-808/05),</w:t>
      </w:r>
    </w:p>
    <w:p w:rsidR="0053545D" w:rsidRPr="00717953" w:rsidRDefault="0053545D" w:rsidP="00717953">
      <w:pPr>
        <w:pStyle w:val="NoSpacing"/>
        <w:jc w:val="both"/>
        <w:rPr>
          <w:szCs w:val="28"/>
        </w:rPr>
      </w:pPr>
      <w:r w:rsidRPr="00717953">
        <w:rPr>
          <w:szCs w:val="28"/>
        </w:rPr>
        <w:t>- Методических рекомендаций по реализации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профориентационного</w:t>
      </w:r>
      <w:r w:rsidRPr="00717953">
        <w:rPr>
          <w:spacing w:val="37"/>
          <w:szCs w:val="28"/>
        </w:rPr>
        <w:t xml:space="preserve"> </w:t>
      </w:r>
      <w:r w:rsidRPr="00717953">
        <w:rPr>
          <w:szCs w:val="28"/>
        </w:rPr>
        <w:t>минимума</w:t>
      </w:r>
      <w:r w:rsidRPr="00717953">
        <w:rPr>
          <w:spacing w:val="38"/>
          <w:szCs w:val="28"/>
        </w:rPr>
        <w:t xml:space="preserve"> </w:t>
      </w:r>
      <w:r w:rsidRPr="00717953">
        <w:rPr>
          <w:szCs w:val="28"/>
        </w:rPr>
        <w:t>для</w:t>
      </w:r>
      <w:r w:rsidRPr="00717953">
        <w:rPr>
          <w:spacing w:val="39"/>
          <w:szCs w:val="28"/>
        </w:rPr>
        <w:t xml:space="preserve"> </w:t>
      </w:r>
      <w:r w:rsidRPr="00717953">
        <w:rPr>
          <w:szCs w:val="28"/>
        </w:rPr>
        <w:t>образовательных</w:t>
      </w:r>
      <w:r w:rsidRPr="00717953">
        <w:rPr>
          <w:spacing w:val="34"/>
          <w:szCs w:val="28"/>
        </w:rPr>
        <w:t xml:space="preserve"> </w:t>
      </w:r>
      <w:r w:rsidRPr="00717953">
        <w:rPr>
          <w:szCs w:val="28"/>
        </w:rPr>
        <w:t>организаций</w:t>
      </w:r>
    </w:p>
    <w:p w:rsidR="0053545D" w:rsidRPr="00717953" w:rsidRDefault="0053545D" w:rsidP="00717953">
      <w:pPr>
        <w:pStyle w:val="NoSpacing"/>
        <w:jc w:val="both"/>
        <w:rPr>
          <w:szCs w:val="28"/>
        </w:rPr>
      </w:pPr>
      <w:r w:rsidRPr="00717953">
        <w:rPr>
          <w:szCs w:val="28"/>
        </w:rPr>
        <w:t>- Российской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Федерации,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реализующих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образовательные</w:t>
      </w:r>
      <w:r w:rsidRPr="00717953">
        <w:rPr>
          <w:spacing w:val="71"/>
          <w:szCs w:val="28"/>
        </w:rPr>
        <w:t xml:space="preserve"> </w:t>
      </w:r>
      <w:r w:rsidRPr="00717953">
        <w:rPr>
          <w:szCs w:val="28"/>
        </w:rPr>
        <w:t>программы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основного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общего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и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среднего общего образования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(письмо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Министерства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просвещения</w:t>
      </w:r>
      <w:r w:rsidRPr="00717953">
        <w:rPr>
          <w:spacing w:val="-1"/>
          <w:szCs w:val="28"/>
        </w:rPr>
        <w:t xml:space="preserve"> </w:t>
      </w:r>
      <w:r w:rsidRPr="00717953">
        <w:rPr>
          <w:szCs w:val="28"/>
        </w:rPr>
        <w:t>Российской</w:t>
      </w:r>
      <w:r w:rsidRPr="00717953">
        <w:rPr>
          <w:spacing w:val="-2"/>
          <w:szCs w:val="28"/>
        </w:rPr>
        <w:t xml:space="preserve"> </w:t>
      </w:r>
      <w:r w:rsidRPr="00717953">
        <w:rPr>
          <w:szCs w:val="28"/>
        </w:rPr>
        <w:t>Федерации</w:t>
      </w:r>
      <w:r w:rsidRPr="00717953">
        <w:rPr>
          <w:spacing w:val="-1"/>
          <w:szCs w:val="28"/>
        </w:rPr>
        <w:t xml:space="preserve"> </w:t>
      </w:r>
      <w:r w:rsidRPr="00717953">
        <w:rPr>
          <w:szCs w:val="28"/>
        </w:rPr>
        <w:t>от</w:t>
      </w:r>
      <w:r w:rsidRPr="00717953">
        <w:rPr>
          <w:spacing w:val="-2"/>
          <w:szCs w:val="28"/>
        </w:rPr>
        <w:t xml:space="preserve"> </w:t>
      </w:r>
      <w:r w:rsidRPr="00717953">
        <w:rPr>
          <w:szCs w:val="28"/>
        </w:rPr>
        <w:t>01</w:t>
      </w:r>
      <w:r w:rsidRPr="00717953">
        <w:rPr>
          <w:spacing w:val="-2"/>
          <w:szCs w:val="28"/>
        </w:rPr>
        <w:t xml:space="preserve"> </w:t>
      </w:r>
      <w:r w:rsidRPr="00717953">
        <w:rPr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23 г"/>
        </w:smartTagPr>
        <w:r w:rsidRPr="00717953">
          <w:rPr>
            <w:szCs w:val="28"/>
          </w:rPr>
          <w:t>2023</w:t>
        </w:r>
        <w:r w:rsidRPr="00717953">
          <w:rPr>
            <w:spacing w:val="-2"/>
            <w:szCs w:val="28"/>
          </w:rPr>
          <w:t xml:space="preserve"> </w:t>
        </w:r>
        <w:r w:rsidRPr="00717953">
          <w:rPr>
            <w:szCs w:val="28"/>
          </w:rPr>
          <w:t>г</w:t>
        </w:r>
      </w:smartTag>
      <w:r w:rsidRPr="00717953">
        <w:rPr>
          <w:szCs w:val="28"/>
        </w:rPr>
        <w:t>.</w:t>
      </w:r>
      <w:r w:rsidRPr="00717953">
        <w:rPr>
          <w:spacing w:val="1"/>
          <w:szCs w:val="28"/>
        </w:rPr>
        <w:t xml:space="preserve"> </w:t>
      </w:r>
      <w:r w:rsidRPr="00717953">
        <w:rPr>
          <w:szCs w:val="28"/>
        </w:rPr>
        <w:t>№</w:t>
      </w:r>
      <w:r w:rsidRPr="00717953">
        <w:rPr>
          <w:spacing w:val="-2"/>
          <w:szCs w:val="28"/>
        </w:rPr>
        <w:t xml:space="preserve"> </w:t>
      </w:r>
      <w:r w:rsidRPr="00717953">
        <w:rPr>
          <w:szCs w:val="28"/>
        </w:rPr>
        <w:t>АБ-2324/05).</w:t>
      </w:r>
    </w:p>
    <w:p w:rsidR="0053545D" w:rsidRPr="00717953" w:rsidRDefault="0053545D" w:rsidP="00717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953">
        <w:rPr>
          <w:rFonts w:ascii="Times New Roman" w:hAnsi="Times New Roman"/>
          <w:sz w:val="28"/>
          <w:szCs w:val="28"/>
        </w:rPr>
        <w:t xml:space="preserve">Рабочая программа  </w:t>
      </w:r>
      <w:r w:rsidRPr="00717953">
        <w:rPr>
          <w:rFonts w:ascii="Liberation Serif" w:hAnsi="Liberation Serif"/>
          <w:sz w:val="28"/>
          <w:szCs w:val="28"/>
        </w:rPr>
        <w:t xml:space="preserve">по курсу внеурочной деятельности </w:t>
      </w:r>
      <w:r w:rsidRPr="00717953">
        <w:rPr>
          <w:rFonts w:ascii="Liberation Serif" w:hAnsi="Liberation Serif"/>
          <w:b/>
          <w:sz w:val="28"/>
          <w:szCs w:val="28"/>
        </w:rPr>
        <w:t>«Россия – мои горизонты»</w:t>
      </w:r>
      <w:r w:rsidRPr="00717953">
        <w:rPr>
          <w:rFonts w:ascii="Times New Roman" w:hAnsi="Times New Roman"/>
          <w:sz w:val="28"/>
          <w:szCs w:val="28"/>
        </w:rPr>
        <w:t xml:space="preserve">   включает следующие разделы: </w:t>
      </w:r>
    </w:p>
    <w:p w:rsidR="0053545D" w:rsidRPr="00717953" w:rsidRDefault="0053545D" w:rsidP="00717953">
      <w:pPr>
        <w:pStyle w:val="ListParagraph"/>
        <w:widowControl/>
        <w:numPr>
          <w:ilvl w:val="0"/>
          <w:numId w:val="2"/>
        </w:numPr>
        <w:adjustRightInd w:val="0"/>
        <w:contextualSpacing/>
        <w:rPr>
          <w:sz w:val="28"/>
          <w:szCs w:val="28"/>
        </w:rPr>
      </w:pPr>
      <w:r w:rsidRPr="00717953">
        <w:rPr>
          <w:sz w:val="28"/>
          <w:szCs w:val="28"/>
        </w:rPr>
        <w:t xml:space="preserve">планируемые результаты освоения учебного предмета; </w:t>
      </w:r>
    </w:p>
    <w:p w:rsidR="0053545D" w:rsidRPr="00717953" w:rsidRDefault="0053545D" w:rsidP="00717953">
      <w:pPr>
        <w:pStyle w:val="ListParagraph"/>
        <w:widowControl/>
        <w:numPr>
          <w:ilvl w:val="0"/>
          <w:numId w:val="2"/>
        </w:numPr>
        <w:adjustRightInd w:val="0"/>
        <w:contextualSpacing/>
        <w:rPr>
          <w:sz w:val="28"/>
          <w:szCs w:val="28"/>
        </w:rPr>
      </w:pPr>
      <w:r w:rsidRPr="00717953">
        <w:rPr>
          <w:sz w:val="28"/>
          <w:szCs w:val="28"/>
        </w:rPr>
        <w:t xml:space="preserve">содержание учебного предмета; </w:t>
      </w:r>
    </w:p>
    <w:p w:rsidR="0053545D" w:rsidRPr="00717953" w:rsidRDefault="0053545D" w:rsidP="00717953">
      <w:pPr>
        <w:pStyle w:val="ListParagraph"/>
        <w:widowControl/>
        <w:numPr>
          <w:ilvl w:val="0"/>
          <w:numId w:val="2"/>
        </w:numPr>
        <w:adjustRightInd w:val="0"/>
        <w:contextualSpacing/>
        <w:rPr>
          <w:sz w:val="28"/>
          <w:szCs w:val="28"/>
        </w:rPr>
      </w:pPr>
      <w:r w:rsidRPr="00717953">
        <w:rPr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53545D" w:rsidRPr="00717953" w:rsidRDefault="0053545D" w:rsidP="00717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45D" w:rsidRPr="00717953" w:rsidRDefault="0053545D" w:rsidP="00717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953">
        <w:rPr>
          <w:rFonts w:ascii="Times New Roman" w:hAnsi="Times New Roman"/>
          <w:sz w:val="28"/>
          <w:szCs w:val="28"/>
        </w:rPr>
        <w:t>На изучение курса отведено:</w:t>
      </w:r>
    </w:p>
    <w:p w:rsidR="0053545D" w:rsidRPr="00717953" w:rsidRDefault="0053545D" w:rsidP="00717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45D" w:rsidRPr="00717953" w:rsidRDefault="0053545D" w:rsidP="00717953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в 6</w:t>
      </w:r>
      <w:r w:rsidRPr="00717953">
        <w:rPr>
          <w:sz w:val="28"/>
          <w:szCs w:val="28"/>
        </w:rPr>
        <w:t xml:space="preserve"> классе – 1 час в неделю,  34 часа в год</w:t>
      </w:r>
    </w:p>
    <w:p w:rsidR="0053545D" w:rsidRPr="00717953" w:rsidRDefault="0053545D" w:rsidP="00717953">
      <w:pPr>
        <w:pStyle w:val="ListParagraph"/>
        <w:ind w:left="0"/>
        <w:rPr>
          <w:sz w:val="28"/>
          <w:szCs w:val="28"/>
        </w:rPr>
      </w:pPr>
    </w:p>
    <w:p w:rsidR="0053545D" w:rsidRDefault="0053545D" w:rsidP="00717953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7953">
        <w:rPr>
          <w:rFonts w:ascii="Times New Roman" w:hAnsi="Times New Roman"/>
          <w:sz w:val="28"/>
          <w:szCs w:val="28"/>
          <w:lang w:eastAsia="en-US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Pr="00B22A88">
        <w:rPr>
          <w:rFonts w:ascii="Times New Roman" w:hAnsi="Times New Roman"/>
          <w:sz w:val="24"/>
          <w:szCs w:val="24"/>
          <w:lang w:eastAsia="en-US"/>
        </w:rPr>
        <w:t>.</w:t>
      </w:r>
    </w:p>
    <w:p w:rsidR="0053545D" w:rsidRDefault="0053545D" w:rsidP="00717953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3545D" w:rsidRPr="00717953" w:rsidRDefault="0053545D" w:rsidP="00717953">
      <w:pPr>
        <w:rPr>
          <w:rFonts w:ascii="Times New Roman" w:hAnsi="Times New Roman"/>
          <w:sz w:val="28"/>
          <w:szCs w:val="28"/>
        </w:rPr>
      </w:pPr>
      <w:r w:rsidRPr="00717953">
        <w:rPr>
          <w:rFonts w:ascii="Times New Roman" w:hAnsi="Times New Roman"/>
          <w:sz w:val="28"/>
          <w:szCs w:val="28"/>
        </w:rPr>
        <w:t>Составитель: классный руководитель 6 класса Сотникова Маргарита Анатольевна.</w:t>
      </w:r>
    </w:p>
    <w:p w:rsidR="0053545D" w:rsidRPr="00717953" w:rsidRDefault="0053545D" w:rsidP="00717953">
      <w:pPr>
        <w:spacing w:line="240" w:lineRule="auto"/>
        <w:jc w:val="both"/>
        <w:rPr>
          <w:sz w:val="28"/>
          <w:szCs w:val="28"/>
          <w:lang w:eastAsia="en-US"/>
        </w:rPr>
      </w:pPr>
    </w:p>
    <w:p w:rsidR="0053545D" w:rsidRPr="00B22A88" w:rsidRDefault="0053545D" w:rsidP="00020320">
      <w:pPr>
        <w:pStyle w:val="ListParagraph"/>
        <w:ind w:left="1491"/>
        <w:rPr>
          <w:sz w:val="24"/>
          <w:szCs w:val="24"/>
        </w:rPr>
      </w:pPr>
    </w:p>
    <w:p w:rsidR="0053545D" w:rsidRPr="00B22A88" w:rsidRDefault="0053545D" w:rsidP="00020320">
      <w:pPr>
        <w:pStyle w:val="ListParagraph"/>
        <w:ind w:left="1491"/>
        <w:rPr>
          <w:sz w:val="24"/>
          <w:szCs w:val="24"/>
        </w:rPr>
      </w:pPr>
    </w:p>
    <w:p w:rsidR="0053545D" w:rsidRPr="00B22A88" w:rsidRDefault="0053545D" w:rsidP="00020320">
      <w:pPr>
        <w:pStyle w:val="ListParagraph"/>
        <w:ind w:left="1491"/>
        <w:rPr>
          <w:sz w:val="24"/>
          <w:szCs w:val="24"/>
        </w:rPr>
      </w:pPr>
    </w:p>
    <w:p w:rsidR="0053545D" w:rsidRPr="00B22A88" w:rsidRDefault="0053545D" w:rsidP="000203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545D" w:rsidRPr="00B22A88" w:rsidRDefault="0053545D" w:rsidP="000203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545D" w:rsidRPr="00B22A88" w:rsidRDefault="0053545D" w:rsidP="000203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545D" w:rsidRPr="00D640A2" w:rsidRDefault="0053545D" w:rsidP="00D640A2">
      <w:pPr>
        <w:pStyle w:val="NoSpacing"/>
        <w:rPr>
          <w:sz w:val="24"/>
          <w:szCs w:val="24"/>
        </w:rPr>
      </w:pPr>
    </w:p>
    <w:sectPr w:rsidR="0053545D" w:rsidRPr="00D640A2" w:rsidSect="00717953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15C3FDD"/>
    <w:multiLevelType w:val="hybridMultilevel"/>
    <w:tmpl w:val="7B5627D2"/>
    <w:lvl w:ilvl="0" w:tplc="29B68AD0">
      <w:numFmt w:val="bullet"/>
      <w:lvlText w:val="–"/>
      <w:lvlJc w:val="left"/>
      <w:pPr>
        <w:ind w:left="119" w:hanging="721"/>
      </w:pPr>
      <w:rPr>
        <w:rFonts w:ascii="Times New Roman" w:eastAsia="Times New Roman" w:hAnsi="Times New Roman" w:hint="default"/>
        <w:w w:val="99"/>
        <w:sz w:val="28"/>
      </w:rPr>
    </w:lvl>
    <w:lvl w:ilvl="1" w:tplc="CE04218A">
      <w:numFmt w:val="bullet"/>
      <w:lvlText w:val="•"/>
      <w:lvlJc w:val="left"/>
      <w:pPr>
        <w:ind w:left="1101" w:hanging="721"/>
      </w:pPr>
      <w:rPr>
        <w:rFonts w:hint="default"/>
      </w:rPr>
    </w:lvl>
    <w:lvl w:ilvl="2" w:tplc="099C17E8">
      <w:numFmt w:val="bullet"/>
      <w:lvlText w:val="•"/>
      <w:lvlJc w:val="left"/>
      <w:pPr>
        <w:ind w:left="2083" w:hanging="721"/>
      </w:pPr>
      <w:rPr>
        <w:rFonts w:hint="default"/>
      </w:rPr>
    </w:lvl>
    <w:lvl w:ilvl="3" w:tplc="A72E1EF0">
      <w:numFmt w:val="bullet"/>
      <w:lvlText w:val="•"/>
      <w:lvlJc w:val="left"/>
      <w:pPr>
        <w:ind w:left="3065" w:hanging="721"/>
      </w:pPr>
      <w:rPr>
        <w:rFonts w:hint="default"/>
      </w:rPr>
    </w:lvl>
    <w:lvl w:ilvl="4" w:tplc="5B2ADA7E">
      <w:numFmt w:val="bullet"/>
      <w:lvlText w:val="•"/>
      <w:lvlJc w:val="left"/>
      <w:pPr>
        <w:ind w:left="4047" w:hanging="721"/>
      </w:pPr>
      <w:rPr>
        <w:rFonts w:hint="default"/>
      </w:rPr>
    </w:lvl>
    <w:lvl w:ilvl="5" w:tplc="99861784">
      <w:numFmt w:val="bullet"/>
      <w:lvlText w:val="•"/>
      <w:lvlJc w:val="left"/>
      <w:pPr>
        <w:ind w:left="5029" w:hanging="721"/>
      </w:pPr>
      <w:rPr>
        <w:rFonts w:hint="default"/>
      </w:rPr>
    </w:lvl>
    <w:lvl w:ilvl="6" w:tplc="99446890">
      <w:numFmt w:val="bullet"/>
      <w:lvlText w:val="•"/>
      <w:lvlJc w:val="left"/>
      <w:pPr>
        <w:ind w:left="6011" w:hanging="721"/>
      </w:pPr>
      <w:rPr>
        <w:rFonts w:hint="default"/>
      </w:rPr>
    </w:lvl>
    <w:lvl w:ilvl="7" w:tplc="F8E27726">
      <w:numFmt w:val="bullet"/>
      <w:lvlText w:val="•"/>
      <w:lvlJc w:val="left"/>
      <w:pPr>
        <w:ind w:left="6992" w:hanging="721"/>
      </w:pPr>
      <w:rPr>
        <w:rFonts w:hint="default"/>
      </w:rPr>
    </w:lvl>
    <w:lvl w:ilvl="8" w:tplc="54909CE4">
      <w:numFmt w:val="bullet"/>
      <w:lvlText w:val="•"/>
      <w:lvlJc w:val="left"/>
      <w:pPr>
        <w:ind w:left="7974" w:hanging="7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0A2"/>
    <w:rsid w:val="00020320"/>
    <w:rsid w:val="0043189D"/>
    <w:rsid w:val="004675BF"/>
    <w:rsid w:val="0053545D"/>
    <w:rsid w:val="00717953"/>
    <w:rsid w:val="007A34B3"/>
    <w:rsid w:val="007E623D"/>
    <w:rsid w:val="008D7384"/>
    <w:rsid w:val="00B22A88"/>
    <w:rsid w:val="00CB3DCB"/>
    <w:rsid w:val="00D640A2"/>
    <w:rsid w:val="00DE5AB4"/>
    <w:rsid w:val="00E8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Calibri" w:hAnsi="Liberation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20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40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640A2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40A2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D640A2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hAnsi="Times New Roman"/>
    </w:rPr>
  </w:style>
  <w:style w:type="paragraph" w:styleId="NoSpacing">
    <w:name w:val="No Spacing"/>
    <w:uiPriority w:val="99"/>
    <w:qFormat/>
    <w:rsid w:val="00D640A2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500</Words>
  <Characters>2855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PC3LUD</dc:creator>
  <cp:keywords/>
  <dc:description/>
  <cp:lastModifiedBy>Admin</cp:lastModifiedBy>
  <cp:revision>5</cp:revision>
  <dcterms:created xsi:type="dcterms:W3CDTF">2023-09-22T08:12:00Z</dcterms:created>
  <dcterms:modified xsi:type="dcterms:W3CDTF">2023-10-16T21:48:00Z</dcterms:modified>
</cp:coreProperties>
</file>