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DC" w:rsidRDefault="00D520DC" w:rsidP="005C36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Аннотация к программе внеурочной деятельности</w:t>
      </w:r>
    </w:p>
    <w:p w:rsidR="00D520DC" w:rsidRDefault="00D520DC" w:rsidP="005C36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«Разговор о важном»</w:t>
      </w:r>
    </w:p>
    <w:p w:rsidR="00D520DC" w:rsidRDefault="00D520DC" w:rsidP="005C36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5-7 класс</w:t>
      </w:r>
    </w:p>
    <w:p w:rsidR="00D520DC" w:rsidRDefault="00D520DC" w:rsidP="005C3621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D520DC" w:rsidRDefault="00D520DC" w:rsidP="005C3621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hAnsi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D520DC" w:rsidRDefault="00D520DC" w:rsidP="005C3621">
      <w:pPr>
        <w:pStyle w:val="c5"/>
        <w:shd w:val="clear" w:color="auto" w:fill="FFFFFF"/>
        <w:spacing w:before="0" w:after="0"/>
        <w:jc w:val="both"/>
      </w:pPr>
      <w:r>
        <w:rPr>
          <w:rStyle w:val="c13"/>
          <w:color w:val="000000"/>
        </w:rPr>
        <w:t>Программа данного курса представляет систему </w:t>
      </w:r>
      <w:r>
        <w:rPr>
          <w:rStyle w:val="c7"/>
          <w:bCs/>
          <w:color w:val="000000"/>
        </w:rPr>
        <w:t>занятий по</w:t>
      </w:r>
      <w:r>
        <w:rPr>
          <w:lang w:eastAsia="en-US"/>
        </w:rPr>
        <w:t xml:space="preserve"> п</w:t>
      </w:r>
      <w:r>
        <w:t>атриотической, нравственной и экологической направленности</w:t>
      </w:r>
      <w:r>
        <w:rPr>
          <w:rStyle w:val="c9"/>
          <w:color w:val="000000"/>
        </w:rPr>
        <w:t xml:space="preserve"> для учащихся 5-7 классов  и реализуется в рамках «Внеурочной деятельности» в соответствии с образовательным планом.</w:t>
      </w:r>
    </w:p>
    <w:p w:rsidR="00D520DC" w:rsidRDefault="00D520DC" w:rsidP="005C3621">
      <w:pPr>
        <w:pStyle w:val="c5"/>
        <w:shd w:val="clear" w:color="auto" w:fill="FFFFFF"/>
        <w:spacing w:before="0" w:after="0"/>
        <w:jc w:val="both"/>
      </w:pPr>
      <w:r>
        <w:t>Программа внеурочной деятельности «Разговоры о важном»  разработана в соответствии с Федеральным государственным образовательным стандартом основного общего образования, примерной рабочей программы курса внеурочной деятельности «Разговоры о важном»</w:t>
      </w:r>
    </w:p>
    <w:p w:rsidR="00D520DC" w:rsidRDefault="00D520DC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D520DC" w:rsidRDefault="00D520DC" w:rsidP="005C362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 курса</w:t>
      </w:r>
      <w:r>
        <w:rPr>
          <w:rFonts w:ascii="Times New Roman" w:hAnsi="Times New Roman"/>
          <w:sz w:val="24"/>
          <w:szCs w:val="24"/>
        </w:rPr>
        <w:t xml:space="preserve">:  формирование  взглядов  школьников  на  основе  национальных  ценностей через  изучение  центральных  тем  –  патриотизм,  гражданственность,  историческое просвещение, нравственность, экология. </w:t>
      </w:r>
    </w:p>
    <w:p w:rsidR="00D520DC" w:rsidRDefault="00D520DC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520DC" w:rsidRDefault="00D520DC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3.Структура учебного предмета.</w:t>
      </w:r>
    </w:p>
    <w:p w:rsidR="00D520DC" w:rsidRDefault="00D520DC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Историческая память. Преемственность поколений. Патриотизм — любовь к Родине. Доброта, добрые дела. Семья и семейные ценности. Культура России. Наука на службе Родины.</w:t>
      </w:r>
    </w:p>
    <w:p w:rsidR="00D520DC" w:rsidRDefault="00D520DC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520DC" w:rsidRDefault="00D520DC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D520DC" w:rsidRDefault="00D520DC" w:rsidP="005C362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по программе проводятся в 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 блицопросы и т. д.). </w:t>
      </w:r>
    </w:p>
    <w:p w:rsidR="00D520DC" w:rsidRDefault="00D520DC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520DC" w:rsidRDefault="00D520DC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D520DC" w:rsidRDefault="00D520DC" w:rsidP="005C3621">
      <w:pPr>
        <w:spacing w:after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Занятия в  рамках программы направлены на обеспечение достижения школьниками личностных, метапредметных и  предметных образовательных результатов. </w:t>
      </w:r>
    </w:p>
    <w:p w:rsidR="00D520DC" w:rsidRDefault="00D520DC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520DC" w:rsidRDefault="00D520DC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520DC" w:rsidRDefault="00D520DC" w:rsidP="005C3621">
      <w:pPr>
        <w:pStyle w:val="c5"/>
        <w:shd w:val="clear" w:color="auto" w:fill="FFFFFF"/>
        <w:spacing w:before="0" w:after="0"/>
        <w:jc w:val="both"/>
      </w:pPr>
      <w:r>
        <w:rPr>
          <w:rStyle w:val="c9"/>
          <w:color w:val="000000"/>
        </w:rPr>
        <w:t>Программа рассчитана на  34 часа  - 1ч в неделю. Продолжительность занятия 40 минут.</w:t>
      </w:r>
    </w:p>
    <w:p w:rsidR="00D520DC" w:rsidRDefault="00D520DC" w:rsidP="005C36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20DC" w:rsidRDefault="00D520DC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D520DC" w:rsidRDefault="00D520DC" w:rsidP="005C3621">
      <w:pPr>
        <w:pStyle w:val="p11"/>
        <w:spacing w:before="0" w:beforeAutospacing="0" w:after="0" w:afterAutospacing="0"/>
        <w:ind w:firstLine="709"/>
        <w:jc w:val="both"/>
      </w:pPr>
      <w:r>
        <w:t xml:space="preserve">Отслеживание и оценивание результатов обучения детей проводится в виде </w:t>
      </w:r>
      <w:bookmarkStart w:id="0" w:name="_GoBack"/>
      <w:bookmarkEnd w:id="0"/>
      <w:r>
        <w:t>творческих работ, эссе, презентаций.</w:t>
      </w:r>
    </w:p>
    <w:p w:rsidR="00D520DC" w:rsidRPr="005C3621" w:rsidRDefault="00D520DC" w:rsidP="005C3621">
      <w:pPr>
        <w:pStyle w:val="p11"/>
        <w:spacing w:before="0" w:beforeAutospacing="0" w:after="0" w:afterAutospacing="0"/>
        <w:ind w:firstLine="709"/>
        <w:jc w:val="both"/>
      </w:pPr>
    </w:p>
    <w:p w:rsidR="00D520DC" w:rsidRPr="005C3621" w:rsidRDefault="00D520DC" w:rsidP="005C3621">
      <w:pPr>
        <w:rPr>
          <w:rFonts w:ascii="Times New Roman" w:hAnsi="Times New Roman"/>
          <w:sz w:val="24"/>
          <w:szCs w:val="24"/>
        </w:rPr>
      </w:pPr>
      <w:r w:rsidRPr="007F101F">
        <w:rPr>
          <w:rFonts w:ascii="Times New Roman" w:hAnsi="Times New Roman"/>
          <w:sz w:val="24"/>
          <w:szCs w:val="24"/>
          <w:lang w:eastAsia="ru-RU"/>
        </w:rPr>
        <w:t>Состави</w:t>
      </w:r>
      <w:r>
        <w:rPr>
          <w:rFonts w:ascii="Times New Roman" w:hAnsi="Times New Roman"/>
          <w:sz w:val="24"/>
          <w:szCs w:val="24"/>
          <w:lang w:eastAsia="ru-RU"/>
        </w:rPr>
        <w:t>тель: классный руководитель 6 класса Сотникова Маргарита Анатольевна.</w:t>
      </w:r>
    </w:p>
    <w:sectPr w:rsidR="00D520DC" w:rsidRPr="005C3621" w:rsidSect="005C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21"/>
    <w:rsid w:val="00040F25"/>
    <w:rsid w:val="001540D7"/>
    <w:rsid w:val="001F01AC"/>
    <w:rsid w:val="00247DF7"/>
    <w:rsid w:val="0029078B"/>
    <w:rsid w:val="00376CD7"/>
    <w:rsid w:val="003959B7"/>
    <w:rsid w:val="003F4810"/>
    <w:rsid w:val="00467BDB"/>
    <w:rsid w:val="0056246F"/>
    <w:rsid w:val="005C3621"/>
    <w:rsid w:val="005C431B"/>
    <w:rsid w:val="00626EE5"/>
    <w:rsid w:val="00663EC8"/>
    <w:rsid w:val="0077010B"/>
    <w:rsid w:val="007A5C1F"/>
    <w:rsid w:val="007F101F"/>
    <w:rsid w:val="00895530"/>
    <w:rsid w:val="008C63C1"/>
    <w:rsid w:val="0090426F"/>
    <w:rsid w:val="00A23EEE"/>
    <w:rsid w:val="00A26C0C"/>
    <w:rsid w:val="00A350A0"/>
    <w:rsid w:val="00A4309D"/>
    <w:rsid w:val="00A62863"/>
    <w:rsid w:val="00A64748"/>
    <w:rsid w:val="00A701CC"/>
    <w:rsid w:val="00A743E4"/>
    <w:rsid w:val="00AD2589"/>
    <w:rsid w:val="00AE69F4"/>
    <w:rsid w:val="00B00A84"/>
    <w:rsid w:val="00B6599F"/>
    <w:rsid w:val="00B72B32"/>
    <w:rsid w:val="00B865F0"/>
    <w:rsid w:val="00B95CDA"/>
    <w:rsid w:val="00BC42C4"/>
    <w:rsid w:val="00C06BEE"/>
    <w:rsid w:val="00C07EA8"/>
    <w:rsid w:val="00D0384A"/>
    <w:rsid w:val="00D44412"/>
    <w:rsid w:val="00D520DC"/>
    <w:rsid w:val="00DF2435"/>
    <w:rsid w:val="00E3587D"/>
    <w:rsid w:val="00E87A8E"/>
    <w:rsid w:val="00EC0B43"/>
    <w:rsid w:val="00EF4E24"/>
    <w:rsid w:val="00F02092"/>
    <w:rsid w:val="00F8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1">
    <w:name w:val="p11"/>
    <w:basedOn w:val="Normal"/>
    <w:uiPriority w:val="99"/>
    <w:rsid w:val="005C3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5C362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5C3621"/>
    <w:rPr>
      <w:rFonts w:cs="Times New Roman"/>
    </w:rPr>
  </w:style>
  <w:style w:type="character" w:customStyle="1" w:styleId="c9">
    <w:name w:val="c9"/>
    <w:basedOn w:val="DefaultParagraphFont"/>
    <w:uiPriority w:val="99"/>
    <w:rsid w:val="005C3621"/>
    <w:rPr>
      <w:rFonts w:cs="Times New Roman"/>
    </w:rPr>
  </w:style>
  <w:style w:type="character" w:customStyle="1" w:styleId="c13">
    <w:name w:val="c13"/>
    <w:basedOn w:val="DefaultParagraphFont"/>
    <w:uiPriority w:val="99"/>
    <w:rsid w:val="005C36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281</Words>
  <Characters>1602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Владимировна</dc:creator>
  <cp:keywords/>
  <dc:description/>
  <cp:lastModifiedBy>Admin</cp:lastModifiedBy>
  <cp:revision>4</cp:revision>
  <dcterms:created xsi:type="dcterms:W3CDTF">2022-11-29T05:19:00Z</dcterms:created>
  <dcterms:modified xsi:type="dcterms:W3CDTF">2023-10-16T19:42:00Z</dcterms:modified>
</cp:coreProperties>
</file>